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A9EC" w14:textId="77777777" w:rsidR="000E029A" w:rsidRPr="00B662E5" w:rsidRDefault="000E029A" w:rsidP="000E029A">
      <w:pPr>
        <w:spacing w:after="0" w:line="240" w:lineRule="auto"/>
        <w:jc w:val="right"/>
        <w:rPr>
          <w:color w:val="000000" w:themeColor="text1"/>
        </w:rPr>
      </w:pPr>
      <w:r w:rsidRPr="00B662E5">
        <w:rPr>
          <w:color w:val="000000" w:themeColor="text1"/>
        </w:rPr>
        <w:t>Załącznik nr 1 do Zapytan</w:t>
      </w:r>
      <w:r>
        <w:rPr>
          <w:color w:val="000000" w:themeColor="text1"/>
        </w:rPr>
        <w:t>ia ofertowego nr 2/2014 z dnia 7</w:t>
      </w:r>
      <w:r w:rsidRPr="00B662E5">
        <w:rPr>
          <w:color w:val="000000" w:themeColor="text1"/>
        </w:rPr>
        <w:t xml:space="preserve"> sierpnia 2014 r.</w:t>
      </w:r>
    </w:p>
    <w:p w14:paraId="2632A950" w14:textId="77777777" w:rsidR="000E029A" w:rsidRDefault="000E029A" w:rsidP="000E029A">
      <w:pPr>
        <w:spacing w:after="0" w:line="240" w:lineRule="auto"/>
        <w:jc w:val="right"/>
        <w:rPr>
          <w:color w:val="000000" w:themeColor="text1"/>
        </w:rPr>
      </w:pPr>
    </w:p>
    <w:p w14:paraId="00962F18" w14:textId="77777777" w:rsidR="000E029A" w:rsidRPr="00B662E5" w:rsidRDefault="000E029A" w:rsidP="000E029A">
      <w:pPr>
        <w:spacing w:after="0" w:line="240" w:lineRule="auto"/>
        <w:jc w:val="right"/>
        <w:rPr>
          <w:color w:val="000000" w:themeColor="text1"/>
        </w:rPr>
      </w:pPr>
    </w:p>
    <w:p w14:paraId="1C9954B5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B662E5">
        <w:rPr>
          <w:rFonts w:asciiTheme="minorHAnsi" w:hAnsiTheme="minorHAnsi"/>
          <w:b/>
          <w:bCs/>
          <w:color w:val="000000" w:themeColor="text1"/>
          <w:lang w:eastAsia="pl-PL"/>
        </w:rPr>
        <w:t>FORMULARZ OFERTOWY</w:t>
      </w:r>
    </w:p>
    <w:p w14:paraId="415364F1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375457F1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Nazwa Wykonawcy /Wykonawców w przypadku oferty wspólnej:</w:t>
      </w:r>
    </w:p>
    <w:p w14:paraId="39BE8760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B662E5">
        <w:rPr>
          <w:rFonts w:asciiTheme="minorHAnsi" w:hAnsiTheme="minorHAnsi"/>
          <w:color w:val="000000" w:themeColor="text1"/>
          <w:lang w:val="en-US" w:eastAsia="pl-PL"/>
        </w:rPr>
        <w:t>..............................................................................................</w:t>
      </w:r>
    </w:p>
    <w:p w14:paraId="5D5C4B02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B662E5">
        <w:rPr>
          <w:rFonts w:asciiTheme="minorHAnsi" w:hAnsiTheme="minorHAnsi"/>
          <w:color w:val="000000" w:themeColor="text1"/>
          <w:lang w:val="en-US" w:eastAsia="pl-PL"/>
        </w:rPr>
        <w:t>ADRES .................. ................................................................</w:t>
      </w:r>
    </w:p>
    <w:p w14:paraId="38B68376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B662E5">
        <w:rPr>
          <w:rFonts w:asciiTheme="minorHAnsi" w:hAnsiTheme="minorHAnsi"/>
          <w:color w:val="000000" w:themeColor="text1"/>
          <w:lang w:val="en-US" w:eastAsia="pl-PL"/>
        </w:rPr>
        <w:t>TEL ........................................................................................</w:t>
      </w:r>
    </w:p>
    <w:p w14:paraId="4CDE29BF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B662E5">
        <w:rPr>
          <w:rFonts w:asciiTheme="minorHAnsi" w:hAnsiTheme="minorHAnsi"/>
          <w:color w:val="000000" w:themeColor="text1"/>
          <w:lang w:val="en-US" w:eastAsia="pl-PL"/>
        </w:rPr>
        <w:t>FAX .......................................................................................</w:t>
      </w:r>
    </w:p>
    <w:p w14:paraId="01F4631A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proofErr w:type="gramStart"/>
      <w:r w:rsidRPr="00B662E5">
        <w:rPr>
          <w:rFonts w:asciiTheme="minorHAnsi" w:hAnsiTheme="minorHAnsi"/>
          <w:color w:val="000000" w:themeColor="text1"/>
          <w:lang w:val="en-US" w:eastAsia="pl-PL"/>
        </w:rPr>
        <w:t>e</w:t>
      </w:r>
      <w:proofErr w:type="gramEnd"/>
      <w:r w:rsidRPr="00B662E5">
        <w:rPr>
          <w:rFonts w:asciiTheme="minorHAnsi" w:hAnsiTheme="minorHAnsi"/>
          <w:color w:val="000000" w:themeColor="text1"/>
          <w:lang w:val="en-US" w:eastAsia="pl-PL"/>
        </w:rPr>
        <w:t>-mail ...................................................................................</w:t>
      </w:r>
    </w:p>
    <w:p w14:paraId="178A8057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376A3D4F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01BED6EB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NR KRS lub NR wpisu do CEIDG ...........................................</w:t>
      </w:r>
    </w:p>
    <w:p w14:paraId="1147B956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079DC20F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W przypadku oferty wspólnej dane dotyczące Pełnomocnika Wykonawcy:</w:t>
      </w:r>
    </w:p>
    <w:p w14:paraId="4A2A6B34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Nazwa ..................................................................................</w:t>
      </w:r>
    </w:p>
    <w:p w14:paraId="585F74BE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Adres ...................................................................................</w:t>
      </w:r>
    </w:p>
    <w:p w14:paraId="610E8878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TEL .......................................................................................</w:t>
      </w:r>
    </w:p>
    <w:p w14:paraId="05964F92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72773DB2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6386D591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NR KRS lub NR wpisu do CEIDG ...........................................</w:t>
      </w:r>
    </w:p>
    <w:p w14:paraId="46BBF7EA" w14:textId="77777777" w:rsidR="000E029A" w:rsidRPr="008444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color w:val="000000" w:themeColor="text1"/>
          <w:sz w:val="6"/>
          <w:szCs w:val="6"/>
          <w:lang w:eastAsia="pl-PL"/>
        </w:rPr>
      </w:pPr>
    </w:p>
    <w:p w14:paraId="3422967D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W odpowiedzi na Zapytanie ofertowe dotyczące:</w:t>
      </w:r>
    </w:p>
    <w:p w14:paraId="2DF40204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04FE2DAC" w14:textId="77777777" w:rsidR="000E029A" w:rsidRPr="00B662E5" w:rsidRDefault="000E029A" w:rsidP="000E029A">
      <w:pPr>
        <w:spacing w:after="0"/>
        <w:jc w:val="center"/>
        <w:rPr>
          <w:b/>
          <w:color w:val="000000" w:themeColor="text1"/>
        </w:rPr>
      </w:pPr>
      <w:r w:rsidRPr="00B662E5">
        <w:rPr>
          <w:b/>
          <w:color w:val="000000" w:themeColor="text1"/>
        </w:rPr>
        <w:t xml:space="preserve">Wykonania usługi wynajmu sali szkoleniowej </w:t>
      </w:r>
      <w:r w:rsidRPr="00D826DC">
        <w:rPr>
          <w:rFonts w:asciiTheme="minorHAnsi" w:hAnsiTheme="minorHAnsi"/>
          <w:b/>
          <w:color w:val="000000" w:themeColor="text1"/>
        </w:rPr>
        <w:t>ze stanowiskami komputerowymi</w:t>
      </w:r>
      <w:r w:rsidRPr="00B662E5">
        <w:rPr>
          <w:rFonts w:asciiTheme="minorHAnsi" w:hAnsiTheme="minorHAnsi"/>
          <w:color w:val="000000" w:themeColor="text1"/>
        </w:rPr>
        <w:t xml:space="preserve"> </w:t>
      </w:r>
      <w:r w:rsidRPr="00B662E5">
        <w:rPr>
          <w:b/>
          <w:color w:val="000000" w:themeColor="text1"/>
        </w:rPr>
        <w:t>wraz z obsługą cateringową</w:t>
      </w:r>
      <w:r>
        <w:rPr>
          <w:b/>
          <w:color w:val="000000" w:themeColor="text1"/>
        </w:rPr>
        <w:t xml:space="preserve"> </w:t>
      </w:r>
      <w:r w:rsidRPr="00B662E5">
        <w:rPr>
          <w:b/>
          <w:color w:val="000000" w:themeColor="text1"/>
        </w:rPr>
        <w:t xml:space="preserve">w ramach zadania 2 - </w:t>
      </w:r>
      <w:r w:rsidRPr="00B662E5">
        <w:rPr>
          <w:b/>
          <w:i/>
          <w:color w:val="000000" w:themeColor="text1"/>
        </w:rPr>
        <w:t xml:space="preserve">Szkolenia z nowoczesnych rozwiązań IT w procesie świadczenia e-usług dla 189 pracowników samorządowych z 5 JST - </w:t>
      </w:r>
      <w:r w:rsidRPr="00B662E5">
        <w:rPr>
          <w:b/>
          <w:color w:val="000000" w:themeColor="text1"/>
        </w:rPr>
        <w:t>w ramach projektu:</w:t>
      </w:r>
    </w:p>
    <w:p w14:paraId="262AC746" w14:textId="77777777" w:rsidR="000E029A" w:rsidRPr="00B662E5" w:rsidRDefault="000E029A" w:rsidP="000E029A">
      <w:pPr>
        <w:spacing w:after="0"/>
        <w:jc w:val="center"/>
        <w:rPr>
          <w:b/>
          <w:color w:val="000000" w:themeColor="text1"/>
        </w:rPr>
      </w:pPr>
      <w:r w:rsidRPr="00B662E5">
        <w:rPr>
          <w:rFonts w:asciiTheme="minorHAnsi" w:hAnsiTheme="minorHAnsi"/>
          <w:b/>
          <w:color w:val="000000" w:themeColor="text1"/>
        </w:rPr>
        <w:t xml:space="preserve">„Partnerstwo na rzecz wykorzystania możliwości platformy  </w:t>
      </w:r>
      <w:proofErr w:type="spellStart"/>
      <w:r w:rsidRPr="00B662E5">
        <w:rPr>
          <w:rFonts w:asciiTheme="minorHAnsi" w:hAnsiTheme="minorHAnsi"/>
          <w:b/>
          <w:color w:val="000000" w:themeColor="text1"/>
        </w:rPr>
        <w:t>ePUAP</w:t>
      </w:r>
      <w:proofErr w:type="spellEnd"/>
      <w:r w:rsidRPr="00B662E5">
        <w:rPr>
          <w:rFonts w:asciiTheme="minorHAnsi" w:hAnsiTheme="minorHAnsi"/>
          <w:b/>
          <w:color w:val="000000" w:themeColor="text1"/>
        </w:rPr>
        <w:t xml:space="preserve"> przez JST i ich mieszkańców”</w:t>
      </w:r>
    </w:p>
    <w:p w14:paraId="522B8D37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6BD54714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Oświadczamy, że zapoznaliśmy się z Zapytaniem ofertowym i akceptujemy w całości wszystkie warunki w nim zawarte.</w:t>
      </w:r>
    </w:p>
    <w:p w14:paraId="7014AAC5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63E845F8" w14:textId="77777777" w:rsidR="000E029A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1. Składamy ofertę na realizację przedmiotu zamówienia w zakresie określonym w Zapytaniu ofertowym, zgodnie z Opisem przedmiotu zamówienia, na następujących warunkach:</w:t>
      </w:r>
    </w:p>
    <w:p w14:paraId="60D1256A" w14:textId="77777777" w:rsidR="000E029A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52954A0B" w14:textId="77777777" w:rsidR="000E029A" w:rsidRPr="00D128AF" w:rsidRDefault="000E029A" w:rsidP="000E029A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pl-PL"/>
        </w:rPr>
      </w:pPr>
      <w:r w:rsidRPr="00D128AF">
        <w:rPr>
          <w:rFonts w:asciiTheme="minorHAnsi" w:hAnsiTheme="minorHAnsi"/>
          <w:b/>
          <w:color w:val="000000" w:themeColor="text1"/>
          <w:lang w:eastAsia="pl-PL"/>
        </w:rPr>
        <w:t>Cena z wynajęcie sali szkoleniowej ze stanowiskami komputerowymi</w:t>
      </w:r>
    </w:p>
    <w:p w14:paraId="44466F79" w14:textId="77777777" w:rsidR="000E029A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6"/>
          <w:szCs w:val="6"/>
          <w:lang w:eastAsia="pl-PL"/>
        </w:rPr>
      </w:pPr>
    </w:p>
    <w:p w14:paraId="5D2F48E0" w14:textId="77777777" w:rsidR="000E029A" w:rsidRPr="008444E5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6"/>
          <w:szCs w:val="6"/>
          <w:lang w:eastAsia="pl-PL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384"/>
        <w:gridCol w:w="992"/>
        <w:gridCol w:w="1418"/>
        <w:gridCol w:w="1417"/>
      </w:tblGrid>
      <w:tr w:rsidR="000E029A" w:rsidRPr="00B662E5" w14:paraId="0D8DE9F5" w14:textId="77777777" w:rsidTr="0037049B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A0BA3FF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9F59AF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Cena jednostkowa netto za 1 dzień szkoleniowy</w:t>
            </w: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B4065B8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Cena jednostkowa brutto za jeden dzień szkoleniowy (w PLN)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8B00D7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Ilość dni </w:t>
            </w:r>
            <w:proofErr w:type="spellStart"/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szkolenio-wych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ABE609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Wartość netto w PLN (iloczyn kolumny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A4CE5F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Wartość b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rutto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 w PLN (iloczyn kolumny 3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i 4</w:t>
            </w: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0E029A" w:rsidRPr="001B49E9" w14:paraId="778EB93F" w14:textId="77777777" w:rsidTr="0037049B">
        <w:tc>
          <w:tcPr>
            <w:tcW w:w="2693" w:type="dxa"/>
            <w:shd w:val="clear" w:color="auto" w:fill="D9D9D9" w:themeFill="background1" w:themeFillShade="D9"/>
          </w:tcPr>
          <w:p w14:paraId="18550E82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21A550A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173D22DF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6F8E5E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5B57F52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E23817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6</w:t>
            </w:r>
          </w:p>
        </w:tc>
      </w:tr>
      <w:tr w:rsidR="000E029A" w:rsidRPr="00E0472D" w14:paraId="74EA25CE" w14:textId="77777777" w:rsidTr="0037049B">
        <w:tc>
          <w:tcPr>
            <w:tcW w:w="2693" w:type="dxa"/>
          </w:tcPr>
          <w:p w14:paraId="39659F7F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lang w:eastAsia="pl-PL"/>
              </w:rPr>
              <w:t xml:space="preserve">Wynajęcie sali szkoleniowej </w:t>
            </w:r>
            <w:r w:rsidRPr="00D826DC">
              <w:rPr>
                <w:rFonts w:asciiTheme="minorHAnsi" w:hAnsiTheme="minorHAnsi"/>
                <w:color w:val="000000" w:themeColor="text1"/>
              </w:rPr>
              <w:t>ze stanowiskami komputerowymi</w:t>
            </w:r>
          </w:p>
        </w:tc>
        <w:tc>
          <w:tcPr>
            <w:tcW w:w="1276" w:type="dxa"/>
          </w:tcPr>
          <w:p w14:paraId="0AA49D7D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384" w:type="dxa"/>
          </w:tcPr>
          <w:p w14:paraId="683A696C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992" w:type="dxa"/>
          </w:tcPr>
          <w:p w14:paraId="23EB4A19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lang w:eastAsia="pl-PL"/>
              </w:rPr>
              <w:t>119</w:t>
            </w:r>
          </w:p>
        </w:tc>
        <w:tc>
          <w:tcPr>
            <w:tcW w:w="1418" w:type="dxa"/>
          </w:tcPr>
          <w:p w14:paraId="14867036" w14:textId="77777777" w:rsidR="000E029A" w:rsidRPr="00E0472D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417" w:type="dxa"/>
          </w:tcPr>
          <w:p w14:paraId="048B73E7" w14:textId="77777777" w:rsidR="000E029A" w:rsidRPr="00E0472D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</w:p>
        </w:tc>
      </w:tr>
    </w:tbl>
    <w:p w14:paraId="55B93537" w14:textId="77777777" w:rsidR="000E029A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pl-PL"/>
        </w:rPr>
      </w:pPr>
    </w:p>
    <w:p w14:paraId="3D3B4FAE" w14:textId="77777777" w:rsidR="000E029A" w:rsidRDefault="000E029A" w:rsidP="000E029A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pl-PL"/>
        </w:rPr>
      </w:pPr>
      <w:r>
        <w:rPr>
          <w:rFonts w:asciiTheme="minorHAnsi" w:hAnsiTheme="minorHAnsi"/>
          <w:b/>
          <w:color w:val="000000" w:themeColor="text1"/>
          <w:lang w:eastAsia="pl-PL"/>
        </w:rPr>
        <w:lastRenderedPageBreak/>
        <w:t>Cena za obsługę cateringową   .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247"/>
        <w:gridCol w:w="1129"/>
        <w:gridCol w:w="1418"/>
        <w:gridCol w:w="1417"/>
      </w:tblGrid>
      <w:tr w:rsidR="000E029A" w:rsidRPr="00B662E5" w14:paraId="75BEDC03" w14:textId="77777777" w:rsidTr="0037049B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76C91BE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1FDD19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Cena jednostkowa netto za 1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zestaw cateringowy</w:t>
            </w: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071CEF6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Cena jednostkowa brutto za jeden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zestaw cateringowy</w:t>
            </w: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(w PLN)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91DAD21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zestawów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cateringo-wych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8784D5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Wartość netto w PLN (iloczyn kolumny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FFC1E9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Wartość b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rutto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 w PLN (iloczyn kolumny 3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i 4</w:t>
            </w:r>
            <w:r w:rsidRPr="00B662E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0E029A" w:rsidRPr="001B49E9" w14:paraId="53624DFD" w14:textId="77777777" w:rsidTr="0037049B">
        <w:tc>
          <w:tcPr>
            <w:tcW w:w="2693" w:type="dxa"/>
            <w:shd w:val="clear" w:color="auto" w:fill="D9D9D9" w:themeFill="background1" w:themeFillShade="D9"/>
          </w:tcPr>
          <w:p w14:paraId="360B4D29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9BF14A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B848416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25CC48E3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91500E9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D0B952" w14:textId="77777777" w:rsidR="000E029A" w:rsidRPr="001B49E9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1B49E9">
              <w:rPr>
                <w:rFonts w:asciiTheme="minorHAnsi" w:hAnsiTheme="minorHAnsi"/>
                <w:b/>
                <w:color w:val="000000" w:themeColor="text1"/>
                <w:lang w:eastAsia="pl-PL"/>
              </w:rPr>
              <w:t>6</w:t>
            </w:r>
          </w:p>
        </w:tc>
      </w:tr>
      <w:tr w:rsidR="000E029A" w:rsidRPr="00B662E5" w14:paraId="07CA0DE8" w14:textId="77777777" w:rsidTr="0037049B">
        <w:tc>
          <w:tcPr>
            <w:tcW w:w="2693" w:type="dxa"/>
          </w:tcPr>
          <w:p w14:paraId="7D56BC85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lang w:eastAsia="pl-PL"/>
              </w:rPr>
              <w:t>Obsługa cateringowa</w:t>
            </w:r>
          </w:p>
        </w:tc>
        <w:tc>
          <w:tcPr>
            <w:tcW w:w="1276" w:type="dxa"/>
          </w:tcPr>
          <w:p w14:paraId="038B43D0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247" w:type="dxa"/>
          </w:tcPr>
          <w:p w14:paraId="10B54208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129" w:type="dxa"/>
          </w:tcPr>
          <w:p w14:paraId="14B2DA9E" w14:textId="77777777" w:rsidR="000E029A" w:rsidRPr="00B662E5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lang w:eastAsia="pl-PL"/>
              </w:rPr>
              <w:t>1323</w:t>
            </w:r>
          </w:p>
        </w:tc>
        <w:tc>
          <w:tcPr>
            <w:tcW w:w="1418" w:type="dxa"/>
          </w:tcPr>
          <w:p w14:paraId="2C798B3C" w14:textId="77777777" w:rsidR="000E029A" w:rsidRPr="00E0472D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417" w:type="dxa"/>
          </w:tcPr>
          <w:p w14:paraId="4DDF3A3D" w14:textId="77777777" w:rsidR="000E029A" w:rsidRPr="00E0472D" w:rsidRDefault="000E029A" w:rsidP="003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</w:p>
        </w:tc>
      </w:tr>
    </w:tbl>
    <w:p w14:paraId="6D84254A" w14:textId="77777777" w:rsidR="000E029A" w:rsidRPr="002F1350" w:rsidRDefault="000E029A" w:rsidP="000E029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color w:val="000000" w:themeColor="text1"/>
          <w:sz w:val="4"/>
          <w:szCs w:val="4"/>
          <w:lang w:eastAsia="pl-PL"/>
        </w:rPr>
      </w:pPr>
    </w:p>
    <w:p w14:paraId="019787F0" w14:textId="77777777" w:rsidR="000E029A" w:rsidRPr="002F1350" w:rsidRDefault="000E029A" w:rsidP="000E029A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791C7F">
        <w:rPr>
          <w:rFonts w:asciiTheme="minorHAnsi" w:hAnsiTheme="minorHAnsi"/>
          <w:b/>
          <w:color w:val="000000" w:themeColor="text1"/>
          <w:lang w:eastAsia="pl-PL"/>
        </w:rPr>
        <w:t>Cena brutto za wykonanie całego przedmiotu zamówienia</w:t>
      </w:r>
      <w:r>
        <w:rPr>
          <w:rFonts w:asciiTheme="minorHAnsi" w:hAnsiTheme="minorHAnsi"/>
          <w:b/>
          <w:color w:val="000000" w:themeColor="text1"/>
          <w:lang w:eastAsia="pl-PL"/>
        </w:rPr>
        <w:t xml:space="preserve"> (suma wartości brutto z punktu 1.1.</w:t>
      </w:r>
      <w:r>
        <w:rPr>
          <w:rFonts w:asciiTheme="minorHAnsi" w:hAnsiTheme="minorHAnsi"/>
          <w:b/>
          <w:color w:val="000000" w:themeColor="text1"/>
          <w:lang w:eastAsia="pl-PL"/>
        </w:rPr>
        <w:br/>
        <w:t>i 1.2.</w:t>
      </w:r>
      <w:r w:rsidRPr="00791C7F">
        <w:rPr>
          <w:rFonts w:asciiTheme="minorHAnsi" w:hAnsiTheme="minorHAnsi"/>
          <w:b/>
          <w:color w:val="000000" w:themeColor="text1"/>
          <w:lang w:eastAsia="pl-PL"/>
        </w:rPr>
        <w:t xml:space="preserve"> .................. złotych (słownie: ......................... złotych)</w:t>
      </w:r>
    </w:p>
    <w:p w14:paraId="2D46C600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Cena brutto za wykonanie całego przedmiotu zamówienia jest ceną ryczałtową i obejmuje wszystkie koszty, które mogą  wyniknąć w związku z wykonaniem zamówienia zgodnie z warunkami określonymi w Zapytaniu ofertowym.</w:t>
      </w:r>
    </w:p>
    <w:p w14:paraId="0F26B03E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2. Oświadczamy, iż złożona przez nas oferta spełnia wszystkie wymogi dotyczące przedmiotu zamówienia zawarte w Zapytaniu ofertowym.</w:t>
      </w:r>
    </w:p>
    <w:p w14:paraId="5A43E904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3. Oświadczamy, że uzyskaliśmy wszelkie informacje niezbędne do prawidłowego przygotowania</w:t>
      </w:r>
      <w:r w:rsidRPr="00B662E5">
        <w:rPr>
          <w:rFonts w:asciiTheme="minorHAnsi" w:hAnsiTheme="minorHAnsi"/>
          <w:color w:val="000000" w:themeColor="text1"/>
          <w:lang w:eastAsia="pl-PL"/>
        </w:rPr>
        <w:br/>
        <w:t>i złożenia niniejszej oferty.</w:t>
      </w:r>
    </w:p>
    <w:p w14:paraId="7A4F2045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4. Oświadczamy, że jesteśmy związani niniejszą ofertą przez okres 30 dni od dnia upływu terminu składania ofert.</w:t>
      </w:r>
    </w:p>
    <w:p w14:paraId="4895E91B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5. Oświadczamy, iż przewidujemy powierzenie podwykonawcom realizację zamówienia w części ..................................../ Oświadczamy, iż nie przewidujemy powierzenia podwykonawcom realizacji części zamówienia</w:t>
      </w:r>
      <w:r w:rsidRPr="00B662E5">
        <w:rPr>
          <w:rStyle w:val="Odwoanieprzypisudolnego"/>
          <w:rFonts w:asciiTheme="minorHAnsi" w:hAnsiTheme="minorHAnsi"/>
          <w:color w:val="000000" w:themeColor="text1"/>
          <w:lang w:eastAsia="pl-PL"/>
        </w:rPr>
        <w:footnoteReference w:id="1"/>
      </w:r>
    </w:p>
    <w:p w14:paraId="3A1C9C55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 xml:space="preserve">6. Oświadczamy, że niniejsza oferta zawiera na stronach nr od .... do .... informacje stanowiące </w:t>
      </w:r>
      <w:r w:rsidRPr="00B662E5">
        <w:rPr>
          <w:rFonts w:asciiTheme="minorHAnsi" w:hAnsiTheme="minorHAnsi" w:cs="Times New Roman,Bold"/>
          <w:bCs/>
          <w:color w:val="000000" w:themeColor="text1"/>
          <w:lang w:eastAsia="pl-PL"/>
        </w:rPr>
        <w:t>tajemnicę przedsiębiorstwa</w:t>
      </w:r>
      <w:r w:rsidRPr="00B662E5">
        <w:rPr>
          <w:rFonts w:asciiTheme="minorHAnsi" w:hAnsiTheme="minorHAnsi" w:cs="Times New Roman,Bold"/>
          <w:b/>
          <w:bCs/>
          <w:color w:val="000000" w:themeColor="text1"/>
          <w:lang w:eastAsia="pl-PL"/>
        </w:rPr>
        <w:t xml:space="preserve"> </w:t>
      </w:r>
      <w:r w:rsidRPr="00B662E5">
        <w:rPr>
          <w:rFonts w:asciiTheme="minorHAnsi" w:hAnsiTheme="minorHAnsi"/>
          <w:color w:val="000000" w:themeColor="text1"/>
          <w:lang w:eastAsia="pl-PL"/>
        </w:rPr>
        <w:t>w rozumieniu przepisów o zwalczaniu nieuczciwej konkurencji.</w:t>
      </w:r>
    </w:p>
    <w:p w14:paraId="76A63574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7. Oświadczamy, że zapoznaliśmy się z wzorem umowy i zobowiązujemy się, w przypadku wyboru naszej oferty, do zawarcia umowy zgodnej z niniejszą ofertą, na warunkach określonych w Zapytaniu ofertowym, w miejscu i terminie wyznaczonym przez zamawiającego.</w:t>
      </w:r>
    </w:p>
    <w:p w14:paraId="615D9568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9. Wraz z ofertą składamy następujące oświadczenia i dokumenty:</w:t>
      </w:r>
    </w:p>
    <w:p w14:paraId="5E3990C5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</w:t>
      </w:r>
    </w:p>
    <w:p w14:paraId="6173B52C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</w:t>
      </w:r>
    </w:p>
    <w:p w14:paraId="2EFA507F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..........................................................................................</w:t>
      </w:r>
    </w:p>
    <w:p w14:paraId="53EEE71C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10. Wszelką korespondencję związaną z niniejszym postępowaniem należy kierować do:</w:t>
      </w:r>
    </w:p>
    <w:p w14:paraId="0F25083F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Imię i nazwisko ................................................</w:t>
      </w:r>
    </w:p>
    <w:p w14:paraId="1ABA2205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Adres: ..............................................................</w:t>
      </w:r>
    </w:p>
    <w:p w14:paraId="71B7D814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Telefon: .............................faks........................</w:t>
      </w:r>
    </w:p>
    <w:p w14:paraId="34E9754C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E-mail: ……………………………………………………………</w:t>
      </w:r>
    </w:p>
    <w:p w14:paraId="7B45AC2A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AEAB301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..............................2014 r.                 ………………………………………………………..</w:t>
      </w:r>
    </w:p>
    <w:p w14:paraId="58E20EFE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73661A1C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2F049D55" w14:textId="77777777" w:rsidR="000E029A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</w:t>
      </w:r>
    </w:p>
    <w:p w14:paraId="5F1494C7" w14:textId="77777777" w:rsidR="000E029A" w:rsidRDefault="000E029A" w:rsidP="000E029A">
      <w:pPr>
        <w:spacing w:after="0" w:line="240" w:lineRule="auto"/>
        <w:jc w:val="both"/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</w:pPr>
      <w:r w:rsidRPr="00B662E5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  <w:lang w:eastAsia="pl-PL"/>
        </w:rPr>
        <w:t>Informacja dla wykonawcy:</w:t>
      </w:r>
      <w:r w:rsidRPr="002F1350">
        <w:rPr>
          <w:rFonts w:asciiTheme="minorHAnsi" w:hAnsiTheme="minorHAnsi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Pr="00B662E5">
        <w:rPr>
          <w:rFonts w:asciiTheme="minorHAnsi" w:hAnsiTheme="minorHAnsi"/>
          <w:i/>
          <w:iCs/>
          <w:color w:val="000000" w:themeColor="text1"/>
          <w:sz w:val="20"/>
          <w:szCs w:val="20"/>
          <w:lang w:eastAsia="pl-PL"/>
        </w:rPr>
        <w:t xml:space="preserve">Formularz ofertowy </w:t>
      </w:r>
      <w:r w:rsidRPr="00B662E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 xml:space="preserve">musi być podpisany przez osobę lub osoby uprawnione do </w:t>
      </w:r>
      <w:r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r</w:t>
      </w:r>
      <w:r w:rsidRPr="00B662E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eprezentowania wykonawcy</w:t>
      </w:r>
      <w:r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Pr="00B662E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i przedłożony wraz z dokumentem (</w:t>
      </w:r>
      <w:r w:rsidRPr="00B662E5">
        <w:rPr>
          <w:rFonts w:asciiTheme="minorHAnsi" w:hAnsiTheme="minorHAnsi"/>
          <w:i/>
          <w:iCs/>
          <w:color w:val="000000" w:themeColor="text1"/>
          <w:sz w:val="20"/>
          <w:szCs w:val="20"/>
          <w:lang w:eastAsia="pl-PL"/>
        </w:rPr>
        <w:t>-</w:t>
      </w:r>
      <w:proofErr w:type="spellStart"/>
      <w:r w:rsidRPr="00B662E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ami</w:t>
      </w:r>
      <w:proofErr w:type="spellEnd"/>
      <w:r w:rsidRPr="00B662E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) potwierdzającymi prawo do reprezentacji wykonawcy przez osobę podpisującą ofertę.</w:t>
      </w:r>
    </w:p>
    <w:p w14:paraId="3692727C" w14:textId="77777777" w:rsidR="000E029A" w:rsidRPr="00B662E5" w:rsidRDefault="000E029A" w:rsidP="000E029A">
      <w:pPr>
        <w:spacing w:after="0" w:line="240" w:lineRule="auto"/>
        <w:jc w:val="both"/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</w:pPr>
    </w:p>
    <w:p w14:paraId="339C7A66" w14:textId="77777777" w:rsidR="000E029A" w:rsidRPr="00B662E5" w:rsidRDefault="000E029A" w:rsidP="000E029A">
      <w:pPr>
        <w:spacing w:after="0" w:line="240" w:lineRule="auto"/>
        <w:jc w:val="right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Załącznik nr 2 do Zapytan</w:t>
      </w:r>
      <w:r>
        <w:rPr>
          <w:rFonts w:asciiTheme="minorHAnsi" w:hAnsiTheme="minorHAnsi"/>
          <w:color w:val="000000" w:themeColor="text1"/>
        </w:rPr>
        <w:t>ia ofertowego nr 2/2014 z dnia 7</w:t>
      </w:r>
      <w:r w:rsidRPr="00B662E5">
        <w:rPr>
          <w:rFonts w:asciiTheme="minorHAnsi" w:hAnsiTheme="minorHAnsi"/>
          <w:color w:val="000000" w:themeColor="text1"/>
        </w:rPr>
        <w:t xml:space="preserve"> sierpnia 2014 r.</w:t>
      </w:r>
    </w:p>
    <w:p w14:paraId="1510684F" w14:textId="77777777" w:rsidR="000E029A" w:rsidRDefault="000E029A" w:rsidP="000E029A">
      <w:pPr>
        <w:spacing w:after="0"/>
        <w:rPr>
          <w:rFonts w:asciiTheme="minorHAnsi" w:hAnsiTheme="minorHAnsi"/>
          <w:color w:val="000000" w:themeColor="text1"/>
        </w:rPr>
      </w:pPr>
    </w:p>
    <w:p w14:paraId="317E5C97" w14:textId="77777777" w:rsidR="000E029A" w:rsidRPr="00B662E5" w:rsidRDefault="000E029A" w:rsidP="000E029A">
      <w:pPr>
        <w:spacing w:after="0"/>
        <w:rPr>
          <w:rFonts w:asciiTheme="minorHAnsi" w:hAnsiTheme="minorHAnsi"/>
          <w:color w:val="000000" w:themeColor="text1"/>
        </w:rPr>
      </w:pPr>
    </w:p>
    <w:p w14:paraId="57B2E80B" w14:textId="77777777" w:rsidR="000E029A" w:rsidRPr="00B662E5" w:rsidRDefault="000E029A" w:rsidP="000E029A">
      <w:pPr>
        <w:spacing w:after="0"/>
        <w:rPr>
          <w:rFonts w:asciiTheme="minorHAnsi" w:hAnsiTheme="minorHAnsi"/>
          <w:color w:val="000000" w:themeColor="text1"/>
        </w:rPr>
      </w:pPr>
    </w:p>
    <w:p w14:paraId="057CCA03" w14:textId="77777777" w:rsidR="000E029A" w:rsidRPr="00B662E5" w:rsidRDefault="000E029A" w:rsidP="000E029A">
      <w:pPr>
        <w:spacing w:after="0"/>
        <w:rPr>
          <w:rFonts w:asciiTheme="minorHAnsi" w:hAnsiTheme="minorHAnsi"/>
          <w:color w:val="000000" w:themeColor="text1"/>
        </w:rPr>
      </w:pPr>
    </w:p>
    <w:p w14:paraId="1F5E8AAA" w14:textId="77777777" w:rsidR="000E029A" w:rsidRPr="00B662E5" w:rsidRDefault="000E029A" w:rsidP="000E029A">
      <w:pPr>
        <w:spacing w:after="0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14:paraId="08FA70BB" w14:textId="77777777" w:rsidR="000E029A" w:rsidRPr="00B662E5" w:rsidRDefault="000E029A" w:rsidP="000E029A">
      <w:pPr>
        <w:spacing w:after="0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(oznaczenie Wykonawcy)</w:t>
      </w:r>
    </w:p>
    <w:p w14:paraId="0AC368AA" w14:textId="77777777" w:rsidR="000E029A" w:rsidRDefault="000E029A" w:rsidP="000E02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0592F41D" w14:textId="77777777" w:rsidR="000E029A" w:rsidRPr="00B662E5" w:rsidRDefault="000E029A" w:rsidP="000E02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spełnianiu warunków udziału w postępowaniu</w:t>
      </w:r>
    </w:p>
    <w:p w14:paraId="71ABB268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62E8309F" w14:textId="77777777" w:rsidR="000E029A" w:rsidRPr="00B662E5" w:rsidRDefault="000E029A" w:rsidP="000E029A">
      <w:p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662E5">
        <w:rPr>
          <w:rFonts w:asciiTheme="minorHAnsi" w:hAnsiTheme="minorHAnsi" w:cs="Arial"/>
          <w:color w:val="000000" w:themeColor="text1"/>
        </w:rPr>
        <w:t>Oświadczam, że ……………………………….. (oznaczenie Wykonawcy) spełnia warunki udziału</w:t>
      </w:r>
      <w:r w:rsidRPr="00B662E5">
        <w:rPr>
          <w:rFonts w:asciiTheme="minorHAnsi" w:hAnsiTheme="minorHAnsi" w:cs="Arial"/>
          <w:color w:val="000000" w:themeColor="text1"/>
        </w:rPr>
        <w:br/>
        <w:t>w postępowaniu dotyczące w szczególności:</w:t>
      </w:r>
    </w:p>
    <w:p w14:paraId="009E32E2" w14:textId="77777777" w:rsidR="000E029A" w:rsidRPr="00B662E5" w:rsidRDefault="000E029A" w:rsidP="000E029A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14:paraId="5012C9E3" w14:textId="77777777" w:rsidR="000E029A" w:rsidRPr="00B662E5" w:rsidRDefault="000E029A" w:rsidP="000E029A">
      <w:pPr>
        <w:pStyle w:val="Nagwek2"/>
        <w:numPr>
          <w:ilvl w:val="0"/>
          <w:numId w:val="47"/>
        </w:numPr>
        <w:spacing w:before="0" w:after="0" w:line="276" w:lineRule="auto"/>
        <w:ind w:left="426" w:hanging="426"/>
        <w:rPr>
          <w:rFonts w:asciiTheme="minorHAnsi" w:hAnsiTheme="minorHAnsi"/>
          <w:color w:val="000000" w:themeColor="text1"/>
          <w:szCs w:val="22"/>
        </w:rPr>
      </w:pPr>
      <w:r w:rsidRPr="00B662E5">
        <w:rPr>
          <w:rFonts w:asciiTheme="minorHAnsi" w:hAnsiTheme="minorHAnsi"/>
          <w:color w:val="000000" w:themeColor="text1"/>
          <w:szCs w:val="22"/>
        </w:rPr>
        <w:t>Posiadania uprawnienia do wykonywania określonej działalności lub czynności, jeżeli ustawy nakładają obowiązek posiadania takich uprawnień.</w:t>
      </w:r>
    </w:p>
    <w:p w14:paraId="7BD7F5BC" w14:textId="77777777" w:rsidR="000E029A" w:rsidRPr="00B662E5" w:rsidRDefault="000E029A" w:rsidP="000E029A">
      <w:pPr>
        <w:pStyle w:val="Nagwek2"/>
        <w:numPr>
          <w:ilvl w:val="0"/>
          <w:numId w:val="48"/>
        </w:numPr>
        <w:spacing w:before="0" w:after="0" w:line="276" w:lineRule="auto"/>
        <w:ind w:left="426" w:hanging="426"/>
        <w:rPr>
          <w:rFonts w:asciiTheme="minorHAnsi" w:hAnsiTheme="minorHAnsi"/>
          <w:color w:val="000000" w:themeColor="text1"/>
          <w:szCs w:val="22"/>
        </w:rPr>
      </w:pPr>
      <w:r w:rsidRPr="00B662E5">
        <w:rPr>
          <w:rFonts w:ascii="Calibri" w:hAnsi="Calibri"/>
          <w:iCs/>
          <w:color w:val="000000" w:themeColor="text1"/>
          <w:lang w:eastAsia="pl-PL"/>
        </w:rPr>
        <w:t xml:space="preserve">Posiada niezbędną wiedzę i doświadczenie oraz dysponuje potencjałem technicznym i osobami zdolnymi do wykonywania usługi zgodnie z przedmiotem zamówienia. </w:t>
      </w:r>
    </w:p>
    <w:p w14:paraId="26FB24A9" w14:textId="77777777" w:rsidR="000E029A" w:rsidRPr="00B662E5" w:rsidRDefault="000E029A" w:rsidP="000E029A">
      <w:pPr>
        <w:pStyle w:val="Nagwek2"/>
        <w:numPr>
          <w:ilvl w:val="0"/>
          <w:numId w:val="48"/>
        </w:numPr>
        <w:spacing w:before="0" w:after="0" w:line="276" w:lineRule="auto"/>
        <w:ind w:left="426" w:hanging="426"/>
        <w:rPr>
          <w:rFonts w:asciiTheme="minorHAnsi" w:hAnsiTheme="minorHAnsi"/>
          <w:color w:val="000000" w:themeColor="text1"/>
          <w:szCs w:val="22"/>
        </w:rPr>
      </w:pPr>
      <w:r w:rsidRPr="00B662E5">
        <w:rPr>
          <w:rFonts w:asciiTheme="minorHAnsi" w:hAnsiTheme="minorHAnsi"/>
          <w:color w:val="000000" w:themeColor="text1"/>
          <w:szCs w:val="22"/>
        </w:rPr>
        <w:t>Znajdowania się w sytuacji ekonomicznej i finansowej zapewniającej wykonanie zamówienia.</w:t>
      </w:r>
    </w:p>
    <w:p w14:paraId="0BBA2883" w14:textId="77777777" w:rsidR="000E029A" w:rsidRPr="00B662E5" w:rsidRDefault="000E029A" w:rsidP="000E029A">
      <w:pPr>
        <w:pStyle w:val="Akapitzlist"/>
        <w:numPr>
          <w:ilvl w:val="0"/>
          <w:numId w:val="48"/>
        </w:numPr>
        <w:ind w:left="426" w:hanging="426"/>
        <w:jc w:val="both"/>
        <w:rPr>
          <w:color w:val="000000" w:themeColor="text1"/>
        </w:rPr>
      </w:pPr>
      <w:r w:rsidRPr="00B662E5">
        <w:rPr>
          <w:color w:val="000000" w:themeColor="text1"/>
        </w:rPr>
        <w:t>W stosunku do ………………………………………………… (oznaczenie Wykonawcy):</w:t>
      </w:r>
    </w:p>
    <w:p w14:paraId="7FB0D725" w14:textId="77777777" w:rsidR="000E029A" w:rsidRPr="00B662E5" w:rsidRDefault="000E029A" w:rsidP="000E029A">
      <w:pPr>
        <w:pStyle w:val="Akapitzlist"/>
        <w:numPr>
          <w:ilvl w:val="1"/>
          <w:numId w:val="45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Nie otwarto wobec niego likwidacji, ani nie ogłoszono upadłości.</w:t>
      </w:r>
    </w:p>
    <w:p w14:paraId="3E3A9111" w14:textId="77777777" w:rsidR="000E029A" w:rsidRPr="00B662E5" w:rsidRDefault="000E029A" w:rsidP="000E029A">
      <w:pPr>
        <w:pStyle w:val="Akapitzlist"/>
        <w:numPr>
          <w:ilvl w:val="1"/>
          <w:numId w:val="45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Nie zalega z uiszczeniem podatków, opłat lub składek na ubezpieczenie społeczne lub zdrowotne.</w:t>
      </w:r>
    </w:p>
    <w:p w14:paraId="67DBFEEF" w14:textId="77777777" w:rsidR="000E029A" w:rsidRPr="00B662E5" w:rsidRDefault="000E029A" w:rsidP="000E029A">
      <w:pPr>
        <w:pStyle w:val="Akapitzlist"/>
        <w:numPr>
          <w:ilvl w:val="1"/>
          <w:numId w:val="45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Nie został prawomocnie skazany za przestępstwo popełnione w związku</w:t>
      </w:r>
      <w:r w:rsidRPr="00B662E5">
        <w:rPr>
          <w:rFonts w:asciiTheme="minorHAnsi" w:hAnsiTheme="minorHAnsi"/>
          <w:color w:val="000000" w:themeColor="text1"/>
        </w:rPr>
        <w:br/>
        <w:t xml:space="preserve">z postępowaniem o udzielenie zamówienia, przestępstwo przekupstwa, przestępstwo przeciwko obrotowi gospodarczemu lub inne przestępstwo popełnione w celu osiągnięcia korzyści majątkowych. </w:t>
      </w:r>
    </w:p>
    <w:p w14:paraId="7DCFF4C8" w14:textId="77777777" w:rsidR="000E029A" w:rsidRPr="00B662E5" w:rsidRDefault="000E029A" w:rsidP="000E029A">
      <w:pPr>
        <w:pStyle w:val="Akapitzlist"/>
        <w:numPr>
          <w:ilvl w:val="1"/>
          <w:numId w:val="45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Sąd nie orzekł zakazu ubiegania się o zamówienia, na podstawie przepisów o odpowiedzialności podmiotów zbiorowych za czyny zabronione pod groźbą kary.</w:t>
      </w:r>
    </w:p>
    <w:p w14:paraId="2DEE9451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4BCC46A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600DEAC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5A6B4A71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6113C8B6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4F07CB07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7904AE5F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43A262C1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47B363D9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480A5E96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</w:p>
    <w:p w14:paraId="50DB89C4" w14:textId="77777777" w:rsidR="000E029A" w:rsidRPr="00B662E5" w:rsidRDefault="000E029A" w:rsidP="000E029A">
      <w:pPr>
        <w:spacing w:after="0"/>
        <w:rPr>
          <w:color w:val="000000" w:themeColor="text1"/>
        </w:rPr>
      </w:pPr>
    </w:p>
    <w:p w14:paraId="114105EA" w14:textId="77777777" w:rsidR="000E029A" w:rsidRPr="00B662E5" w:rsidRDefault="000E029A" w:rsidP="000E029A">
      <w:pPr>
        <w:spacing w:after="0"/>
        <w:rPr>
          <w:color w:val="000000" w:themeColor="text1"/>
        </w:rPr>
      </w:pPr>
    </w:p>
    <w:p w14:paraId="068C9018" w14:textId="77777777" w:rsidR="000E029A" w:rsidRDefault="000E029A" w:rsidP="000E029A">
      <w:pPr>
        <w:spacing w:after="0"/>
        <w:rPr>
          <w:color w:val="000000" w:themeColor="text1"/>
        </w:rPr>
      </w:pPr>
    </w:p>
    <w:p w14:paraId="4F7E2D08" w14:textId="77777777" w:rsidR="000E029A" w:rsidRPr="00B662E5" w:rsidRDefault="000E029A" w:rsidP="000E029A">
      <w:pPr>
        <w:spacing w:after="0"/>
        <w:rPr>
          <w:color w:val="000000" w:themeColor="text1"/>
        </w:rPr>
      </w:pPr>
    </w:p>
    <w:p w14:paraId="59809107" w14:textId="77777777" w:rsidR="000E029A" w:rsidRDefault="000E029A" w:rsidP="000E029A">
      <w:pPr>
        <w:spacing w:after="0"/>
        <w:rPr>
          <w:color w:val="000000" w:themeColor="text1"/>
        </w:rPr>
      </w:pPr>
    </w:p>
    <w:p w14:paraId="6372786C" w14:textId="77777777" w:rsidR="000E029A" w:rsidRPr="00B662E5" w:rsidRDefault="000E029A" w:rsidP="000E029A">
      <w:pPr>
        <w:spacing w:after="0" w:line="240" w:lineRule="auto"/>
        <w:jc w:val="right"/>
        <w:rPr>
          <w:color w:val="000000" w:themeColor="text1"/>
          <w:sz w:val="12"/>
          <w:szCs w:val="12"/>
        </w:rPr>
      </w:pPr>
    </w:p>
    <w:p w14:paraId="3982AA5D" w14:textId="77777777" w:rsidR="000E029A" w:rsidRPr="00B662E5" w:rsidRDefault="000E029A" w:rsidP="000E029A">
      <w:pPr>
        <w:spacing w:after="0" w:line="240" w:lineRule="auto"/>
        <w:jc w:val="right"/>
        <w:rPr>
          <w:color w:val="000000" w:themeColor="text1"/>
        </w:rPr>
      </w:pPr>
      <w:r w:rsidRPr="00B662E5">
        <w:rPr>
          <w:color w:val="000000" w:themeColor="text1"/>
        </w:rPr>
        <w:t>Załącznik nr 3 do Zapytan</w:t>
      </w:r>
      <w:r>
        <w:rPr>
          <w:color w:val="000000" w:themeColor="text1"/>
        </w:rPr>
        <w:t>ia ofertowego nr 2/2014 z dnia 7</w:t>
      </w:r>
      <w:r w:rsidRPr="00B662E5">
        <w:rPr>
          <w:color w:val="000000" w:themeColor="text1"/>
        </w:rPr>
        <w:t xml:space="preserve"> sierpnia 2014 r.</w:t>
      </w:r>
    </w:p>
    <w:p w14:paraId="64CE9789" w14:textId="77777777" w:rsidR="000E029A" w:rsidRPr="00B662E5" w:rsidRDefault="000E029A" w:rsidP="000E029A">
      <w:pPr>
        <w:spacing w:after="0"/>
        <w:rPr>
          <w:rFonts w:asciiTheme="minorHAnsi" w:hAnsiTheme="minorHAnsi"/>
          <w:color w:val="000000" w:themeColor="text1"/>
        </w:rPr>
      </w:pPr>
    </w:p>
    <w:p w14:paraId="6498563B" w14:textId="77777777" w:rsidR="000E029A" w:rsidRDefault="000E029A" w:rsidP="000E029A">
      <w:pPr>
        <w:spacing w:after="0"/>
        <w:rPr>
          <w:rFonts w:asciiTheme="minorHAnsi" w:hAnsiTheme="minorHAnsi"/>
          <w:color w:val="000000" w:themeColor="text1"/>
        </w:rPr>
      </w:pPr>
    </w:p>
    <w:p w14:paraId="4331121D" w14:textId="77777777" w:rsidR="000E029A" w:rsidRPr="00B662E5" w:rsidRDefault="000E029A" w:rsidP="000E029A">
      <w:pPr>
        <w:spacing w:after="0"/>
        <w:rPr>
          <w:rFonts w:asciiTheme="minorHAnsi" w:hAnsiTheme="minorHAnsi"/>
          <w:color w:val="000000" w:themeColor="text1"/>
        </w:rPr>
      </w:pPr>
    </w:p>
    <w:p w14:paraId="4C90C5F7" w14:textId="77777777" w:rsidR="000E029A" w:rsidRPr="00B662E5" w:rsidRDefault="000E029A" w:rsidP="000E029A">
      <w:pPr>
        <w:spacing w:after="0"/>
        <w:rPr>
          <w:rFonts w:asciiTheme="minorHAnsi" w:hAnsiTheme="minorHAnsi"/>
          <w:color w:val="000000" w:themeColor="text1"/>
        </w:rPr>
      </w:pPr>
    </w:p>
    <w:p w14:paraId="69076FFE" w14:textId="77777777" w:rsidR="000E029A" w:rsidRPr="00B662E5" w:rsidRDefault="000E029A" w:rsidP="000E029A">
      <w:pPr>
        <w:spacing w:after="0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14:paraId="5D604641" w14:textId="77777777" w:rsidR="000E029A" w:rsidRPr="00B662E5" w:rsidRDefault="000E029A" w:rsidP="000E029A">
      <w:pPr>
        <w:spacing w:after="0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(oznaczenie Wykonawcy)</w:t>
      </w:r>
    </w:p>
    <w:p w14:paraId="5174036E" w14:textId="77777777" w:rsidR="000E029A" w:rsidRPr="00B662E5" w:rsidRDefault="000E029A" w:rsidP="000E02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6AB4684D" w14:textId="77777777" w:rsidR="000E029A" w:rsidRPr="00B662E5" w:rsidRDefault="000E029A" w:rsidP="000E02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26124DE8" w14:textId="77777777" w:rsidR="000E029A" w:rsidRPr="00B662E5" w:rsidRDefault="000E029A" w:rsidP="000E02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braku powiązań z zamawiającym</w:t>
      </w:r>
    </w:p>
    <w:p w14:paraId="27438165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63C7B770" w14:textId="77777777" w:rsidR="000E029A" w:rsidRPr="00B662E5" w:rsidRDefault="000E029A" w:rsidP="000E029A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7FD522EB" w14:textId="77777777" w:rsidR="000E029A" w:rsidRPr="00B662E5" w:rsidRDefault="000E029A" w:rsidP="000E029A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hAnsiTheme="minorHAnsi" w:cs="Arial"/>
          <w:color w:val="000000" w:themeColor="text1"/>
        </w:rPr>
        <w:t>Oświadczam, że ……………………………….. (oznaczenie Wykonawcy)</w:t>
      </w: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, nie jest powiązany kapitałowo ani osobowo z zamawiającym*, w tym</w:t>
      </w:r>
      <w:r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w szczególności:</w:t>
      </w:r>
    </w:p>
    <w:p w14:paraId="2EA98C68" w14:textId="77777777" w:rsidR="000E029A" w:rsidRPr="00B662E5" w:rsidRDefault="000E029A" w:rsidP="000E029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nie uczestniczy w spółce jako wspólnik spółki cywilnej lub spółki osobowej;</w:t>
      </w:r>
    </w:p>
    <w:p w14:paraId="397C2F26" w14:textId="77777777" w:rsidR="000E029A" w:rsidRPr="00B662E5" w:rsidRDefault="000E029A" w:rsidP="000E029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nie posiada co najmniej 10 % udziałów lub akcji;</w:t>
      </w:r>
    </w:p>
    <w:p w14:paraId="6C299593" w14:textId="77777777" w:rsidR="000E029A" w:rsidRPr="00B662E5" w:rsidRDefault="000E029A" w:rsidP="000E029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nie pełni funkcji członka organu nadzorczego lub zarządzającego, prokurenta, pełnomocnika;</w:t>
      </w:r>
    </w:p>
    <w:p w14:paraId="125C2144" w14:textId="77777777" w:rsidR="000E029A" w:rsidRPr="00B662E5" w:rsidRDefault="000E029A" w:rsidP="000E029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nie pozostaje w związku małżeńskim, w stosunku pokrewieństwa lub powinowactwa w linii prostej, pokrewieństwa lub powinowactwa w linii bocznej do drugiego stopnia lub</w:t>
      </w: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br/>
        <w:t>w stosunku przysposobienia, opieki lub kurateli.</w:t>
      </w:r>
    </w:p>
    <w:p w14:paraId="7374E0BA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65DE3428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883D4A6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481B049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4E549B0A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ECCA327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2B9BE4D0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16A5CAA5" w14:textId="77777777" w:rsidR="000E029A" w:rsidRPr="00B662E5" w:rsidRDefault="000E029A" w:rsidP="000E02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715BCF90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</w:p>
    <w:p w14:paraId="6A36CD48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536E3AAA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46CD8118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54DE60CA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723414E0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5311BA01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6A19901A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71BA2A2E" w14:textId="77777777" w:rsidR="000E029A" w:rsidRPr="00B662E5" w:rsidRDefault="000E029A" w:rsidP="000E029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0DF126C4" w14:textId="77777777" w:rsidR="000E029A" w:rsidRPr="00B662E5" w:rsidRDefault="000E029A" w:rsidP="000E029A">
      <w:pPr>
        <w:spacing w:after="0"/>
        <w:rPr>
          <w:color w:val="000000" w:themeColor="text1"/>
        </w:rPr>
      </w:pPr>
      <w:r w:rsidRPr="00B662E5">
        <w:rPr>
          <w:color w:val="000000" w:themeColor="text1"/>
        </w:rPr>
        <w:t>-------------------------------------------------------------</w:t>
      </w:r>
    </w:p>
    <w:p w14:paraId="17BFA0AC" w14:textId="2B3ECC13" w:rsidR="00630BEC" w:rsidRPr="000E029A" w:rsidRDefault="000E029A" w:rsidP="000E029A">
      <w:pPr>
        <w:spacing w:after="0"/>
        <w:jc w:val="both"/>
        <w:rPr>
          <w:color w:val="000000" w:themeColor="text1"/>
          <w:sz w:val="20"/>
          <w:szCs w:val="20"/>
        </w:rPr>
      </w:pPr>
      <w:r w:rsidRPr="00B662E5">
        <w:rPr>
          <w:color w:val="000000" w:themeColor="text1"/>
          <w:sz w:val="20"/>
          <w:szCs w:val="20"/>
        </w:rPr>
        <w:t xml:space="preserve">* Przez powiązania kapitałowe lub osobowe rozumie się wzajemne powiązania między </w:t>
      </w:r>
      <w:r w:rsidRPr="00B662E5">
        <w:rPr>
          <w:rFonts w:asciiTheme="minorHAnsi" w:hAnsiTheme="minorHAnsi"/>
          <w:color w:val="000000" w:themeColor="text1"/>
          <w:sz w:val="20"/>
          <w:szCs w:val="20"/>
        </w:rPr>
        <w:t>Euro Innowacje</w:t>
      </w:r>
      <w:r w:rsidRPr="00B662E5">
        <w:rPr>
          <w:rFonts w:asciiTheme="minorHAnsi" w:hAnsiTheme="minorHAnsi"/>
          <w:color w:val="000000" w:themeColor="text1"/>
          <w:sz w:val="20"/>
          <w:szCs w:val="20"/>
        </w:rPr>
        <w:br/>
        <w:t xml:space="preserve">sp. z o.o. </w:t>
      </w:r>
      <w:r w:rsidRPr="00B662E5">
        <w:rPr>
          <w:rFonts w:cs="Helv"/>
          <w:color w:val="000000" w:themeColor="text1"/>
          <w:sz w:val="20"/>
          <w:szCs w:val="20"/>
        </w:rPr>
        <w:t>z siedzibą w Poznaniu</w:t>
      </w:r>
      <w:r w:rsidRPr="00B662E5">
        <w:rPr>
          <w:color w:val="000000" w:themeColor="text1"/>
          <w:sz w:val="20"/>
          <w:szCs w:val="20"/>
        </w:rPr>
        <w:t xml:space="preserve"> lub osobami upoważnionymi do zaciągania zobowiązań w imieniu </w:t>
      </w:r>
      <w:r w:rsidRPr="00B662E5">
        <w:rPr>
          <w:rFonts w:asciiTheme="minorHAnsi" w:hAnsiTheme="minorHAnsi"/>
          <w:color w:val="000000" w:themeColor="text1"/>
          <w:sz w:val="20"/>
          <w:szCs w:val="20"/>
        </w:rPr>
        <w:t>Euro Innowacje sp. z o.o.</w:t>
      </w:r>
      <w:r w:rsidRPr="00B662E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B662E5">
        <w:rPr>
          <w:rFonts w:cs="Helv"/>
          <w:color w:val="000000" w:themeColor="text1"/>
          <w:sz w:val="20"/>
          <w:szCs w:val="20"/>
        </w:rPr>
        <w:t xml:space="preserve">z siedzibą w Poznaniu (Marcinem Królem – Prezesem Zarządu, Moniką </w:t>
      </w:r>
      <w:proofErr w:type="spellStart"/>
      <w:r w:rsidRPr="00B662E5">
        <w:rPr>
          <w:rFonts w:cs="Helv"/>
          <w:color w:val="000000" w:themeColor="text1"/>
          <w:sz w:val="20"/>
          <w:szCs w:val="20"/>
        </w:rPr>
        <w:t>Klemke</w:t>
      </w:r>
      <w:proofErr w:type="spellEnd"/>
      <w:r w:rsidRPr="00B662E5">
        <w:rPr>
          <w:rFonts w:cs="Helv"/>
          <w:color w:val="000000" w:themeColor="text1"/>
          <w:sz w:val="20"/>
          <w:szCs w:val="20"/>
        </w:rPr>
        <w:t xml:space="preserve">-Pitek – Członkiem Zarządu) </w:t>
      </w:r>
      <w:r w:rsidRPr="00B662E5">
        <w:rPr>
          <w:color w:val="000000" w:themeColor="text1"/>
          <w:sz w:val="20"/>
          <w:szCs w:val="20"/>
        </w:rPr>
        <w:t xml:space="preserve">lub osobami wykonującymi w imieniu </w:t>
      </w:r>
      <w:r w:rsidRPr="00B662E5">
        <w:rPr>
          <w:rFonts w:asciiTheme="minorHAnsi" w:hAnsiTheme="minorHAnsi"/>
          <w:color w:val="000000" w:themeColor="text1"/>
          <w:sz w:val="20"/>
          <w:szCs w:val="20"/>
        </w:rPr>
        <w:t>Euro Innowacje sp. z o.o.</w:t>
      </w:r>
      <w:r w:rsidRPr="00B662E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B662E5">
        <w:rPr>
          <w:rFonts w:cs="Helv"/>
          <w:color w:val="000000" w:themeColor="text1"/>
          <w:sz w:val="20"/>
          <w:szCs w:val="20"/>
        </w:rPr>
        <w:t xml:space="preserve">z siedzibą w Poznaniu </w:t>
      </w:r>
      <w:r w:rsidRPr="00B662E5">
        <w:rPr>
          <w:color w:val="000000" w:themeColor="text1"/>
          <w:sz w:val="20"/>
          <w:szCs w:val="20"/>
        </w:rPr>
        <w:t>czynności związane z przygotowaniem i przeprowadzeniem procedury wyboru wykonawcy (Wojciechem Gołąbem – Kierownikiem Projektu, Magdaleną Konieczną – Specjalistą ds. Szkoleń i Wdrażania E-Usług oraz Olgierdem Sobkowiakiem – Specjalistą ds. Zamówień i Umów) a wykonawcą.</w:t>
      </w:r>
      <w:bookmarkStart w:id="0" w:name="_GoBack"/>
      <w:bookmarkEnd w:id="0"/>
    </w:p>
    <w:sectPr w:rsidR="00630BEC" w:rsidRPr="000E029A" w:rsidSect="009D2313">
      <w:headerReference w:type="default" r:id="rId9"/>
      <w:footerReference w:type="default" r:id="rId10"/>
      <w:pgSz w:w="11906" w:h="16838"/>
      <w:pgMar w:top="1955" w:right="1417" w:bottom="2269" w:left="1417" w:header="851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27D73" w14:textId="77777777" w:rsidR="00A21119" w:rsidRDefault="00A21119" w:rsidP="00A551D1">
      <w:pPr>
        <w:spacing w:after="0" w:line="240" w:lineRule="auto"/>
      </w:pPr>
      <w:r>
        <w:separator/>
      </w:r>
    </w:p>
  </w:endnote>
  <w:endnote w:type="continuationSeparator" w:id="0">
    <w:p w14:paraId="224542F2" w14:textId="77777777" w:rsidR="00A21119" w:rsidRDefault="00A21119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EA5F" w14:textId="7E832523" w:rsidR="00950EEA" w:rsidRDefault="00950EEA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9504" behindDoc="1" locked="0" layoutInCell="1" allowOverlap="1" wp14:anchorId="60BB030D" wp14:editId="35D9389B">
          <wp:simplePos x="0" y="0"/>
          <wp:positionH relativeFrom="column">
            <wp:posOffset>5238750</wp:posOffset>
          </wp:positionH>
          <wp:positionV relativeFrom="paragraph">
            <wp:posOffset>-450850</wp:posOffset>
          </wp:positionV>
          <wp:extent cx="1371600" cy="1371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wek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BEC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23AFFC" wp14:editId="32B7018A">
              <wp:simplePos x="0" y="0"/>
              <wp:positionH relativeFrom="column">
                <wp:posOffset>2933700</wp:posOffset>
              </wp:positionH>
              <wp:positionV relativeFrom="paragraph">
                <wp:posOffset>-107950</wp:posOffset>
              </wp:positionV>
              <wp:extent cx="2347595" cy="10287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E75A6" w14:textId="63D421AB" w:rsidR="00950EEA" w:rsidRPr="00347E77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14:paraId="15F1ED0D" w14:textId="77777777" w:rsidR="00950EEA" w:rsidRPr="00347E77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Starostwo Powiatowe w Wąbrzeźnie</w:t>
                          </w:r>
                        </w:p>
                        <w:p w14:paraId="7D1FB83A" w14:textId="13026F18" w:rsidR="00950EEA" w:rsidRPr="00347E77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ul. Wolności 18;  87-200 Wąbrzeźno </w:t>
                          </w:r>
                        </w:p>
                        <w:p w14:paraId="44EB853A" w14:textId="77777777" w:rsidR="00950EEA" w:rsidRPr="00347E77" w:rsidRDefault="00950EEA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</w:pPr>
                          <w:proofErr w:type="spellStart"/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/fax +48 56 688 24 51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14:paraId="1A62DB2A" w14:textId="77777777" w:rsidR="00950EEA" w:rsidRPr="00347E77" w:rsidRDefault="00950EEA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starostwo@wabrzezno.pl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31pt;margin-top:-8.45pt;width:184.8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" filled="f" stroked="f">
              <v:textbox>
                <w:txbxContent>
                  <w:p w14:paraId="155E75A6" w14:textId="63D421AB" w:rsidR="00950EEA" w:rsidRPr="00347E77" w:rsidRDefault="00950EEA" w:rsidP="00630BEC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14:paraId="15F1ED0D" w14:textId="77777777" w:rsidR="00950EEA" w:rsidRPr="00347E77" w:rsidRDefault="00950EEA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Starostwo Powiatowe w Wąbrzeźnie</w:t>
                    </w:r>
                  </w:p>
                  <w:p w14:paraId="7D1FB83A" w14:textId="13026F18" w:rsidR="00950EEA" w:rsidRPr="00347E77" w:rsidRDefault="00950EEA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ul. Wolności 18;  87-200 Wąbrzeźno </w:t>
                    </w:r>
                  </w:p>
                  <w:p w14:paraId="44EB853A" w14:textId="77777777" w:rsidR="00950EEA" w:rsidRPr="00347E77" w:rsidRDefault="00950EEA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</w:pPr>
                    <w:proofErr w:type="spellStart"/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tel</w:t>
                    </w:r>
                    <w:proofErr w:type="spellEnd"/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/fax +48 56 688 24 51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14:paraId="1A62DB2A" w14:textId="77777777" w:rsidR="00950EEA" w:rsidRPr="00347E77" w:rsidRDefault="00950EEA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starostwo@wabrzezno.pl</w:t>
                    </w:r>
                  </w:p>
                </w:txbxContent>
              </v:textbox>
            </v:shape>
          </w:pict>
        </mc:Fallback>
      </mc:AlternateContent>
    </w:r>
    <w:r w:rsidRPr="00212956"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D306CB" wp14:editId="0834B311">
              <wp:simplePos x="0" y="0"/>
              <wp:positionH relativeFrom="column">
                <wp:posOffset>-768350</wp:posOffset>
              </wp:positionH>
              <wp:positionV relativeFrom="paragraph">
                <wp:posOffset>-108585</wp:posOffset>
              </wp:positionV>
              <wp:extent cx="3609340" cy="1028700"/>
              <wp:effectExtent l="0" t="0" r="0" b="1270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9340" cy="1028700"/>
                        <a:chOff x="-219463" y="239209"/>
                        <a:chExt cx="2757131" cy="739215"/>
                      </a:xfrm>
                    </wpg:grpSpPr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47502" y="239265"/>
                          <a:ext cx="1690166" cy="73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7815" w14:textId="77777777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14:paraId="621A98CB" w14:textId="4B37AB19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14:paraId="099FC54E" w14:textId="197A2220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14:paraId="053612F6" w14:textId="041AEDAC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14:paraId="29EB8938" w14:textId="22878F9F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63" y="239209"/>
                          <a:ext cx="994514" cy="59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7" style="position:absolute;margin-left:-60.45pt;margin-top:-8.5pt;width:284.2pt;height:81pt;z-index:251662336;mso-width-relative:margin;mso-height-relative:margin" coordorigin="-219463,239209" coordsize="2757131,7392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tyenlzaWVrAAAABZADAAIAAAAUAAAQopAEAAIAAAAU&#10;AAAQtpKRAAIAAAADMDAAAJKSAAIAAAADMDAAAOocAAcAAAgMAAAIl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I6&#10;MDg6MDIgMTM6MDE6MDAAMjAxMjowODowMiAxMzowMTowMAAAAEsAcgB6AHkAcwBpAGUAawAAAP/h&#10;Cxt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i8+PHJkZjpEZXNjcmlwdGlvbiByZGY6YWJvdXQ9InV1aWQ6ZmFmNWJk&#10;ZDUtYmEzZC0xMWRhLWFkMzEtZDMzZDc1MTgyZjFiIiB4bWxuczp4bXA9Imh0dHA6Ly9ucy5hZG9i&#10;ZS5jb20veGFwLzEuMC8iPjx4bXA6Q3JlYXRlRGF0ZT4yMDEyLTA4LTAyVDEzOjAxOjAw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tyenlzaWVrPC9yZGY6bGk+PC9yZGY6U2VxPg0KCQkJPC9kYzpjcmVhdG9yPjwvcmRmOkRlc2Ny&#10;aXB0aW9uPjxyZGY6RGVzY3JpcHRpb24geG1sbnM6TWljcm9zb2Z0UGhvdG89Imh0dHA6Ly9ucy5t&#10;aWNyb3NvZnQuY29tL3Bob3RvLzEuMC8iPjxNaWNyb3NvZnRQaG90bzpEYXRlQWNxdWlyZWQ+MjAx&#10;Mi0wOC0xNFQxNDowNTozNTwvTWljcm9zb2Z0UGhvdG86RGF0ZUFjcXVpcmVk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">
              <v:shape id="_x0000_s1028" type="#_x0000_t202" style="position:absolute;left:847502;top:239265;width:1690166;height:739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<v:textbox>
                  <w:txbxContent>
                    <w:p w14:paraId="5C1C7815" w14:textId="77777777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14:paraId="621A98CB" w14:textId="4B37AB19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</w:t>
                      </w: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z o.o. </w:t>
                      </w:r>
                    </w:p>
                    <w:p w14:paraId="099FC54E" w14:textId="197A2220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14:paraId="053612F6" w14:textId="041AEDAC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/fax +48 61 639 49 60 </w:t>
                      </w:r>
                    </w:p>
                    <w:p w14:paraId="29EB8938" w14:textId="22878F9F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9" type="#_x0000_t75" alt="euroinnowacje-logo-w-krzywych" style="position:absolute;left:-219463;top:239209;width:994514;height:5995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/&#10;KN3GAAAA2wAAAA8AAABkcnMvZG93bnJldi54bWxEj0FrwkAQhe+F/odlCr0U3dRSkegqaUHx0B6M&#10;IngbsmMSm50N2W2S/vvOodDbDO/Ne9+sNqNrVE9dqD0beJ4moIgLb2suDZyO28kCVIjIFhvPZOCH&#10;AmzW93crTK0f+EB9HkslIRxSNFDF2KZah6Iih2HqW2LRrr5zGGXtSm07HCTcNXqWJHPtsGZpqLCl&#10;94qKr/zbGXgpLp/9U/b2urt9uIyGRXau88GYx4cxW4KKNMZ/89/13gq+wMovMoBe/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z8o3cYAAADbAAAADwAAAAAAAAAAAAAAAACc&#10;AgAAZHJzL2Rvd25yZXYueG1sUEsFBgAAAAAEAAQA9wAAAI8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 w:rsidRPr="00630BEC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731A78" wp14:editId="1ACA05D7">
              <wp:simplePos x="0" y="0"/>
              <wp:positionH relativeFrom="column">
                <wp:posOffset>-10795</wp:posOffset>
              </wp:positionH>
              <wp:positionV relativeFrom="paragraph">
                <wp:posOffset>-485775</wp:posOffset>
              </wp:positionV>
              <wp:extent cx="58674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4B960" w14:textId="23432EAE" w:rsidR="00950EEA" w:rsidRPr="001D6088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i/>
                              <w:szCs w:val="24"/>
                            </w:rPr>
                          </w:pPr>
                          <w:r w:rsidRPr="001D6088">
                            <w:rPr>
                              <w:rFonts w:asciiTheme="minorHAnsi" w:hAnsiTheme="minorHAnsi"/>
                              <w:b/>
                              <w:i/>
                              <w:szCs w:val="24"/>
                            </w:rPr>
                            <w:t xml:space="preserve">Partnerstwo na rzecz wykorzystania możliwości platformy ePUAP przez JST i ich mieszkańców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.8pt;margin-top:-38.2pt;width:46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urALc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" filled="f" stroked="f">
              <v:textbox>
                <w:txbxContent>
                  <w:p w14:paraId="4B24B960" w14:textId="23432EAE" w:rsidR="00950EEA" w:rsidRPr="001D6088" w:rsidRDefault="00950EEA" w:rsidP="00630BEC">
                    <w:pPr>
                      <w:pStyle w:val="Bezodstpw"/>
                      <w:rPr>
                        <w:rFonts w:asciiTheme="minorHAnsi" w:hAnsiTheme="minorHAnsi"/>
                        <w:b/>
                        <w:i/>
                        <w:szCs w:val="24"/>
                      </w:rPr>
                    </w:pPr>
                    <w:r w:rsidRPr="001D6088">
                      <w:rPr>
                        <w:rFonts w:asciiTheme="minorHAnsi" w:hAnsiTheme="minorHAnsi"/>
                        <w:b/>
                        <w:i/>
                        <w:szCs w:val="24"/>
                      </w:rPr>
                      <w:t xml:space="preserve">Partnerstwo na rzecz wykorzystania możliwości platformy ePUAP przez JST i ich mieszkańców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BDC612" wp14:editId="4101891A">
              <wp:simplePos x="0" y="0"/>
              <wp:positionH relativeFrom="column">
                <wp:posOffset>2766060</wp:posOffset>
              </wp:positionH>
              <wp:positionV relativeFrom="paragraph">
                <wp:posOffset>-81915</wp:posOffset>
              </wp:positionV>
              <wp:extent cx="0" cy="87630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17.8pt;margin-top:-6.45pt;width:0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" strokecolor="#7f7f7f [1612]"/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F6A78" wp14:editId="57103BFB">
              <wp:simplePos x="0" y="0"/>
              <wp:positionH relativeFrom="column">
                <wp:posOffset>-253365</wp:posOffset>
              </wp:positionH>
              <wp:positionV relativeFrom="paragraph">
                <wp:posOffset>-201930</wp:posOffset>
              </wp:positionV>
              <wp:extent cx="5739765" cy="635"/>
              <wp:effectExtent l="0" t="0" r="13335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5" o:spid="_x0000_s1026" type="#_x0000_t32" style="position:absolute;margin-left:-19.95pt;margin-top:-15.9pt;width:451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A6675" w14:textId="77777777" w:rsidR="00A21119" w:rsidRDefault="00A21119" w:rsidP="00A551D1">
      <w:pPr>
        <w:spacing w:after="0" w:line="240" w:lineRule="auto"/>
      </w:pPr>
      <w:r>
        <w:separator/>
      </w:r>
    </w:p>
  </w:footnote>
  <w:footnote w:type="continuationSeparator" w:id="0">
    <w:p w14:paraId="524E3A61" w14:textId="77777777" w:rsidR="00A21119" w:rsidRDefault="00A21119" w:rsidP="00A551D1">
      <w:pPr>
        <w:spacing w:after="0" w:line="240" w:lineRule="auto"/>
      </w:pPr>
      <w:r>
        <w:continuationSeparator/>
      </w:r>
    </w:p>
  </w:footnote>
  <w:footnote w:id="1">
    <w:p w14:paraId="0FF2E8B1" w14:textId="77777777" w:rsidR="000E029A" w:rsidRDefault="000E029A" w:rsidP="000E029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D7EE" w14:textId="77777777" w:rsidR="00950EEA" w:rsidRPr="00CE5C02" w:rsidRDefault="00950EE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8240" behindDoc="0" locked="0" layoutInCell="1" allowOverlap="1" wp14:anchorId="49FE8589" wp14:editId="4455C364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753870" cy="650875"/>
          <wp:effectExtent l="19050" t="0" r="0" b="0"/>
          <wp:wrapNone/>
          <wp:docPr id="8" name="Obraz 11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7216" behindDoc="1" locked="0" layoutInCell="1" allowOverlap="1" wp14:anchorId="2935BF60" wp14:editId="0DFB9CDF">
          <wp:simplePos x="0" y="0"/>
          <wp:positionH relativeFrom="column">
            <wp:posOffset>-309245</wp:posOffset>
          </wp:positionH>
          <wp:positionV relativeFrom="paragraph">
            <wp:posOffset>-535305</wp:posOffset>
          </wp:positionV>
          <wp:extent cx="2486025" cy="1209675"/>
          <wp:effectExtent l="19050" t="0" r="9525" b="0"/>
          <wp:wrapNone/>
          <wp:docPr id="7" name="Obraz 9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F381ED" w14:textId="77777777" w:rsidR="00950EEA" w:rsidRPr="00CE5C02" w:rsidRDefault="00950EE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60CC5157" w14:textId="77777777" w:rsidR="00950EEA" w:rsidRDefault="00950EEA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19595432" w14:textId="753992B7" w:rsidR="00950EEA" w:rsidRPr="0013505B" w:rsidRDefault="00950EEA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02FB1">
      <w:rPr>
        <w:rFonts w:eastAsia="Times New Roman"/>
        <w:sz w:val="21"/>
        <w:szCs w:val="21"/>
        <w:lang w:eastAsia="pl-PL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D000D"/>
    <w:multiLevelType w:val="hybridMultilevel"/>
    <w:tmpl w:val="2E70C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223EA"/>
    <w:multiLevelType w:val="hybridMultilevel"/>
    <w:tmpl w:val="9A3E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0841"/>
    <w:multiLevelType w:val="hybridMultilevel"/>
    <w:tmpl w:val="8D7A1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B2F20"/>
    <w:multiLevelType w:val="hybridMultilevel"/>
    <w:tmpl w:val="3924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45AC5"/>
    <w:multiLevelType w:val="hybridMultilevel"/>
    <w:tmpl w:val="E364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B40E8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0D8"/>
    <w:multiLevelType w:val="multilevel"/>
    <w:tmpl w:val="DCC03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895022"/>
    <w:multiLevelType w:val="hybridMultilevel"/>
    <w:tmpl w:val="DFFC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A7065"/>
    <w:multiLevelType w:val="hybridMultilevel"/>
    <w:tmpl w:val="4DEA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664AE"/>
    <w:multiLevelType w:val="multilevel"/>
    <w:tmpl w:val="4AD2AD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8502C2"/>
    <w:multiLevelType w:val="hybridMultilevel"/>
    <w:tmpl w:val="1CC05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67507"/>
    <w:multiLevelType w:val="hybridMultilevel"/>
    <w:tmpl w:val="BCEC3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C47F8"/>
    <w:multiLevelType w:val="hybridMultilevel"/>
    <w:tmpl w:val="6060C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C1E0E"/>
    <w:multiLevelType w:val="hybridMultilevel"/>
    <w:tmpl w:val="52F01756"/>
    <w:lvl w:ilvl="0" w:tplc="EA846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F100C"/>
    <w:multiLevelType w:val="hybridMultilevel"/>
    <w:tmpl w:val="E6FCE5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4C1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351E36"/>
    <w:multiLevelType w:val="hybridMultilevel"/>
    <w:tmpl w:val="7318BA2E"/>
    <w:lvl w:ilvl="0" w:tplc="6A163DC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27E42189"/>
    <w:multiLevelType w:val="multilevel"/>
    <w:tmpl w:val="F6A23BC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304809"/>
    <w:multiLevelType w:val="hybridMultilevel"/>
    <w:tmpl w:val="A32E9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C03F6"/>
    <w:multiLevelType w:val="hybridMultilevel"/>
    <w:tmpl w:val="E8BE5ECC"/>
    <w:lvl w:ilvl="0" w:tplc="40045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F61342"/>
    <w:multiLevelType w:val="multilevel"/>
    <w:tmpl w:val="08D67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>
    <w:nsid w:val="3157080F"/>
    <w:multiLevelType w:val="hybridMultilevel"/>
    <w:tmpl w:val="A6FC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D748B"/>
    <w:multiLevelType w:val="hybridMultilevel"/>
    <w:tmpl w:val="7188FA7A"/>
    <w:lvl w:ilvl="0" w:tplc="F00CA8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3F5E0D"/>
    <w:multiLevelType w:val="hybridMultilevel"/>
    <w:tmpl w:val="D742B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41F76"/>
    <w:multiLevelType w:val="hybridMultilevel"/>
    <w:tmpl w:val="A714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E73D3"/>
    <w:multiLevelType w:val="multilevel"/>
    <w:tmpl w:val="40E4C192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1F6167"/>
    <w:multiLevelType w:val="hybridMultilevel"/>
    <w:tmpl w:val="C3F4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0459E"/>
    <w:multiLevelType w:val="hybridMultilevel"/>
    <w:tmpl w:val="1EF0664C"/>
    <w:lvl w:ilvl="0" w:tplc="7C6CA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12E24"/>
    <w:multiLevelType w:val="hybridMultilevel"/>
    <w:tmpl w:val="3508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F6480"/>
    <w:multiLevelType w:val="hybridMultilevel"/>
    <w:tmpl w:val="A0DA7E08"/>
    <w:lvl w:ilvl="0" w:tplc="84761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B56B3"/>
    <w:multiLevelType w:val="hybridMultilevel"/>
    <w:tmpl w:val="C4F0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A63DA5"/>
    <w:multiLevelType w:val="hybridMultilevel"/>
    <w:tmpl w:val="4E8A8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86CEC"/>
    <w:multiLevelType w:val="hybridMultilevel"/>
    <w:tmpl w:val="7D3E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11F4C"/>
    <w:multiLevelType w:val="hybridMultilevel"/>
    <w:tmpl w:val="2FFEA4CA"/>
    <w:lvl w:ilvl="0" w:tplc="819E17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46A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D708F9"/>
    <w:multiLevelType w:val="hybridMultilevel"/>
    <w:tmpl w:val="C7CE9FA2"/>
    <w:lvl w:ilvl="0" w:tplc="BCACC6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 Narrow" w:hint="default"/>
        <w:color w:val="auto"/>
        <w:sz w:val="24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C147A"/>
    <w:multiLevelType w:val="hybridMultilevel"/>
    <w:tmpl w:val="A46E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7159E2"/>
    <w:multiLevelType w:val="hybridMultilevel"/>
    <w:tmpl w:val="78549412"/>
    <w:lvl w:ilvl="0" w:tplc="E28EE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71D4C"/>
    <w:multiLevelType w:val="hybridMultilevel"/>
    <w:tmpl w:val="4FA61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B53FC"/>
    <w:multiLevelType w:val="hybridMultilevel"/>
    <w:tmpl w:val="7E18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8144A"/>
    <w:multiLevelType w:val="hybridMultilevel"/>
    <w:tmpl w:val="3386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3501F"/>
    <w:multiLevelType w:val="hybridMultilevel"/>
    <w:tmpl w:val="442CBAC0"/>
    <w:lvl w:ilvl="0" w:tplc="CE924E0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u w:val="none"/>
      </w:rPr>
    </w:lvl>
    <w:lvl w:ilvl="1" w:tplc="BFB40E8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82113"/>
    <w:multiLevelType w:val="hybridMultilevel"/>
    <w:tmpl w:val="3C2E2D96"/>
    <w:lvl w:ilvl="0" w:tplc="EA846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1D331E"/>
    <w:multiLevelType w:val="hybridMultilevel"/>
    <w:tmpl w:val="06AAFD66"/>
    <w:lvl w:ilvl="0" w:tplc="6BBEBC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180649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5">
    <w:nsid w:val="7582569E"/>
    <w:multiLevelType w:val="hybridMultilevel"/>
    <w:tmpl w:val="6C10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A7215"/>
    <w:multiLevelType w:val="hybridMultilevel"/>
    <w:tmpl w:val="3FDC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6549E"/>
    <w:multiLevelType w:val="multilevel"/>
    <w:tmpl w:val="D06E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2"/>
  </w:num>
  <w:num w:numId="3">
    <w:abstractNumId w:val="35"/>
  </w:num>
  <w:num w:numId="4">
    <w:abstractNumId w:val="15"/>
  </w:num>
  <w:num w:numId="5">
    <w:abstractNumId w:val="33"/>
  </w:num>
  <w:num w:numId="6">
    <w:abstractNumId w:val="31"/>
  </w:num>
  <w:num w:numId="7">
    <w:abstractNumId w:val="1"/>
  </w:num>
  <w:num w:numId="8">
    <w:abstractNumId w:val="16"/>
  </w:num>
  <w:num w:numId="9">
    <w:abstractNumId w:val="44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40"/>
  </w:num>
  <w:num w:numId="13">
    <w:abstractNumId w:val="24"/>
  </w:num>
  <w:num w:numId="14">
    <w:abstractNumId w:val="36"/>
  </w:num>
  <w:num w:numId="15">
    <w:abstractNumId w:val="27"/>
  </w:num>
  <w:num w:numId="16">
    <w:abstractNumId w:val="13"/>
  </w:num>
  <w:num w:numId="17">
    <w:abstractNumId w:val="12"/>
  </w:num>
  <w:num w:numId="18">
    <w:abstractNumId w:val="37"/>
  </w:num>
  <w:num w:numId="19">
    <w:abstractNumId w:val="18"/>
  </w:num>
  <w:num w:numId="20">
    <w:abstractNumId w:val="28"/>
  </w:num>
  <w:num w:numId="21">
    <w:abstractNumId w:val="10"/>
  </w:num>
  <w:num w:numId="22">
    <w:abstractNumId w:val="42"/>
  </w:num>
  <w:num w:numId="23">
    <w:abstractNumId w:val="39"/>
  </w:num>
  <w:num w:numId="24">
    <w:abstractNumId w:val="19"/>
  </w:num>
  <w:num w:numId="25">
    <w:abstractNumId w:val="14"/>
  </w:num>
  <w:num w:numId="26">
    <w:abstractNumId w:val="46"/>
  </w:num>
  <w:num w:numId="27">
    <w:abstractNumId w:val="3"/>
  </w:num>
  <w:num w:numId="28">
    <w:abstractNumId w:val="38"/>
  </w:num>
  <w:num w:numId="29">
    <w:abstractNumId w:val="32"/>
  </w:num>
  <w:num w:numId="30">
    <w:abstractNumId w:val="47"/>
  </w:num>
  <w:num w:numId="31">
    <w:abstractNumId w:val="43"/>
  </w:num>
  <w:num w:numId="32">
    <w:abstractNumId w:val="4"/>
  </w:num>
  <w:num w:numId="33">
    <w:abstractNumId w:val="8"/>
  </w:num>
  <w:num w:numId="34">
    <w:abstractNumId w:val="45"/>
  </w:num>
  <w:num w:numId="35">
    <w:abstractNumId w:val="2"/>
  </w:num>
  <w:num w:numId="36">
    <w:abstractNumId w:val="7"/>
  </w:num>
  <w:num w:numId="37">
    <w:abstractNumId w:val="21"/>
  </w:num>
  <w:num w:numId="38">
    <w:abstractNumId w:val="26"/>
  </w:num>
  <w:num w:numId="39">
    <w:abstractNumId w:val="30"/>
  </w:num>
  <w:num w:numId="40">
    <w:abstractNumId w:val="11"/>
  </w:num>
  <w:num w:numId="41">
    <w:abstractNumId w:val="41"/>
  </w:num>
  <w:num w:numId="42">
    <w:abstractNumId w:val="5"/>
  </w:num>
  <w:num w:numId="43">
    <w:abstractNumId w:val="29"/>
  </w:num>
  <w:num w:numId="44">
    <w:abstractNumId w:val="25"/>
  </w:num>
  <w:num w:numId="45">
    <w:abstractNumId w:val="20"/>
  </w:num>
  <w:num w:numId="46">
    <w:abstractNumId w:val="23"/>
  </w:num>
  <w:num w:numId="47">
    <w:abstractNumId w:val="9"/>
  </w:num>
  <w:num w:numId="48">
    <w:abstractNumId w:val="1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06999"/>
    <w:rsid w:val="0001016D"/>
    <w:rsid w:val="00014259"/>
    <w:rsid w:val="000162D5"/>
    <w:rsid w:val="00020868"/>
    <w:rsid w:val="000275EB"/>
    <w:rsid w:val="00027ED6"/>
    <w:rsid w:val="0004636A"/>
    <w:rsid w:val="000522AC"/>
    <w:rsid w:val="0005538D"/>
    <w:rsid w:val="000622A1"/>
    <w:rsid w:val="00063829"/>
    <w:rsid w:val="00064243"/>
    <w:rsid w:val="00080008"/>
    <w:rsid w:val="00080C1E"/>
    <w:rsid w:val="00084457"/>
    <w:rsid w:val="0008500B"/>
    <w:rsid w:val="0008698B"/>
    <w:rsid w:val="000A4863"/>
    <w:rsid w:val="000B2757"/>
    <w:rsid w:val="000C2A1A"/>
    <w:rsid w:val="000C3BE2"/>
    <w:rsid w:val="000C50F5"/>
    <w:rsid w:val="000D3C95"/>
    <w:rsid w:val="000E029A"/>
    <w:rsid w:val="000E19C6"/>
    <w:rsid w:val="000E2726"/>
    <w:rsid w:val="000E2C99"/>
    <w:rsid w:val="000E56DF"/>
    <w:rsid w:val="000F3207"/>
    <w:rsid w:val="00104058"/>
    <w:rsid w:val="001103BE"/>
    <w:rsid w:val="00113D49"/>
    <w:rsid w:val="001167BE"/>
    <w:rsid w:val="00123110"/>
    <w:rsid w:val="00123781"/>
    <w:rsid w:val="00133D8E"/>
    <w:rsid w:val="0013505B"/>
    <w:rsid w:val="001374FE"/>
    <w:rsid w:val="00146995"/>
    <w:rsid w:val="00154342"/>
    <w:rsid w:val="001575C2"/>
    <w:rsid w:val="00163F0D"/>
    <w:rsid w:val="00167962"/>
    <w:rsid w:val="00172EBE"/>
    <w:rsid w:val="00177A6F"/>
    <w:rsid w:val="001952EA"/>
    <w:rsid w:val="00197748"/>
    <w:rsid w:val="001A55B2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E5C98"/>
    <w:rsid w:val="001E684D"/>
    <w:rsid w:val="002043FE"/>
    <w:rsid w:val="0021151D"/>
    <w:rsid w:val="002122FB"/>
    <w:rsid w:val="00212956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76CD"/>
    <w:rsid w:val="00263E7A"/>
    <w:rsid w:val="00266F51"/>
    <w:rsid w:val="0027281B"/>
    <w:rsid w:val="0027598E"/>
    <w:rsid w:val="00286B94"/>
    <w:rsid w:val="0029215F"/>
    <w:rsid w:val="00294830"/>
    <w:rsid w:val="00295298"/>
    <w:rsid w:val="002A02C7"/>
    <w:rsid w:val="002A0E8B"/>
    <w:rsid w:val="002A38B7"/>
    <w:rsid w:val="002A3B20"/>
    <w:rsid w:val="002B05F9"/>
    <w:rsid w:val="002B272B"/>
    <w:rsid w:val="002B75C9"/>
    <w:rsid w:val="002C1612"/>
    <w:rsid w:val="002C2B2B"/>
    <w:rsid w:val="002C3F23"/>
    <w:rsid w:val="002C6A7A"/>
    <w:rsid w:val="002D2AFD"/>
    <w:rsid w:val="002D6330"/>
    <w:rsid w:val="002E6405"/>
    <w:rsid w:val="002F3F72"/>
    <w:rsid w:val="003009A7"/>
    <w:rsid w:val="00305A38"/>
    <w:rsid w:val="003078A7"/>
    <w:rsid w:val="00307FED"/>
    <w:rsid w:val="00312568"/>
    <w:rsid w:val="00314FD9"/>
    <w:rsid w:val="00321634"/>
    <w:rsid w:val="00326583"/>
    <w:rsid w:val="00326BC8"/>
    <w:rsid w:val="00343D50"/>
    <w:rsid w:val="0034758D"/>
    <w:rsid w:val="00347E77"/>
    <w:rsid w:val="003546E9"/>
    <w:rsid w:val="0037559C"/>
    <w:rsid w:val="00390681"/>
    <w:rsid w:val="00391842"/>
    <w:rsid w:val="00393992"/>
    <w:rsid w:val="003A30ED"/>
    <w:rsid w:val="003A373E"/>
    <w:rsid w:val="003B3C9B"/>
    <w:rsid w:val="003B4EFA"/>
    <w:rsid w:val="003B5CD4"/>
    <w:rsid w:val="003C683E"/>
    <w:rsid w:val="003E0BBE"/>
    <w:rsid w:val="003E40FF"/>
    <w:rsid w:val="003E57FD"/>
    <w:rsid w:val="003E6AF0"/>
    <w:rsid w:val="003E7615"/>
    <w:rsid w:val="00405D9B"/>
    <w:rsid w:val="0041453F"/>
    <w:rsid w:val="004226F6"/>
    <w:rsid w:val="004257EC"/>
    <w:rsid w:val="00430530"/>
    <w:rsid w:val="0043081B"/>
    <w:rsid w:val="00431058"/>
    <w:rsid w:val="00441759"/>
    <w:rsid w:val="004419EC"/>
    <w:rsid w:val="00442199"/>
    <w:rsid w:val="00444015"/>
    <w:rsid w:val="004525DB"/>
    <w:rsid w:val="004535E7"/>
    <w:rsid w:val="004650FB"/>
    <w:rsid w:val="0046583C"/>
    <w:rsid w:val="00471090"/>
    <w:rsid w:val="00496B87"/>
    <w:rsid w:val="004A5D89"/>
    <w:rsid w:val="004A7CDF"/>
    <w:rsid w:val="004C0066"/>
    <w:rsid w:val="004C02AB"/>
    <w:rsid w:val="004C4AB7"/>
    <w:rsid w:val="004C7662"/>
    <w:rsid w:val="004C77BE"/>
    <w:rsid w:val="004D0455"/>
    <w:rsid w:val="004D1774"/>
    <w:rsid w:val="004D46A7"/>
    <w:rsid w:val="004D4779"/>
    <w:rsid w:val="004E2C1C"/>
    <w:rsid w:val="004E7FE1"/>
    <w:rsid w:val="004F0C22"/>
    <w:rsid w:val="00501FF3"/>
    <w:rsid w:val="00507876"/>
    <w:rsid w:val="00511FBA"/>
    <w:rsid w:val="0052052D"/>
    <w:rsid w:val="00523223"/>
    <w:rsid w:val="00523B4F"/>
    <w:rsid w:val="005267CC"/>
    <w:rsid w:val="005333EE"/>
    <w:rsid w:val="00533720"/>
    <w:rsid w:val="005475D6"/>
    <w:rsid w:val="0055763D"/>
    <w:rsid w:val="00561550"/>
    <w:rsid w:val="00562D9F"/>
    <w:rsid w:val="00573EA4"/>
    <w:rsid w:val="00577B85"/>
    <w:rsid w:val="005953A4"/>
    <w:rsid w:val="00595D87"/>
    <w:rsid w:val="005A2A43"/>
    <w:rsid w:val="005A2FA3"/>
    <w:rsid w:val="005A3A2C"/>
    <w:rsid w:val="005A3C8D"/>
    <w:rsid w:val="005C0E42"/>
    <w:rsid w:val="005C10F7"/>
    <w:rsid w:val="005C1765"/>
    <w:rsid w:val="005C61BB"/>
    <w:rsid w:val="005D0048"/>
    <w:rsid w:val="005E1697"/>
    <w:rsid w:val="005E31D5"/>
    <w:rsid w:val="005F48DD"/>
    <w:rsid w:val="0060274B"/>
    <w:rsid w:val="00620FBE"/>
    <w:rsid w:val="006220F5"/>
    <w:rsid w:val="006254F4"/>
    <w:rsid w:val="00625B0A"/>
    <w:rsid w:val="00625B13"/>
    <w:rsid w:val="00630BEC"/>
    <w:rsid w:val="00640ED2"/>
    <w:rsid w:val="006418F1"/>
    <w:rsid w:val="006475DB"/>
    <w:rsid w:val="0065333B"/>
    <w:rsid w:val="00657D43"/>
    <w:rsid w:val="006621A7"/>
    <w:rsid w:val="00663DF4"/>
    <w:rsid w:val="00670E1A"/>
    <w:rsid w:val="00687E2C"/>
    <w:rsid w:val="006966A7"/>
    <w:rsid w:val="006A0C5B"/>
    <w:rsid w:val="006A73CC"/>
    <w:rsid w:val="006B199A"/>
    <w:rsid w:val="006B2436"/>
    <w:rsid w:val="006B4327"/>
    <w:rsid w:val="006C1ABA"/>
    <w:rsid w:val="006C3D72"/>
    <w:rsid w:val="006C4D86"/>
    <w:rsid w:val="006C5E4A"/>
    <w:rsid w:val="006D0218"/>
    <w:rsid w:val="006D56DB"/>
    <w:rsid w:val="006E2082"/>
    <w:rsid w:val="006E27EA"/>
    <w:rsid w:val="006E3D2A"/>
    <w:rsid w:val="006E616F"/>
    <w:rsid w:val="006F59EF"/>
    <w:rsid w:val="0070293D"/>
    <w:rsid w:val="00702FB1"/>
    <w:rsid w:val="0071040C"/>
    <w:rsid w:val="00721A52"/>
    <w:rsid w:val="00730043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1CE1"/>
    <w:rsid w:val="007C60AD"/>
    <w:rsid w:val="007D220D"/>
    <w:rsid w:val="007D3739"/>
    <w:rsid w:val="007D45D1"/>
    <w:rsid w:val="007D582A"/>
    <w:rsid w:val="007D71E4"/>
    <w:rsid w:val="007E3CF4"/>
    <w:rsid w:val="007E53D4"/>
    <w:rsid w:val="007E659E"/>
    <w:rsid w:val="007F6DB2"/>
    <w:rsid w:val="00800EAB"/>
    <w:rsid w:val="008030B8"/>
    <w:rsid w:val="00810655"/>
    <w:rsid w:val="00811E44"/>
    <w:rsid w:val="0081271D"/>
    <w:rsid w:val="0081277D"/>
    <w:rsid w:val="00817E78"/>
    <w:rsid w:val="0082450C"/>
    <w:rsid w:val="008274E4"/>
    <w:rsid w:val="00830331"/>
    <w:rsid w:val="00834FBF"/>
    <w:rsid w:val="008359DA"/>
    <w:rsid w:val="00837014"/>
    <w:rsid w:val="008507E9"/>
    <w:rsid w:val="0085511B"/>
    <w:rsid w:val="00862D2F"/>
    <w:rsid w:val="00870D63"/>
    <w:rsid w:val="00877F5D"/>
    <w:rsid w:val="00885FC3"/>
    <w:rsid w:val="00886744"/>
    <w:rsid w:val="00894B38"/>
    <w:rsid w:val="008A0ABC"/>
    <w:rsid w:val="008B72E9"/>
    <w:rsid w:val="008C67F5"/>
    <w:rsid w:val="008C71A8"/>
    <w:rsid w:val="008C71CB"/>
    <w:rsid w:val="008D3840"/>
    <w:rsid w:val="008E03AA"/>
    <w:rsid w:val="008E4136"/>
    <w:rsid w:val="008F5A6C"/>
    <w:rsid w:val="00900A97"/>
    <w:rsid w:val="0092257C"/>
    <w:rsid w:val="009243A8"/>
    <w:rsid w:val="00931857"/>
    <w:rsid w:val="00934171"/>
    <w:rsid w:val="00944F27"/>
    <w:rsid w:val="00947500"/>
    <w:rsid w:val="00950EEA"/>
    <w:rsid w:val="00957B23"/>
    <w:rsid w:val="00964D0E"/>
    <w:rsid w:val="0096783D"/>
    <w:rsid w:val="0097222C"/>
    <w:rsid w:val="0097657D"/>
    <w:rsid w:val="00977190"/>
    <w:rsid w:val="00980458"/>
    <w:rsid w:val="00993AA8"/>
    <w:rsid w:val="00996567"/>
    <w:rsid w:val="0099664D"/>
    <w:rsid w:val="009A3400"/>
    <w:rsid w:val="009A4851"/>
    <w:rsid w:val="009B417E"/>
    <w:rsid w:val="009D2313"/>
    <w:rsid w:val="009D3C60"/>
    <w:rsid w:val="009D483D"/>
    <w:rsid w:val="009D6AC0"/>
    <w:rsid w:val="009E7BB8"/>
    <w:rsid w:val="009F0422"/>
    <w:rsid w:val="009F4003"/>
    <w:rsid w:val="00A0407E"/>
    <w:rsid w:val="00A05E3E"/>
    <w:rsid w:val="00A21119"/>
    <w:rsid w:val="00A21D75"/>
    <w:rsid w:val="00A22446"/>
    <w:rsid w:val="00A24D39"/>
    <w:rsid w:val="00A2603E"/>
    <w:rsid w:val="00A3151E"/>
    <w:rsid w:val="00A31B42"/>
    <w:rsid w:val="00A531DC"/>
    <w:rsid w:val="00A551D1"/>
    <w:rsid w:val="00A5776B"/>
    <w:rsid w:val="00A66267"/>
    <w:rsid w:val="00A73BDF"/>
    <w:rsid w:val="00A80B62"/>
    <w:rsid w:val="00A82914"/>
    <w:rsid w:val="00A90CD9"/>
    <w:rsid w:val="00A921F0"/>
    <w:rsid w:val="00A93B59"/>
    <w:rsid w:val="00AA0D27"/>
    <w:rsid w:val="00AA23CC"/>
    <w:rsid w:val="00AA4990"/>
    <w:rsid w:val="00AA4DFA"/>
    <w:rsid w:val="00AA63DE"/>
    <w:rsid w:val="00AB2B24"/>
    <w:rsid w:val="00AC0A65"/>
    <w:rsid w:val="00AC25C2"/>
    <w:rsid w:val="00AC36A8"/>
    <w:rsid w:val="00AC657F"/>
    <w:rsid w:val="00AC6ED8"/>
    <w:rsid w:val="00AC7892"/>
    <w:rsid w:val="00AD1D2C"/>
    <w:rsid w:val="00AF4343"/>
    <w:rsid w:val="00AF79AE"/>
    <w:rsid w:val="00B025BD"/>
    <w:rsid w:val="00B1103A"/>
    <w:rsid w:val="00B15EB3"/>
    <w:rsid w:val="00B176E5"/>
    <w:rsid w:val="00B24CB0"/>
    <w:rsid w:val="00B25233"/>
    <w:rsid w:val="00B273B8"/>
    <w:rsid w:val="00B373ED"/>
    <w:rsid w:val="00B46F6C"/>
    <w:rsid w:val="00B52496"/>
    <w:rsid w:val="00B539DB"/>
    <w:rsid w:val="00B560C9"/>
    <w:rsid w:val="00B7042D"/>
    <w:rsid w:val="00B83DD4"/>
    <w:rsid w:val="00B85384"/>
    <w:rsid w:val="00BA4C5D"/>
    <w:rsid w:val="00BB5E82"/>
    <w:rsid w:val="00BC2035"/>
    <w:rsid w:val="00BD0680"/>
    <w:rsid w:val="00BD1A59"/>
    <w:rsid w:val="00BD2CA4"/>
    <w:rsid w:val="00BE7BC7"/>
    <w:rsid w:val="00BF42E8"/>
    <w:rsid w:val="00BF7BB4"/>
    <w:rsid w:val="00C10B44"/>
    <w:rsid w:val="00C11103"/>
    <w:rsid w:val="00C1289F"/>
    <w:rsid w:val="00C3060E"/>
    <w:rsid w:val="00C343DA"/>
    <w:rsid w:val="00C35419"/>
    <w:rsid w:val="00C36833"/>
    <w:rsid w:val="00C44412"/>
    <w:rsid w:val="00C54238"/>
    <w:rsid w:val="00C55C2C"/>
    <w:rsid w:val="00C57A6B"/>
    <w:rsid w:val="00C64D04"/>
    <w:rsid w:val="00C75D7B"/>
    <w:rsid w:val="00C81E94"/>
    <w:rsid w:val="00C847DC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C10C5"/>
    <w:rsid w:val="00CC5728"/>
    <w:rsid w:val="00CD0E02"/>
    <w:rsid w:val="00CD2D4A"/>
    <w:rsid w:val="00CE4DED"/>
    <w:rsid w:val="00CE5C02"/>
    <w:rsid w:val="00CF6F32"/>
    <w:rsid w:val="00D0388F"/>
    <w:rsid w:val="00D04B9D"/>
    <w:rsid w:val="00D07DF0"/>
    <w:rsid w:val="00D149E8"/>
    <w:rsid w:val="00D2062C"/>
    <w:rsid w:val="00D2547D"/>
    <w:rsid w:val="00D41288"/>
    <w:rsid w:val="00D43173"/>
    <w:rsid w:val="00D4421B"/>
    <w:rsid w:val="00D46375"/>
    <w:rsid w:val="00D4732F"/>
    <w:rsid w:val="00D5257B"/>
    <w:rsid w:val="00D5495C"/>
    <w:rsid w:val="00D6539D"/>
    <w:rsid w:val="00D65B01"/>
    <w:rsid w:val="00D72978"/>
    <w:rsid w:val="00D829D3"/>
    <w:rsid w:val="00D8614C"/>
    <w:rsid w:val="00D9304D"/>
    <w:rsid w:val="00D95C90"/>
    <w:rsid w:val="00DA21C1"/>
    <w:rsid w:val="00DB0096"/>
    <w:rsid w:val="00DB5B37"/>
    <w:rsid w:val="00DB6272"/>
    <w:rsid w:val="00DC0D44"/>
    <w:rsid w:val="00DD6473"/>
    <w:rsid w:val="00DE10AB"/>
    <w:rsid w:val="00DE71D7"/>
    <w:rsid w:val="00DF0A31"/>
    <w:rsid w:val="00DF433C"/>
    <w:rsid w:val="00DF502A"/>
    <w:rsid w:val="00DF60EF"/>
    <w:rsid w:val="00E02677"/>
    <w:rsid w:val="00E05522"/>
    <w:rsid w:val="00E061D2"/>
    <w:rsid w:val="00E10DA6"/>
    <w:rsid w:val="00E12C1B"/>
    <w:rsid w:val="00E143CB"/>
    <w:rsid w:val="00E211CB"/>
    <w:rsid w:val="00E24075"/>
    <w:rsid w:val="00E40C7F"/>
    <w:rsid w:val="00E44F1C"/>
    <w:rsid w:val="00E55597"/>
    <w:rsid w:val="00E67A6E"/>
    <w:rsid w:val="00E70626"/>
    <w:rsid w:val="00E80B32"/>
    <w:rsid w:val="00E81454"/>
    <w:rsid w:val="00E93CA9"/>
    <w:rsid w:val="00EA6B16"/>
    <w:rsid w:val="00EB0DA6"/>
    <w:rsid w:val="00EB6D9A"/>
    <w:rsid w:val="00EB7A81"/>
    <w:rsid w:val="00EC0CA2"/>
    <w:rsid w:val="00EC783A"/>
    <w:rsid w:val="00ED208B"/>
    <w:rsid w:val="00ED6E87"/>
    <w:rsid w:val="00ED714A"/>
    <w:rsid w:val="00EE0B71"/>
    <w:rsid w:val="00EE7CDB"/>
    <w:rsid w:val="00EF130A"/>
    <w:rsid w:val="00EF2235"/>
    <w:rsid w:val="00F00CF9"/>
    <w:rsid w:val="00F06ACB"/>
    <w:rsid w:val="00F10B5E"/>
    <w:rsid w:val="00F13ECF"/>
    <w:rsid w:val="00F37EBD"/>
    <w:rsid w:val="00F42002"/>
    <w:rsid w:val="00F4230C"/>
    <w:rsid w:val="00F45288"/>
    <w:rsid w:val="00F4617C"/>
    <w:rsid w:val="00F867F1"/>
    <w:rsid w:val="00F91B09"/>
    <w:rsid w:val="00F94218"/>
    <w:rsid w:val="00FA0FD9"/>
    <w:rsid w:val="00FA2B87"/>
    <w:rsid w:val="00FA7EB8"/>
    <w:rsid w:val="00FB2AE8"/>
    <w:rsid w:val="00FB72C1"/>
    <w:rsid w:val="00FC4263"/>
    <w:rsid w:val="00FC69F8"/>
    <w:rsid w:val="00FD2D62"/>
    <w:rsid w:val="00FD40EC"/>
    <w:rsid w:val="00FE4B66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5B9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E029A"/>
    <w:pPr>
      <w:numPr>
        <w:numId w:val="4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0E029A"/>
    <w:rPr>
      <w:rFonts w:ascii="Times New Roman" w:eastAsia="Times New Roman" w:hAnsi="Times New Roman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2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29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2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E029A"/>
    <w:pPr>
      <w:numPr>
        <w:numId w:val="4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0E029A"/>
    <w:rPr>
      <w:rFonts w:ascii="Times New Roman" w:eastAsia="Times New Roman" w:hAnsi="Times New Roman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2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29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200B-E987-8841-ACC4-FCCB19A8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\Users\A.Wodznska\Documents\9.2 konkurs 2011\Nowy kierunek TŻiUG\szablon TŻUG.dotx</Template>
  <TotalTime>1</TotalTime>
  <Pages>4</Pages>
  <Words>1333</Words>
  <Characters>7999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2</cp:revision>
  <cp:lastPrinted>2014-03-31T19:09:00Z</cp:lastPrinted>
  <dcterms:created xsi:type="dcterms:W3CDTF">2014-08-06T17:42:00Z</dcterms:created>
  <dcterms:modified xsi:type="dcterms:W3CDTF">2014-08-06T17:42:00Z</dcterms:modified>
</cp:coreProperties>
</file>