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60358" w14:textId="77777777" w:rsidR="00693179" w:rsidRPr="00D73F69" w:rsidRDefault="00C9069A" w:rsidP="00693179">
      <w:pPr>
        <w:spacing w:after="0" w:line="240" w:lineRule="auto"/>
        <w:jc w:val="right"/>
        <w:rPr>
          <w:color w:val="000000" w:themeColor="text1"/>
        </w:rPr>
      </w:pPr>
      <w:r w:rsidRPr="00996567">
        <w:t xml:space="preserve"> </w:t>
      </w:r>
      <w:r w:rsidR="00693179" w:rsidRPr="00D73F69">
        <w:rPr>
          <w:color w:val="000000" w:themeColor="text1"/>
        </w:rPr>
        <w:t>Załącznik nr 1 do Zapytania ofertowego nr 3/2014.</w:t>
      </w:r>
    </w:p>
    <w:p w14:paraId="2C8AF188" w14:textId="77777777" w:rsidR="00693179" w:rsidRPr="00D73F69" w:rsidRDefault="00693179" w:rsidP="00693179">
      <w:pPr>
        <w:spacing w:after="0" w:line="240" w:lineRule="auto"/>
        <w:jc w:val="right"/>
        <w:rPr>
          <w:color w:val="000000" w:themeColor="text1"/>
        </w:rPr>
      </w:pPr>
    </w:p>
    <w:p w14:paraId="6960A879" w14:textId="77777777" w:rsidR="00693179" w:rsidRPr="00D73F69" w:rsidRDefault="00693179" w:rsidP="00693179">
      <w:pPr>
        <w:spacing w:after="0" w:line="240" w:lineRule="auto"/>
        <w:jc w:val="right"/>
        <w:rPr>
          <w:color w:val="000000" w:themeColor="text1"/>
        </w:rPr>
      </w:pPr>
    </w:p>
    <w:p w14:paraId="3C2C2165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000000" w:themeColor="text1"/>
          <w:lang w:eastAsia="pl-PL"/>
        </w:rPr>
      </w:pPr>
      <w:r w:rsidRPr="00D73F69">
        <w:rPr>
          <w:rFonts w:asciiTheme="minorHAnsi" w:hAnsiTheme="minorHAnsi"/>
          <w:b/>
          <w:bCs/>
          <w:color w:val="000000" w:themeColor="text1"/>
          <w:lang w:eastAsia="pl-PL"/>
        </w:rPr>
        <w:t>FORMULARZ OFERTOWY</w:t>
      </w:r>
    </w:p>
    <w:p w14:paraId="0409E7B4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</w:p>
    <w:p w14:paraId="0B0A86DC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D73F69">
        <w:rPr>
          <w:rFonts w:asciiTheme="minorHAnsi" w:hAnsiTheme="minorHAnsi"/>
          <w:color w:val="000000" w:themeColor="text1"/>
          <w:lang w:eastAsia="pl-PL"/>
        </w:rPr>
        <w:t>Nazwa Wykonawcy /Wykonawców w przypadku oferty wspólnej:</w:t>
      </w:r>
    </w:p>
    <w:p w14:paraId="2DE46EAE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en-US" w:eastAsia="pl-PL"/>
        </w:rPr>
      </w:pPr>
      <w:r w:rsidRPr="00D73F69">
        <w:rPr>
          <w:rFonts w:asciiTheme="minorHAnsi" w:hAnsiTheme="minorHAnsi"/>
          <w:color w:val="000000" w:themeColor="text1"/>
          <w:lang w:val="en-US" w:eastAsia="pl-PL"/>
        </w:rPr>
        <w:t>..............................................................................................</w:t>
      </w:r>
    </w:p>
    <w:p w14:paraId="2F76CB00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en-US" w:eastAsia="pl-PL"/>
        </w:rPr>
      </w:pPr>
      <w:r w:rsidRPr="00D73F69">
        <w:rPr>
          <w:rFonts w:asciiTheme="minorHAnsi" w:hAnsiTheme="minorHAnsi"/>
          <w:color w:val="000000" w:themeColor="text1"/>
          <w:lang w:val="en-US" w:eastAsia="pl-PL"/>
        </w:rPr>
        <w:t>ADRES .................. ................................................................</w:t>
      </w:r>
    </w:p>
    <w:p w14:paraId="7B5684E8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en-US" w:eastAsia="pl-PL"/>
        </w:rPr>
      </w:pPr>
      <w:r w:rsidRPr="00D73F69">
        <w:rPr>
          <w:rFonts w:asciiTheme="minorHAnsi" w:hAnsiTheme="minorHAnsi"/>
          <w:color w:val="000000" w:themeColor="text1"/>
          <w:lang w:val="en-US" w:eastAsia="pl-PL"/>
        </w:rPr>
        <w:t>TEL ........................................................................................</w:t>
      </w:r>
    </w:p>
    <w:p w14:paraId="4135A42E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en-US" w:eastAsia="pl-PL"/>
        </w:rPr>
      </w:pPr>
      <w:r w:rsidRPr="00D73F69">
        <w:rPr>
          <w:rFonts w:asciiTheme="minorHAnsi" w:hAnsiTheme="minorHAnsi"/>
          <w:color w:val="000000" w:themeColor="text1"/>
          <w:lang w:val="en-US" w:eastAsia="pl-PL"/>
        </w:rPr>
        <w:t>FAX .......................................................................................</w:t>
      </w:r>
    </w:p>
    <w:p w14:paraId="41E841C4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en-US" w:eastAsia="pl-PL"/>
        </w:rPr>
      </w:pPr>
      <w:proofErr w:type="gramStart"/>
      <w:r w:rsidRPr="00D73F69">
        <w:rPr>
          <w:rFonts w:asciiTheme="minorHAnsi" w:hAnsiTheme="minorHAnsi"/>
          <w:color w:val="000000" w:themeColor="text1"/>
          <w:lang w:val="en-US" w:eastAsia="pl-PL"/>
        </w:rPr>
        <w:t>e</w:t>
      </w:r>
      <w:proofErr w:type="gramEnd"/>
      <w:r w:rsidRPr="00D73F69">
        <w:rPr>
          <w:rFonts w:asciiTheme="minorHAnsi" w:hAnsiTheme="minorHAnsi"/>
          <w:color w:val="000000" w:themeColor="text1"/>
          <w:lang w:val="en-US" w:eastAsia="pl-PL"/>
        </w:rPr>
        <w:t>-mail ...................................................................................</w:t>
      </w:r>
    </w:p>
    <w:p w14:paraId="062FD9DE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D73F69">
        <w:rPr>
          <w:rFonts w:asciiTheme="minorHAnsi" w:hAnsiTheme="minorHAnsi"/>
          <w:color w:val="000000" w:themeColor="text1"/>
          <w:lang w:eastAsia="pl-PL"/>
        </w:rPr>
        <w:t>REGON .................................................................................</w:t>
      </w:r>
    </w:p>
    <w:p w14:paraId="74C5CF12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D73F69">
        <w:rPr>
          <w:rFonts w:asciiTheme="minorHAnsi" w:hAnsiTheme="minorHAnsi"/>
          <w:color w:val="000000" w:themeColor="text1"/>
          <w:lang w:eastAsia="pl-PL"/>
        </w:rPr>
        <w:t>NIP .......................................................................................</w:t>
      </w:r>
    </w:p>
    <w:p w14:paraId="63A5D2EF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</w:p>
    <w:p w14:paraId="6B99FC27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D73F69">
        <w:rPr>
          <w:rFonts w:asciiTheme="minorHAnsi" w:hAnsiTheme="minorHAnsi"/>
          <w:color w:val="000000" w:themeColor="text1"/>
          <w:lang w:eastAsia="pl-PL"/>
        </w:rPr>
        <w:t>W przypadku oferty wspólnej dane dotyczące Pełnomocnika Wykonawcy:</w:t>
      </w:r>
    </w:p>
    <w:p w14:paraId="0D6B6280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D73F69">
        <w:rPr>
          <w:rFonts w:asciiTheme="minorHAnsi" w:hAnsiTheme="minorHAnsi"/>
          <w:color w:val="000000" w:themeColor="text1"/>
          <w:lang w:eastAsia="pl-PL"/>
        </w:rPr>
        <w:t>Nazwa ..................................................................................</w:t>
      </w:r>
    </w:p>
    <w:p w14:paraId="6BAE8590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D73F69">
        <w:rPr>
          <w:rFonts w:asciiTheme="minorHAnsi" w:hAnsiTheme="minorHAnsi"/>
          <w:color w:val="000000" w:themeColor="text1"/>
          <w:lang w:eastAsia="pl-PL"/>
        </w:rPr>
        <w:t>Adres ...................................................................................</w:t>
      </w:r>
    </w:p>
    <w:p w14:paraId="2146E6F1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D73F69">
        <w:rPr>
          <w:rFonts w:asciiTheme="minorHAnsi" w:hAnsiTheme="minorHAnsi"/>
          <w:color w:val="000000" w:themeColor="text1"/>
          <w:lang w:eastAsia="pl-PL"/>
        </w:rPr>
        <w:t>TEL .......................................................................................</w:t>
      </w:r>
    </w:p>
    <w:p w14:paraId="38166852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D73F69">
        <w:rPr>
          <w:rFonts w:asciiTheme="minorHAnsi" w:hAnsiTheme="minorHAnsi"/>
          <w:color w:val="000000" w:themeColor="text1"/>
          <w:lang w:eastAsia="pl-PL"/>
        </w:rPr>
        <w:t>REGON .................................................................................</w:t>
      </w:r>
    </w:p>
    <w:p w14:paraId="4EACD12E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D73F69">
        <w:rPr>
          <w:rFonts w:asciiTheme="minorHAnsi" w:hAnsiTheme="minorHAnsi"/>
          <w:color w:val="000000" w:themeColor="text1"/>
          <w:lang w:eastAsia="pl-PL"/>
        </w:rPr>
        <w:t>NIP .......................................................................................</w:t>
      </w:r>
    </w:p>
    <w:p w14:paraId="56E19ED0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color w:val="000000" w:themeColor="text1"/>
          <w:sz w:val="6"/>
          <w:szCs w:val="6"/>
          <w:lang w:eastAsia="pl-PL"/>
        </w:rPr>
      </w:pPr>
    </w:p>
    <w:p w14:paraId="289667E2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D73F69">
        <w:rPr>
          <w:rFonts w:asciiTheme="minorHAnsi" w:hAnsiTheme="minorHAnsi"/>
          <w:color w:val="000000" w:themeColor="text1"/>
          <w:lang w:eastAsia="pl-PL"/>
        </w:rPr>
        <w:t>W odpowiedzi na Zapytanie ofertowe dotyczące:</w:t>
      </w:r>
    </w:p>
    <w:p w14:paraId="2D1C062B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2"/>
          <w:szCs w:val="12"/>
          <w:lang w:eastAsia="pl-PL"/>
        </w:rPr>
      </w:pPr>
    </w:p>
    <w:p w14:paraId="27257AE3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2"/>
          <w:szCs w:val="12"/>
          <w:lang w:eastAsia="pl-PL"/>
        </w:rPr>
      </w:pPr>
    </w:p>
    <w:p w14:paraId="63E81314" w14:textId="77777777" w:rsidR="00693179" w:rsidRPr="00D73F69" w:rsidRDefault="00693179" w:rsidP="00693179">
      <w:pPr>
        <w:spacing w:after="0"/>
        <w:jc w:val="center"/>
        <w:rPr>
          <w:b/>
          <w:color w:val="000000" w:themeColor="text1"/>
        </w:rPr>
      </w:pPr>
      <w:r w:rsidRPr="00D73F69">
        <w:rPr>
          <w:b/>
          <w:color w:val="000000" w:themeColor="text1"/>
        </w:rPr>
        <w:t xml:space="preserve">Wykonania usługi przeprowadzenia szkoleń IT oraz egzaminów EPP e-Urzędnik w ramach Zadania 2 - Szkolenia z nowoczesnych rozwiązań IT w procesie świadczenia e-usług dla 189 pracowników samorządowych z 5 JST - w ramach projektu: </w:t>
      </w:r>
      <w:r w:rsidRPr="00D73F69">
        <w:rPr>
          <w:rFonts w:asciiTheme="minorHAnsi" w:hAnsiTheme="minorHAnsi"/>
          <w:b/>
          <w:color w:val="000000" w:themeColor="text1"/>
        </w:rPr>
        <w:t xml:space="preserve">„Partnerstwo na rzecz wykorzystania możliwości platformy  </w:t>
      </w:r>
      <w:proofErr w:type="spellStart"/>
      <w:r w:rsidRPr="00D73F69">
        <w:rPr>
          <w:rFonts w:asciiTheme="minorHAnsi" w:hAnsiTheme="minorHAnsi"/>
          <w:b/>
          <w:color w:val="000000" w:themeColor="text1"/>
        </w:rPr>
        <w:t>ePUAP</w:t>
      </w:r>
      <w:proofErr w:type="spellEnd"/>
      <w:r w:rsidRPr="00D73F69">
        <w:rPr>
          <w:rFonts w:asciiTheme="minorHAnsi" w:hAnsiTheme="minorHAnsi"/>
          <w:b/>
          <w:color w:val="000000" w:themeColor="text1"/>
        </w:rPr>
        <w:t xml:space="preserve">  przez JST i ich mieszkańców”</w:t>
      </w:r>
    </w:p>
    <w:p w14:paraId="5930E472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2"/>
          <w:szCs w:val="12"/>
          <w:lang w:eastAsia="pl-PL"/>
        </w:rPr>
      </w:pPr>
    </w:p>
    <w:p w14:paraId="43B8BEC2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D73F69">
        <w:rPr>
          <w:rFonts w:asciiTheme="minorHAnsi" w:hAnsiTheme="minorHAnsi"/>
          <w:color w:val="000000" w:themeColor="text1"/>
          <w:lang w:eastAsia="pl-PL"/>
        </w:rPr>
        <w:t>Oświadczamy, że zapoznaliśmy się z Zapytaniem ofertowym i akceptujemy w całości wszystkie warunki w nim zawarte.</w:t>
      </w:r>
    </w:p>
    <w:p w14:paraId="217AEE0C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sz w:val="12"/>
          <w:szCs w:val="12"/>
          <w:lang w:eastAsia="pl-PL"/>
        </w:rPr>
      </w:pPr>
    </w:p>
    <w:p w14:paraId="040B0679" w14:textId="77777777" w:rsidR="00693179" w:rsidRDefault="00693179" w:rsidP="006931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D73F69">
        <w:rPr>
          <w:rFonts w:asciiTheme="minorHAnsi" w:hAnsiTheme="minorHAnsi"/>
          <w:color w:val="000000" w:themeColor="text1"/>
          <w:lang w:eastAsia="pl-PL"/>
        </w:rPr>
        <w:t>1. Składamy ofertę na realizację przedmiotu zamówienia w zakresie określonym w Zapytaniu ofertowym, zgodnie z Opisem przedmiotu zamówienia, na następujących warunkach:</w:t>
      </w:r>
    </w:p>
    <w:p w14:paraId="360407B4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</w:p>
    <w:p w14:paraId="53A863A0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 w:themeColor="text1"/>
          <w:lang w:eastAsia="pl-PL"/>
        </w:rPr>
      </w:pPr>
      <w:r w:rsidRPr="00D73F69">
        <w:rPr>
          <w:rFonts w:asciiTheme="minorHAnsi" w:hAnsiTheme="minorHAnsi"/>
          <w:b/>
          <w:color w:val="000000" w:themeColor="text1"/>
          <w:lang w:eastAsia="pl-PL"/>
        </w:rPr>
        <w:t>1.1. Przeprowadzenie szkoleń IT</w:t>
      </w:r>
    </w:p>
    <w:p w14:paraId="7E02C5CA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sz w:val="6"/>
          <w:szCs w:val="6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2775"/>
        <w:gridCol w:w="1815"/>
        <w:gridCol w:w="2437"/>
      </w:tblGrid>
      <w:tr w:rsidR="00693179" w:rsidRPr="00D73F69" w14:paraId="5F6076F2" w14:textId="77777777" w:rsidTr="00D150A1">
        <w:tc>
          <w:tcPr>
            <w:tcW w:w="2295" w:type="dxa"/>
            <w:vAlign w:val="center"/>
          </w:tcPr>
          <w:p w14:paraId="4B6AE053" w14:textId="77777777" w:rsidR="00693179" w:rsidRPr="00D73F69" w:rsidRDefault="00693179" w:rsidP="00D15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D73F69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Nazwa pozycji</w:t>
            </w:r>
          </w:p>
        </w:tc>
        <w:tc>
          <w:tcPr>
            <w:tcW w:w="2775" w:type="dxa"/>
            <w:vAlign w:val="center"/>
          </w:tcPr>
          <w:p w14:paraId="5E2CB96D" w14:textId="77777777" w:rsidR="00693179" w:rsidRPr="00D73F69" w:rsidRDefault="00693179" w:rsidP="00D15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Cena jednostkowa brutto za</w:t>
            </w:r>
          </w:p>
          <w:p w14:paraId="74D26C4D" w14:textId="77777777" w:rsidR="00693179" w:rsidRPr="00D73F69" w:rsidRDefault="00693179" w:rsidP="00D15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D73F69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godzinę szkolenia (w PLN)</w:t>
            </w:r>
          </w:p>
        </w:tc>
        <w:tc>
          <w:tcPr>
            <w:tcW w:w="1815" w:type="dxa"/>
            <w:vAlign w:val="center"/>
          </w:tcPr>
          <w:p w14:paraId="4791C0C8" w14:textId="77777777" w:rsidR="00693179" w:rsidRPr="00D73F69" w:rsidRDefault="00693179" w:rsidP="00D15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 xml:space="preserve">Liczba </w:t>
            </w:r>
            <w:r w:rsidRPr="00D73F69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godzin  szkoleniowych</w:t>
            </w:r>
          </w:p>
        </w:tc>
        <w:tc>
          <w:tcPr>
            <w:tcW w:w="2437" w:type="dxa"/>
            <w:vAlign w:val="center"/>
          </w:tcPr>
          <w:p w14:paraId="3D9D8768" w14:textId="77777777" w:rsidR="00693179" w:rsidRPr="00D73F69" w:rsidRDefault="00693179" w:rsidP="00D15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D73F69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Cena brutto</w:t>
            </w:r>
            <w:r w:rsidRPr="00D73F69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br/>
              <w:t xml:space="preserve">  w PLN (iloczyn kolumny 3</w:t>
            </w:r>
            <w:r w:rsidRPr="00D73F69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br/>
              <w:t xml:space="preserve"> i 4)</w:t>
            </w:r>
          </w:p>
        </w:tc>
      </w:tr>
      <w:tr w:rsidR="00693179" w:rsidRPr="00D73F69" w14:paraId="5F3C4FBB" w14:textId="77777777" w:rsidTr="00D150A1">
        <w:tc>
          <w:tcPr>
            <w:tcW w:w="2295" w:type="dxa"/>
            <w:shd w:val="clear" w:color="auto" w:fill="D9D9D9" w:themeFill="background1" w:themeFillShade="D9"/>
          </w:tcPr>
          <w:p w14:paraId="12C01DC6" w14:textId="77777777" w:rsidR="00693179" w:rsidRPr="00D73F69" w:rsidRDefault="00693179" w:rsidP="00D15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 w:rsidRPr="00D73F69"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1</w:t>
            </w:r>
          </w:p>
        </w:tc>
        <w:tc>
          <w:tcPr>
            <w:tcW w:w="2775" w:type="dxa"/>
            <w:shd w:val="clear" w:color="auto" w:fill="D9D9D9" w:themeFill="background1" w:themeFillShade="D9"/>
          </w:tcPr>
          <w:p w14:paraId="6F42F212" w14:textId="77777777" w:rsidR="00693179" w:rsidRPr="00D73F69" w:rsidRDefault="00693179" w:rsidP="00D15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2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764D7EC4" w14:textId="77777777" w:rsidR="00693179" w:rsidRPr="00D73F69" w:rsidRDefault="00693179" w:rsidP="00D15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3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14:paraId="16052A81" w14:textId="77777777" w:rsidR="00693179" w:rsidRPr="00D73F69" w:rsidRDefault="00693179" w:rsidP="00D15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4</w:t>
            </w:r>
          </w:p>
        </w:tc>
      </w:tr>
      <w:tr w:rsidR="00693179" w:rsidRPr="00D73F69" w14:paraId="062605DE" w14:textId="77777777" w:rsidTr="00D150A1">
        <w:tc>
          <w:tcPr>
            <w:tcW w:w="2295" w:type="dxa"/>
          </w:tcPr>
          <w:p w14:paraId="27CBB3F8" w14:textId="77777777" w:rsidR="00693179" w:rsidRPr="00D73F69" w:rsidRDefault="00693179" w:rsidP="00D150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  <w:r w:rsidRPr="00D73F69"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  <w:t>Przeprowadzenie szkoleń IT</w:t>
            </w:r>
          </w:p>
        </w:tc>
        <w:tc>
          <w:tcPr>
            <w:tcW w:w="2775" w:type="dxa"/>
          </w:tcPr>
          <w:p w14:paraId="4CC3EE4F" w14:textId="77777777" w:rsidR="00693179" w:rsidRPr="00D73F69" w:rsidRDefault="00693179" w:rsidP="00D15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815" w:type="dxa"/>
          </w:tcPr>
          <w:p w14:paraId="139A35E7" w14:textId="77777777" w:rsidR="00693179" w:rsidRPr="00D73F69" w:rsidRDefault="00693179" w:rsidP="00D15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  <w:r w:rsidRPr="00D73F69"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  <w:t>952 h (119 dni x 8 h)</w:t>
            </w:r>
          </w:p>
        </w:tc>
        <w:tc>
          <w:tcPr>
            <w:tcW w:w="2437" w:type="dxa"/>
          </w:tcPr>
          <w:p w14:paraId="1E12934C" w14:textId="77777777" w:rsidR="00693179" w:rsidRDefault="00693179" w:rsidP="00D15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  <w:p w14:paraId="49A97CD0" w14:textId="77777777" w:rsidR="00693179" w:rsidRPr="00D73F69" w:rsidRDefault="00693179" w:rsidP="00D15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</w:tr>
    </w:tbl>
    <w:p w14:paraId="7BBBC201" w14:textId="77777777" w:rsidR="00693179" w:rsidRPr="00D73F69" w:rsidRDefault="00693179" w:rsidP="006931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b/>
          <w:color w:val="000000" w:themeColor="text1"/>
          <w:sz w:val="4"/>
          <w:szCs w:val="4"/>
          <w:lang w:eastAsia="pl-PL"/>
        </w:rPr>
      </w:pPr>
    </w:p>
    <w:p w14:paraId="6D0E8E95" w14:textId="77777777" w:rsidR="00693179" w:rsidRPr="00D73F69" w:rsidRDefault="00693179" w:rsidP="00693179">
      <w:pPr>
        <w:spacing w:after="0" w:line="240" w:lineRule="auto"/>
        <w:rPr>
          <w:rFonts w:asciiTheme="minorHAnsi" w:hAnsiTheme="minorHAnsi"/>
          <w:b/>
          <w:color w:val="000000" w:themeColor="text1"/>
          <w:lang w:eastAsia="pl-PL"/>
        </w:rPr>
      </w:pPr>
      <w:r w:rsidRPr="00D73F69">
        <w:rPr>
          <w:rFonts w:asciiTheme="minorHAnsi" w:hAnsiTheme="minorHAnsi"/>
          <w:b/>
          <w:color w:val="000000" w:themeColor="text1"/>
          <w:lang w:eastAsia="pl-PL"/>
        </w:rPr>
        <w:t>1.2. Przeprowadzenie egzaminów e-Urzędnik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2775"/>
        <w:gridCol w:w="1815"/>
        <w:gridCol w:w="2437"/>
      </w:tblGrid>
      <w:tr w:rsidR="00693179" w:rsidRPr="00D73F69" w14:paraId="2F6D9C46" w14:textId="77777777" w:rsidTr="00D150A1">
        <w:tc>
          <w:tcPr>
            <w:tcW w:w="2295" w:type="dxa"/>
            <w:vAlign w:val="center"/>
          </w:tcPr>
          <w:p w14:paraId="6280CB75" w14:textId="77777777" w:rsidR="00693179" w:rsidRPr="00D73F69" w:rsidRDefault="00693179" w:rsidP="00D15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D73F69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Nazwa pozycji</w:t>
            </w:r>
          </w:p>
        </w:tc>
        <w:tc>
          <w:tcPr>
            <w:tcW w:w="2775" w:type="dxa"/>
            <w:vAlign w:val="center"/>
          </w:tcPr>
          <w:p w14:paraId="020A45E9" w14:textId="77777777" w:rsidR="00693179" w:rsidRPr="00D73F69" w:rsidRDefault="00693179" w:rsidP="00D15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D73F69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Cena jednostkowa brutto za egzamin dla jednej osoby (w PLN)</w:t>
            </w:r>
          </w:p>
        </w:tc>
        <w:tc>
          <w:tcPr>
            <w:tcW w:w="1815" w:type="dxa"/>
            <w:vAlign w:val="center"/>
          </w:tcPr>
          <w:p w14:paraId="5F28BF87" w14:textId="77777777" w:rsidR="00693179" w:rsidRPr="00D73F69" w:rsidRDefault="00693179" w:rsidP="00D15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Liczba osób egzaminowanych</w:t>
            </w:r>
          </w:p>
        </w:tc>
        <w:tc>
          <w:tcPr>
            <w:tcW w:w="2437" w:type="dxa"/>
            <w:vAlign w:val="center"/>
          </w:tcPr>
          <w:p w14:paraId="39488D9D" w14:textId="77777777" w:rsidR="00693179" w:rsidRPr="00D73F69" w:rsidRDefault="00693179" w:rsidP="00D15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D73F69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Cena brutto</w:t>
            </w:r>
            <w:r w:rsidRPr="00D73F69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br/>
              <w:t xml:space="preserve">  w PLN (iloczyn kolumny 3</w:t>
            </w:r>
            <w:r w:rsidRPr="00D73F69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br/>
              <w:t xml:space="preserve"> i 4)</w:t>
            </w:r>
          </w:p>
        </w:tc>
      </w:tr>
      <w:tr w:rsidR="00693179" w:rsidRPr="00D73F69" w14:paraId="45DC4663" w14:textId="77777777" w:rsidTr="00D150A1">
        <w:trPr>
          <w:trHeight w:val="56"/>
        </w:trPr>
        <w:tc>
          <w:tcPr>
            <w:tcW w:w="2295" w:type="dxa"/>
            <w:shd w:val="clear" w:color="auto" w:fill="D9D9D9" w:themeFill="background1" w:themeFillShade="D9"/>
          </w:tcPr>
          <w:p w14:paraId="1B10F3E9" w14:textId="77777777" w:rsidR="00693179" w:rsidRPr="00D73F69" w:rsidRDefault="00693179" w:rsidP="00D15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 w:rsidRPr="00D73F69"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1</w:t>
            </w:r>
          </w:p>
        </w:tc>
        <w:tc>
          <w:tcPr>
            <w:tcW w:w="2775" w:type="dxa"/>
            <w:shd w:val="clear" w:color="auto" w:fill="D9D9D9" w:themeFill="background1" w:themeFillShade="D9"/>
          </w:tcPr>
          <w:p w14:paraId="7469FA3F" w14:textId="77777777" w:rsidR="00693179" w:rsidRPr="00D73F69" w:rsidRDefault="00693179" w:rsidP="00D15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2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20B24377" w14:textId="77777777" w:rsidR="00693179" w:rsidRPr="00D73F69" w:rsidRDefault="00693179" w:rsidP="00D15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3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14:paraId="71D2FA61" w14:textId="77777777" w:rsidR="00693179" w:rsidRPr="00D73F69" w:rsidRDefault="00693179" w:rsidP="00D15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4</w:t>
            </w:r>
          </w:p>
        </w:tc>
      </w:tr>
      <w:tr w:rsidR="00693179" w:rsidRPr="00D73F69" w14:paraId="4A53D6A5" w14:textId="77777777" w:rsidTr="00D150A1">
        <w:tc>
          <w:tcPr>
            <w:tcW w:w="2295" w:type="dxa"/>
          </w:tcPr>
          <w:p w14:paraId="2E851437" w14:textId="77777777" w:rsidR="00693179" w:rsidRPr="00D73F69" w:rsidRDefault="00693179" w:rsidP="00D150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  <w:r w:rsidRPr="00D73F69"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  <w:t>Przeprowadzenie egzaminów</w:t>
            </w:r>
            <w:r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  <w:t xml:space="preserve"> </w:t>
            </w:r>
            <w:r w:rsidRPr="00D73F69"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  <w:t xml:space="preserve"> e-Urzędnik</w:t>
            </w:r>
          </w:p>
        </w:tc>
        <w:tc>
          <w:tcPr>
            <w:tcW w:w="2775" w:type="dxa"/>
          </w:tcPr>
          <w:p w14:paraId="42654A10" w14:textId="77777777" w:rsidR="00693179" w:rsidRPr="00D73F69" w:rsidRDefault="00693179" w:rsidP="00D15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815" w:type="dxa"/>
          </w:tcPr>
          <w:p w14:paraId="42D7179C" w14:textId="77777777" w:rsidR="00693179" w:rsidRPr="00D73F69" w:rsidRDefault="00693179" w:rsidP="00D15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  <w:r w:rsidRPr="00D73F69"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  <w:t>144</w:t>
            </w:r>
            <w:r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  <w:t xml:space="preserve"> osób</w:t>
            </w:r>
          </w:p>
        </w:tc>
        <w:tc>
          <w:tcPr>
            <w:tcW w:w="2437" w:type="dxa"/>
          </w:tcPr>
          <w:p w14:paraId="50B1A6AB" w14:textId="77777777" w:rsidR="00693179" w:rsidRPr="00D73F69" w:rsidRDefault="00693179" w:rsidP="00D15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</w:tr>
    </w:tbl>
    <w:p w14:paraId="0D5E60B2" w14:textId="77777777" w:rsidR="00693179" w:rsidRPr="00D73F69" w:rsidRDefault="00693179" w:rsidP="0069317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b/>
          <w:color w:val="000000" w:themeColor="text1"/>
          <w:lang w:eastAsia="pl-PL"/>
        </w:rPr>
      </w:pPr>
    </w:p>
    <w:p w14:paraId="78B03D97" w14:textId="77777777" w:rsidR="00693179" w:rsidRPr="00D73F69" w:rsidRDefault="00693179" w:rsidP="0069317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color w:val="000000" w:themeColor="text1"/>
          <w:lang w:eastAsia="pl-PL"/>
        </w:rPr>
      </w:pPr>
      <w:r w:rsidRPr="00D73F69">
        <w:rPr>
          <w:rFonts w:asciiTheme="minorHAnsi" w:hAnsiTheme="minorHAnsi"/>
          <w:b/>
          <w:color w:val="000000" w:themeColor="text1"/>
          <w:lang w:eastAsia="pl-PL"/>
        </w:rPr>
        <w:lastRenderedPageBreak/>
        <w:t>1.3. Cena brutto za wykonanie całego przedmiotu zamówienia (suma wartości brutto z punktu 1.1.</w:t>
      </w:r>
      <w:r w:rsidRPr="00D73F69">
        <w:rPr>
          <w:rFonts w:asciiTheme="minorHAnsi" w:hAnsiTheme="minorHAnsi"/>
          <w:b/>
          <w:color w:val="000000" w:themeColor="text1"/>
          <w:lang w:eastAsia="pl-PL"/>
        </w:rPr>
        <w:br/>
        <w:t>i 1.2.) ............................. złotych (słownie: ............................................................ złotych)</w:t>
      </w:r>
    </w:p>
    <w:p w14:paraId="1C37BB26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</w:p>
    <w:p w14:paraId="21136CDC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D73F69">
        <w:rPr>
          <w:rFonts w:asciiTheme="minorHAnsi" w:hAnsiTheme="minorHAnsi"/>
          <w:color w:val="000000" w:themeColor="text1"/>
          <w:lang w:eastAsia="pl-PL"/>
        </w:rPr>
        <w:t>Cena brutto za wykonanie całego przedmiotu zamówienia jest ceną ryczałtową i obejmuje wszystkie koszty, które mogą wyniknąć w związku z wykonaniem zamówienia zgodnie z warunkami określonymi w Zapytaniu ofertowym.</w:t>
      </w:r>
      <w:r>
        <w:rPr>
          <w:rFonts w:asciiTheme="minorHAnsi" w:hAnsiTheme="minorHAnsi"/>
          <w:color w:val="000000" w:themeColor="text1"/>
          <w:lang w:eastAsia="pl-PL"/>
        </w:rPr>
        <w:t xml:space="preserve"> </w:t>
      </w:r>
      <w:r w:rsidRPr="00D73F69">
        <w:rPr>
          <w:rFonts w:asciiTheme="minorHAnsi" w:hAnsiTheme="minorHAnsi"/>
          <w:color w:val="000000" w:themeColor="text1"/>
          <w:lang w:eastAsia="pl-PL"/>
        </w:rPr>
        <w:t xml:space="preserve">Szkolenia i egzaminy </w:t>
      </w:r>
      <w:r w:rsidRPr="00D73F69">
        <w:rPr>
          <w:rFonts w:asciiTheme="minorHAnsi" w:hAnsiTheme="minorHAnsi"/>
          <w:b/>
          <w:bCs/>
          <w:color w:val="000000" w:themeColor="text1"/>
          <w:lang w:eastAsia="pl-PL"/>
        </w:rPr>
        <w:t>w cało</w:t>
      </w:r>
      <w:r w:rsidRPr="00D73F69">
        <w:rPr>
          <w:rFonts w:asciiTheme="minorHAnsi" w:hAnsiTheme="minorHAnsi" w:cs="TimesNewRoman,Bold"/>
          <w:b/>
          <w:bCs/>
          <w:color w:val="000000" w:themeColor="text1"/>
          <w:lang w:eastAsia="pl-PL"/>
        </w:rPr>
        <w:t>ś</w:t>
      </w:r>
      <w:r w:rsidRPr="00D73F69">
        <w:rPr>
          <w:rFonts w:asciiTheme="minorHAnsi" w:hAnsiTheme="minorHAnsi"/>
          <w:b/>
          <w:bCs/>
          <w:color w:val="000000" w:themeColor="text1"/>
          <w:lang w:eastAsia="pl-PL"/>
        </w:rPr>
        <w:t>ci finansowane b</w:t>
      </w:r>
      <w:r w:rsidRPr="00D73F69">
        <w:rPr>
          <w:rFonts w:asciiTheme="minorHAnsi" w:hAnsiTheme="minorHAnsi" w:cs="TimesNewRoman,Bold"/>
          <w:b/>
          <w:bCs/>
          <w:color w:val="000000" w:themeColor="text1"/>
          <w:lang w:eastAsia="pl-PL"/>
        </w:rPr>
        <w:t>ę</w:t>
      </w:r>
      <w:r w:rsidRPr="00D73F69">
        <w:rPr>
          <w:rFonts w:asciiTheme="minorHAnsi" w:hAnsiTheme="minorHAnsi"/>
          <w:b/>
          <w:bCs/>
          <w:color w:val="000000" w:themeColor="text1"/>
          <w:lang w:eastAsia="pl-PL"/>
        </w:rPr>
        <w:t>d</w:t>
      </w:r>
      <w:r w:rsidRPr="00D73F69">
        <w:rPr>
          <w:rFonts w:asciiTheme="minorHAnsi" w:hAnsiTheme="minorHAnsi" w:cs="TimesNewRoman,Bold"/>
          <w:b/>
          <w:bCs/>
          <w:color w:val="000000" w:themeColor="text1"/>
          <w:lang w:eastAsia="pl-PL"/>
        </w:rPr>
        <w:t xml:space="preserve">ą </w:t>
      </w:r>
      <w:r w:rsidRPr="00D73F69">
        <w:rPr>
          <w:rFonts w:asciiTheme="minorHAnsi" w:hAnsiTheme="minorHAnsi"/>
          <w:b/>
          <w:bCs/>
          <w:color w:val="000000" w:themeColor="text1"/>
          <w:lang w:eastAsia="pl-PL"/>
        </w:rPr>
        <w:t xml:space="preserve">ze </w:t>
      </w:r>
      <w:r w:rsidRPr="00D73F69">
        <w:rPr>
          <w:rFonts w:asciiTheme="minorHAnsi" w:hAnsiTheme="minorHAnsi" w:cs="TimesNewRoman,Bold"/>
          <w:b/>
          <w:bCs/>
          <w:color w:val="000000" w:themeColor="text1"/>
          <w:lang w:eastAsia="pl-PL"/>
        </w:rPr>
        <w:t>ś</w:t>
      </w:r>
      <w:r w:rsidRPr="00D73F69">
        <w:rPr>
          <w:rFonts w:asciiTheme="minorHAnsi" w:hAnsiTheme="minorHAnsi"/>
          <w:b/>
          <w:bCs/>
          <w:color w:val="000000" w:themeColor="text1"/>
          <w:lang w:eastAsia="pl-PL"/>
        </w:rPr>
        <w:t>rodków publicznych</w:t>
      </w:r>
      <w:r w:rsidRPr="00D73F69">
        <w:rPr>
          <w:rFonts w:asciiTheme="minorHAnsi" w:hAnsiTheme="minorHAnsi"/>
          <w:color w:val="000000" w:themeColor="text1"/>
          <w:lang w:eastAsia="pl-PL"/>
        </w:rPr>
        <w:t xml:space="preserve">. </w:t>
      </w:r>
    </w:p>
    <w:p w14:paraId="0143F56A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D73F69">
        <w:rPr>
          <w:rFonts w:asciiTheme="minorHAnsi" w:hAnsiTheme="minorHAnsi"/>
          <w:color w:val="000000" w:themeColor="text1"/>
          <w:lang w:eastAsia="pl-PL"/>
        </w:rPr>
        <w:t>2. Oświadczamy, iż złożona przez nas oferta spełnia wszystkie wymogi dotyczące przedmiotu zamówienia zawarte w Zapytaniu ofertowym.</w:t>
      </w:r>
    </w:p>
    <w:p w14:paraId="272A8D8B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D73F69">
        <w:rPr>
          <w:rFonts w:asciiTheme="minorHAnsi" w:hAnsiTheme="minorHAnsi"/>
          <w:color w:val="000000" w:themeColor="text1"/>
          <w:lang w:eastAsia="pl-PL"/>
        </w:rPr>
        <w:t>3. Oświadczamy, że uzyskaliśmy wszelkie informacje niezbędne do prawidłowego przygotowania</w:t>
      </w:r>
      <w:r w:rsidRPr="00D73F69">
        <w:rPr>
          <w:rFonts w:asciiTheme="minorHAnsi" w:hAnsiTheme="minorHAnsi"/>
          <w:color w:val="000000" w:themeColor="text1"/>
          <w:lang w:eastAsia="pl-PL"/>
        </w:rPr>
        <w:br/>
        <w:t>i złożenia niniejszej oferty.</w:t>
      </w:r>
    </w:p>
    <w:p w14:paraId="2684E384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D73F69">
        <w:rPr>
          <w:rFonts w:asciiTheme="minorHAnsi" w:hAnsiTheme="minorHAnsi"/>
          <w:color w:val="000000" w:themeColor="text1"/>
          <w:lang w:eastAsia="pl-PL"/>
        </w:rPr>
        <w:t>4. Oświadczamy, że jesteśmy związani niniejszą ofertą przez okres 30 dni od dnia upływu terminu składania ofert.</w:t>
      </w:r>
    </w:p>
    <w:p w14:paraId="53191203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 w:themeColor="text1"/>
          <w:lang w:eastAsia="pl-PL"/>
        </w:rPr>
      </w:pPr>
      <w:r w:rsidRPr="00D73F69">
        <w:rPr>
          <w:rFonts w:asciiTheme="minorHAnsi" w:hAnsiTheme="minorHAnsi"/>
          <w:color w:val="000000" w:themeColor="text1"/>
          <w:lang w:eastAsia="pl-PL"/>
        </w:rPr>
        <w:t>5. Oświadczamy, iż przewidujemy powierzenie podwykonawcom realizację zamówienia w części ..................................../ Oświadczamy, iż nie przewidujemy powierzenia podwykonawcom realizacji części zamówienia</w:t>
      </w:r>
      <w:r w:rsidRPr="00D73F69">
        <w:rPr>
          <w:rStyle w:val="Odwoanieprzypisudolnego"/>
          <w:rFonts w:asciiTheme="minorHAnsi" w:hAnsiTheme="minorHAnsi"/>
          <w:color w:val="000000" w:themeColor="text1"/>
          <w:lang w:eastAsia="pl-PL"/>
        </w:rPr>
        <w:footnoteReference w:id="1"/>
      </w:r>
    </w:p>
    <w:p w14:paraId="03D4D120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D73F69">
        <w:rPr>
          <w:rFonts w:asciiTheme="minorHAnsi" w:hAnsiTheme="minorHAnsi"/>
          <w:color w:val="000000" w:themeColor="text1"/>
          <w:lang w:eastAsia="pl-PL"/>
        </w:rPr>
        <w:t xml:space="preserve">6. Oświadczamy, że niniejsza oferta zawiera na stronach nr od .... do .... informacje stanowiące </w:t>
      </w:r>
      <w:r w:rsidRPr="00D73F69">
        <w:rPr>
          <w:rFonts w:asciiTheme="minorHAnsi" w:hAnsiTheme="minorHAnsi" w:cs="Times New Roman,Bold"/>
          <w:bCs/>
          <w:color w:val="000000" w:themeColor="text1"/>
          <w:lang w:eastAsia="pl-PL"/>
        </w:rPr>
        <w:t>tajemnicę przedsiębiorstwa</w:t>
      </w:r>
      <w:r w:rsidRPr="00D73F69">
        <w:rPr>
          <w:rFonts w:asciiTheme="minorHAnsi" w:hAnsiTheme="minorHAnsi" w:cs="Times New Roman,Bold"/>
          <w:b/>
          <w:bCs/>
          <w:color w:val="000000" w:themeColor="text1"/>
          <w:lang w:eastAsia="pl-PL"/>
        </w:rPr>
        <w:t xml:space="preserve"> </w:t>
      </w:r>
      <w:r w:rsidRPr="00D73F69">
        <w:rPr>
          <w:rFonts w:asciiTheme="minorHAnsi" w:hAnsiTheme="minorHAnsi"/>
          <w:color w:val="000000" w:themeColor="text1"/>
          <w:lang w:eastAsia="pl-PL"/>
        </w:rPr>
        <w:t>w rozumieniu przepisów o zwalczaniu nieuczciwej konkurencji.</w:t>
      </w:r>
    </w:p>
    <w:p w14:paraId="1667741F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D73F69">
        <w:rPr>
          <w:rFonts w:asciiTheme="minorHAnsi" w:hAnsiTheme="minorHAnsi"/>
          <w:color w:val="000000" w:themeColor="text1"/>
          <w:lang w:eastAsia="pl-PL"/>
        </w:rPr>
        <w:t>7. Oświadczamy, że zapoznaliśmy się z wzorem umowy i zobowiązujemy się, w przypadku wyboru naszej oferty, do zawarcia umowy zgodnej z niniejszą ofertą, na warunkach określonych w Zapytaniu ofertowym, w miejscu i terminie wyznaczonym przez zamawiającego.</w:t>
      </w:r>
    </w:p>
    <w:p w14:paraId="19DE8548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D73F69">
        <w:rPr>
          <w:rFonts w:asciiTheme="minorHAnsi" w:hAnsiTheme="minorHAnsi"/>
          <w:color w:val="000000" w:themeColor="text1"/>
          <w:lang w:eastAsia="pl-PL"/>
        </w:rPr>
        <w:t>9. Wraz z ofertą składamy następujące oświadczenia i dokumenty:</w:t>
      </w:r>
    </w:p>
    <w:p w14:paraId="08ABE198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D73F69">
        <w:rPr>
          <w:rFonts w:asciiTheme="minorHAnsi" w:hAnsiTheme="minorHAnsi"/>
          <w:color w:val="000000" w:themeColor="text1"/>
          <w:lang w:eastAsia="pl-PL"/>
        </w:rPr>
        <w:t>........................................................................................</w:t>
      </w:r>
    </w:p>
    <w:p w14:paraId="44FA2DCE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D73F69">
        <w:rPr>
          <w:rFonts w:asciiTheme="minorHAnsi" w:hAnsiTheme="minorHAnsi"/>
          <w:color w:val="000000" w:themeColor="text1"/>
          <w:lang w:eastAsia="pl-PL"/>
        </w:rPr>
        <w:t>.........................................................................................</w:t>
      </w:r>
    </w:p>
    <w:p w14:paraId="4CBC0A68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D73F69">
        <w:rPr>
          <w:rFonts w:asciiTheme="minorHAnsi" w:hAnsiTheme="minorHAnsi"/>
          <w:color w:val="000000" w:themeColor="text1"/>
          <w:lang w:eastAsia="pl-PL"/>
        </w:rPr>
        <w:t>..........................................................................................</w:t>
      </w:r>
    </w:p>
    <w:p w14:paraId="64E81810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D73F69">
        <w:rPr>
          <w:rFonts w:asciiTheme="minorHAnsi" w:hAnsiTheme="minorHAnsi"/>
          <w:color w:val="000000" w:themeColor="text1"/>
          <w:lang w:eastAsia="pl-PL"/>
        </w:rPr>
        <w:t>10. Wszelką korespondencję związaną z niniejszym postępowaniem należy kierować do:</w:t>
      </w:r>
    </w:p>
    <w:p w14:paraId="36F00750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D73F69">
        <w:rPr>
          <w:rFonts w:asciiTheme="minorHAnsi" w:hAnsiTheme="minorHAnsi"/>
          <w:color w:val="000000" w:themeColor="text1"/>
          <w:lang w:eastAsia="pl-PL"/>
        </w:rPr>
        <w:t>Imię i nazwisko ................................................</w:t>
      </w:r>
    </w:p>
    <w:p w14:paraId="31555850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D73F69">
        <w:rPr>
          <w:rFonts w:asciiTheme="minorHAnsi" w:hAnsiTheme="minorHAnsi"/>
          <w:color w:val="000000" w:themeColor="text1"/>
          <w:lang w:eastAsia="pl-PL"/>
        </w:rPr>
        <w:t>Adres: ..............................................................</w:t>
      </w:r>
    </w:p>
    <w:p w14:paraId="3229BD25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D73F69">
        <w:rPr>
          <w:rFonts w:asciiTheme="minorHAnsi" w:hAnsiTheme="minorHAnsi"/>
          <w:color w:val="000000" w:themeColor="text1"/>
          <w:lang w:eastAsia="pl-PL"/>
        </w:rPr>
        <w:t>Telefon: .............................faks........................</w:t>
      </w:r>
    </w:p>
    <w:p w14:paraId="064A043E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D73F69">
        <w:rPr>
          <w:rFonts w:asciiTheme="minorHAnsi" w:hAnsiTheme="minorHAnsi"/>
          <w:color w:val="000000" w:themeColor="text1"/>
          <w:lang w:eastAsia="pl-PL"/>
        </w:rPr>
        <w:t>E-mail: ……………………………………………………………</w:t>
      </w:r>
    </w:p>
    <w:p w14:paraId="60918328" w14:textId="77777777" w:rsidR="00693179" w:rsidRPr="00D73F69" w:rsidRDefault="00693179" w:rsidP="00693179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49617E0E" w14:textId="77777777" w:rsidR="00693179" w:rsidRDefault="00693179" w:rsidP="00693179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3C2DC7D6" w14:textId="77777777" w:rsidR="00693179" w:rsidRDefault="00693179" w:rsidP="00693179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43583409" w14:textId="77777777" w:rsidR="00693179" w:rsidRPr="00D73F69" w:rsidRDefault="00693179" w:rsidP="00693179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29D10833" w14:textId="77777777" w:rsidR="00693179" w:rsidRPr="00D73F69" w:rsidRDefault="00693179" w:rsidP="00693179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D73F69">
        <w:rPr>
          <w:rFonts w:asciiTheme="minorHAnsi" w:eastAsia="Times New Roman" w:hAnsiTheme="minorHAnsi" w:cs="Arial"/>
          <w:color w:val="000000" w:themeColor="text1"/>
          <w:lang w:eastAsia="pl-PL"/>
        </w:rPr>
        <w:t>.................................. dn. ..............................2014 r.                 ………………………………………………………..</w:t>
      </w:r>
    </w:p>
    <w:p w14:paraId="53345894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D73F69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                              (miejscowość, data)                                                                       </w:t>
      </w:r>
      <w:r w:rsidRPr="00D73F69">
        <w:rPr>
          <w:rFonts w:asciiTheme="minorHAnsi" w:hAnsiTheme="minorHAnsi"/>
          <w:color w:val="000000" w:themeColor="text1"/>
          <w:sz w:val="18"/>
          <w:szCs w:val="18"/>
          <w:lang w:eastAsia="pl-PL"/>
        </w:rPr>
        <w:t>podpis(y) osoby (osób) uprawnionej(</w:t>
      </w:r>
      <w:proofErr w:type="spellStart"/>
      <w:r w:rsidRPr="00D73F69">
        <w:rPr>
          <w:rFonts w:asciiTheme="minorHAnsi" w:hAnsiTheme="minorHAnsi"/>
          <w:color w:val="000000" w:themeColor="text1"/>
          <w:sz w:val="18"/>
          <w:szCs w:val="18"/>
          <w:lang w:eastAsia="pl-PL"/>
        </w:rPr>
        <w:t>ch</w:t>
      </w:r>
      <w:proofErr w:type="spellEnd"/>
      <w:r w:rsidRPr="00D73F69">
        <w:rPr>
          <w:rFonts w:asciiTheme="minorHAnsi" w:hAnsiTheme="minorHAnsi"/>
          <w:color w:val="000000" w:themeColor="text1"/>
          <w:sz w:val="18"/>
          <w:szCs w:val="18"/>
          <w:lang w:eastAsia="pl-PL"/>
        </w:rPr>
        <w:t>)</w:t>
      </w:r>
    </w:p>
    <w:p w14:paraId="1A370D9E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D73F69">
        <w:rPr>
          <w:rFonts w:asciiTheme="minorHAnsi" w:hAnsiTheme="minorHAnsi"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do reprezentowania wykonawcy</w:t>
      </w:r>
    </w:p>
    <w:p w14:paraId="4D1236CC" w14:textId="77777777" w:rsidR="00693179" w:rsidRDefault="00693179" w:rsidP="00693179">
      <w:pPr>
        <w:spacing w:after="0" w:line="240" w:lineRule="auto"/>
        <w:jc w:val="both"/>
        <w:rPr>
          <w:rFonts w:asciiTheme="minorHAnsi" w:hAnsiTheme="minorHAnsi"/>
          <w:i/>
          <w:iCs/>
          <w:color w:val="000000" w:themeColor="text1"/>
          <w:sz w:val="18"/>
          <w:szCs w:val="20"/>
          <w:u w:val="single"/>
          <w:lang w:eastAsia="pl-PL"/>
        </w:rPr>
      </w:pPr>
    </w:p>
    <w:p w14:paraId="4ECD0620" w14:textId="77777777" w:rsidR="00693179" w:rsidRDefault="00693179" w:rsidP="00693179">
      <w:pPr>
        <w:spacing w:after="0" w:line="240" w:lineRule="auto"/>
        <w:jc w:val="both"/>
        <w:rPr>
          <w:rFonts w:asciiTheme="minorHAnsi" w:hAnsiTheme="minorHAnsi"/>
          <w:i/>
          <w:iCs/>
          <w:color w:val="000000" w:themeColor="text1"/>
          <w:sz w:val="18"/>
          <w:szCs w:val="20"/>
          <w:u w:val="single"/>
          <w:lang w:eastAsia="pl-PL"/>
        </w:rPr>
      </w:pPr>
    </w:p>
    <w:p w14:paraId="2A70E78C" w14:textId="77777777" w:rsidR="00693179" w:rsidRDefault="00693179" w:rsidP="00693179">
      <w:pPr>
        <w:spacing w:after="0" w:line="240" w:lineRule="auto"/>
        <w:jc w:val="both"/>
        <w:rPr>
          <w:rFonts w:asciiTheme="minorHAnsi" w:hAnsiTheme="minorHAnsi"/>
          <w:i/>
          <w:iCs/>
          <w:color w:val="000000" w:themeColor="text1"/>
          <w:sz w:val="18"/>
          <w:szCs w:val="20"/>
          <w:u w:val="single"/>
          <w:lang w:eastAsia="pl-PL"/>
        </w:rPr>
      </w:pPr>
    </w:p>
    <w:p w14:paraId="486FAB3E" w14:textId="77777777" w:rsidR="00693179" w:rsidRPr="00523DB6" w:rsidRDefault="00693179" w:rsidP="00693179">
      <w:pPr>
        <w:spacing w:after="0" w:line="240" w:lineRule="auto"/>
        <w:jc w:val="both"/>
        <w:rPr>
          <w:rFonts w:asciiTheme="minorHAnsi" w:hAnsiTheme="minorHAnsi" w:cs="Times New Roman,Italic"/>
          <w:i/>
          <w:iCs/>
          <w:color w:val="000000" w:themeColor="text1"/>
          <w:sz w:val="18"/>
          <w:szCs w:val="20"/>
          <w:lang w:eastAsia="pl-PL"/>
        </w:rPr>
      </w:pPr>
      <w:r w:rsidRPr="00FC1F3C">
        <w:rPr>
          <w:rFonts w:asciiTheme="minorHAnsi" w:hAnsiTheme="minorHAnsi"/>
          <w:i/>
          <w:iCs/>
          <w:color w:val="000000" w:themeColor="text1"/>
          <w:sz w:val="18"/>
          <w:szCs w:val="20"/>
          <w:u w:val="single"/>
          <w:lang w:eastAsia="pl-PL"/>
        </w:rPr>
        <w:t>Informacja dla wykonawcy:</w:t>
      </w:r>
      <w:r w:rsidRPr="00FC1F3C">
        <w:rPr>
          <w:rFonts w:asciiTheme="minorHAnsi" w:hAnsiTheme="minorHAnsi"/>
          <w:i/>
          <w:iCs/>
          <w:color w:val="000000" w:themeColor="text1"/>
          <w:sz w:val="18"/>
          <w:szCs w:val="20"/>
          <w:lang w:eastAsia="pl-PL"/>
        </w:rPr>
        <w:t xml:space="preserve"> Formularz ofertowy </w:t>
      </w:r>
      <w:r w:rsidRPr="00FC1F3C">
        <w:rPr>
          <w:rFonts w:asciiTheme="minorHAnsi" w:hAnsiTheme="minorHAnsi" w:cs="Times New Roman,Italic"/>
          <w:i/>
          <w:iCs/>
          <w:color w:val="000000" w:themeColor="text1"/>
          <w:sz w:val="18"/>
          <w:szCs w:val="20"/>
          <w:lang w:eastAsia="pl-PL"/>
        </w:rPr>
        <w:t>musi być podpisany przez osobę lub osoby uprawnione</w:t>
      </w:r>
      <w:r w:rsidRPr="00FC1F3C">
        <w:rPr>
          <w:rFonts w:asciiTheme="minorHAnsi" w:hAnsiTheme="minorHAnsi" w:cs="Times New Roman,Italic"/>
          <w:i/>
          <w:iCs/>
          <w:color w:val="000000" w:themeColor="text1"/>
          <w:sz w:val="18"/>
          <w:szCs w:val="20"/>
          <w:lang w:eastAsia="pl-PL"/>
        </w:rPr>
        <w:br/>
        <w:t>do reprezentowania wykonawcy i przedłożony wraz z dokumentem (</w:t>
      </w:r>
      <w:r w:rsidRPr="00FC1F3C">
        <w:rPr>
          <w:rFonts w:asciiTheme="minorHAnsi" w:hAnsiTheme="minorHAnsi"/>
          <w:i/>
          <w:iCs/>
          <w:color w:val="000000" w:themeColor="text1"/>
          <w:sz w:val="18"/>
          <w:szCs w:val="20"/>
          <w:lang w:eastAsia="pl-PL"/>
        </w:rPr>
        <w:t>-</w:t>
      </w:r>
      <w:proofErr w:type="spellStart"/>
      <w:r w:rsidRPr="00FC1F3C">
        <w:rPr>
          <w:rFonts w:asciiTheme="minorHAnsi" w:hAnsiTheme="minorHAnsi" w:cs="Times New Roman,Italic"/>
          <w:i/>
          <w:iCs/>
          <w:color w:val="000000" w:themeColor="text1"/>
          <w:sz w:val="18"/>
          <w:szCs w:val="20"/>
          <w:lang w:eastAsia="pl-PL"/>
        </w:rPr>
        <w:t>ami</w:t>
      </w:r>
      <w:proofErr w:type="spellEnd"/>
      <w:r w:rsidRPr="00FC1F3C">
        <w:rPr>
          <w:rFonts w:asciiTheme="minorHAnsi" w:hAnsiTheme="minorHAnsi" w:cs="Times New Roman,Italic"/>
          <w:i/>
          <w:iCs/>
          <w:color w:val="000000" w:themeColor="text1"/>
          <w:sz w:val="18"/>
          <w:szCs w:val="20"/>
          <w:lang w:eastAsia="pl-PL"/>
        </w:rPr>
        <w:t>) potwierdzającymi prawo</w:t>
      </w:r>
      <w:r w:rsidRPr="00FC1F3C">
        <w:rPr>
          <w:rFonts w:asciiTheme="minorHAnsi" w:hAnsiTheme="minorHAnsi" w:cs="Times New Roman,Italic"/>
          <w:i/>
          <w:iCs/>
          <w:color w:val="000000" w:themeColor="text1"/>
          <w:sz w:val="18"/>
          <w:szCs w:val="20"/>
          <w:lang w:eastAsia="pl-PL"/>
        </w:rPr>
        <w:br/>
        <w:t>do reprezentacji wykonawcy przez osobę podpisującą ofertę.</w:t>
      </w:r>
    </w:p>
    <w:p w14:paraId="7F094B00" w14:textId="77777777" w:rsidR="00693179" w:rsidRDefault="00693179" w:rsidP="00693179">
      <w:pPr>
        <w:spacing w:after="0" w:line="240" w:lineRule="auto"/>
        <w:rPr>
          <w:rFonts w:asciiTheme="minorHAnsi" w:hAnsiTheme="minorHAnsi" w:cs="Times New Roman,Italic"/>
          <w:i/>
          <w:iCs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="Times New Roman,Italic"/>
          <w:i/>
          <w:iCs/>
          <w:color w:val="000000" w:themeColor="text1"/>
          <w:sz w:val="20"/>
          <w:szCs w:val="20"/>
          <w:lang w:eastAsia="pl-PL"/>
        </w:rPr>
        <w:br w:type="page"/>
      </w:r>
    </w:p>
    <w:p w14:paraId="228F4B45" w14:textId="77777777" w:rsidR="00693179" w:rsidRPr="00D73F69" w:rsidRDefault="00693179" w:rsidP="00693179">
      <w:pPr>
        <w:spacing w:after="0" w:line="240" w:lineRule="auto"/>
        <w:rPr>
          <w:rFonts w:asciiTheme="minorHAnsi" w:hAnsiTheme="minorHAnsi" w:cs="Times New Roman,Italic"/>
          <w:i/>
          <w:iCs/>
          <w:color w:val="000000" w:themeColor="text1"/>
          <w:sz w:val="20"/>
          <w:szCs w:val="20"/>
          <w:lang w:eastAsia="pl-PL"/>
        </w:rPr>
      </w:pPr>
    </w:p>
    <w:p w14:paraId="6E474ABD" w14:textId="77777777" w:rsidR="00693179" w:rsidRPr="00D73F69" w:rsidRDefault="00693179" w:rsidP="00693179">
      <w:pPr>
        <w:spacing w:after="0" w:line="240" w:lineRule="auto"/>
        <w:jc w:val="right"/>
        <w:rPr>
          <w:rFonts w:asciiTheme="minorHAnsi" w:hAnsiTheme="minorHAnsi"/>
          <w:i/>
          <w:color w:val="000000" w:themeColor="text1"/>
        </w:rPr>
      </w:pPr>
      <w:r w:rsidRPr="00D73F69">
        <w:rPr>
          <w:rFonts w:asciiTheme="minorHAnsi" w:hAnsiTheme="minorHAnsi"/>
          <w:i/>
          <w:color w:val="000000" w:themeColor="text1"/>
        </w:rPr>
        <w:t>Załącznik nr 2 do Zapytania ofertowego nr 3/2014</w:t>
      </w:r>
    </w:p>
    <w:p w14:paraId="400B2919" w14:textId="77777777" w:rsidR="00693179" w:rsidRPr="00D73F69" w:rsidRDefault="00693179" w:rsidP="00693179">
      <w:pPr>
        <w:spacing w:after="0"/>
        <w:rPr>
          <w:rFonts w:asciiTheme="minorHAnsi" w:hAnsiTheme="minorHAnsi"/>
          <w:color w:val="000000" w:themeColor="text1"/>
        </w:rPr>
      </w:pPr>
      <w:r w:rsidRPr="00D73F69">
        <w:rPr>
          <w:rFonts w:asciiTheme="minorHAnsi" w:hAnsiTheme="minorHAnsi"/>
          <w:color w:val="000000" w:themeColor="text1"/>
        </w:rPr>
        <w:t>…………………………………………………….</w:t>
      </w:r>
    </w:p>
    <w:p w14:paraId="0734886A" w14:textId="77777777" w:rsidR="00693179" w:rsidRPr="00D73F69" w:rsidRDefault="00693179" w:rsidP="00693179">
      <w:pPr>
        <w:spacing w:after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(pieczęć</w:t>
      </w:r>
      <w:r w:rsidRPr="00D73F69">
        <w:rPr>
          <w:rFonts w:asciiTheme="minorHAnsi" w:hAnsiTheme="minorHAnsi"/>
          <w:color w:val="000000" w:themeColor="text1"/>
        </w:rPr>
        <w:t xml:space="preserve"> Wykonawcy)</w:t>
      </w:r>
    </w:p>
    <w:p w14:paraId="0562064E" w14:textId="77777777" w:rsidR="00693179" w:rsidRPr="00D73F69" w:rsidRDefault="00693179" w:rsidP="00693179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14:paraId="1C988FDE" w14:textId="77777777" w:rsidR="00693179" w:rsidRPr="00D73F69" w:rsidRDefault="00693179" w:rsidP="00693179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  <w:r w:rsidRPr="00D73F69">
        <w:rPr>
          <w:rFonts w:asciiTheme="minorHAnsi" w:eastAsia="Times New Roman" w:hAnsiTheme="minorHAnsi" w:cs="Arial"/>
          <w:b/>
          <w:color w:val="000000" w:themeColor="text1"/>
          <w:lang w:eastAsia="pl-PL"/>
        </w:rPr>
        <w:t>Oświadczenie o spełnianiu warunków udziału w postępowaniu</w:t>
      </w:r>
    </w:p>
    <w:p w14:paraId="23D3ED99" w14:textId="77777777" w:rsidR="00693179" w:rsidRPr="00D73F69" w:rsidRDefault="00693179" w:rsidP="00693179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144ED808" w14:textId="77777777" w:rsidR="00693179" w:rsidRPr="00D73F69" w:rsidRDefault="00693179" w:rsidP="00693179">
      <w:pPr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D73F69">
        <w:rPr>
          <w:rFonts w:asciiTheme="minorHAnsi" w:hAnsiTheme="minorHAnsi" w:cs="Arial"/>
          <w:color w:val="000000" w:themeColor="text1"/>
        </w:rPr>
        <w:t>Oświadczam, że ……………………………….. (oznaczenie Wykonawcy) spełnia warunki udziału</w:t>
      </w:r>
      <w:r w:rsidRPr="00D73F69">
        <w:rPr>
          <w:rFonts w:asciiTheme="minorHAnsi" w:hAnsiTheme="minorHAnsi" w:cs="Arial"/>
          <w:color w:val="000000" w:themeColor="text1"/>
        </w:rPr>
        <w:br/>
        <w:t>w postępowaniu dotyczące w szczególności:</w:t>
      </w:r>
    </w:p>
    <w:p w14:paraId="2FC26F64" w14:textId="77777777" w:rsidR="00693179" w:rsidRPr="005D1620" w:rsidRDefault="00693179" w:rsidP="00693179">
      <w:pPr>
        <w:pStyle w:val="Nagwek2"/>
        <w:numPr>
          <w:ilvl w:val="0"/>
          <w:numId w:val="49"/>
        </w:numPr>
        <w:spacing w:before="0" w:after="0"/>
        <w:ind w:left="567" w:hanging="567"/>
        <w:rPr>
          <w:rFonts w:asciiTheme="minorHAnsi" w:hAnsiTheme="minorHAnsi" w:cs="Helvetica"/>
          <w:color w:val="000000" w:themeColor="text1"/>
        </w:rPr>
      </w:pPr>
      <w:r w:rsidRPr="005D1620">
        <w:rPr>
          <w:rFonts w:asciiTheme="minorHAnsi" w:hAnsiTheme="minorHAnsi"/>
          <w:color w:val="000000" w:themeColor="text1"/>
          <w:szCs w:val="22"/>
        </w:rPr>
        <w:t>Posiada uprawnienia do wykonywania określonej działalności lub czynności, jeżeli ustawy nakładają obowiązek posiadania takich uprawnień.</w:t>
      </w:r>
    </w:p>
    <w:p w14:paraId="513829EA" w14:textId="77777777" w:rsidR="00693179" w:rsidRPr="005D1620" w:rsidRDefault="00693179" w:rsidP="00693179">
      <w:pPr>
        <w:pStyle w:val="Nagwek2"/>
        <w:numPr>
          <w:ilvl w:val="0"/>
          <w:numId w:val="49"/>
        </w:numPr>
        <w:tabs>
          <w:tab w:val="left" w:pos="567"/>
        </w:tabs>
        <w:spacing w:before="0" w:after="0"/>
        <w:ind w:left="567" w:hanging="567"/>
        <w:rPr>
          <w:rFonts w:asciiTheme="minorHAnsi" w:hAnsiTheme="minorHAnsi" w:cs="Helvetica"/>
          <w:i/>
          <w:color w:val="000000" w:themeColor="text1"/>
        </w:rPr>
      </w:pPr>
      <w:r w:rsidRPr="005D1620">
        <w:rPr>
          <w:rFonts w:asciiTheme="minorHAnsi" w:hAnsiTheme="minorHAnsi"/>
          <w:iCs/>
          <w:color w:val="000000" w:themeColor="text1"/>
          <w:lang w:eastAsia="pl-PL"/>
        </w:rPr>
        <w:t xml:space="preserve">Posiada niezbędną wiedzę i doświadczenie - </w:t>
      </w:r>
      <w:r w:rsidRPr="005D1620">
        <w:rPr>
          <w:rFonts w:asciiTheme="minorHAnsi" w:hAnsiTheme="minorHAnsi" w:cs="Tahoma"/>
          <w:color w:val="000000" w:themeColor="text1"/>
          <w:lang w:eastAsia="pl-PL"/>
        </w:rPr>
        <w:t xml:space="preserve">w okresie ostatnich trzech lat przed upływem terminu składania ofert, a jeżeli okres prowadzenia działalności jest krótszy – w tym okresie, </w:t>
      </w:r>
      <w:r w:rsidRPr="005D1620">
        <w:rPr>
          <w:rFonts w:asciiTheme="minorHAnsi" w:hAnsiTheme="minorHAnsi"/>
          <w:color w:val="000000" w:themeColor="text1"/>
        </w:rPr>
        <w:t xml:space="preserve">wykonał </w:t>
      </w:r>
      <w:r w:rsidRPr="005D1620">
        <w:rPr>
          <w:rFonts w:asciiTheme="minorHAnsi" w:hAnsiTheme="minorHAnsi" w:cs="TimesNewRomanPSMT"/>
          <w:color w:val="000000" w:themeColor="text1"/>
          <w:lang w:eastAsia="pl-PL"/>
        </w:rPr>
        <w:t xml:space="preserve">należycie </w:t>
      </w:r>
      <w:r w:rsidRPr="005D1620">
        <w:rPr>
          <w:rFonts w:asciiTheme="minorHAnsi" w:hAnsiTheme="minorHAnsi"/>
          <w:color w:val="000000" w:themeColor="text1"/>
        </w:rPr>
        <w:t xml:space="preserve">co najmniej dwie usługi </w:t>
      </w:r>
      <w:r w:rsidRPr="005D1620">
        <w:rPr>
          <w:rFonts w:asciiTheme="minorHAnsi" w:hAnsiTheme="minorHAnsi"/>
          <w:bCs/>
          <w:color w:val="000000" w:themeColor="text1"/>
          <w:lang w:eastAsia="pl-PL"/>
        </w:rPr>
        <w:t>przedmiotem których było przeprowadzenie szkoleń</w:t>
      </w:r>
      <w:r w:rsidRPr="005D1620">
        <w:rPr>
          <w:rFonts w:asciiTheme="minorHAnsi" w:hAnsiTheme="minorHAnsi"/>
          <w:bCs/>
          <w:iCs/>
          <w:color w:val="000000" w:themeColor="text1"/>
        </w:rPr>
        <w:t>, o wartości nie mniejszej niż 50 000,00 zł brutto każda</w:t>
      </w:r>
      <w:r w:rsidRPr="005D1620">
        <w:rPr>
          <w:rFonts w:asciiTheme="minorHAnsi" w:hAnsiTheme="minorHAnsi"/>
          <w:color w:val="000000" w:themeColor="text1"/>
        </w:rPr>
        <w:t xml:space="preserve">. </w:t>
      </w:r>
    </w:p>
    <w:p w14:paraId="72ACE6FF" w14:textId="77777777" w:rsidR="00693179" w:rsidRPr="00D73F69" w:rsidRDefault="00693179" w:rsidP="00693179">
      <w:pPr>
        <w:pStyle w:val="Akapitzlist"/>
        <w:numPr>
          <w:ilvl w:val="0"/>
          <w:numId w:val="49"/>
        </w:numPr>
        <w:spacing w:after="0" w:line="240" w:lineRule="auto"/>
        <w:ind w:left="567" w:hanging="567"/>
        <w:jc w:val="both"/>
        <w:rPr>
          <w:rFonts w:cs="Helvetica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Dysponuje</w:t>
      </w:r>
      <w:r w:rsidRPr="00D73F69">
        <w:rPr>
          <w:rFonts w:asciiTheme="minorHAnsi" w:hAnsiTheme="minorHAnsi"/>
          <w:color w:val="000000" w:themeColor="text1"/>
        </w:rPr>
        <w:t xml:space="preserve"> osobami zdolnymi do wykonania zamówienia </w:t>
      </w:r>
      <w:r w:rsidRPr="00D73F69">
        <w:rPr>
          <w:rFonts w:asciiTheme="minorHAnsi" w:hAnsiTheme="minorHAnsi"/>
          <w:iCs/>
          <w:color w:val="000000" w:themeColor="text1"/>
          <w:lang w:eastAsia="pl-PL"/>
        </w:rPr>
        <w:t>–</w:t>
      </w:r>
      <w:r w:rsidRPr="00D73F69">
        <w:rPr>
          <w:rFonts w:cs="Helvetica"/>
          <w:color w:val="000000" w:themeColor="text1"/>
        </w:rPr>
        <w:t xml:space="preserve"> tj.</w:t>
      </w:r>
    </w:p>
    <w:p w14:paraId="6E26C18A" w14:textId="77777777" w:rsidR="00693179" w:rsidRPr="00D73F69" w:rsidRDefault="00693179" w:rsidP="00693179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="Helvetica"/>
          <w:color w:val="000000" w:themeColor="text1"/>
        </w:rPr>
      </w:pPr>
      <w:r w:rsidRPr="00D73F69">
        <w:rPr>
          <w:bCs/>
          <w:color w:val="000000" w:themeColor="text1"/>
        </w:rPr>
        <w:t>minimum dwoma wykładowcami dla każdego z zakresów tematycznych szkoleń</w:t>
      </w:r>
      <w:r w:rsidRPr="00D73F69">
        <w:rPr>
          <w:rFonts w:cs="Helvetica"/>
          <w:color w:val="000000" w:themeColor="text1"/>
        </w:rPr>
        <w:t xml:space="preserve"> posiadającymi doświadczenie </w:t>
      </w:r>
      <w:r w:rsidRPr="00D73F69">
        <w:rPr>
          <w:bCs/>
          <w:color w:val="000000" w:themeColor="text1"/>
        </w:rPr>
        <w:t xml:space="preserve">w zakresie prowadzenia szkoleń z tożsamej lub podobnej tematyki w ciągu ostatnich trzech lat przed upływem terminu składania ofert, </w:t>
      </w:r>
      <w:r w:rsidRPr="00D73F69">
        <w:rPr>
          <w:rFonts w:cs="Tahoma"/>
          <w:color w:val="000000" w:themeColor="text1"/>
          <w:lang w:eastAsia="pl-PL"/>
        </w:rPr>
        <w:t>a jeżeli okres prowadzenia działalności jest krótszy – w tym okresie</w:t>
      </w:r>
      <w:r w:rsidRPr="00D73F69">
        <w:rPr>
          <w:bCs/>
          <w:color w:val="000000" w:themeColor="text1"/>
        </w:rPr>
        <w:t>, nie mniej niż 80 godzin zajęć dla każdego tematu</w:t>
      </w:r>
      <w:r>
        <w:rPr>
          <w:bCs/>
          <w:color w:val="000000" w:themeColor="text1"/>
        </w:rPr>
        <w:t xml:space="preserve"> określonego w Załączniku nr 4</w:t>
      </w:r>
      <w:r w:rsidRPr="00D73F69">
        <w:rPr>
          <w:bCs/>
          <w:color w:val="000000" w:themeColor="text1"/>
        </w:rPr>
        <w:t>;</w:t>
      </w:r>
    </w:p>
    <w:p w14:paraId="5FDBC38A" w14:textId="77777777" w:rsidR="00693179" w:rsidRPr="000A4647" w:rsidRDefault="00693179" w:rsidP="00693179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993" w:hanging="426"/>
        <w:jc w:val="both"/>
        <w:rPr>
          <w:bCs/>
          <w:color w:val="000000" w:themeColor="text1"/>
        </w:rPr>
      </w:pPr>
      <w:r w:rsidRPr="000A4647">
        <w:rPr>
          <w:bCs/>
          <w:color w:val="000000" w:themeColor="text1"/>
        </w:rPr>
        <w:t xml:space="preserve">minimum jedną osobą posiadającą uprawnienia egzaminatora ECDL z uprawnieniem do przeprowadzania egzaminów EPP e-Urzędnik, która </w:t>
      </w:r>
      <w:r w:rsidRPr="00D73F69">
        <w:rPr>
          <w:bCs/>
          <w:color w:val="000000" w:themeColor="text1"/>
        </w:rPr>
        <w:t xml:space="preserve">w ciągu ostatnich trzech lat przed upływem terminu składania ofert, </w:t>
      </w:r>
      <w:r w:rsidRPr="000A4647">
        <w:rPr>
          <w:bCs/>
          <w:color w:val="000000" w:themeColor="text1"/>
        </w:rPr>
        <w:t>a jeżeli okres prowadzenia działalności jest krótszy – w tym okresie przeprowadziła egzaminy ECDL dla minimum 50 osób;</w:t>
      </w:r>
    </w:p>
    <w:p w14:paraId="0CE98171" w14:textId="77777777" w:rsidR="00693179" w:rsidRPr="00693B63" w:rsidRDefault="00693179" w:rsidP="00693179">
      <w:pPr>
        <w:pStyle w:val="Nagwek2"/>
        <w:numPr>
          <w:ilvl w:val="0"/>
          <w:numId w:val="49"/>
        </w:numPr>
        <w:spacing w:before="0" w:after="0"/>
        <w:ind w:left="567" w:hanging="567"/>
        <w:rPr>
          <w:rFonts w:asciiTheme="minorHAnsi" w:hAnsiTheme="minorHAnsi"/>
          <w:color w:val="000000" w:themeColor="text1"/>
        </w:rPr>
      </w:pPr>
      <w:r w:rsidRPr="00693B63">
        <w:rPr>
          <w:rFonts w:asciiTheme="minorHAnsi" w:hAnsiTheme="minorHAnsi"/>
          <w:color w:val="000000" w:themeColor="text1"/>
        </w:rPr>
        <w:t xml:space="preserve">Dysponuje odpowiednim potencjałem technicznym </w:t>
      </w:r>
      <w:r w:rsidRPr="00693B63">
        <w:rPr>
          <w:rFonts w:asciiTheme="minorHAnsi" w:hAnsiTheme="minorHAnsi"/>
          <w:iCs/>
          <w:color w:val="000000" w:themeColor="text1"/>
          <w:lang w:eastAsia="pl-PL"/>
        </w:rPr>
        <w:t>–</w:t>
      </w:r>
      <w:r>
        <w:rPr>
          <w:rFonts w:asciiTheme="minorHAnsi" w:hAnsiTheme="minorHAnsi"/>
          <w:iCs/>
          <w:color w:val="000000" w:themeColor="text1"/>
          <w:lang w:eastAsia="pl-PL"/>
        </w:rPr>
        <w:t xml:space="preserve"> </w:t>
      </w:r>
      <w:r w:rsidRPr="00693B63">
        <w:rPr>
          <w:rFonts w:asciiTheme="minorHAnsi" w:hAnsiTheme="minorHAnsi" w:cs="Helvetica"/>
          <w:color w:val="000000" w:themeColor="text1"/>
        </w:rPr>
        <w:t xml:space="preserve">dysponuje </w:t>
      </w:r>
      <w:r w:rsidRPr="00693B63">
        <w:rPr>
          <w:rFonts w:asciiTheme="minorHAnsi" w:hAnsiTheme="minorHAnsi"/>
          <w:color w:val="000000" w:themeColor="text1"/>
        </w:rPr>
        <w:t>Laboratorium Mobilnym</w:t>
      </w:r>
      <w:r>
        <w:rPr>
          <w:rFonts w:asciiTheme="minorHAnsi" w:hAnsiTheme="minorHAnsi"/>
          <w:color w:val="000000" w:themeColor="text1"/>
        </w:rPr>
        <w:t xml:space="preserve"> ECDL (LAB)</w:t>
      </w:r>
      <w:r w:rsidRPr="00693B63">
        <w:rPr>
          <w:rFonts w:asciiTheme="minorHAnsi" w:hAnsiTheme="minorHAnsi"/>
          <w:color w:val="000000" w:themeColor="text1"/>
        </w:rPr>
        <w:t>.</w:t>
      </w:r>
    </w:p>
    <w:p w14:paraId="75178CA3" w14:textId="77777777" w:rsidR="00693179" w:rsidRPr="00D73F69" w:rsidRDefault="00693179" w:rsidP="00693179">
      <w:pPr>
        <w:pStyle w:val="Nagwek2"/>
        <w:numPr>
          <w:ilvl w:val="0"/>
          <w:numId w:val="49"/>
        </w:numPr>
        <w:spacing w:before="0" w:after="0"/>
        <w:ind w:left="567" w:hanging="567"/>
        <w:rPr>
          <w:rFonts w:asciiTheme="minorHAnsi" w:hAnsiTheme="minorHAnsi"/>
          <w:color w:val="000000" w:themeColor="text1"/>
          <w:szCs w:val="22"/>
        </w:rPr>
      </w:pPr>
      <w:r w:rsidRPr="00D73F69">
        <w:rPr>
          <w:rFonts w:asciiTheme="minorHAnsi" w:hAnsiTheme="minorHAnsi"/>
          <w:color w:val="000000" w:themeColor="text1"/>
          <w:szCs w:val="22"/>
        </w:rPr>
        <w:t>Znajduje się w sytuacji ekonomicznej i finansowej zapewniającej wykonanie zamówienia.</w:t>
      </w:r>
    </w:p>
    <w:p w14:paraId="237B3916" w14:textId="77777777" w:rsidR="00693179" w:rsidRPr="00D73F69" w:rsidRDefault="00693179" w:rsidP="00693179">
      <w:pPr>
        <w:numPr>
          <w:ilvl w:val="0"/>
          <w:numId w:val="49"/>
        </w:numPr>
        <w:spacing w:after="0" w:line="240" w:lineRule="auto"/>
        <w:ind w:left="567" w:hanging="567"/>
        <w:jc w:val="both"/>
        <w:rPr>
          <w:color w:val="000000" w:themeColor="text1"/>
        </w:rPr>
      </w:pPr>
      <w:r w:rsidRPr="00D73F69">
        <w:rPr>
          <w:rFonts w:asciiTheme="minorHAnsi" w:hAnsiTheme="minorHAnsi"/>
          <w:color w:val="000000" w:themeColor="text1"/>
        </w:rPr>
        <w:t>Nie otwarto wobec</w:t>
      </w:r>
      <w:r w:rsidRPr="00D73F69">
        <w:rPr>
          <w:color w:val="000000" w:themeColor="text1"/>
        </w:rPr>
        <w:t xml:space="preserve"> niego likwidacji, ani nie ogłoszono upadłości.</w:t>
      </w:r>
    </w:p>
    <w:p w14:paraId="4949BBD0" w14:textId="77777777" w:rsidR="00693179" w:rsidRPr="00D73F69" w:rsidRDefault="00693179" w:rsidP="00693179">
      <w:pPr>
        <w:numPr>
          <w:ilvl w:val="0"/>
          <w:numId w:val="49"/>
        </w:numPr>
        <w:spacing w:after="0" w:line="240" w:lineRule="auto"/>
        <w:ind w:left="567" w:hanging="567"/>
        <w:jc w:val="both"/>
        <w:rPr>
          <w:color w:val="000000" w:themeColor="text1"/>
        </w:rPr>
      </w:pPr>
      <w:r w:rsidRPr="00D73F69">
        <w:rPr>
          <w:color w:val="000000" w:themeColor="text1"/>
        </w:rPr>
        <w:t>Nie zalega z uiszczeniem podatków, opłat lub składek na ubezpieczenie społeczne lub zdrowotne.</w:t>
      </w:r>
    </w:p>
    <w:p w14:paraId="2CB6E498" w14:textId="77777777" w:rsidR="00693179" w:rsidRPr="00D73F69" w:rsidRDefault="00693179" w:rsidP="00693179">
      <w:pPr>
        <w:numPr>
          <w:ilvl w:val="0"/>
          <w:numId w:val="49"/>
        </w:numPr>
        <w:spacing w:after="0" w:line="240" w:lineRule="auto"/>
        <w:ind w:left="567" w:hanging="567"/>
        <w:jc w:val="both"/>
        <w:rPr>
          <w:color w:val="000000" w:themeColor="text1"/>
        </w:rPr>
      </w:pPr>
      <w:r w:rsidRPr="00D73F69">
        <w:rPr>
          <w:color w:val="000000" w:themeColor="text1"/>
        </w:rPr>
        <w:t>Nie został prawomocnie skazany za przestępstwo popełnione w związku z postępowaniem</w:t>
      </w:r>
      <w:r w:rsidRPr="00D73F69">
        <w:rPr>
          <w:color w:val="000000" w:themeColor="text1"/>
        </w:rPr>
        <w:br/>
        <w:t xml:space="preserve">o udzielenie zamówienia, przestępstwo przekupstwa, przestępstwo przeciwko obrotowi gospodarczemu lub inne przestępstwo popełnione w celu osiągnięcia korzyści majątkowych. </w:t>
      </w:r>
    </w:p>
    <w:p w14:paraId="7F6C6060" w14:textId="77777777" w:rsidR="00693179" w:rsidRDefault="00693179" w:rsidP="00693179">
      <w:pPr>
        <w:numPr>
          <w:ilvl w:val="0"/>
          <w:numId w:val="49"/>
        </w:numPr>
        <w:spacing w:after="0" w:line="240" w:lineRule="auto"/>
        <w:ind w:left="567" w:hanging="567"/>
        <w:jc w:val="both"/>
        <w:rPr>
          <w:color w:val="000000" w:themeColor="text1"/>
        </w:rPr>
      </w:pPr>
      <w:r w:rsidRPr="00D73F69">
        <w:rPr>
          <w:color w:val="000000" w:themeColor="text1"/>
        </w:rPr>
        <w:t xml:space="preserve">Wobec którego sąd nie orzekł zakazu ubiegania się o zamówienia, na podstawie przepisów o odpowiedzialności podmiotów zbiorowych za czyny zabronione pod groźbą kary. </w:t>
      </w:r>
    </w:p>
    <w:p w14:paraId="7BBA35D0" w14:textId="77777777" w:rsidR="00693179" w:rsidRDefault="00693179" w:rsidP="00693179">
      <w:pPr>
        <w:spacing w:after="0" w:line="240" w:lineRule="auto"/>
        <w:jc w:val="both"/>
        <w:rPr>
          <w:i/>
          <w:color w:val="000000" w:themeColor="text1"/>
        </w:rPr>
      </w:pPr>
    </w:p>
    <w:p w14:paraId="31AF5EFB" w14:textId="77777777" w:rsidR="00693179" w:rsidRPr="00364A88" w:rsidRDefault="00693179" w:rsidP="00693179">
      <w:pPr>
        <w:spacing w:after="0" w:line="240" w:lineRule="auto"/>
        <w:jc w:val="both"/>
        <w:rPr>
          <w:i/>
          <w:color w:val="000000" w:themeColor="text1"/>
        </w:rPr>
      </w:pPr>
      <w:r w:rsidRPr="00364A88">
        <w:rPr>
          <w:i/>
          <w:color w:val="000000" w:themeColor="text1"/>
        </w:rPr>
        <w:t>Jestem świadomy , że na podstawie art. 297 § 1 ustawy z dnia 6 czerwca 1997r. Kodeks Karny ( Dz. U. z 1997 Nr 88, poz. 553) „Kto w celu uzyskania dla siebie lub kogo innego zamówienia publicznego, przedkłada podrobiony, przerobiony, poświadczający nieprawdę albo nierzetelny dokument albo nierzetelne pisemne oświadczenie dotyczące okoliczności o istotnym znaczeniu dla uzyskania wymienionego zamówienia, podlega karze pozbawienia wolności od 3 miesięcy do lat 5</w:t>
      </w:r>
    </w:p>
    <w:p w14:paraId="2FDB84BF" w14:textId="77777777" w:rsidR="00693179" w:rsidRPr="00D73F69" w:rsidRDefault="00693179" w:rsidP="00693179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13806AC2" w14:textId="77777777" w:rsidR="00693179" w:rsidRPr="00D73F69" w:rsidRDefault="00693179" w:rsidP="00693179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D73F69">
        <w:rPr>
          <w:rFonts w:asciiTheme="minorHAnsi" w:eastAsia="Times New Roman" w:hAnsiTheme="minorHAnsi" w:cs="Arial"/>
          <w:color w:val="000000" w:themeColor="text1"/>
          <w:lang w:eastAsia="pl-PL"/>
        </w:rPr>
        <w:t>.................................. dn. .............................. 2014 r.                 ……………………………………………………….</w:t>
      </w:r>
    </w:p>
    <w:p w14:paraId="408C4003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D73F69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                              (miejscowość, data)                                                                       </w:t>
      </w:r>
      <w:r w:rsidRPr="00D73F69">
        <w:rPr>
          <w:rFonts w:asciiTheme="minorHAnsi" w:hAnsiTheme="minorHAnsi"/>
          <w:color w:val="000000" w:themeColor="text1"/>
          <w:sz w:val="18"/>
          <w:szCs w:val="18"/>
          <w:lang w:eastAsia="pl-PL"/>
        </w:rPr>
        <w:t>podpis(y) osoby (osób) uprawnionej(</w:t>
      </w:r>
      <w:proofErr w:type="spellStart"/>
      <w:r w:rsidRPr="00D73F69">
        <w:rPr>
          <w:rFonts w:asciiTheme="minorHAnsi" w:hAnsiTheme="minorHAnsi"/>
          <w:color w:val="000000" w:themeColor="text1"/>
          <w:sz w:val="18"/>
          <w:szCs w:val="18"/>
          <w:lang w:eastAsia="pl-PL"/>
        </w:rPr>
        <w:t>ch</w:t>
      </w:r>
      <w:proofErr w:type="spellEnd"/>
      <w:r w:rsidRPr="00D73F69">
        <w:rPr>
          <w:rFonts w:asciiTheme="minorHAnsi" w:hAnsiTheme="minorHAnsi"/>
          <w:color w:val="000000" w:themeColor="text1"/>
          <w:sz w:val="18"/>
          <w:szCs w:val="18"/>
          <w:lang w:eastAsia="pl-PL"/>
        </w:rPr>
        <w:t>)</w:t>
      </w:r>
    </w:p>
    <w:p w14:paraId="5F807B05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D73F69">
        <w:rPr>
          <w:rFonts w:asciiTheme="minorHAnsi" w:hAnsiTheme="minorHAnsi"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do reprezentowania wykonawcy</w:t>
      </w:r>
      <w:r w:rsidRPr="00D73F69">
        <w:rPr>
          <w:rFonts w:asciiTheme="minorHAnsi" w:hAnsiTheme="minorHAnsi"/>
          <w:color w:val="000000" w:themeColor="text1"/>
          <w:sz w:val="18"/>
          <w:szCs w:val="18"/>
          <w:lang w:eastAsia="pl-PL"/>
        </w:rPr>
        <w:br w:type="page"/>
      </w:r>
    </w:p>
    <w:p w14:paraId="5EFC570A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</w:p>
    <w:p w14:paraId="11A40DE0" w14:textId="77777777" w:rsidR="00693179" w:rsidRPr="00D73F69" w:rsidRDefault="00693179" w:rsidP="00693179">
      <w:pPr>
        <w:spacing w:after="0" w:line="240" w:lineRule="auto"/>
        <w:jc w:val="right"/>
        <w:rPr>
          <w:i/>
          <w:color w:val="000000" w:themeColor="text1"/>
        </w:rPr>
      </w:pPr>
      <w:r w:rsidRPr="00D73F69">
        <w:rPr>
          <w:i/>
          <w:color w:val="000000" w:themeColor="text1"/>
        </w:rPr>
        <w:t xml:space="preserve">Załącznik nr 3 do Zapytania ofertowego nr 3/2014 </w:t>
      </w:r>
    </w:p>
    <w:p w14:paraId="5DB50BC9" w14:textId="77777777" w:rsidR="00693179" w:rsidRDefault="00693179" w:rsidP="00693179">
      <w:pPr>
        <w:spacing w:after="0"/>
        <w:rPr>
          <w:rFonts w:asciiTheme="minorHAnsi" w:hAnsiTheme="minorHAnsi"/>
          <w:color w:val="000000" w:themeColor="text1"/>
        </w:rPr>
      </w:pPr>
    </w:p>
    <w:p w14:paraId="05920DD1" w14:textId="77777777" w:rsidR="00693179" w:rsidRPr="00D73F69" w:rsidRDefault="00693179" w:rsidP="00693179">
      <w:pPr>
        <w:spacing w:after="0"/>
        <w:rPr>
          <w:rFonts w:asciiTheme="minorHAnsi" w:hAnsiTheme="minorHAnsi"/>
          <w:color w:val="000000" w:themeColor="text1"/>
        </w:rPr>
      </w:pPr>
    </w:p>
    <w:p w14:paraId="4F28BEB3" w14:textId="77777777" w:rsidR="00693179" w:rsidRPr="00D73F69" w:rsidRDefault="00693179" w:rsidP="00693179">
      <w:pPr>
        <w:spacing w:after="0"/>
        <w:rPr>
          <w:rFonts w:asciiTheme="minorHAnsi" w:hAnsiTheme="minorHAnsi"/>
          <w:color w:val="000000" w:themeColor="text1"/>
        </w:rPr>
      </w:pPr>
      <w:r w:rsidRPr="00D73F69">
        <w:rPr>
          <w:rFonts w:asciiTheme="minorHAnsi" w:hAnsiTheme="minorHAnsi"/>
          <w:color w:val="000000" w:themeColor="text1"/>
        </w:rPr>
        <w:t>…………………………………………………….</w:t>
      </w:r>
    </w:p>
    <w:p w14:paraId="6928C692" w14:textId="77777777" w:rsidR="00693179" w:rsidRPr="00D73F69" w:rsidRDefault="00693179" w:rsidP="00693179">
      <w:pPr>
        <w:spacing w:after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(pieczęć</w:t>
      </w:r>
      <w:r w:rsidRPr="00D73F69">
        <w:rPr>
          <w:rFonts w:asciiTheme="minorHAnsi" w:hAnsiTheme="minorHAnsi"/>
          <w:color w:val="000000" w:themeColor="text1"/>
        </w:rPr>
        <w:t xml:space="preserve"> Wykonawcy)</w:t>
      </w:r>
    </w:p>
    <w:p w14:paraId="5C56BE4E" w14:textId="77777777" w:rsidR="00693179" w:rsidRPr="00D73F69" w:rsidRDefault="00693179" w:rsidP="00693179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14:paraId="06CFAC6D" w14:textId="77777777" w:rsidR="00693179" w:rsidRPr="00D73F69" w:rsidRDefault="00693179" w:rsidP="00693179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14:paraId="68168F43" w14:textId="77777777" w:rsidR="00693179" w:rsidRPr="00D73F69" w:rsidRDefault="00693179" w:rsidP="00693179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  <w:r w:rsidRPr="00D73F69">
        <w:rPr>
          <w:rFonts w:asciiTheme="minorHAnsi" w:eastAsia="Times New Roman" w:hAnsiTheme="minorHAnsi" w:cs="Arial"/>
          <w:b/>
          <w:color w:val="000000" w:themeColor="text1"/>
          <w:lang w:eastAsia="pl-PL"/>
        </w:rPr>
        <w:t>Oświadczenie o braku powiązań z zamawiającym</w:t>
      </w:r>
    </w:p>
    <w:p w14:paraId="4482E9FC" w14:textId="77777777" w:rsidR="00693179" w:rsidRPr="00D73F69" w:rsidRDefault="00693179" w:rsidP="00693179">
      <w:pPr>
        <w:spacing w:after="0" w:line="240" w:lineRule="auto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14:paraId="6D5750EB" w14:textId="77777777" w:rsidR="00693179" w:rsidRPr="00D73F69" w:rsidRDefault="00693179" w:rsidP="00693179">
      <w:pPr>
        <w:tabs>
          <w:tab w:val="left" w:pos="0"/>
        </w:tabs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49C8488C" w14:textId="77777777" w:rsidR="00693179" w:rsidRPr="00D73F69" w:rsidRDefault="00693179" w:rsidP="00693179">
      <w:pPr>
        <w:tabs>
          <w:tab w:val="left" w:pos="0"/>
        </w:tabs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D73F69">
        <w:rPr>
          <w:rFonts w:asciiTheme="minorHAnsi" w:hAnsiTheme="minorHAnsi" w:cs="Arial"/>
          <w:color w:val="000000" w:themeColor="text1"/>
        </w:rPr>
        <w:t>Oświadczam, że ……………………………….. (oznaczenie Wykonawcy)</w:t>
      </w:r>
      <w:r w:rsidRPr="00D73F69">
        <w:rPr>
          <w:rFonts w:asciiTheme="minorHAnsi" w:eastAsia="Times New Roman" w:hAnsiTheme="minorHAnsi" w:cs="Arial"/>
          <w:color w:val="000000" w:themeColor="text1"/>
          <w:lang w:eastAsia="pl-PL"/>
        </w:rPr>
        <w:t>, nie jest powiązany kapitałowo ani osobowo z zamawiającym*, w tym w szczególności:</w:t>
      </w:r>
    </w:p>
    <w:p w14:paraId="23940265" w14:textId="77777777" w:rsidR="00693179" w:rsidRPr="00D73F69" w:rsidRDefault="00693179" w:rsidP="0069317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D73F69">
        <w:rPr>
          <w:rFonts w:asciiTheme="minorHAnsi" w:eastAsia="Times New Roman" w:hAnsiTheme="minorHAnsi" w:cs="Arial"/>
          <w:color w:val="000000" w:themeColor="text1"/>
          <w:lang w:eastAsia="pl-PL"/>
        </w:rPr>
        <w:t>nie uczestniczy w spółce jako wspólnik spółki cywilnej lub spółki osobowej;</w:t>
      </w:r>
    </w:p>
    <w:p w14:paraId="002CA6E0" w14:textId="77777777" w:rsidR="00693179" w:rsidRPr="00D73F69" w:rsidRDefault="00693179" w:rsidP="0069317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D73F69">
        <w:rPr>
          <w:rFonts w:asciiTheme="minorHAnsi" w:eastAsia="Times New Roman" w:hAnsiTheme="minorHAnsi" w:cs="Arial"/>
          <w:color w:val="000000" w:themeColor="text1"/>
          <w:lang w:eastAsia="pl-PL"/>
        </w:rPr>
        <w:t>nie posiada co najmniej 10 % udziałów lub akcji;</w:t>
      </w:r>
    </w:p>
    <w:p w14:paraId="4C0A8C1B" w14:textId="77777777" w:rsidR="00693179" w:rsidRPr="00D73F69" w:rsidRDefault="00693179" w:rsidP="0069317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D73F69">
        <w:rPr>
          <w:rFonts w:asciiTheme="minorHAnsi" w:eastAsia="Times New Roman" w:hAnsiTheme="minorHAnsi" w:cs="Arial"/>
          <w:color w:val="000000" w:themeColor="text1"/>
          <w:lang w:eastAsia="pl-PL"/>
        </w:rPr>
        <w:t>nie pełni funkcji członka organu nadzorczego lub zarządzającego, prokurenta, pełnomocnika;</w:t>
      </w:r>
    </w:p>
    <w:p w14:paraId="4BADD282" w14:textId="77777777" w:rsidR="00693179" w:rsidRPr="00D73F69" w:rsidRDefault="00693179" w:rsidP="0069317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D73F69">
        <w:rPr>
          <w:rFonts w:asciiTheme="minorHAnsi" w:eastAsia="Times New Roman" w:hAnsiTheme="minorHAnsi" w:cs="Arial"/>
          <w:color w:val="000000" w:themeColor="text1"/>
          <w:lang w:eastAsia="pl-PL"/>
        </w:rPr>
        <w:t>nie pozostaje w związku małżeńskim, w stosunku pokrewieństwa lub powinowactwa w linii prostej, pokrewieństwa lub powinowactwa w linii bocznej do drugiego stopnia lub</w:t>
      </w:r>
      <w:r w:rsidRPr="00D73F69">
        <w:rPr>
          <w:rFonts w:asciiTheme="minorHAnsi" w:eastAsia="Times New Roman" w:hAnsiTheme="minorHAnsi" w:cs="Arial"/>
          <w:color w:val="000000" w:themeColor="text1"/>
          <w:lang w:eastAsia="pl-PL"/>
        </w:rPr>
        <w:br/>
        <w:t>w stosunku przysposobienia, opieki lub kurateli.</w:t>
      </w:r>
    </w:p>
    <w:p w14:paraId="6671A043" w14:textId="77777777" w:rsidR="00693179" w:rsidRPr="00D73F69" w:rsidRDefault="00693179" w:rsidP="00693179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301E1EC8" w14:textId="77777777" w:rsidR="00693179" w:rsidRPr="00D73F69" w:rsidRDefault="00693179" w:rsidP="00693179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0E8F9C7A" w14:textId="77777777" w:rsidR="00693179" w:rsidRPr="00D73F69" w:rsidRDefault="00693179" w:rsidP="00693179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3672A22D" w14:textId="77777777" w:rsidR="00693179" w:rsidRPr="00D73F69" w:rsidRDefault="00693179" w:rsidP="00693179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66C4787B" w14:textId="77777777" w:rsidR="00693179" w:rsidRPr="00D73F69" w:rsidRDefault="00693179" w:rsidP="00693179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1A4EE240" w14:textId="77777777" w:rsidR="00693179" w:rsidRPr="00D73F69" w:rsidRDefault="00693179" w:rsidP="00693179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D73F69">
        <w:rPr>
          <w:rFonts w:asciiTheme="minorHAnsi" w:eastAsia="Times New Roman" w:hAnsiTheme="minorHAnsi" w:cs="Arial"/>
          <w:color w:val="000000" w:themeColor="text1"/>
          <w:lang w:eastAsia="pl-PL"/>
        </w:rPr>
        <w:t>.................................. dn. .............................. 2014 r.                 ……………………………………………………….</w:t>
      </w:r>
    </w:p>
    <w:p w14:paraId="5F4A6360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D73F69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                              (miejscowość, data)                                                                       </w:t>
      </w:r>
      <w:r w:rsidRPr="00D73F69">
        <w:rPr>
          <w:rFonts w:asciiTheme="minorHAnsi" w:hAnsiTheme="minorHAnsi"/>
          <w:color w:val="000000" w:themeColor="text1"/>
          <w:sz w:val="18"/>
          <w:szCs w:val="18"/>
          <w:lang w:eastAsia="pl-PL"/>
        </w:rPr>
        <w:t>podpis(y) osoby (osób) uprawnionej(</w:t>
      </w:r>
      <w:proofErr w:type="spellStart"/>
      <w:r w:rsidRPr="00D73F69">
        <w:rPr>
          <w:rFonts w:asciiTheme="minorHAnsi" w:hAnsiTheme="minorHAnsi"/>
          <w:color w:val="000000" w:themeColor="text1"/>
          <w:sz w:val="18"/>
          <w:szCs w:val="18"/>
          <w:lang w:eastAsia="pl-PL"/>
        </w:rPr>
        <w:t>ch</w:t>
      </w:r>
      <w:proofErr w:type="spellEnd"/>
      <w:r w:rsidRPr="00D73F69">
        <w:rPr>
          <w:rFonts w:asciiTheme="minorHAnsi" w:hAnsiTheme="minorHAnsi"/>
          <w:color w:val="000000" w:themeColor="text1"/>
          <w:sz w:val="18"/>
          <w:szCs w:val="18"/>
          <w:lang w:eastAsia="pl-PL"/>
        </w:rPr>
        <w:t>)</w:t>
      </w:r>
    </w:p>
    <w:p w14:paraId="43D34792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D73F69">
        <w:rPr>
          <w:rFonts w:asciiTheme="minorHAnsi" w:hAnsiTheme="minorHAnsi"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do reprezentowania wykonawcy</w:t>
      </w:r>
    </w:p>
    <w:p w14:paraId="1B6D82E2" w14:textId="77777777" w:rsidR="00693179" w:rsidRPr="00D73F69" w:rsidRDefault="00693179" w:rsidP="00693179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  <w:r w:rsidRPr="00D73F69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  </w:t>
      </w:r>
    </w:p>
    <w:p w14:paraId="5342DF95" w14:textId="77777777" w:rsidR="00693179" w:rsidRPr="00D73F69" w:rsidRDefault="00693179" w:rsidP="00693179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47883BE8" w14:textId="77777777" w:rsidR="00693179" w:rsidRPr="00D73F69" w:rsidRDefault="00693179" w:rsidP="00693179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506F18E2" w14:textId="77777777" w:rsidR="00693179" w:rsidRPr="00D73F69" w:rsidRDefault="00693179" w:rsidP="00693179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511A7BA1" w14:textId="77777777" w:rsidR="00693179" w:rsidRPr="00D73F69" w:rsidRDefault="00693179" w:rsidP="00693179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0005AE0D" w14:textId="77777777" w:rsidR="00693179" w:rsidRPr="00D73F69" w:rsidRDefault="00693179" w:rsidP="00693179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74F2E509" w14:textId="77777777" w:rsidR="00693179" w:rsidRPr="00D73F69" w:rsidRDefault="00693179" w:rsidP="00693179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254992F1" w14:textId="77777777" w:rsidR="00693179" w:rsidRPr="00D73F69" w:rsidRDefault="00693179" w:rsidP="00693179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1296F4F4" w14:textId="77777777" w:rsidR="00693179" w:rsidRPr="00D73F69" w:rsidRDefault="00693179" w:rsidP="00693179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44400078" w14:textId="77777777" w:rsidR="00693179" w:rsidRPr="00D73F69" w:rsidRDefault="00693179" w:rsidP="00693179">
      <w:pPr>
        <w:spacing w:after="0"/>
        <w:rPr>
          <w:color w:val="000000" w:themeColor="text1"/>
        </w:rPr>
      </w:pPr>
      <w:r w:rsidRPr="00D73F69">
        <w:rPr>
          <w:color w:val="000000" w:themeColor="text1"/>
        </w:rPr>
        <w:t>-------------------------------------------------------------</w:t>
      </w:r>
    </w:p>
    <w:p w14:paraId="665ECE8A" w14:textId="77777777" w:rsidR="00693179" w:rsidRPr="00D73F69" w:rsidRDefault="00693179" w:rsidP="00693179">
      <w:pPr>
        <w:spacing w:after="0"/>
        <w:jc w:val="both"/>
        <w:rPr>
          <w:color w:val="000000" w:themeColor="text1"/>
          <w:sz w:val="20"/>
          <w:szCs w:val="20"/>
        </w:rPr>
      </w:pPr>
      <w:r w:rsidRPr="00D73F69">
        <w:rPr>
          <w:color w:val="000000" w:themeColor="text1"/>
          <w:sz w:val="20"/>
          <w:szCs w:val="20"/>
        </w:rPr>
        <w:t xml:space="preserve">* Przez powiązania kapitałowe lub osobowe rozumie się wzajemne powiązania między </w:t>
      </w:r>
      <w:r w:rsidRPr="00D73F69">
        <w:rPr>
          <w:rFonts w:asciiTheme="minorHAnsi" w:hAnsiTheme="minorHAnsi"/>
          <w:color w:val="000000" w:themeColor="text1"/>
          <w:sz w:val="20"/>
          <w:szCs w:val="20"/>
        </w:rPr>
        <w:t>Euro Innowacje</w:t>
      </w:r>
      <w:r w:rsidRPr="00D73F69">
        <w:rPr>
          <w:rFonts w:asciiTheme="minorHAnsi" w:hAnsiTheme="minorHAnsi"/>
          <w:color w:val="000000" w:themeColor="text1"/>
          <w:sz w:val="20"/>
          <w:szCs w:val="20"/>
        </w:rPr>
        <w:br/>
        <w:t xml:space="preserve">sp. z o.o. </w:t>
      </w:r>
      <w:r w:rsidRPr="00D73F69">
        <w:rPr>
          <w:rFonts w:cs="Helv"/>
          <w:color w:val="000000" w:themeColor="text1"/>
          <w:sz w:val="20"/>
          <w:szCs w:val="20"/>
        </w:rPr>
        <w:t>z siedzibą w Poznaniu</w:t>
      </w:r>
      <w:r w:rsidRPr="00D73F69">
        <w:rPr>
          <w:color w:val="000000" w:themeColor="text1"/>
          <w:sz w:val="20"/>
          <w:szCs w:val="20"/>
        </w:rPr>
        <w:t xml:space="preserve"> lub osobami upoważnionymi do zaciągania zobowiązań w imieniu </w:t>
      </w:r>
      <w:r w:rsidRPr="00D73F69">
        <w:rPr>
          <w:rFonts w:asciiTheme="minorHAnsi" w:hAnsiTheme="minorHAnsi"/>
          <w:color w:val="000000" w:themeColor="text1"/>
          <w:sz w:val="20"/>
          <w:szCs w:val="20"/>
        </w:rPr>
        <w:t>Euro Innowacje sp. z o.o.</w:t>
      </w:r>
      <w:r w:rsidRPr="00D73F69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D73F69">
        <w:rPr>
          <w:rFonts w:cs="Helv"/>
          <w:color w:val="000000" w:themeColor="text1"/>
          <w:sz w:val="20"/>
          <w:szCs w:val="20"/>
        </w:rPr>
        <w:t xml:space="preserve">z siedzibą w Poznaniu </w:t>
      </w:r>
      <w:r w:rsidRPr="00D73F69">
        <w:rPr>
          <w:color w:val="000000" w:themeColor="text1"/>
          <w:sz w:val="20"/>
          <w:szCs w:val="20"/>
        </w:rPr>
        <w:t xml:space="preserve">lub osobami wykonującymi w imieniu </w:t>
      </w:r>
      <w:r w:rsidRPr="00D73F69">
        <w:rPr>
          <w:rFonts w:asciiTheme="minorHAnsi" w:hAnsiTheme="minorHAnsi"/>
          <w:color w:val="000000" w:themeColor="text1"/>
          <w:sz w:val="20"/>
          <w:szCs w:val="20"/>
        </w:rPr>
        <w:t>Euro Innowacje sp. z o.o.</w:t>
      </w:r>
      <w:r w:rsidRPr="00D73F69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D73F69">
        <w:rPr>
          <w:rFonts w:cs="Helv"/>
          <w:color w:val="000000" w:themeColor="text1"/>
          <w:sz w:val="20"/>
          <w:szCs w:val="20"/>
        </w:rPr>
        <w:t xml:space="preserve">z siedzibą w Poznaniu </w:t>
      </w:r>
      <w:r w:rsidRPr="00D73F69">
        <w:rPr>
          <w:color w:val="000000" w:themeColor="text1"/>
          <w:sz w:val="20"/>
          <w:szCs w:val="20"/>
        </w:rPr>
        <w:t>czynności związane z przygotowaniem i przeprowadzeniem procedury wyboru wykonawcy, a wykonawcą.</w:t>
      </w:r>
    </w:p>
    <w:p w14:paraId="5E2660E4" w14:textId="77777777" w:rsidR="00693179" w:rsidRPr="00D73F69" w:rsidRDefault="00693179" w:rsidP="00693179">
      <w:pPr>
        <w:spacing w:after="0"/>
        <w:jc w:val="both"/>
        <w:rPr>
          <w:color w:val="000000" w:themeColor="text1"/>
          <w:sz w:val="20"/>
          <w:szCs w:val="20"/>
        </w:rPr>
      </w:pPr>
    </w:p>
    <w:p w14:paraId="01600617" w14:textId="77777777" w:rsidR="00693179" w:rsidRPr="00D73F69" w:rsidRDefault="00693179" w:rsidP="00693179">
      <w:pPr>
        <w:spacing w:after="0"/>
        <w:rPr>
          <w:color w:val="000000" w:themeColor="text1"/>
        </w:rPr>
      </w:pPr>
      <w:r w:rsidRPr="00D73F69">
        <w:rPr>
          <w:color w:val="000000" w:themeColor="text1"/>
        </w:rPr>
        <w:br w:type="page"/>
      </w:r>
    </w:p>
    <w:p w14:paraId="5BD64C1D" w14:textId="77777777" w:rsidR="00693179" w:rsidRPr="00D73F69" w:rsidRDefault="00693179" w:rsidP="00693179">
      <w:pPr>
        <w:spacing w:after="0"/>
        <w:rPr>
          <w:color w:val="000000" w:themeColor="text1"/>
        </w:rPr>
        <w:sectPr w:rsidR="00693179" w:rsidRPr="00D73F69" w:rsidSect="00E668E1">
          <w:headerReference w:type="default" r:id="rId9"/>
          <w:pgSz w:w="11906" w:h="16838"/>
          <w:pgMar w:top="1955" w:right="1417" w:bottom="2269" w:left="1418" w:header="851" w:footer="1124" w:gutter="0"/>
          <w:cols w:space="708"/>
          <w:docGrid w:linePitch="360"/>
        </w:sectPr>
      </w:pPr>
    </w:p>
    <w:p w14:paraId="4732D15F" w14:textId="77777777" w:rsidR="00693179" w:rsidRPr="00D73F69" w:rsidRDefault="00693179" w:rsidP="00693179">
      <w:pPr>
        <w:spacing w:after="0"/>
        <w:jc w:val="right"/>
        <w:rPr>
          <w:i/>
          <w:color w:val="000000" w:themeColor="text1"/>
        </w:rPr>
      </w:pPr>
      <w:r w:rsidRPr="00D73F69">
        <w:rPr>
          <w:i/>
          <w:color w:val="000000" w:themeColor="text1"/>
        </w:rPr>
        <w:lastRenderedPageBreak/>
        <w:t>Załącznik nr 4 do Zapytania ofertowego nr 3/2014</w:t>
      </w:r>
    </w:p>
    <w:p w14:paraId="039710D8" w14:textId="77777777" w:rsidR="00693179" w:rsidRPr="00D73F69" w:rsidRDefault="00693179" w:rsidP="00693179">
      <w:pPr>
        <w:spacing w:after="0" w:line="240" w:lineRule="auto"/>
        <w:ind w:hanging="480"/>
        <w:rPr>
          <w:rFonts w:eastAsia="Times New Roman"/>
          <w:color w:val="000000" w:themeColor="text1"/>
          <w:szCs w:val="24"/>
          <w:lang w:eastAsia="pl-PL"/>
        </w:rPr>
      </w:pPr>
    </w:p>
    <w:p w14:paraId="556DCE16" w14:textId="77777777" w:rsidR="00693179" w:rsidRPr="00D73F69" w:rsidRDefault="00693179" w:rsidP="00693179">
      <w:pPr>
        <w:spacing w:after="0" w:line="240" w:lineRule="auto"/>
        <w:rPr>
          <w:color w:val="000000" w:themeColor="text1"/>
        </w:rPr>
      </w:pPr>
      <w:r w:rsidRPr="00D73F69">
        <w:rPr>
          <w:color w:val="000000" w:themeColor="text1"/>
        </w:rPr>
        <w:t>_____________________</w:t>
      </w:r>
    </w:p>
    <w:p w14:paraId="708814DB" w14:textId="77777777" w:rsidR="00693179" w:rsidRPr="00D73F69" w:rsidRDefault="00693179" w:rsidP="00693179">
      <w:pPr>
        <w:tabs>
          <w:tab w:val="left" w:pos="1680"/>
        </w:tabs>
        <w:spacing w:after="0" w:line="240" w:lineRule="auto"/>
        <w:ind w:firstLine="196"/>
        <w:rPr>
          <w:color w:val="000000" w:themeColor="text1"/>
        </w:rPr>
      </w:pPr>
      <w:r w:rsidRPr="00D73F69">
        <w:rPr>
          <w:bCs/>
          <w:color w:val="000000" w:themeColor="text1"/>
          <w:sz w:val="20"/>
          <w:szCs w:val="20"/>
        </w:rPr>
        <w:t>(pieczęć Wykonawcy)</w:t>
      </w:r>
    </w:p>
    <w:p w14:paraId="2F9500DB" w14:textId="77777777" w:rsidR="00693179" w:rsidRPr="00D73F69" w:rsidRDefault="00693179" w:rsidP="00693179">
      <w:pPr>
        <w:spacing w:after="0"/>
        <w:jc w:val="center"/>
        <w:outlineLvl w:val="2"/>
        <w:rPr>
          <w:b/>
          <w:bCs/>
          <w:color w:val="000000" w:themeColor="text1"/>
          <w:sz w:val="8"/>
          <w:szCs w:val="8"/>
        </w:rPr>
      </w:pPr>
    </w:p>
    <w:p w14:paraId="024EAF99" w14:textId="77777777" w:rsidR="00693179" w:rsidRPr="00D73F69" w:rsidRDefault="00693179" w:rsidP="00693179">
      <w:pPr>
        <w:spacing w:after="0"/>
        <w:jc w:val="center"/>
        <w:outlineLvl w:val="2"/>
        <w:rPr>
          <w:b/>
          <w:bCs/>
          <w:color w:val="000000" w:themeColor="text1"/>
          <w:sz w:val="24"/>
          <w:szCs w:val="24"/>
        </w:rPr>
      </w:pPr>
      <w:r w:rsidRPr="00D73F69">
        <w:rPr>
          <w:b/>
          <w:bCs/>
          <w:color w:val="000000" w:themeColor="text1"/>
          <w:sz w:val="24"/>
          <w:szCs w:val="24"/>
        </w:rPr>
        <w:t>WYKAZ OSÓB, KTÓRE BĘDĄ UCZESTNICZYĆ W WYKONYWANIU ZAMÓWIENIA</w:t>
      </w:r>
    </w:p>
    <w:p w14:paraId="1FB3327D" w14:textId="77777777" w:rsidR="00693179" w:rsidRPr="00D73F69" w:rsidRDefault="00693179" w:rsidP="00693179">
      <w:pPr>
        <w:spacing w:after="0"/>
        <w:jc w:val="center"/>
        <w:outlineLvl w:val="2"/>
        <w:rPr>
          <w:b/>
          <w:bCs/>
          <w:color w:val="000000" w:themeColor="text1"/>
          <w:sz w:val="8"/>
          <w:szCs w:val="8"/>
        </w:rPr>
      </w:pPr>
    </w:p>
    <w:p w14:paraId="38A497D7" w14:textId="77777777" w:rsidR="00693179" w:rsidRPr="00D73F69" w:rsidRDefault="00693179" w:rsidP="00693179">
      <w:pPr>
        <w:spacing w:after="0"/>
        <w:jc w:val="both"/>
        <w:outlineLvl w:val="2"/>
        <w:rPr>
          <w:color w:val="000000" w:themeColor="text1"/>
        </w:rPr>
      </w:pPr>
      <w:r w:rsidRPr="00D73F69">
        <w:rPr>
          <w:color w:val="000000" w:themeColor="text1"/>
        </w:rPr>
        <w:t xml:space="preserve">Oświadczam/y, że przy realizacji przedmiotowego zamówienia będą uczestniczyć niżej wymienione osoby podane w niniejszym wykazie: </w:t>
      </w:r>
    </w:p>
    <w:p w14:paraId="1D61E6F4" w14:textId="77777777" w:rsidR="00693179" w:rsidRPr="00D73F69" w:rsidRDefault="00693179" w:rsidP="00693179">
      <w:pPr>
        <w:spacing w:after="0"/>
        <w:jc w:val="both"/>
        <w:outlineLvl w:val="2"/>
        <w:rPr>
          <w:b/>
          <w:bCs/>
          <w:color w:val="000000" w:themeColor="text1"/>
          <w:sz w:val="8"/>
          <w:szCs w:val="8"/>
        </w:rPr>
      </w:pPr>
    </w:p>
    <w:tbl>
      <w:tblPr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5"/>
        <w:gridCol w:w="530"/>
        <w:gridCol w:w="2693"/>
        <w:gridCol w:w="3215"/>
        <w:gridCol w:w="4710"/>
      </w:tblGrid>
      <w:tr w:rsidR="00693179" w:rsidRPr="00D73F69" w14:paraId="0B6F7EF3" w14:textId="77777777" w:rsidTr="00D150A1">
        <w:trPr>
          <w:jc w:val="center"/>
        </w:trPr>
        <w:tc>
          <w:tcPr>
            <w:tcW w:w="3525" w:type="dxa"/>
            <w:shd w:val="clear" w:color="auto" w:fill="D9D9D9"/>
            <w:vAlign w:val="center"/>
          </w:tcPr>
          <w:p w14:paraId="4FE5DBEE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Tematyka szkoleń</w:t>
            </w:r>
          </w:p>
          <w:p w14:paraId="403329A1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 xml:space="preserve">dla przedmiotu zamówienia </w:t>
            </w:r>
          </w:p>
        </w:tc>
        <w:tc>
          <w:tcPr>
            <w:tcW w:w="3223" w:type="dxa"/>
            <w:gridSpan w:val="2"/>
            <w:shd w:val="clear" w:color="auto" w:fill="D9D9D9"/>
            <w:vAlign w:val="center"/>
          </w:tcPr>
          <w:p w14:paraId="05D0DC1C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Imię i nazwisko wykładowcy, który będzie uczestniczyć</w:t>
            </w:r>
          </w:p>
          <w:p w14:paraId="3898D0C0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w wykonywaniu przedmiotu zamówienia</w:t>
            </w:r>
          </w:p>
          <w:p w14:paraId="598D2087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(wypełnić wszystkie pola dla każdego wykładowcy)</w:t>
            </w:r>
          </w:p>
        </w:tc>
        <w:tc>
          <w:tcPr>
            <w:tcW w:w="3215" w:type="dxa"/>
            <w:shd w:val="clear" w:color="auto" w:fill="D9D9D9"/>
            <w:vAlign w:val="center"/>
          </w:tcPr>
          <w:p w14:paraId="1625BF86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Podstawa dysponowania</w:t>
            </w:r>
          </w:p>
          <w:p w14:paraId="41314169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daną osobą</w:t>
            </w:r>
          </w:p>
          <w:p w14:paraId="19A728CC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(wskazać właściwe „X”)</w:t>
            </w:r>
          </w:p>
        </w:tc>
        <w:tc>
          <w:tcPr>
            <w:tcW w:w="4710" w:type="dxa"/>
            <w:shd w:val="clear" w:color="auto" w:fill="D9D9D9"/>
            <w:vAlign w:val="center"/>
          </w:tcPr>
          <w:p w14:paraId="3CD4D0CF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Informacja na temat doświadczenia niezbędnego do wykonania przedmiotu zamówienia</w:t>
            </w:r>
          </w:p>
          <w:p w14:paraId="4B5B5F9A" w14:textId="77777777" w:rsidR="00693179" w:rsidRPr="00D73F69" w:rsidRDefault="00693179" w:rsidP="00D150A1">
            <w:pPr>
              <w:spacing w:after="0"/>
              <w:jc w:val="center"/>
              <w:outlineLvl w:val="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(wypełnić wszystkie pola dla każdego wykładowcy, można dodawać kolejne pola)</w:t>
            </w:r>
          </w:p>
        </w:tc>
      </w:tr>
      <w:tr w:rsidR="00693179" w:rsidRPr="00D73F69" w14:paraId="3F49FAEF" w14:textId="77777777" w:rsidTr="00D150A1">
        <w:trPr>
          <w:cantSplit/>
          <w:trHeight w:val="2057"/>
          <w:jc w:val="center"/>
        </w:trPr>
        <w:tc>
          <w:tcPr>
            <w:tcW w:w="3525" w:type="dxa"/>
            <w:vMerge w:val="restart"/>
            <w:shd w:val="clear" w:color="auto" w:fill="F2F2F2"/>
            <w:vAlign w:val="center"/>
          </w:tcPr>
          <w:p w14:paraId="4F65E840" w14:textId="77777777" w:rsidR="00693179" w:rsidRPr="001C43E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 w:themeColor="text1"/>
                <w:kern w:val="3"/>
                <w:lang w:eastAsia="zh-CN"/>
              </w:rPr>
            </w:pPr>
            <w:r w:rsidRPr="001C43E9">
              <w:rPr>
                <w:bCs/>
                <w:color w:val="000000" w:themeColor="text1"/>
              </w:rPr>
              <w:t>Zagadnienia prawne w świetle zmian ustawy o informatyzacji; zarządzanie dokumentami elektronicznymi, KPA, archiwizacja, instrukcja kancelaryjna</w:t>
            </w:r>
          </w:p>
        </w:tc>
        <w:tc>
          <w:tcPr>
            <w:tcW w:w="530" w:type="dxa"/>
            <w:textDirection w:val="btLr"/>
            <w:vAlign w:val="center"/>
          </w:tcPr>
          <w:p w14:paraId="138BAD07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299" w:right="113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WYKŁADOWCA 1</w:t>
            </w:r>
          </w:p>
        </w:tc>
        <w:tc>
          <w:tcPr>
            <w:tcW w:w="2693" w:type="dxa"/>
            <w:vAlign w:val="center"/>
          </w:tcPr>
          <w:p w14:paraId="7079ADD9" w14:textId="77777777" w:rsidR="00693179" w:rsidRPr="00D73F69" w:rsidRDefault="00693179" w:rsidP="0069317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 xml:space="preserve">Imię </w:t>
            </w:r>
          </w:p>
          <w:p w14:paraId="070F428A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………..……………………</w:t>
            </w:r>
          </w:p>
          <w:p w14:paraId="6F786067" w14:textId="77777777" w:rsidR="00693179" w:rsidRPr="00D73F69" w:rsidRDefault="00693179" w:rsidP="0069317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ind w:left="299"/>
              <w:contextualSpacing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Nazwisko ………..……………………</w:t>
            </w:r>
          </w:p>
        </w:tc>
        <w:tc>
          <w:tcPr>
            <w:tcW w:w="3215" w:type="dxa"/>
            <w:vAlign w:val="center"/>
          </w:tcPr>
          <w:p w14:paraId="78173910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Wykonywanie usługi osobiście</w:t>
            </w:r>
          </w:p>
          <w:p w14:paraId="2DF51F83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Umowa o pracę</w:t>
            </w:r>
          </w:p>
          <w:p w14:paraId="2FC6B271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Umowa cywilnoprawna</w:t>
            </w:r>
          </w:p>
          <w:p w14:paraId="74B86852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Inna podstawa, jaka?</w:t>
            </w:r>
          </w:p>
          <w:p w14:paraId="618718BC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317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………………………………….……?</w:t>
            </w:r>
          </w:p>
        </w:tc>
        <w:tc>
          <w:tcPr>
            <w:tcW w:w="4710" w:type="dxa"/>
            <w:vAlign w:val="center"/>
          </w:tcPr>
          <w:p w14:paraId="16CCC362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Temat szkolenia: ……………………………………………</w:t>
            </w:r>
          </w:p>
          <w:p w14:paraId="48704D55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Odbiorca szkolenia: ………………………………..………</w:t>
            </w:r>
          </w:p>
          <w:p w14:paraId="1753A1B4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Miejsce szkolenia: …………………………………..………</w:t>
            </w:r>
          </w:p>
          <w:p w14:paraId="7E6F3879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Liczba godzin szkolenia: …………………….……………</w:t>
            </w:r>
          </w:p>
          <w:p w14:paraId="0BD6821B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</w:p>
        </w:tc>
      </w:tr>
      <w:tr w:rsidR="00693179" w:rsidRPr="00D73F69" w14:paraId="26F77CA4" w14:textId="77777777" w:rsidTr="00D150A1">
        <w:trPr>
          <w:cantSplit/>
          <w:trHeight w:val="1971"/>
          <w:jc w:val="center"/>
        </w:trPr>
        <w:tc>
          <w:tcPr>
            <w:tcW w:w="3525" w:type="dxa"/>
            <w:vMerge/>
            <w:shd w:val="clear" w:color="auto" w:fill="F2F2F2"/>
            <w:vAlign w:val="center"/>
          </w:tcPr>
          <w:p w14:paraId="142C7459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color w:val="000000" w:themeColor="text1"/>
              </w:rPr>
            </w:pPr>
          </w:p>
        </w:tc>
        <w:tc>
          <w:tcPr>
            <w:tcW w:w="530" w:type="dxa"/>
            <w:textDirection w:val="btLr"/>
            <w:vAlign w:val="center"/>
          </w:tcPr>
          <w:p w14:paraId="087845CA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299" w:right="113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WYKŁADOWCA 2</w:t>
            </w:r>
          </w:p>
        </w:tc>
        <w:tc>
          <w:tcPr>
            <w:tcW w:w="2693" w:type="dxa"/>
            <w:vAlign w:val="center"/>
          </w:tcPr>
          <w:p w14:paraId="091A067E" w14:textId="77777777" w:rsidR="00693179" w:rsidRPr="00D73F69" w:rsidRDefault="00693179" w:rsidP="0069317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 xml:space="preserve">Imię </w:t>
            </w:r>
          </w:p>
          <w:p w14:paraId="4677B46A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………..……………………</w:t>
            </w:r>
          </w:p>
          <w:p w14:paraId="79511986" w14:textId="77777777" w:rsidR="00693179" w:rsidRPr="00D73F69" w:rsidRDefault="00693179" w:rsidP="0069317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299"/>
              <w:contextualSpacing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 xml:space="preserve">Nazwisko </w:t>
            </w:r>
          </w:p>
          <w:p w14:paraId="374D33C6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………..……………………</w:t>
            </w:r>
          </w:p>
        </w:tc>
        <w:tc>
          <w:tcPr>
            <w:tcW w:w="3215" w:type="dxa"/>
            <w:vAlign w:val="center"/>
          </w:tcPr>
          <w:p w14:paraId="27C803C7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Wykonywanie usługi osobiście</w:t>
            </w:r>
          </w:p>
          <w:p w14:paraId="3F45C2C2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Umowa o pracę</w:t>
            </w:r>
          </w:p>
          <w:p w14:paraId="724D61AB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Umowa cywilnoprawna</w:t>
            </w:r>
          </w:p>
          <w:p w14:paraId="1DA8CB1E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Inna podstawa, jaka?</w:t>
            </w:r>
          </w:p>
          <w:p w14:paraId="6F850A3F" w14:textId="77777777" w:rsidR="00693179" w:rsidRPr="00D73F69" w:rsidRDefault="00693179" w:rsidP="00D150A1">
            <w:pPr>
              <w:widowControl w:val="0"/>
              <w:tabs>
                <w:tab w:val="left" w:pos="317"/>
              </w:tabs>
              <w:suppressAutoHyphens/>
              <w:autoSpaceDN w:val="0"/>
              <w:spacing w:after="0" w:line="240" w:lineRule="auto"/>
              <w:ind w:left="317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………………………….……….……?</w:t>
            </w:r>
          </w:p>
        </w:tc>
        <w:tc>
          <w:tcPr>
            <w:tcW w:w="4710" w:type="dxa"/>
            <w:vAlign w:val="center"/>
          </w:tcPr>
          <w:p w14:paraId="5DE7169C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Temat szkolenia: ……………………………………………</w:t>
            </w:r>
          </w:p>
          <w:p w14:paraId="055B451A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Odbiorca szkolenia: ………………………………..………</w:t>
            </w:r>
          </w:p>
          <w:p w14:paraId="1976B58A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Miejsce szkolenia: …………………………………..………</w:t>
            </w:r>
          </w:p>
          <w:p w14:paraId="7A1F205C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Liczba godzin szkolenia: …………………….……………</w:t>
            </w:r>
          </w:p>
          <w:p w14:paraId="1729503A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</w:p>
        </w:tc>
      </w:tr>
    </w:tbl>
    <w:p w14:paraId="7F75628F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  <w:r w:rsidRPr="00D73F69">
        <w:rPr>
          <w:color w:val="000000" w:themeColor="text1"/>
        </w:rPr>
        <w:br w:type="page"/>
      </w:r>
    </w:p>
    <w:tbl>
      <w:tblPr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5"/>
        <w:gridCol w:w="530"/>
        <w:gridCol w:w="2693"/>
        <w:gridCol w:w="3215"/>
        <w:gridCol w:w="4710"/>
      </w:tblGrid>
      <w:tr w:rsidR="00693179" w:rsidRPr="00D73F69" w14:paraId="5A294B86" w14:textId="77777777" w:rsidTr="00D150A1">
        <w:trPr>
          <w:jc w:val="center"/>
        </w:trPr>
        <w:tc>
          <w:tcPr>
            <w:tcW w:w="3525" w:type="dxa"/>
            <w:shd w:val="clear" w:color="auto" w:fill="D9D9D9"/>
            <w:vAlign w:val="center"/>
          </w:tcPr>
          <w:p w14:paraId="555316FD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lastRenderedPageBreak/>
              <w:t>Tematyka szkoleń</w:t>
            </w:r>
          </w:p>
          <w:p w14:paraId="6FA5B84E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 xml:space="preserve">dla przedmiotu zamówienia </w:t>
            </w:r>
          </w:p>
        </w:tc>
        <w:tc>
          <w:tcPr>
            <w:tcW w:w="3223" w:type="dxa"/>
            <w:gridSpan w:val="2"/>
            <w:shd w:val="clear" w:color="auto" w:fill="D9D9D9"/>
            <w:vAlign w:val="center"/>
          </w:tcPr>
          <w:p w14:paraId="439C84B8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 xml:space="preserve">Imię i nazwisko wykładowcy, który będzie uczestniczyć </w:t>
            </w:r>
          </w:p>
          <w:p w14:paraId="669C4E66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w wykonywaniu przedmiotu zamówienia</w:t>
            </w:r>
          </w:p>
          <w:p w14:paraId="15788ACE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(wypełnić wszystkie pola dla każdego wykładowcy)</w:t>
            </w:r>
          </w:p>
        </w:tc>
        <w:tc>
          <w:tcPr>
            <w:tcW w:w="3215" w:type="dxa"/>
            <w:shd w:val="clear" w:color="auto" w:fill="D9D9D9"/>
            <w:vAlign w:val="center"/>
          </w:tcPr>
          <w:p w14:paraId="4C71BBF4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Podstawa dysponowania</w:t>
            </w:r>
          </w:p>
          <w:p w14:paraId="4244658B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daną osobą</w:t>
            </w:r>
          </w:p>
          <w:p w14:paraId="54F86088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(wskazać właściwe „X”)</w:t>
            </w:r>
          </w:p>
        </w:tc>
        <w:tc>
          <w:tcPr>
            <w:tcW w:w="4710" w:type="dxa"/>
            <w:shd w:val="clear" w:color="auto" w:fill="D9D9D9"/>
            <w:vAlign w:val="center"/>
          </w:tcPr>
          <w:p w14:paraId="579C35D8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Informacja na temat doświadczenia niezbędnego do wykonania przedmiotu zamówienia</w:t>
            </w:r>
          </w:p>
          <w:p w14:paraId="1ECA83A6" w14:textId="77777777" w:rsidR="00693179" w:rsidRPr="00D73F69" w:rsidRDefault="00693179" w:rsidP="00D150A1">
            <w:pPr>
              <w:spacing w:after="0"/>
              <w:jc w:val="center"/>
              <w:outlineLvl w:val="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(wypełnić wszystkie pola dla każdego wykładowcy, można dodawać kolejne pola)</w:t>
            </w:r>
          </w:p>
        </w:tc>
      </w:tr>
      <w:tr w:rsidR="00693179" w:rsidRPr="00D73F69" w14:paraId="3BD2D5D2" w14:textId="77777777" w:rsidTr="00D150A1">
        <w:trPr>
          <w:cantSplit/>
          <w:trHeight w:val="2043"/>
          <w:jc w:val="center"/>
        </w:trPr>
        <w:tc>
          <w:tcPr>
            <w:tcW w:w="3525" w:type="dxa"/>
            <w:vMerge w:val="restart"/>
            <w:shd w:val="clear" w:color="auto" w:fill="F2F2F2"/>
            <w:vAlign w:val="center"/>
          </w:tcPr>
          <w:p w14:paraId="7D4333CF" w14:textId="77777777" w:rsidR="00693179" w:rsidRPr="001C43E9" w:rsidRDefault="00693179" w:rsidP="00D150A1">
            <w:pPr>
              <w:pStyle w:val="Akapitzlist"/>
              <w:shd w:val="clear" w:color="auto" w:fill="FFFFFF"/>
              <w:spacing w:line="195" w:lineRule="atLeast"/>
              <w:ind w:left="34"/>
              <w:jc w:val="center"/>
              <w:rPr>
                <w:rFonts w:eastAsia="SimSun"/>
                <w:color w:val="000000" w:themeColor="text1"/>
                <w:kern w:val="3"/>
                <w:lang w:eastAsia="zh-CN"/>
              </w:rPr>
            </w:pPr>
            <w:r w:rsidRPr="001C43E9">
              <w:rPr>
                <w:rFonts w:asciiTheme="minorHAnsi" w:hAnsiTheme="minorHAnsi"/>
                <w:color w:val="000000" w:themeColor="text1"/>
              </w:rPr>
              <w:t xml:space="preserve">Obsługa Platformy </w:t>
            </w:r>
            <w:proofErr w:type="spellStart"/>
            <w:r w:rsidRPr="001C43E9">
              <w:rPr>
                <w:rFonts w:asciiTheme="minorHAnsi" w:hAnsiTheme="minorHAnsi"/>
                <w:color w:val="000000" w:themeColor="text1"/>
              </w:rPr>
              <w:t>ePUAP</w:t>
            </w:r>
            <w:proofErr w:type="spellEnd"/>
            <w:r w:rsidRPr="001C43E9">
              <w:rPr>
                <w:rFonts w:asciiTheme="minorHAnsi" w:hAnsiTheme="minorHAnsi"/>
                <w:color w:val="000000" w:themeColor="text1"/>
              </w:rPr>
              <w:t>; podpis elektroniczny/profil zaufany; modyfikacja e-usług</w:t>
            </w:r>
          </w:p>
        </w:tc>
        <w:tc>
          <w:tcPr>
            <w:tcW w:w="530" w:type="dxa"/>
            <w:textDirection w:val="btLr"/>
            <w:vAlign w:val="center"/>
          </w:tcPr>
          <w:p w14:paraId="16278E21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299" w:right="113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WYKŁADOWCA 1</w:t>
            </w:r>
          </w:p>
        </w:tc>
        <w:tc>
          <w:tcPr>
            <w:tcW w:w="2693" w:type="dxa"/>
            <w:vAlign w:val="center"/>
          </w:tcPr>
          <w:p w14:paraId="06843A45" w14:textId="77777777" w:rsidR="00693179" w:rsidRPr="00D73F69" w:rsidRDefault="00693179" w:rsidP="0069317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 xml:space="preserve">Imię </w:t>
            </w:r>
          </w:p>
          <w:p w14:paraId="19BC17F9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………..……………………</w:t>
            </w:r>
          </w:p>
          <w:p w14:paraId="5FF07A0E" w14:textId="77777777" w:rsidR="00693179" w:rsidRPr="00D73F69" w:rsidRDefault="00693179" w:rsidP="0069317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ind w:left="299"/>
              <w:contextualSpacing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Nazwisko ………..……………………</w:t>
            </w:r>
          </w:p>
        </w:tc>
        <w:tc>
          <w:tcPr>
            <w:tcW w:w="3215" w:type="dxa"/>
            <w:vAlign w:val="center"/>
          </w:tcPr>
          <w:p w14:paraId="278759AF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Wykonywanie usługi osobiście</w:t>
            </w:r>
          </w:p>
          <w:p w14:paraId="0E8845F3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Umowa o pracę</w:t>
            </w:r>
          </w:p>
          <w:p w14:paraId="1CF037AC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Umowa cywilnoprawna</w:t>
            </w:r>
          </w:p>
          <w:p w14:paraId="46948465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Inna podstawa, jaka?</w:t>
            </w:r>
          </w:p>
          <w:p w14:paraId="4AA7F866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317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………………………………….……?</w:t>
            </w:r>
          </w:p>
        </w:tc>
        <w:tc>
          <w:tcPr>
            <w:tcW w:w="4710" w:type="dxa"/>
            <w:vAlign w:val="center"/>
          </w:tcPr>
          <w:p w14:paraId="28F13580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Temat szkolenia: ……………………………………………</w:t>
            </w:r>
          </w:p>
          <w:p w14:paraId="489E3E2D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Odbiorca szkolenia: ………………………………..………</w:t>
            </w:r>
          </w:p>
          <w:p w14:paraId="79C4138B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Miejsce szkolenia: …………………………………..………</w:t>
            </w:r>
          </w:p>
          <w:p w14:paraId="722EBB79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Liczba godzin szkolenia: …………………….……………</w:t>
            </w:r>
          </w:p>
          <w:p w14:paraId="05DAF417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</w:p>
        </w:tc>
      </w:tr>
      <w:tr w:rsidR="00693179" w:rsidRPr="00D73F69" w14:paraId="368A8B8C" w14:textId="77777777" w:rsidTr="00D150A1">
        <w:trPr>
          <w:cantSplit/>
          <w:trHeight w:val="1986"/>
          <w:jc w:val="center"/>
        </w:trPr>
        <w:tc>
          <w:tcPr>
            <w:tcW w:w="3525" w:type="dxa"/>
            <w:vMerge/>
            <w:shd w:val="clear" w:color="auto" w:fill="F2F2F2"/>
            <w:vAlign w:val="center"/>
          </w:tcPr>
          <w:p w14:paraId="2261AD5C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color w:val="000000" w:themeColor="text1"/>
              </w:rPr>
            </w:pPr>
          </w:p>
        </w:tc>
        <w:tc>
          <w:tcPr>
            <w:tcW w:w="530" w:type="dxa"/>
            <w:textDirection w:val="btLr"/>
            <w:vAlign w:val="center"/>
          </w:tcPr>
          <w:p w14:paraId="1844749F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299" w:right="113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WYKŁADOWCA 2</w:t>
            </w:r>
          </w:p>
        </w:tc>
        <w:tc>
          <w:tcPr>
            <w:tcW w:w="2693" w:type="dxa"/>
            <w:vAlign w:val="center"/>
          </w:tcPr>
          <w:p w14:paraId="153AB535" w14:textId="77777777" w:rsidR="00693179" w:rsidRPr="00D73F69" w:rsidRDefault="00693179" w:rsidP="0069317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 xml:space="preserve">Imię </w:t>
            </w:r>
          </w:p>
          <w:p w14:paraId="084663A3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………..……………………</w:t>
            </w:r>
          </w:p>
          <w:p w14:paraId="0F690C3B" w14:textId="77777777" w:rsidR="00693179" w:rsidRPr="00D73F69" w:rsidRDefault="00693179" w:rsidP="0069317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299"/>
              <w:contextualSpacing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 xml:space="preserve">Nazwisko </w:t>
            </w:r>
          </w:p>
          <w:p w14:paraId="4C06E6C2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………..……………………</w:t>
            </w:r>
          </w:p>
        </w:tc>
        <w:tc>
          <w:tcPr>
            <w:tcW w:w="3215" w:type="dxa"/>
            <w:vAlign w:val="center"/>
          </w:tcPr>
          <w:p w14:paraId="3FCF8A93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Wykonywanie usługi osobiście</w:t>
            </w:r>
          </w:p>
          <w:p w14:paraId="18040B09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Umowa o pracę</w:t>
            </w:r>
          </w:p>
          <w:p w14:paraId="6E2825BE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Umowa cywilnoprawna</w:t>
            </w:r>
          </w:p>
          <w:p w14:paraId="153CE32F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Inna podstawa, jaka?</w:t>
            </w:r>
          </w:p>
          <w:p w14:paraId="5BE450F9" w14:textId="77777777" w:rsidR="00693179" w:rsidRPr="00D73F69" w:rsidRDefault="00693179" w:rsidP="00D150A1">
            <w:pPr>
              <w:widowControl w:val="0"/>
              <w:tabs>
                <w:tab w:val="left" w:pos="317"/>
              </w:tabs>
              <w:suppressAutoHyphens/>
              <w:autoSpaceDN w:val="0"/>
              <w:spacing w:after="0" w:line="240" w:lineRule="auto"/>
              <w:ind w:left="317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………………………….……….……?</w:t>
            </w:r>
          </w:p>
        </w:tc>
        <w:tc>
          <w:tcPr>
            <w:tcW w:w="4710" w:type="dxa"/>
            <w:vAlign w:val="center"/>
          </w:tcPr>
          <w:p w14:paraId="6103448F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Temat szkolenia: ……………………………………………</w:t>
            </w:r>
          </w:p>
          <w:p w14:paraId="556A1590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Odbiorca szkolenia: ………………………………..………</w:t>
            </w:r>
          </w:p>
          <w:p w14:paraId="61CA1991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Miejsce szkolenia: …………………………………..………</w:t>
            </w:r>
          </w:p>
          <w:p w14:paraId="2143AADE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Liczba godzin szkolenia: …………………….……………</w:t>
            </w:r>
          </w:p>
          <w:p w14:paraId="3BFEBC4C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</w:p>
        </w:tc>
      </w:tr>
    </w:tbl>
    <w:p w14:paraId="7C184ED3" w14:textId="77777777" w:rsidR="00693179" w:rsidRDefault="00693179" w:rsidP="00693179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4B94F41B" w14:textId="77777777" w:rsidR="00693179" w:rsidRDefault="00693179" w:rsidP="0069317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C65889A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tbl>
      <w:tblPr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5"/>
        <w:gridCol w:w="530"/>
        <w:gridCol w:w="2693"/>
        <w:gridCol w:w="3215"/>
        <w:gridCol w:w="4710"/>
      </w:tblGrid>
      <w:tr w:rsidR="00693179" w:rsidRPr="00D73F69" w14:paraId="6012B7E6" w14:textId="77777777" w:rsidTr="00D150A1">
        <w:trPr>
          <w:jc w:val="center"/>
        </w:trPr>
        <w:tc>
          <w:tcPr>
            <w:tcW w:w="3525" w:type="dxa"/>
            <w:shd w:val="clear" w:color="auto" w:fill="D9D9D9"/>
            <w:vAlign w:val="center"/>
          </w:tcPr>
          <w:p w14:paraId="4E3638C9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Tematyka szkoleń</w:t>
            </w:r>
          </w:p>
          <w:p w14:paraId="112D63BE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 xml:space="preserve">dla przedmiotu zamówienia </w:t>
            </w:r>
          </w:p>
        </w:tc>
        <w:tc>
          <w:tcPr>
            <w:tcW w:w="3223" w:type="dxa"/>
            <w:gridSpan w:val="2"/>
            <w:shd w:val="clear" w:color="auto" w:fill="D9D9D9"/>
            <w:vAlign w:val="center"/>
          </w:tcPr>
          <w:p w14:paraId="15583902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 xml:space="preserve">Imię i nazwisko wykładowcy, który będzie uczestniczyć </w:t>
            </w:r>
          </w:p>
          <w:p w14:paraId="748FB20D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w wykonywaniu przedmiotu zamówienia</w:t>
            </w:r>
          </w:p>
          <w:p w14:paraId="47AEA2FE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(wypełnić wszystkie pola dla każdego wykładowcy)</w:t>
            </w:r>
          </w:p>
        </w:tc>
        <w:tc>
          <w:tcPr>
            <w:tcW w:w="3215" w:type="dxa"/>
            <w:shd w:val="clear" w:color="auto" w:fill="D9D9D9"/>
            <w:vAlign w:val="center"/>
          </w:tcPr>
          <w:p w14:paraId="11AFD74C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Podstawa dysponowania</w:t>
            </w:r>
          </w:p>
          <w:p w14:paraId="21E33D1A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daną osobą</w:t>
            </w:r>
          </w:p>
          <w:p w14:paraId="25ABD4A8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(wskazać właściwe „X”)</w:t>
            </w:r>
          </w:p>
        </w:tc>
        <w:tc>
          <w:tcPr>
            <w:tcW w:w="4710" w:type="dxa"/>
            <w:shd w:val="clear" w:color="auto" w:fill="D9D9D9"/>
            <w:vAlign w:val="center"/>
          </w:tcPr>
          <w:p w14:paraId="4C09EC13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Informacja na temat doświadczenia niezbędnego do wykonania przedmiotu zamówienia</w:t>
            </w:r>
          </w:p>
          <w:p w14:paraId="33B273D6" w14:textId="77777777" w:rsidR="00693179" w:rsidRPr="00D73F69" w:rsidRDefault="00693179" w:rsidP="00D150A1">
            <w:pPr>
              <w:spacing w:after="0"/>
              <w:jc w:val="center"/>
              <w:outlineLvl w:val="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(wypełnić wszystkie pola dla każdego wykładowcy, można dodawać kolejne pola)</w:t>
            </w:r>
          </w:p>
        </w:tc>
      </w:tr>
      <w:tr w:rsidR="00693179" w:rsidRPr="00D73F69" w14:paraId="6F8C02DA" w14:textId="77777777" w:rsidTr="00D150A1">
        <w:trPr>
          <w:cantSplit/>
          <w:trHeight w:val="2043"/>
          <w:jc w:val="center"/>
        </w:trPr>
        <w:tc>
          <w:tcPr>
            <w:tcW w:w="3525" w:type="dxa"/>
            <w:vMerge w:val="restart"/>
            <w:shd w:val="clear" w:color="auto" w:fill="F2F2F2"/>
            <w:vAlign w:val="center"/>
          </w:tcPr>
          <w:p w14:paraId="4925E69E" w14:textId="77777777" w:rsidR="00693179" w:rsidRPr="001C43E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 w:themeColor="text1"/>
                <w:kern w:val="3"/>
                <w:lang w:eastAsia="zh-CN"/>
              </w:rPr>
            </w:pPr>
            <w:r w:rsidRPr="001C43E9">
              <w:rPr>
                <w:rFonts w:asciiTheme="minorHAnsi" w:hAnsiTheme="minorHAnsi"/>
                <w:color w:val="000000" w:themeColor="text1"/>
              </w:rPr>
              <w:t>Zarządzanie dokumentami elektroni</w:t>
            </w:r>
            <w:r>
              <w:rPr>
                <w:rFonts w:asciiTheme="minorHAnsi" w:hAnsiTheme="minorHAnsi"/>
                <w:color w:val="000000" w:themeColor="text1"/>
              </w:rPr>
              <w:t>cznymi, e-usługi, profil</w:t>
            </w:r>
            <w:r w:rsidRPr="001C43E9">
              <w:rPr>
                <w:rFonts w:asciiTheme="minorHAnsi" w:hAnsiTheme="minorHAnsi"/>
                <w:color w:val="000000" w:themeColor="text1"/>
              </w:rPr>
              <w:t>, formularze elektroniczne</w:t>
            </w:r>
          </w:p>
        </w:tc>
        <w:tc>
          <w:tcPr>
            <w:tcW w:w="530" w:type="dxa"/>
            <w:textDirection w:val="btLr"/>
            <w:vAlign w:val="center"/>
          </w:tcPr>
          <w:p w14:paraId="4E0D2319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299" w:right="113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WYKŁADOWCA 1</w:t>
            </w:r>
          </w:p>
        </w:tc>
        <w:tc>
          <w:tcPr>
            <w:tcW w:w="2693" w:type="dxa"/>
            <w:vAlign w:val="center"/>
          </w:tcPr>
          <w:p w14:paraId="69085EE8" w14:textId="77777777" w:rsidR="00693179" w:rsidRPr="00D73F69" w:rsidRDefault="00693179" w:rsidP="0069317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 xml:space="preserve">Imię </w:t>
            </w:r>
          </w:p>
          <w:p w14:paraId="012DC88C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………..……………………</w:t>
            </w:r>
          </w:p>
          <w:p w14:paraId="5473434D" w14:textId="77777777" w:rsidR="00693179" w:rsidRPr="00D73F69" w:rsidRDefault="00693179" w:rsidP="0069317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ind w:left="299"/>
              <w:contextualSpacing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Nazwisko ………..……………………</w:t>
            </w:r>
          </w:p>
        </w:tc>
        <w:tc>
          <w:tcPr>
            <w:tcW w:w="3215" w:type="dxa"/>
            <w:vAlign w:val="center"/>
          </w:tcPr>
          <w:p w14:paraId="64E9D3C3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Wykonywanie usługi osobiście</w:t>
            </w:r>
          </w:p>
          <w:p w14:paraId="796DCFA1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Umowa o pracę</w:t>
            </w:r>
          </w:p>
          <w:p w14:paraId="04C353FF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Umowa cywilnoprawna</w:t>
            </w:r>
          </w:p>
          <w:p w14:paraId="5479FE88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Inna podstawa, jaka?</w:t>
            </w:r>
          </w:p>
          <w:p w14:paraId="67267747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317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………………………………….……?</w:t>
            </w:r>
          </w:p>
        </w:tc>
        <w:tc>
          <w:tcPr>
            <w:tcW w:w="4710" w:type="dxa"/>
            <w:vAlign w:val="center"/>
          </w:tcPr>
          <w:p w14:paraId="49BAD0C2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Temat szkolenia: ……………………………………………</w:t>
            </w:r>
          </w:p>
          <w:p w14:paraId="1EE786E2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Odbiorca szkolenia: ………………………………..………</w:t>
            </w:r>
          </w:p>
          <w:p w14:paraId="332E4EDD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Miejsce szkolenia: …………………………………..………</w:t>
            </w:r>
          </w:p>
          <w:p w14:paraId="1294480F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Liczba godzin szkolenia: …………………….……………</w:t>
            </w:r>
          </w:p>
          <w:p w14:paraId="5D9D1DC5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</w:p>
        </w:tc>
      </w:tr>
      <w:tr w:rsidR="00693179" w:rsidRPr="00D73F69" w14:paraId="1122882F" w14:textId="77777777" w:rsidTr="00D150A1">
        <w:trPr>
          <w:cantSplit/>
          <w:trHeight w:val="1986"/>
          <w:jc w:val="center"/>
        </w:trPr>
        <w:tc>
          <w:tcPr>
            <w:tcW w:w="3525" w:type="dxa"/>
            <w:vMerge/>
            <w:shd w:val="clear" w:color="auto" w:fill="F2F2F2"/>
            <w:vAlign w:val="center"/>
          </w:tcPr>
          <w:p w14:paraId="695661CD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color w:val="000000" w:themeColor="text1"/>
              </w:rPr>
            </w:pPr>
          </w:p>
        </w:tc>
        <w:tc>
          <w:tcPr>
            <w:tcW w:w="530" w:type="dxa"/>
            <w:textDirection w:val="btLr"/>
            <w:vAlign w:val="center"/>
          </w:tcPr>
          <w:p w14:paraId="31F2D203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299" w:right="113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WYKŁADOWCA 2</w:t>
            </w:r>
          </w:p>
        </w:tc>
        <w:tc>
          <w:tcPr>
            <w:tcW w:w="2693" w:type="dxa"/>
            <w:vAlign w:val="center"/>
          </w:tcPr>
          <w:p w14:paraId="4B6F7D14" w14:textId="77777777" w:rsidR="00693179" w:rsidRPr="00D73F69" w:rsidRDefault="00693179" w:rsidP="0069317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 xml:space="preserve">Imię </w:t>
            </w:r>
          </w:p>
          <w:p w14:paraId="0F1E46C1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………..……………………</w:t>
            </w:r>
          </w:p>
          <w:p w14:paraId="178D0F77" w14:textId="77777777" w:rsidR="00693179" w:rsidRPr="00D73F69" w:rsidRDefault="00693179" w:rsidP="0069317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299"/>
              <w:contextualSpacing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 xml:space="preserve">Nazwisko </w:t>
            </w:r>
          </w:p>
          <w:p w14:paraId="1997084C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………..……………………</w:t>
            </w:r>
          </w:p>
        </w:tc>
        <w:tc>
          <w:tcPr>
            <w:tcW w:w="3215" w:type="dxa"/>
            <w:vAlign w:val="center"/>
          </w:tcPr>
          <w:p w14:paraId="52260AB3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Wykonywanie usługi osobiście</w:t>
            </w:r>
          </w:p>
          <w:p w14:paraId="18754C9F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Umowa o pracę</w:t>
            </w:r>
          </w:p>
          <w:p w14:paraId="67093033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Umowa cywilnoprawna</w:t>
            </w:r>
          </w:p>
          <w:p w14:paraId="668AF675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Inna podstawa, jaka?</w:t>
            </w:r>
          </w:p>
          <w:p w14:paraId="7C1DCFDA" w14:textId="77777777" w:rsidR="00693179" w:rsidRPr="00D73F69" w:rsidRDefault="00693179" w:rsidP="00D150A1">
            <w:pPr>
              <w:widowControl w:val="0"/>
              <w:tabs>
                <w:tab w:val="left" w:pos="317"/>
              </w:tabs>
              <w:suppressAutoHyphens/>
              <w:autoSpaceDN w:val="0"/>
              <w:spacing w:after="0" w:line="240" w:lineRule="auto"/>
              <w:ind w:left="317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………………………….……….……?</w:t>
            </w:r>
          </w:p>
        </w:tc>
        <w:tc>
          <w:tcPr>
            <w:tcW w:w="4710" w:type="dxa"/>
            <w:vAlign w:val="center"/>
          </w:tcPr>
          <w:p w14:paraId="1EBBC6DF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Temat szkolenia: ……………………………………………</w:t>
            </w:r>
          </w:p>
          <w:p w14:paraId="24C92969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Odbiorca szkolenia: ………………………………..………</w:t>
            </w:r>
          </w:p>
          <w:p w14:paraId="54467729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Miejsce szkolenia: …………………………………..………</w:t>
            </w:r>
          </w:p>
          <w:p w14:paraId="2E564DD1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Liczba godzin szkolenia: …………………….……………</w:t>
            </w:r>
          </w:p>
          <w:p w14:paraId="3FF4104F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</w:p>
        </w:tc>
      </w:tr>
    </w:tbl>
    <w:p w14:paraId="74CF329C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D73F69">
        <w:rPr>
          <w:color w:val="000000" w:themeColor="text1"/>
        </w:rPr>
        <w:br w:type="page"/>
      </w:r>
    </w:p>
    <w:tbl>
      <w:tblPr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5"/>
        <w:gridCol w:w="530"/>
        <w:gridCol w:w="2693"/>
        <w:gridCol w:w="3215"/>
        <w:gridCol w:w="4710"/>
      </w:tblGrid>
      <w:tr w:rsidR="00693179" w:rsidRPr="00D73F69" w14:paraId="561D3D49" w14:textId="77777777" w:rsidTr="00D150A1">
        <w:trPr>
          <w:jc w:val="center"/>
        </w:trPr>
        <w:tc>
          <w:tcPr>
            <w:tcW w:w="3525" w:type="dxa"/>
            <w:shd w:val="clear" w:color="auto" w:fill="D9D9D9"/>
            <w:vAlign w:val="center"/>
          </w:tcPr>
          <w:p w14:paraId="4BD58C13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lastRenderedPageBreak/>
              <w:t>Tematyka szkoleń</w:t>
            </w:r>
          </w:p>
          <w:p w14:paraId="5A6B830D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 xml:space="preserve">dla przedmiotu zamówienia </w:t>
            </w:r>
          </w:p>
        </w:tc>
        <w:tc>
          <w:tcPr>
            <w:tcW w:w="3223" w:type="dxa"/>
            <w:gridSpan w:val="2"/>
            <w:shd w:val="clear" w:color="auto" w:fill="D9D9D9"/>
            <w:vAlign w:val="center"/>
          </w:tcPr>
          <w:p w14:paraId="698F74DE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 xml:space="preserve">Imię i nazwisko wykładowcy, który będzie uczestniczyć </w:t>
            </w:r>
          </w:p>
          <w:p w14:paraId="3F835F1C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w wykonywaniu przedmiotu zamówienia</w:t>
            </w:r>
          </w:p>
          <w:p w14:paraId="2DE495AE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(wypełnić wszystkie pola dla każdego wykładowcy)</w:t>
            </w:r>
          </w:p>
        </w:tc>
        <w:tc>
          <w:tcPr>
            <w:tcW w:w="3215" w:type="dxa"/>
            <w:shd w:val="clear" w:color="auto" w:fill="D9D9D9"/>
            <w:vAlign w:val="center"/>
          </w:tcPr>
          <w:p w14:paraId="354F0C41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Podstawa dysponowania</w:t>
            </w:r>
          </w:p>
          <w:p w14:paraId="3495DD80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daną osobą</w:t>
            </w:r>
          </w:p>
          <w:p w14:paraId="745F40B4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(wskazać właściwe „X”)</w:t>
            </w:r>
          </w:p>
        </w:tc>
        <w:tc>
          <w:tcPr>
            <w:tcW w:w="4710" w:type="dxa"/>
            <w:shd w:val="clear" w:color="auto" w:fill="D9D9D9"/>
            <w:vAlign w:val="center"/>
          </w:tcPr>
          <w:p w14:paraId="054224FE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Informacja na temat doświadczenia niezbędnego do wykonania przedmiotu zamówienia</w:t>
            </w:r>
          </w:p>
          <w:p w14:paraId="5591D174" w14:textId="77777777" w:rsidR="00693179" w:rsidRPr="00D73F69" w:rsidRDefault="00693179" w:rsidP="00D150A1">
            <w:pPr>
              <w:spacing w:after="0"/>
              <w:jc w:val="center"/>
              <w:outlineLvl w:val="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(wypełnić wszystkie pola dla każdego wykładowcy, można dodawać kolejne pola)</w:t>
            </w:r>
          </w:p>
        </w:tc>
      </w:tr>
      <w:tr w:rsidR="00693179" w:rsidRPr="00D73F69" w14:paraId="30F9B80D" w14:textId="77777777" w:rsidTr="00D150A1">
        <w:trPr>
          <w:cantSplit/>
          <w:trHeight w:val="2043"/>
          <w:jc w:val="center"/>
        </w:trPr>
        <w:tc>
          <w:tcPr>
            <w:tcW w:w="3525" w:type="dxa"/>
            <w:vMerge w:val="restart"/>
            <w:shd w:val="clear" w:color="auto" w:fill="F2F2F2"/>
            <w:vAlign w:val="center"/>
          </w:tcPr>
          <w:p w14:paraId="3AC4F3CF" w14:textId="77777777" w:rsidR="00693179" w:rsidRPr="001C43E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 w:themeColor="text1"/>
                <w:kern w:val="3"/>
                <w:lang w:eastAsia="zh-CN"/>
              </w:rPr>
            </w:pPr>
            <w:r w:rsidRPr="001C43E9">
              <w:rPr>
                <w:bCs/>
                <w:color w:val="000000" w:themeColor="text1"/>
              </w:rPr>
              <w:t>Zarządzanie zmianą w procesie świadczenia e-usług</w:t>
            </w:r>
          </w:p>
        </w:tc>
        <w:tc>
          <w:tcPr>
            <w:tcW w:w="530" w:type="dxa"/>
            <w:textDirection w:val="btLr"/>
            <w:vAlign w:val="center"/>
          </w:tcPr>
          <w:p w14:paraId="30CA2152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299" w:right="113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WYKŁADOWCA 1</w:t>
            </w:r>
          </w:p>
        </w:tc>
        <w:tc>
          <w:tcPr>
            <w:tcW w:w="2693" w:type="dxa"/>
            <w:vAlign w:val="center"/>
          </w:tcPr>
          <w:p w14:paraId="556D0774" w14:textId="77777777" w:rsidR="00693179" w:rsidRPr="00D73F69" w:rsidRDefault="00693179" w:rsidP="0069317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 xml:space="preserve">Imię </w:t>
            </w:r>
          </w:p>
          <w:p w14:paraId="52C3BD9D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………..……………………</w:t>
            </w:r>
          </w:p>
          <w:p w14:paraId="3A4E0D06" w14:textId="77777777" w:rsidR="00693179" w:rsidRPr="00D73F69" w:rsidRDefault="00693179" w:rsidP="0069317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ind w:left="299"/>
              <w:contextualSpacing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Nazwisko ………..……………………</w:t>
            </w:r>
          </w:p>
        </w:tc>
        <w:tc>
          <w:tcPr>
            <w:tcW w:w="3215" w:type="dxa"/>
            <w:vAlign w:val="center"/>
          </w:tcPr>
          <w:p w14:paraId="5F56629D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Wykonywanie usługi osobiście</w:t>
            </w:r>
          </w:p>
          <w:p w14:paraId="10120D29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Umowa o pracę</w:t>
            </w:r>
          </w:p>
          <w:p w14:paraId="1F8F957E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Umowa cywilnoprawna</w:t>
            </w:r>
          </w:p>
          <w:p w14:paraId="6266D412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Inna podstawa, jaka?</w:t>
            </w:r>
          </w:p>
          <w:p w14:paraId="1DE29374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317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………………………………….……?</w:t>
            </w:r>
          </w:p>
        </w:tc>
        <w:tc>
          <w:tcPr>
            <w:tcW w:w="4710" w:type="dxa"/>
            <w:vAlign w:val="center"/>
          </w:tcPr>
          <w:p w14:paraId="183F859C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Temat szkolenia: ……………………………………………</w:t>
            </w:r>
          </w:p>
          <w:p w14:paraId="57F57B8D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Odbiorca szkolenia: ………………………………..………</w:t>
            </w:r>
          </w:p>
          <w:p w14:paraId="7F91ADCE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Miejsce szkolenia: …………………………………..………</w:t>
            </w:r>
          </w:p>
          <w:p w14:paraId="12C5B305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Liczba godzin szkolenia: …………………….……………</w:t>
            </w:r>
          </w:p>
          <w:p w14:paraId="457191F8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</w:p>
        </w:tc>
      </w:tr>
      <w:tr w:rsidR="00693179" w:rsidRPr="00D73F69" w14:paraId="1D07335F" w14:textId="77777777" w:rsidTr="00D150A1">
        <w:trPr>
          <w:cantSplit/>
          <w:trHeight w:val="1986"/>
          <w:jc w:val="center"/>
        </w:trPr>
        <w:tc>
          <w:tcPr>
            <w:tcW w:w="3525" w:type="dxa"/>
            <w:vMerge/>
            <w:shd w:val="clear" w:color="auto" w:fill="F2F2F2"/>
            <w:vAlign w:val="center"/>
          </w:tcPr>
          <w:p w14:paraId="7716A635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color w:val="000000" w:themeColor="text1"/>
              </w:rPr>
            </w:pPr>
          </w:p>
        </w:tc>
        <w:tc>
          <w:tcPr>
            <w:tcW w:w="530" w:type="dxa"/>
            <w:textDirection w:val="btLr"/>
            <w:vAlign w:val="center"/>
          </w:tcPr>
          <w:p w14:paraId="3AF33724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299" w:right="113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WYKŁADOWCA 2</w:t>
            </w:r>
          </w:p>
        </w:tc>
        <w:tc>
          <w:tcPr>
            <w:tcW w:w="2693" w:type="dxa"/>
            <w:vAlign w:val="center"/>
          </w:tcPr>
          <w:p w14:paraId="1F972B89" w14:textId="77777777" w:rsidR="00693179" w:rsidRPr="00D73F69" w:rsidRDefault="00693179" w:rsidP="0069317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 xml:space="preserve">Imię </w:t>
            </w:r>
          </w:p>
          <w:p w14:paraId="056DD6E1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………..……………………</w:t>
            </w:r>
          </w:p>
          <w:p w14:paraId="61D91A60" w14:textId="77777777" w:rsidR="00693179" w:rsidRPr="00D73F69" w:rsidRDefault="00693179" w:rsidP="0069317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299"/>
              <w:contextualSpacing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 xml:space="preserve">Nazwisko </w:t>
            </w:r>
          </w:p>
          <w:p w14:paraId="60D5CE42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………..……………………</w:t>
            </w:r>
          </w:p>
        </w:tc>
        <w:tc>
          <w:tcPr>
            <w:tcW w:w="3215" w:type="dxa"/>
            <w:vAlign w:val="center"/>
          </w:tcPr>
          <w:p w14:paraId="05569DB6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Wykonywanie usługi osobiście</w:t>
            </w:r>
          </w:p>
          <w:p w14:paraId="66ECF986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Umowa o pracę</w:t>
            </w:r>
          </w:p>
          <w:p w14:paraId="2C2D828A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Umowa cywilnoprawna</w:t>
            </w:r>
          </w:p>
          <w:p w14:paraId="68F5C172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Inna podstawa, jaka?</w:t>
            </w:r>
          </w:p>
          <w:p w14:paraId="370B2009" w14:textId="77777777" w:rsidR="00693179" w:rsidRPr="00D73F69" w:rsidRDefault="00693179" w:rsidP="00D150A1">
            <w:pPr>
              <w:widowControl w:val="0"/>
              <w:tabs>
                <w:tab w:val="left" w:pos="317"/>
              </w:tabs>
              <w:suppressAutoHyphens/>
              <w:autoSpaceDN w:val="0"/>
              <w:spacing w:after="0" w:line="240" w:lineRule="auto"/>
              <w:ind w:left="317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………………………….……….……?</w:t>
            </w:r>
          </w:p>
        </w:tc>
        <w:tc>
          <w:tcPr>
            <w:tcW w:w="4710" w:type="dxa"/>
            <w:vAlign w:val="center"/>
          </w:tcPr>
          <w:p w14:paraId="40D8C925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Temat szkolenia: ……………………………………………</w:t>
            </w:r>
          </w:p>
          <w:p w14:paraId="57A95C0B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Odbiorca szkolenia: ………………………………..………</w:t>
            </w:r>
          </w:p>
          <w:p w14:paraId="173CF667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Miejsce szkolenia: …………………………………..………</w:t>
            </w:r>
          </w:p>
          <w:p w14:paraId="18C5902F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Liczba godzin szkolenia: …………………….……………</w:t>
            </w:r>
          </w:p>
          <w:p w14:paraId="6E39087A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</w:p>
        </w:tc>
      </w:tr>
    </w:tbl>
    <w:p w14:paraId="384A9183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1FBD2BCE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D73F69">
        <w:rPr>
          <w:color w:val="000000" w:themeColor="text1"/>
        </w:rPr>
        <w:br w:type="page"/>
      </w:r>
    </w:p>
    <w:tbl>
      <w:tblPr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5"/>
        <w:gridCol w:w="530"/>
        <w:gridCol w:w="2693"/>
        <w:gridCol w:w="3215"/>
        <w:gridCol w:w="4710"/>
      </w:tblGrid>
      <w:tr w:rsidR="00693179" w:rsidRPr="00D73F69" w14:paraId="10B98088" w14:textId="77777777" w:rsidTr="00D150A1">
        <w:trPr>
          <w:jc w:val="center"/>
        </w:trPr>
        <w:tc>
          <w:tcPr>
            <w:tcW w:w="3525" w:type="dxa"/>
            <w:shd w:val="clear" w:color="auto" w:fill="D9D9D9"/>
            <w:vAlign w:val="center"/>
          </w:tcPr>
          <w:p w14:paraId="37462FD0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lastRenderedPageBreak/>
              <w:t>Tematyka szkoleń</w:t>
            </w:r>
          </w:p>
          <w:p w14:paraId="1AA51E53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 xml:space="preserve">dla przedmiotu zamówienia </w:t>
            </w:r>
          </w:p>
        </w:tc>
        <w:tc>
          <w:tcPr>
            <w:tcW w:w="3223" w:type="dxa"/>
            <w:gridSpan w:val="2"/>
            <w:shd w:val="clear" w:color="auto" w:fill="D9D9D9"/>
            <w:vAlign w:val="center"/>
          </w:tcPr>
          <w:p w14:paraId="4B890EDF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 xml:space="preserve">Imię i nazwisko wykładowcy, który będzie uczestniczyć </w:t>
            </w:r>
          </w:p>
          <w:p w14:paraId="640C6E1B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w wykonywaniu przedmiotu zamówienia</w:t>
            </w:r>
          </w:p>
          <w:p w14:paraId="4BE8EDA1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(wypełnić wszystkie pola dla każdego wykładowcy)</w:t>
            </w:r>
          </w:p>
        </w:tc>
        <w:tc>
          <w:tcPr>
            <w:tcW w:w="3215" w:type="dxa"/>
            <w:shd w:val="clear" w:color="auto" w:fill="D9D9D9"/>
            <w:vAlign w:val="center"/>
          </w:tcPr>
          <w:p w14:paraId="41F121F0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Podstawa dysponowania</w:t>
            </w:r>
          </w:p>
          <w:p w14:paraId="5AAFD5F8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daną osobą</w:t>
            </w:r>
          </w:p>
          <w:p w14:paraId="26B06682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(wskazać właściwe „X”)</w:t>
            </w:r>
          </w:p>
        </w:tc>
        <w:tc>
          <w:tcPr>
            <w:tcW w:w="4710" w:type="dxa"/>
            <w:shd w:val="clear" w:color="auto" w:fill="D9D9D9"/>
            <w:vAlign w:val="center"/>
          </w:tcPr>
          <w:p w14:paraId="585953C7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Informacja na temat doświadczenia niezbędnego do wykonania przedmiotu zamówienia</w:t>
            </w:r>
          </w:p>
          <w:p w14:paraId="75EFEF3A" w14:textId="77777777" w:rsidR="00693179" w:rsidRPr="00D73F69" w:rsidRDefault="00693179" w:rsidP="00D150A1">
            <w:pPr>
              <w:spacing w:after="0"/>
              <w:jc w:val="center"/>
              <w:outlineLvl w:val="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(wypełnić wszystkie pola dla każdego wykładowcy, można dodawać kolejne pola)</w:t>
            </w:r>
          </w:p>
        </w:tc>
      </w:tr>
      <w:tr w:rsidR="00693179" w:rsidRPr="00D73F69" w14:paraId="79861126" w14:textId="77777777" w:rsidTr="00D150A1">
        <w:trPr>
          <w:cantSplit/>
          <w:trHeight w:val="2043"/>
          <w:jc w:val="center"/>
        </w:trPr>
        <w:tc>
          <w:tcPr>
            <w:tcW w:w="3525" w:type="dxa"/>
            <w:vMerge w:val="restart"/>
            <w:shd w:val="clear" w:color="auto" w:fill="F2F2F2"/>
          </w:tcPr>
          <w:p w14:paraId="378489A5" w14:textId="77777777" w:rsidR="0069317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Cs/>
                <w:color w:val="000000" w:themeColor="text1"/>
              </w:rPr>
            </w:pPr>
          </w:p>
          <w:p w14:paraId="72A1472B" w14:textId="77777777" w:rsidR="0069317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Cs/>
                <w:color w:val="000000" w:themeColor="text1"/>
              </w:rPr>
            </w:pPr>
          </w:p>
          <w:p w14:paraId="303440B9" w14:textId="77777777" w:rsidR="00693179" w:rsidRPr="001C43E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 w:themeColor="text1"/>
                <w:kern w:val="3"/>
                <w:lang w:eastAsia="zh-CN"/>
              </w:rPr>
            </w:pPr>
            <w:r w:rsidRPr="001C43E9">
              <w:rPr>
                <w:bCs/>
                <w:color w:val="000000" w:themeColor="text1"/>
              </w:rPr>
              <w:t xml:space="preserve">Posługiwanie się programami biurowymi (MS Office) i aplikacjami internetowymi (strony www i poczta elektroniczna), CEIDG, BIP, </w:t>
            </w:r>
            <w:proofErr w:type="spellStart"/>
            <w:r w:rsidRPr="001C43E9">
              <w:rPr>
                <w:bCs/>
                <w:color w:val="000000" w:themeColor="text1"/>
              </w:rPr>
              <w:t>eWokandy</w:t>
            </w:r>
            <w:proofErr w:type="spellEnd"/>
            <w:r w:rsidRPr="001C43E9">
              <w:rPr>
                <w:bCs/>
                <w:color w:val="000000" w:themeColor="text1"/>
              </w:rPr>
              <w:t>, wyszukiwarka orzeczeń NSA, interpretacje organów podatkowych - wg sylabusa [www.ecdl.pl/e-urzednik]</w:t>
            </w:r>
          </w:p>
        </w:tc>
        <w:tc>
          <w:tcPr>
            <w:tcW w:w="530" w:type="dxa"/>
            <w:textDirection w:val="btLr"/>
            <w:vAlign w:val="center"/>
          </w:tcPr>
          <w:p w14:paraId="5FA3B5AC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299" w:right="113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WYKŁADOWCA 1</w:t>
            </w:r>
          </w:p>
        </w:tc>
        <w:tc>
          <w:tcPr>
            <w:tcW w:w="2693" w:type="dxa"/>
            <w:vAlign w:val="center"/>
          </w:tcPr>
          <w:p w14:paraId="267D77BB" w14:textId="77777777" w:rsidR="00693179" w:rsidRPr="00D73F69" w:rsidRDefault="00693179" w:rsidP="0069317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 xml:space="preserve">Imię </w:t>
            </w:r>
          </w:p>
          <w:p w14:paraId="3666F828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………..……………………</w:t>
            </w:r>
          </w:p>
          <w:p w14:paraId="274AEB5A" w14:textId="77777777" w:rsidR="00693179" w:rsidRPr="00D73F69" w:rsidRDefault="00693179" w:rsidP="0069317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ind w:left="299"/>
              <w:contextualSpacing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Nazwisko ………..……………………</w:t>
            </w:r>
          </w:p>
        </w:tc>
        <w:tc>
          <w:tcPr>
            <w:tcW w:w="3215" w:type="dxa"/>
            <w:vAlign w:val="center"/>
          </w:tcPr>
          <w:p w14:paraId="0033A6DA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Wykonywanie usługi osobiście</w:t>
            </w:r>
          </w:p>
          <w:p w14:paraId="5894B3CA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Umowa o pracę</w:t>
            </w:r>
          </w:p>
          <w:p w14:paraId="5BC227DF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Umowa cywilnoprawna</w:t>
            </w:r>
          </w:p>
          <w:p w14:paraId="428075EC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Inna podstawa, jaka?</w:t>
            </w:r>
          </w:p>
          <w:p w14:paraId="5538A564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317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………………………………….……?</w:t>
            </w:r>
          </w:p>
        </w:tc>
        <w:tc>
          <w:tcPr>
            <w:tcW w:w="4710" w:type="dxa"/>
            <w:vAlign w:val="center"/>
          </w:tcPr>
          <w:p w14:paraId="792DD22E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Temat szkolenia: ……………………………………………</w:t>
            </w:r>
          </w:p>
          <w:p w14:paraId="6DE51B48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Odbiorca szkolenia: ………………………………..………</w:t>
            </w:r>
          </w:p>
          <w:p w14:paraId="09547AA4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Miejsce szkolenia: …………………………………..………</w:t>
            </w:r>
          </w:p>
          <w:p w14:paraId="08F1A532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Liczba godzin szkolenia: …………………….……………</w:t>
            </w:r>
          </w:p>
          <w:p w14:paraId="395B2ACF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</w:p>
        </w:tc>
      </w:tr>
      <w:tr w:rsidR="00693179" w:rsidRPr="00D73F69" w14:paraId="3BFCC8AC" w14:textId="77777777" w:rsidTr="00D150A1">
        <w:trPr>
          <w:cantSplit/>
          <w:trHeight w:val="1986"/>
          <w:jc w:val="center"/>
        </w:trPr>
        <w:tc>
          <w:tcPr>
            <w:tcW w:w="3525" w:type="dxa"/>
            <w:vMerge/>
            <w:shd w:val="clear" w:color="auto" w:fill="F2F2F2"/>
            <w:vAlign w:val="center"/>
          </w:tcPr>
          <w:p w14:paraId="274CE9B9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color w:val="000000" w:themeColor="text1"/>
              </w:rPr>
            </w:pPr>
          </w:p>
        </w:tc>
        <w:tc>
          <w:tcPr>
            <w:tcW w:w="530" w:type="dxa"/>
            <w:textDirection w:val="btLr"/>
            <w:vAlign w:val="center"/>
          </w:tcPr>
          <w:p w14:paraId="4CAF2F0E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299" w:right="113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WYKŁADOWCA 2</w:t>
            </w:r>
          </w:p>
        </w:tc>
        <w:tc>
          <w:tcPr>
            <w:tcW w:w="2693" w:type="dxa"/>
            <w:vAlign w:val="center"/>
          </w:tcPr>
          <w:p w14:paraId="77AD058C" w14:textId="77777777" w:rsidR="00693179" w:rsidRPr="00D73F69" w:rsidRDefault="00693179" w:rsidP="0069317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 xml:space="preserve">Imię </w:t>
            </w:r>
          </w:p>
          <w:p w14:paraId="43BAC76B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………..……………………</w:t>
            </w:r>
          </w:p>
          <w:p w14:paraId="6F811B93" w14:textId="77777777" w:rsidR="00693179" w:rsidRPr="00D73F69" w:rsidRDefault="00693179" w:rsidP="0069317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299"/>
              <w:contextualSpacing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 xml:space="preserve">Nazwisko </w:t>
            </w:r>
          </w:p>
          <w:p w14:paraId="470BD016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………..……………………</w:t>
            </w:r>
          </w:p>
        </w:tc>
        <w:tc>
          <w:tcPr>
            <w:tcW w:w="3215" w:type="dxa"/>
            <w:vAlign w:val="center"/>
          </w:tcPr>
          <w:p w14:paraId="2B3AB53C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Wykonywanie usługi osobiście</w:t>
            </w:r>
          </w:p>
          <w:p w14:paraId="06477F17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Umowa o pracę</w:t>
            </w:r>
          </w:p>
          <w:p w14:paraId="7FE342FC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Umowa cywilnoprawna</w:t>
            </w:r>
          </w:p>
          <w:p w14:paraId="4C8DAF23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Inna podstawa, jaka?</w:t>
            </w:r>
          </w:p>
          <w:p w14:paraId="7284B9A3" w14:textId="77777777" w:rsidR="00693179" w:rsidRPr="00D73F69" w:rsidRDefault="00693179" w:rsidP="00D150A1">
            <w:pPr>
              <w:widowControl w:val="0"/>
              <w:tabs>
                <w:tab w:val="left" w:pos="317"/>
              </w:tabs>
              <w:suppressAutoHyphens/>
              <w:autoSpaceDN w:val="0"/>
              <w:spacing w:after="0" w:line="240" w:lineRule="auto"/>
              <w:ind w:left="317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………………………….……….……?</w:t>
            </w:r>
          </w:p>
        </w:tc>
        <w:tc>
          <w:tcPr>
            <w:tcW w:w="4710" w:type="dxa"/>
            <w:vAlign w:val="center"/>
          </w:tcPr>
          <w:p w14:paraId="68D29FF1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Temat szkolenia: ……………………………………………</w:t>
            </w:r>
          </w:p>
          <w:p w14:paraId="734ED8F5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Odbiorca szkolenia: ………………………………..………</w:t>
            </w:r>
          </w:p>
          <w:p w14:paraId="32E62B3C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Miejsce szkolenia: …………………………………..………</w:t>
            </w:r>
          </w:p>
          <w:p w14:paraId="43157CEE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Liczba godzin szkolenia: …………………….……………</w:t>
            </w:r>
          </w:p>
          <w:p w14:paraId="2A669206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</w:p>
        </w:tc>
      </w:tr>
    </w:tbl>
    <w:p w14:paraId="6BAB35D0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223C69C5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D73F69">
        <w:rPr>
          <w:color w:val="000000" w:themeColor="text1"/>
        </w:rPr>
        <w:br w:type="page"/>
      </w:r>
    </w:p>
    <w:tbl>
      <w:tblPr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5"/>
        <w:gridCol w:w="530"/>
        <w:gridCol w:w="2693"/>
        <w:gridCol w:w="3215"/>
        <w:gridCol w:w="4710"/>
      </w:tblGrid>
      <w:tr w:rsidR="00693179" w:rsidRPr="00D73F69" w14:paraId="033D7B6B" w14:textId="77777777" w:rsidTr="00D150A1">
        <w:trPr>
          <w:jc w:val="center"/>
        </w:trPr>
        <w:tc>
          <w:tcPr>
            <w:tcW w:w="3525" w:type="dxa"/>
            <w:shd w:val="clear" w:color="auto" w:fill="D9D9D9"/>
            <w:vAlign w:val="center"/>
          </w:tcPr>
          <w:p w14:paraId="02B27221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lastRenderedPageBreak/>
              <w:t>Tematyka szkoleń</w:t>
            </w:r>
          </w:p>
          <w:p w14:paraId="12D0FB03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 xml:space="preserve">dla przedmiotu zamówienia </w:t>
            </w:r>
          </w:p>
        </w:tc>
        <w:tc>
          <w:tcPr>
            <w:tcW w:w="3223" w:type="dxa"/>
            <w:gridSpan w:val="2"/>
            <w:shd w:val="clear" w:color="auto" w:fill="D9D9D9"/>
            <w:vAlign w:val="center"/>
          </w:tcPr>
          <w:p w14:paraId="763A5D35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 xml:space="preserve">Imię i nazwisko wykładowcy, który będzie uczestniczyć </w:t>
            </w:r>
          </w:p>
          <w:p w14:paraId="3816B729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w wykonywaniu przedmiotu zamówienia</w:t>
            </w:r>
          </w:p>
          <w:p w14:paraId="5A7D71F1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(wypełnić wszystkie pola dla każdego wykładowcy)</w:t>
            </w:r>
          </w:p>
        </w:tc>
        <w:tc>
          <w:tcPr>
            <w:tcW w:w="3215" w:type="dxa"/>
            <w:shd w:val="clear" w:color="auto" w:fill="D9D9D9"/>
            <w:vAlign w:val="center"/>
          </w:tcPr>
          <w:p w14:paraId="1989006C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Podstawa dysponowania</w:t>
            </w:r>
          </w:p>
          <w:p w14:paraId="37E1E8DB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daną osobą</w:t>
            </w:r>
          </w:p>
          <w:p w14:paraId="70AEE72F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(wskazać właściwe „X”)</w:t>
            </w:r>
          </w:p>
        </w:tc>
        <w:tc>
          <w:tcPr>
            <w:tcW w:w="4710" w:type="dxa"/>
            <w:shd w:val="clear" w:color="auto" w:fill="D9D9D9"/>
            <w:vAlign w:val="center"/>
          </w:tcPr>
          <w:p w14:paraId="00E7D6D0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Informacja na temat doświadczenia niezbędnego do wykonania przedmiotu zamówienia</w:t>
            </w:r>
          </w:p>
          <w:p w14:paraId="592889DB" w14:textId="77777777" w:rsidR="00693179" w:rsidRPr="00D73F69" w:rsidRDefault="00693179" w:rsidP="00D150A1">
            <w:pPr>
              <w:spacing w:after="0"/>
              <w:jc w:val="center"/>
              <w:outlineLvl w:val="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(wypełnić wszystkie pola dla każdego wykładowcy, można dodawać kolejne pola)</w:t>
            </w:r>
          </w:p>
        </w:tc>
      </w:tr>
      <w:tr w:rsidR="00693179" w:rsidRPr="00D73F69" w14:paraId="5C6114BA" w14:textId="77777777" w:rsidTr="00D150A1">
        <w:trPr>
          <w:cantSplit/>
          <w:trHeight w:val="2043"/>
          <w:jc w:val="center"/>
        </w:trPr>
        <w:tc>
          <w:tcPr>
            <w:tcW w:w="3525" w:type="dxa"/>
            <w:vMerge w:val="restart"/>
            <w:shd w:val="clear" w:color="auto" w:fill="auto"/>
          </w:tcPr>
          <w:p w14:paraId="68B4632D" w14:textId="77777777" w:rsidR="0069317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Cs/>
                <w:color w:val="000000" w:themeColor="text1"/>
              </w:rPr>
            </w:pPr>
          </w:p>
          <w:p w14:paraId="6B4DB51A" w14:textId="77777777" w:rsidR="0069317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Cs/>
                <w:color w:val="000000" w:themeColor="text1"/>
              </w:rPr>
            </w:pPr>
          </w:p>
          <w:p w14:paraId="1F298BAD" w14:textId="77777777" w:rsidR="0069317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Cs/>
                <w:color w:val="000000" w:themeColor="text1"/>
              </w:rPr>
            </w:pPr>
          </w:p>
          <w:p w14:paraId="17E02E9D" w14:textId="77777777" w:rsidR="0069317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Cs/>
                <w:color w:val="000000" w:themeColor="text1"/>
              </w:rPr>
            </w:pPr>
          </w:p>
          <w:p w14:paraId="0E68EA72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 w:themeColor="text1"/>
                <w:kern w:val="3"/>
                <w:lang w:eastAsia="zh-CN"/>
              </w:rPr>
            </w:pPr>
            <w:r w:rsidRPr="001C43E9">
              <w:rPr>
                <w:bCs/>
                <w:color w:val="000000" w:themeColor="text1"/>
              </w:rPr>
              <w:t xml:space="preserve">Implementacja i modyfikacje formularzy elektronicznych na platformie </w:t>
            </w:r>
            <w:proofErr w:type="spellStart"/>
            <w:r w:rsidRPr="001C43E9">
              <w:rPr>
                <w:bCs/>
                <w:color w:val="000000" w:themeColor="text1"/>
              </w:rPr>
              <w:t>ePUAP</w:t>
            </w:r>
            <w:proofErr w:type="spellEnd"/>
            <w:r w:rsidRPr="001C43E9">
              <w:rPr>
                <w:bCs/>
                <w:color w:val="000000" w:themeColor="text1"/>
              </w:rPr>
              <w:t>; Archiwizacja</w:t>
            </w:r>
            <w:r>
              <w:rPr>
                <w:bCs/>
                <w:color w:val="000000" w:themeColor="text1"/>
              </w:rPr>
              <w:t xml:space="preserve"> dokumentacji elektronicznej</w:t>
            </w:r>
            <w:r w:rsidRPr="001C43E9">
              <w:rPr>
                <w:bCs/>
                <w:color w:val="000000" w:themeColor="text1"/>
              </w:rPr>
              <w:t>, bezpieczeństwo danych; Utrzymanie systemów informatycznych</w:t>
            </w:r>
          </w:p>
        </w:tc>
        <w:tc>
          <w:tcPr>
            <w:tcW w:w="530" w:type="dxa"/>
            <w:textDirection w:val="btLr"/>
            <w:vAlign w:val="center"/>
          </w:tcPr>
          <w:p w14:paraId="69F6CDBC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299" w:right="113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WYKŁADOWCA 1</w:t>
            </w:r>
          </w:p>
        </w:tc>
        <w:tc>
          <w:tcPr>
            <w:tcW w:w="2693" w:type="dxa"/>
            <w:vAlign w:val="center"/>
          </w:tcPr>
          <w:p w14:paraId="3C3F9996" w14:textId="77777777" w:rsidR="00693179" w:rsidRPr="00D73F69" w:rsidRDefault="00693179" w:rsidP="0069317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 xml:space="preserve">Imię </w:t>
            </w:r>
          </w:p>
          <w:p w14:paraId="6EF3E5BB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………..……………………</w:t>
            </w:r>
          </w:p>
          <w:p w14:paraId="1DC139C3" w14:textId="77777777" w:rsidR="00693179" w:rsidRPr="00D73F69" w:rsidRDefault="00693179" w:rsidP="0069317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ind w:left="299"/>
              <w:contextualSpacing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Nazwisko ………..……………………</w:t>
            </w:r>
          </w:p>
        </w:tc>
        <w:tc>
          <w:tcPr>
            <w:tcW w:w="3215" w:type="dxa"/>
            <w:vAlign w:val="center"/>
          </w:tcPr>
          <w:p w14:paraId="18D1A703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Wykonywanie usługi osobiście</w:t>
            </w:r>
          </w:p>
          <w:p w14:paraId="3E00E845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Umowa o pracę</w:t>
            </w:r>
          </w:p>
          <w:p w14:paraId="43DB7229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Umowa cywilnoprawna</w:t>
            </w:r>
          </w:p>
          <w:p w14:paraId="54B77997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Inna podstawa, jaka?</w:t>
            </w:r>
          </w:p>
          <w:p w14:paraId="1DC088DF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317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………………………………….……?</w:t>
            </w:r>
          </w:p>
        </w:tc>
        <w:tc>
          <w:tcPr>
            <w:tcW w:w="4710" w:type="dxa"/>
            <w:vAlign w:val="center"/>
          </w:tcPr>
          <w:p w14:paraId="7E4FA5E1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Temat szkolenia: ……………………………………………</w:t>
            </w:r>
          </w:p>
          <w:p w14:paraId="509BA4E5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Odbiorca szkolenia: ………………………………..………</w:t>
            </w:r>
          </w:p>
          <w:p w14:paraId="7E11BE47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Miejsce szkolenia: …………………………………..………</w:t>
            </w:r>
          </w:p>
          <w:p w14:paraId="09BDA8E0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Liczba godzin szkolenia: …………………….……………</w:t>
            </w:r>
          </w:p>
          <w:p w14:paraId="4C044F3F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</w:p>
        </w:tc>
      </w:tr>
      <w:tr w:rsidR="00693179" w:rsidRPr="00D73F69" w14:paraId="2732D46C" w14:textId="77777777" w:rsidTr="00D150A1">
        <w:trPr>
          <w:cantSplit/>
          <w:trHeight w:val="2339"/>
          <w:jc w:val="center"/>
        </w:trPr>
        <w:tc>
          <w:tcPr>
            <w:tcW w:w="3525" w:type="dxa"/>
            <w:vMerge/>
            <w:shd w:val="clear" w:color="auto" w:fill="auto"/>
          </w:tcPr>
          <w:p w14:paraId="1365128B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color w:val="000000" w:themeColor="text1"/>
              </w:rPr>
            </w:pPr>
          </w:p>
        </w:tc>
        <w:tc>
          <w:tcPr>
            <w:tcW w:w="530" w:type="dxa"/>
            <w:textDirection w:val="btLr"/>
            <w:vAlign w:val="center"/>
          </w:tcPr>
          <w:p w14:paraId="27851259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299" w:right="113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WYKŁADOWCA 2</w:t>
            </w:r>
          </w:p>
        </w:tc>
        <w:tc>
          <w:tcPr>
            <w:tcW w:w="2693" w:type="dxa"/>
            <w:vAlign w:val="center"/>
          </w:tcPr>
          <w:p w14:paraId="371DAE7C" w14:textId="77777777" w:rsidR="00693179" w:rsidRPr="00D73F69" w:rsidRDefault="00693179" w:rsidP="0069317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 xml:space="preserve">Imię </w:t>
            </w:r>
          </w:p>
          <w:p w14:paraId="08BB8FD6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………..……………………</w:t>
            </w:r>
          </w:p>
          <w:p w14:paraId="1E89AE7B" w14:textId="77777777" w:rsidR="00693179" w:rsidRPr="00D73F69" w:rsidRDefault="00693179" w:rsidP="0069317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299"/>
              <w:contextualSpacing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 xml:space="preserve">Nazwisko </w:t>
            </w:r>
          </w:p>
          <w:p w14:paraId="22F75ED4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………..……………………</w:t>
            </w:r>
          </w:p>
        </w:tc>
        <w:tc>
          <w:tcPr>
            <w:tcW w:w="3215" w:type="dxa"/>
            <w:vAlign w:val="center"/>
          </w:tcPr>
          <w:p w14:paraId="06FDC30F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Wykonywanie usługi osobiście</w:t>
            </w:r>
          </w:p>
          <w:p w14:paraId="5030DA55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Umowa o pracę</w:t>
            </w:r>
          </w:p>
          <w:p w14:paraId="7D34DE72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Umowa cywilnoprawna</w:t>
            </w:r>
          </w:p>
          <w:p w14:paraId="7046A702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Inna podstawa, jaka?</w:t>
            </w:r>
          </w:p>
          <w:p w14:paraId="6181F1A2" w14:textId="77777777" w:rsidR="00693179" w:rsidRPr="00D73F69" w:rsidRDefault="00693179" w:rsidP="00D150A1">
            <w:pPr>
              <w:widowControl w:val="0"/>
              <w:tabs>
                <w:tab w:val="left" w:pos="317"/>
              </w:tabs>
              <w:suppressAutoHyphens/>
              <w:autoSpaceDN w:val="0"/>
              <w:spacing w:after="0" w:line="240" w:lineRule="auto"/>
              <w:ind w:left="317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………………………….……….……?</w:t>
            </w:r>
          </w:p>
        </w:tc>
        <w:tc>
          <w:tcPr>
            <w:tcW w:w="4710" w:type="dxa"/>
            <w:vAlign w:val="center"/>
          </w:tcPr>
          <w:p w14:paraId="511FC212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Temat szkolenia: ……………………………………………</w:t>
            </w:r>
          </w:p>
          <w:p w14:paraId="4A650DCC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Odbiorca szkolenia: ………………………………..………</w:t>
            </w:r>
          </w:p>
          <w:p w14:paraId="21CF1C1C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Miejsce szkolenia: …………………………………..………</w:t>
            </w:r>
          </w:p>
          <w:p w14:paraId="21761F36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Liczba godzin szkolenia: …………………….……………</w:t>
            </w:r>
          </w:p>
          <w:p w14:paraId="4B982791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</w:p>
        </w:tc>
      </w:tr>
    </w:tbl>
    <w:p w14:paraId="640BF88B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3A4AC703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D73F69">
        <w:rPr>
          <w:color w:val="000000" w:themeColor="text1"/>
        </w:rPr>
        <w:br w:type="page"/>
      </w:r>
    </w:p>
    <w:p w14:paraId="61C181C0" w14:textId="77777777" w:rsidR="00693179" w:rsidRDefault="00693179" w:rsidP="0069317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14:paraId="579B7D6A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14:paraId="03271D1C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14:paraId="0E94673C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tbl>
      <w:tblPr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1"/>
        <w:gridCol w:w="4891"/>
        <w:gridCol w:w="4891"/>
      </w:tblGrid>
      <w:tr w:rsidR="00693179" w:rsidRPr="00D73F69" w14:paraId="5ED23F29" w14:textId="77777777" w:rsidTr="00D150A1">
        <w:trPr>
          <w:jc w:val="center"/>
        </w:trPr>
        <w:tc>
          <w:tcPr>
            <w:tcW w:w="4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4914C8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Imię i nazwisko egzaminatora,</w:t>
            </w:r>
          </w:p>
          <w:p w14:paraId="04AF1F0B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który będzie uczestniczyć</w:t>
            </w:r>
          </w:p>
          <w:p w14:paraId="4D468924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w wykonywaniu przedmiotu zamówienia</w:t>
            </w:r>
          </w:p>
        </w:tc>
        <w:tc>
          <w:tcPr>
            <w:tcW w:w="4891" w:type="dxa"/>
            <w:shd w:val="clear" w:color="auto" w:fill="D9D9D9"/>
            <w:vAlign w:val="center"/>
          </w:tcPr>
          <w:p w14:paraId="260800FF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Podstawa dysponowania</w:t>
            </w:r>
          </w:p>
          <w:p w14:paraId="1C1B0517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daną osobą</w:t>
            </w:r>
          </w:p>
          <w:p w14:paraId="539EFDA6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(wskazać właściwe „X”)</w:t>
            </w:r>
          </w:p>
        </w:tc>
        <w:tc>
          <w:tcPr>
            <w:tcW w:w="4891" w:type="dxa"/>
            <w:shd w:val="clear" w:color="auto" w:fill="D9D9D9"/>
            <w:vAlign w:val="center"/>
          </w:tcPr>
          <w:p w14:paraId="1575AF49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3F69"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Informacja na temat doświadczenia niezbędnego do wykonania przedmiotu zamówienia</w:t>
            </w:r>
          </w:p>
        </w:tc>
      </w:tr>
      <w:tr w:rsidR="00693179" w:rsidRPr="00D73F69" w14:paraId="52EA5912" w14:textId="77777777" w:rsidTr="00D150A1">
        <w:trPr>
          <w:cantSplit/>
          <w:trHeight w:val="2294"/>
          <w:jc w:val="center"/>
        </w:trPr>
        <w:tc>
          <w:tcPr>
            <w:tcW w:w="4891" w:type="dxa"/>
            <w:shd w:val="clear" w:color="auto" w:fill="FFFFFF"/>
            <w:vAlign w:val="center"/>
          </w:tcPr>
          <w:p w14:paraId="42CDF836" w14:textId="77777777" w:rsidR="00693179" w:rsidRPr="00D73F69" w:rsidRDefault="00693179" w:rsidP="0069317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 xml:space="preserve">Imię </w:t>
            </w:r>
          </w:p>
          <w:p w14:paraId="72B8142B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………..……………………</w:t>
            </w:r>
          </w:p>
          <w:p w14:paraId="1AEAACAF" w14:textId="77777777" w:rsidR="00693179" w:rsidRDefault="00693179" w:rsidP="0069317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ind w:left="299"/>
              <w:contextualSpacing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Nazwisko</w:t>
            </w:r>
          </w:p>
          <w:p w14:paraId="37EF812D" w14:textId="77777777" w:rsidR="00693179" w:rsidRPr="00D73F69" w:rsidRDefault="00693179" w:rsidP="00D150A1">
            <w:pPr>
              <w:widowControl w:val="0"/>
              <w:suppressAutoHyphens/>
              <w:autoSpaceDN w:val="0"/>
              <w:ind w:left="299"/>
              <w:contextualSpacing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 xml:space="preserve"> ………..……………………</w:t>
            </w:r>
          </w:p>
        </w:tc>
        <w:tc>
          <w:tcPr>
            <w:tcW w:w="4891" w:type="dxa"/>
            <w:vAlign w:val="center"/>
          </w:tcPr>
          <w:p w14:paraId="7A3B7FC0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Wykonywanie usługi osobiście</w:t>
            </w:r>
          </w:p>
          <w:p w14:paraId="57A0D1E0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Umowa o pracę</w:t>
            </w:r>
          </w:p>
          <w:p w14:paraId="4FA05238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Umowa cywilnoprawna</w:t>
            </w:r>
          </w:p>
          <w:p w14:paraId="547F11FF" w14:textId="77777777" w:rsidR="00693179" w:rsidRPr="00D73F69" w:rsidRDefault="00693179" w:rsidP="0069317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Inna podstawa, jaka?</w:t>
            </w:r>
          </w:p>
          <w:p w14:paraId="29E253CE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317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………………………………….……?</w:t>
            </w:r>
          </w:p>
        </w:tc>
        <w:tc>
          <w:tcPr>
            <w:tcW w:w="4891" w:type="dxa"/>
            <w:vAlign w:val="center"/>
          </w:tcPr>
          <w:p w14:paraId="6AB5DC73" w14:textId="77777777" w:rsidR="00693179" w:rsidRPr="00D73F6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 xml:space="preserve">Data zdobycia uprawnień egzaminatora EPP </w:t>
            </w:r>
            <w:r w:rsidRPr="00D73F69">
              <w:rPr>
                <w:rFonts w:eastAsia="Times New Roman"/>
                <w:color w:val="000000" w:themeColor="text1"/>
                <w:kern w:val="3"/>
              </w:rPr>
              <w:br/>
              <w:t xml:space="preserve">e-Urzędnik: </w:t>
            </w:r>
          </w:p>
          <w:p w14:paraId="5DD72714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 w:rsidRPr="00D73F69">
              <w:rPr>
                <w:rFonts w:eastAsia="Times New Roman"/>
                <w:color w:val="000000" w:themeColor="text1"/>
                <w:kern w:val="3"/>
              </w:rPr>
              <w:t>……………………………………………</w:t>
            </w:r>
          </w:p>
          <w:p w14:paraId="22031B69" w14:textId="77777777" w:rsidR="00693179" w:rsidRDefault="00693179" w:rsidP="0069317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>
              <w:rPr>
                <w:rFonts w:eastAsia="Times New Roman"/>
                <w:color w:val="000000" w:themeColor="text1"/>
                <w:kern w:val="3"/>
              </w:rPr>
              <w:t>Liczba przeegzaminowanych osób:</w:t>
            </w:r>
            <w:r w:rsidRPr="00D73F69">
              <w:rPr>
                <w:rFonts w:eastAsia="Times New Roman"/>
                <w:color w:val="000000" w:themeColor="text1"/>
                <w:kern w:val="3"/>
              </w:rPr>
              <w:t xml:space="preserve"> ………………………………..………</w:t>
            </w:r>
          </w:p>
          <w:p w14:paraId="6C3F4942" w14:textId="77777777" w:rsidR="00693179" w:rsidRPr="00D73F69" w:rsidRDefault="00693179" w:rsidP="00D150A1">
            <w:pPr>
              <w:widowControl w:val="0"/>
              <w:suppressAutoHyphens/>
              <w:autoSpaceDN w:val="0"/>
              <w:spacing w:after="0" w:line="240" w:lineRule="auto"/>
              <w:ind w:left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</w:p>
        </w:tc>
      </w:tr>
    </w:tbl>
    <w:p w14:paraId="0367D731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14:paraId="41B72980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14:paraId="2ABFDDE8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D73F69">
        <w:rPr>
          <w:color w:val="000000" w:themeColor="text1"/>
        </w:rPr>
        <w:t>Oświadczam/y, że wymienione powyżej osoby posiadają pełną zdolność do czynności prawnych oraz korzystają w pełni z praw publicznych i nie są karane za przestępstwa pope</w:t>
      </w:r>
      <w:r>
        <w:rPr>
          <w:color w:val="000000" w:themeColor="text1"/>
        </w:rPr>
        <w:t>łnione umyślnie lub przestępstwa</w:t>
      </w:r>
      <w:r w:rsidRPr="00D73F69">
        <w:rPr>
          <w:color w:val="000000" w:themeColor="text1"/>
        </w:rPr>
        <w:t xml:space="preserve"> skarbowe.</w:t>
      </w:r>
    </w:p>
    <w:p w14:paraId="1DB0CEEC" w14:textId="77777777" w:rsidR="00693179" w:rsidRPr="00D73F69" w:rsidRDefault="00693179" w:rsidP="00693179">
      <w:pPr>
        <w:shd w:val="clear" w:color="auto" w:fill="FFFFFF"/>
        <w:spacing w:after="0" w:line="240" w:lineRule="auto"/>
        <w:ind w:left="714"/>
        <w:jc w:val="both"/>
        <w:rPr>
          <w:rFonts w:eastAsia="Times New Roman" w:cs="Arial"/>
          <w:color w:val="000000" w:themeColor="text1"/>
        </w:rPr>
      </w:pPr>
    </w:p>
    <w:p w14:paraId="22FEEBB5" w14:textId="77777777" w:rsidR="00693179" w:rsidRPr="00D73F69" w:rsidRDefault="00693179" w:rsidP="00693179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</w:rPr>
      </w:pPr>
    </w:p>
    <w:p w14:paraId="28A54C88" w14:textId="77777777" w:rsidR="00693179" w:rsidRPr="00D73F69" w:rsidRDefault="00693179" w:rsidP="00693179">
      <w:pPr>
        <w:shd w:val="clear" w:color="auto" w:fill="FFFFFF"/>
        <w:spacing w:after="0" w:line="240" w:lineRule="auto"/>
        <w:ind w:left="714"/>
        <w:jc w:val="both"/>
        <w:rPr>
          <w:rFonts w:eastAsia="Times New Roman" w:cs="Arial"/>
          <w:color w:val="000000" w:themeColor="text1"/>
        </w:rPr>
      </w:pPr>
    </w:p>
    <w:p w14:paraId="6875C5B6" w14:textId="77777777" w:rsidR="00693179" w:rsidRPr="00D73F69" w:rsidRDefault="00693179" w:rsidP="00693179">
      <w:pPr>
        <w:shd w:val="clear" w:color="auto" w:fill="FFFFFF"/>
        <w:spacing w:after="0" w:line="240" w:lineRule="auto"/>
        <w:ind w:left="714"/>
        <w:jc w:val="both"/>
        <w:rPr>
          <w:rFonts w:eastAsia="Times New Roman" w:cs="Arial"/>
          <w:color w:val="000000" w:themeColor="text1"/>
        </w:rPr>
      </w:pPr>
    </w:p>
    <w:p w14:paraId="092EBBD3" w14:textId="77777777" w:rsidR="00693179" w:rsidRPr="00D73F69" w:rsidRDefault="00693179" w:rsidP="00693179">
      <w:pPr>
        <w:spacing w:after="0" w:line="240" w:lineRule="auto"/>
        <w:rPr>
          <w:color w:val="000000" w:themeColor="text1"/>
        </w:rPr>
      </w:pPr>
      <w:r w:rsidRPr="00D73F69">
        <w:rPr>
          <w:color w:val="000000" w:themeColor="text1"/>
        </w:rPr>
        <w:t>____________________,</w:t>
      </w:r>
      <w:r w:rsidRPr="00D73F69">
        <w:rPr>
          <w:b/>
          <w:color w:val="000000" w:themeColor="text1"/>
        </w:rPr>
        <w:t xml:space="preserve"> </w:t>
      </w:r>
      <w:r w:rsidRPr="00D73F69">
        <w:rPr>
          <w:color w:val="000000" w:themeColor="text1"/>
        </w:rPr>
        <w:t>dnia _______________</w:t>
      </w:r>
    </w:p>
    <w:p w14:paraId="60E845EC" w14:textId="77777777" w:rsidR="00693179" w:rsidRPr="00D73F69" w:rsidRDefault="00693179" w:rsidP="00693179">
      <w:pPr>
        <w:tabs>
          <w:tab w:val="left" w:pos="1204"/>
          <w:tab w:val="left" w:pos="3962"/>
        </w:tabs>
        <w:spacing w:after="0" w:line="240" w:lineRule="auto"/>
        <w:rPr>
          <w:color w:val="000000" w:themeColor="text1"/>
          <w:sz w:val="20"/>
          <w:szCs w:val="20"/>
        </w:rPr>
      </w:pPr>
      <w:r w:rsidRPr="00D73F69">
        <w:rPr>
          <w:bCs/>
          <w:color w:val="000000" w:themeColor="text1"/>
          <w:sz w:val="20"/>
          <w:szCs w:val="20"/>
        </w:rPr>
        <w:tab/>
        <w:t>(Miejscowość)</w:t>
      </w:r>
      <w:r w:rsidRPr="00D73F69">
        <w:rPr>
          <w:bCs/>
          <w:color w:val="000000" w:themeColor="text1"/>
          <w:sz w:val="20"/>
          <w:szCs w:val="20"/>
        </w:rPr>
        <w:tab/>
        <w:t>(Data)</w:t>
      </w:r>
    </w:p>
    <w:p w14:paraId="49CF5862" w14:textId="77777777" w:rsidR="00693179" w:rsidRPr="00D73F69" w:rsidRDefault="00693179" w:rsidP="00693179">
      <w:pPr>
        <w:pBdr>
          <w:top w:val="single" w:sz="4" w:space="1" w:color="auto"/>
        </w:pBdr>
        <w:spacing w:after="0" w:line="240" w:lineRule="auto"/>
        <w:ind w:left="9214"/>
        <w:jc w:val="center"/>
        <w:rPr>
          <w:color w:val="000000" w:themeColor="text1"/>
          <w:sz w:val="20"/>
          <w:szCs w:val="20"/>
        </w:rPr>
      </w:pPr>
      <w:r w:rsidRPr="00D73F69">
        <w:rPr>
          <w:color w:val="000000" w:themeColor="text1"/>
          <w:sz w:val="20"/>
          <w:szCs w:val="20"/>
        </w:rPr>
        <w:t>podpis/y osoby/osób upoważnionej/</w:t>
      </w:r>
      <w:proofErr w:type="spellStart"/>
      <w:r w:rsidRPr="00D73F69">
        <w:rPr>
          <w:color w:val="000000" w:themeColor="text1"/>
          <w:sz w:val="20"/>
          <w:szCs w:val="20"/>
        </w:rPr>
        <w:t>ych</w:t>
      </w:r>
      <w:proofErr w:type="spellEnd"/>
    </w:p>
    <w:p w14:paraId="327E85CA" w14:textId="77777777" w:rsidR="00693179" w:rsidRPr="00D73F69" w:rsidRDefault="00693179" w:rsidP="00693179">
      <w:pPr>
        <w:pBdr>
          <w:top w:val="single" w:sz="4" w:space="1" w:color="auto"/>
        </w:pBdr>
        <w:spacing w:after="0" w:line="240" w:lineRule="auto"/>
        <w:ind w:left="9214"/>
        <w:jc w:val="center"/>
        <w:rPr>
          <w:color w:val="000000" w:themeColor="text1"/>
        </w:rPr>
      </w:pPr>
      <w:r w:rsidRPr="00D73F69">
        <w:rPr>
          <w:color w:val="000000" w:themeColor="text1"/>
          <w:sz w:val="20"/>
          <w:szCs w:val="20"/>
        </w:rPr>
        <w:t>do reprezentowania Wykonawcy</w:t>
      </w:r>
    </w:p>
    <w:p w14:paraId="3ADF5639" w14:textId="77777777" w:rsidR="00693179" w:rsidRPr="00D73F69" w:rsidRDefault="00693179" w:rsidP="00693179">
      <w:pPr>
        <w:spacing w:after="0"/>
        <w:rPr>
          <w:color w:val="000000" w:themeColor="text1"/>
        </w:rPr>
      </w:pPr>
    </w:p>
    <w:p w14:paraId="24FB9942" w14:textId="77777777" w:rsidR="00693179" w:rsidRPr="00D73F69" w:rsidRDefault="00693179" w:rsidP="00693179">
      <w:pPr>
        <w:spacing w:after="0"/>
        <w:rPr>
          <w:color w:val="000000" w:themeColor="text1"/>
        </w:rPr>
        <w:sectPr w:rsidR="00693179" w:rsidRPr="00D73F69" w:rsidSect="005C40A2">
          <w:pgSz w:w="16838" w:h="11906" w:orient="landscape"/>
          <w:pgMar w:top="1418" w:right="1955" w:bottom="1417" w:left="2269" w:header="851" w:footer="1124" w:gutter="0"/>
          <w:cols w:space="708"/>
          <w:docGrid w:linePitch="360"/>
        </w:sectPr>
      </w:pPr>
    </w:p>
    <w:p w14:paraId="63333691" w14:textId="77777777" w:rsidR="00693179" w:rsidRPr="00D73F69" w:rsidRDefault="00693179" w:rsidP="00693179">
      <w:pPr>
        <w:spacing w:after="0"/>
        <w:jc w:val="right"/>
        <w:rPr>
          <w:i/>
          <w:color w:val="000000" w:themeColor="text1"/>
        </w:rPr>
      </w:pPr>
      <w:r w:rsidRPr="00D73F69">
        <w:rPr>
          <w:i/>
          <w:color w:val="000000" w:themeColor="text1"/>
        </w:rPr>
        <w:lastRenderedPageBreak/>
        <w:t>Załącznik nr 5 do Zapytania ofertowego nr 3/2014</w:t>
      </w:r>
    </w:p>
    <w:p w14:paraId="3EC13E5B" w14:textId="77777777" w:rsidR="00693179" w:rsidRPr="00D73F69" w:rsidRDefault="00693179" w:rsidP="00693179">
      <w:pPr>
        <w:spacing w:after="0"/>
        <w:jc w:val="right"/>
        <w:rPr>
          <w:color w:val="000000" w:themeColor="text1"/>
        </w:rPr>
      </w:pPr>
    </w:p>
    <w:p w14:paraId="1681EF32" w14:textId="77777777" w:rsidR="00693179" w:rsidRPr="00D73F69" w:rsidRDefault="00693179" w:rsidP="00693179">
      <w:pPr>
        <w:spacing w:after="0" w:line="240" w:lineRule="auto"/>
        <w:rPr>
          <w:color w:val="000000" w:themeColor="text1"/>
        </w:rPr>
      </w:pPr>
      <w:r w:rsidRPr="00D73F69">
        <w:rPr>
          <w:color w:val="000000" w:themeColor="text1"/>
        </w:rPr>
        <w:t>_____________________</w:t>
      </w:r>
    </w:p>
    <w:p w14:paraId="11C2053E" w14:textId="77777777" w:rsidR="00693179" w:rsidRPr="00D73F69" w:rsidRDefault="00693179" w:rsidP="00693179">
      <w:pPr>
        <w:tabs>
          <w:tab w:val="left" w:pos="1680"/>
        </w:tabs>
        <w:spacing w:after="0" w:line="240" w:lineRule="auto"/>
        <w:ind w:firstLine="196"/>
        <w:rPr>
          <w:color w:val="000000" w:themeColor="text1"/>
        </w:rPr>
      </w:pPr>
      <w:r w:rsidRPr="00D73F69">
        <w:rPr>
          <w:bCs/>
          <w:color w:val="000000" w:themeColor="text1"/>
          <w:sz w:val="20"/>
          <w:szCs w:val="20"/>
        </w:rPr>
        <w:t>(pieczęć Wykonawcy)</w:t>
      </w:r>
    </w:p>
    <w:p w14:paraId="5B4FD837" w14:textId="77777777" w:rsidR="00693179" w:rsidRPr="00D73F69" w:rsidRDefault="00693179" w:rsidP="00693179">
      <w:pPr>
        <w:spacing w:after="0"/>
        <w:jc w:val="center"/>
        <w:outlineLvl w:val="2"/>
        <w:rPr>
          <w:b/>
          <w:bCs/>
          <w:color w:val="000000" w:themeColor="text1"/>
          <w:sz w:val="8"/>
          <w:szCs w:val="8"/>
        </w:rPr>
      </w:pPr>
    </w:p>
    <w:p w14:paraId="212694C4" w14:textId="77777777" w:rsidR="00693179" w:rsidRDefault="00693179" w:rsidP="00693179">
      <w:pPr>
        <w:spacing w:after="0"/>
        <w:jc w:val="center"/>
        <w:outlineLvl w:val="2"/>
        <w:rPr>
          <w:b/>
          <w:color w:val="000000" w:themeColor="text1"/>
          <w:sz w:val="24"/>
          <w:szCs w:val="24"/>
        </w:rPr>
      </w:pPr>
    </w:p>
    <w:p w14:paraId="6025F46C" w14:textId="77777777" w:rsidR="00693179" w:rsidRPr="00D73F69" w:rsidRDefault="00693179" w:rsidP="00693179">
      <w:pPr>
        <w:spacing w:after="0"/>
        <w:jc w:val="center"/>
        <w:outlineLvl w:val="2"/>
        <w:rPr>
          <w:b/>
          <w:color w:val="000000" w:themeColor="text1"/>
          <w:sz w:val="24"/>
          <w:szCs w:val="24"/>
        </w:rPr>
      </w:pPr>
      <w:r w:rsidRPr="00D73F69">
        <w:rPr>
          <w:b/>
          <w:color w:val="000000" w:themeColor="text1"/>
          <w:sz w:val="24"/>
          <w:szCs w:val="24"/>
        </w:rPr>
        <w:t>SZCZEGÓŁOWY PROGRAM SZKOLENIA IT</w:t>
      </w:r>
    </w:p>
    <w:p w14:paraId="2B1ECF8B" w14:textId="77777777" w:rsidR="00693179" w:rsidRPr="00D73F69" w:rsidRDefault="00693179" w:rsidP="00693179">
      <w:pPr>
        <w:spacing w:after="0"/>
        <w:jc w:val="center"/>
        <w:outlineLvl w:val="2"/>
        <w:rPr>
          <w:strike/>
          <w:color w:val="000000" w:themeColor="text1"/>
          <w:sz w:val="20"/>
          <w:szCs w:val="24"/>
        </w:rPr>
      </w:pPr>
      <w:r w:rsidRPr="00D73F69">
        <w:rPr>
          <w:color w:val="000000" w:themeColor="text1"/>
          <w:sz w:val="24"/>
          <w:szCs w:val="24"/>
        </w:rPr>
        <w:t>(wypełnić dla każdego dnia szkolenia)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6"/>
        <w:gridCol w:w="2015"/>
        <w:gridCol w:w="7088"/>
      </w:tblGrid>
      <w:tr w:rsidR="00693179" w:rsidRPr="00D73F69" w14:paraId="08E53DF4" w14:textId="77777777" w:rsidTr="00D150A1">
        <w:trPr>
          <w:trHeight w:val="830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80CC815" w14:textId="77777777" w:rsidR="00693179" w:rsidRPr="00D73F69" w:rsidRDefault="00693179" w:rsidP="00D150A1">
            <w:pPr>
              <w:pStyle w:val="Akapitzlist2"/>
              <w:spacing w:after="0" w:line="240" w:lineRule="auto"/>
              <w:ind w:left="360" w:hanging="43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3F69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7D64BD7E" w14:textId="77777777" w:rsidR="00693179" w:rsidRPr="00D73F69" w:rsidRDefault="00693179" w:rsidP="00D150A1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Nr Bloku 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C6923F" w14:textId="77777777" w:rsidR="00693179" w:rsidRPr="00D73F69" w:rsidRDefault="00693179" w:rsidP="00D150A1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93179" w:rsidRPr="00D73F69" w14:paraId="2DE59060" w14:textId="77777777" w:rsidTr="00D150A1">
        <w:trPr>
          <w:trHeight w:val="830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865C8E" w14:textId="77777777" w:rsidR="00693179" w:rsidRPr="00D73F69" w:rsidRDefault="00693179" w:rsidP="00D150A1">
            <w:pPr>
              <w:pStyle w:val="Akapitzlist2"/>
              <w:spacing w:after="0" w:line="240" w:lineRule="auto"/>
              <w:ind w:left="360" w:hanging="43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3F69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0699A628" w14:textId="77777777" w:rsidR="00693179" w:rsidRPr="00D73F69" w:rsidRDefault="00693179" w:rsidP="00D150A1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3F69">
              <w:rPr>
                <w:bCs/>
                <w:color w:val="000000" w:themeColor="text1"/>
                <w:sz w:val="24"/>
                <w:szCs w:val="24"/>
              </w:rPr>
              <w:t>Temat szkolenia dla Bloku</w:t>
            </w:r>
            <w:r w:rsidRPr="00D73F69">
              <w:rPr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87F597" w14:textId="77777777" w:rsidR="00693179" w:rsidRPr="00D73F69" w:rsidRDefault="00693179" w:rsidP="00D150A1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93179" w:rsidRPr="00D73F69" w14:paraId="121B1ADD" w14:textId="77777777" w:rsidTr="00D150A1">
        <w:trPr>
          <w:trHeight w:val="830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AE089A4" w14:textId="77777777" w:rsidR="00693179" w:rsidRPr="00D73F69" w:rsidRDefault="00693179" w:rsidP="00D150A1">
            <w:pPr>
              <w:pStyle w:val="Akapitzlist2"/>
              <w:spacing w:after="0" w:line="240" w:lineRule="auto"/>
              <w:ind w:left="360" w:hanging="43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3F69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730D3F74" w14:textId="77777777" w:rsidR="00693179" w:rsidRPr="00D73F69" w:rsidRDefault="00693179" w:rsidP="00D150A1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3F69">
              <w:rPr>
                <w:bCs/>
                <w:color w:val="000000" w:themeColor="text1"/>
                <w:sz w:val="24"/>
                <w:szCs w:val="24"/>
              </w:rPr>
              <w:t>Nr dnia szkoleniowego</w:t>
            </w:r>
            <w:r>
              <w:rPr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482E0A" w14:textId="77777777" w:rsidR="00693179" w:rsidRPr="00D73F69" w:rsidRDefault="00693179" w:rsidP="00D150A1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93179" w:rsidRPr="00D73F69" w14:paraId="3EC57F92" w14:textId="77777777" w:rsidTr="00D150A1">
        <w:trPr>
          <w:trHeight w:val="830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4E252F9" w14:textId="77777777" w:rsidR="00693179" w:rsidRPr="00D73F69" w:rsidRDefault="00693179" w:rsidP="00D150A1">
            <w:pPr>
              <w:pStyle w:val="Akapitzlist2"/>
              <w:spacing w:after="0" w:line="240" w:lineRule="auto"/>
              <w:ind w:left="360" w:hanging="430"/>
              <w:jc w:val="center"/>
              <w:rPr>
                <w:color w:val="000000" w:themeColor="text1"/>
                <w:sz w:val="24"/>
                <w:szCs w:val="24"/>
              </w:rPr>
            </w:pPr>
            <w:r w:rsidRPr="00D73F6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6995E742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73F69">
              <w:rPr>
                <w:color w:val="000000" w:themeColor="text1"/>
                <w:sz w:val="24"/>
                <w:szCs w:val="24"/>
              </w:rPr>
              <w:t>Liczba godzin: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D5AFC9" w14:textId="77777777" w:rsidR="00693179" w:rsidRPr="00D73F69" w:rsidRDefault="00693179" w:rsidP="00D150A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3F69">
              <w:rPr>
                <w:b/>
                <w:color w:val="000000" w:themeColor="text1"/>
                <w:sz w:val="24"/>
                <w:szCs w:val="24"/>
              </w:rPr>
              <w:t>8h</w:t>
            </w:r>
          </w:p>
        </w:tc>
      </w:tr>
      <w:tr w:rsidR="00693179" w:rsidRPr="00D73F69" w14:paraId="255708CB" w14:textId="77777777" w:rsidTr="00D150A1">
        <w:trPr>
          <w:trHeight w:val="830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9BBDDCE" w14:textId="77777777" w:rsidR="00693179" w:rsidRPr="00D73F69" w:rsidRDefault="00693179" w:rsidP="00D150A1">
            <w:pPr>
              <w:pStyle w:val="Akapitzlist2"/>
              <w:spacing w:after="0" w:line="240" w:lineRule="auto"/>
              <w:ind w:left="360" w:hanging="430"/>
              <w:jc w:val="center"/>
              <w:rPr>
                <w:color w:val="000000" w:themeColor="text1"/>
                <w:sz w:val="24"/>
                <w:szCs w:val="24"/>
              </w:rPr>
            </w:pPr>
            <w:r w:rsidRPr="00D73F6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7738F289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73F69">
              <w:rPr>
                <w:color w:val="000000" w:themeColor="text1"/>
                <w:sz w:val="24"/>
                <w:szCs w:val="24"/>
              </w:rPr>
              <w:t>Nazwisko i imię wykładowcy: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D75A4" w14:textId="77777777" w:rsidR="00693179" w:rsidRPr="00D73F69" w:rsidRDefault="00693179" w:rsidP="00D150A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93179" w:rsidRPr="00D73F69" w14:paraId="3E4222F1" w14:textId="77777777" w:rsidTr="00D150A1">
        <w:trPr>
          <w:trHeight w:val="830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6F92306" w14:textId="77777777" w:rsidR="00693179" w:rsidRPr="00D73F69" w:rsidRDefault="00693179" w:rsidP="00D150A1">
            <w:pPr>
              <w:pStyle w:val="Akapitzlist2"/>
              <w:spacing w:after="0" w:line="240" w:lineRule="auto"/>
              <w:ind w:left="360" w:hanging="430"/>
              <w:jc w:val="center"/>
              <w:rPr>
                <w:color w:val="000000" w:themeColor="text1"/>
                <w:sz w:val="24"/>
                <w:szCs w:val="24"/>
              </w:rPr>
            </w:pPr>
            <w:r w:rsidRPr="00D73F6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6EC15765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73F69">
              <w:rPr>
                <w:color w:val="000000" w:themeColor="text1"/>
                <w:sz w:val="24"/>
                <w:szCs w:val="24"/>
              </w:rPr>
              <w:t xml:space="preserve">Inne – </w:t>
            </w:r>
            <w:r>
              <w:rPr>
                <w:color w:val="000000" w:themeColor="text1"/>
                <w:sz w:val="24"/>
                <w:szCs w:val="24"/>
              </w:rPr>
              <w:t xml:space="preserve">rozwinąć </w:t>
            </w:r>
            <w:r w:rsidRPr="00D73F69">
              <w:rPr>
                <w:color w:val="000000" w:themeColor="text1"/>
                <w:sz w:val="24"/>
                <w:szCs w:val="24"/>
              </w:rPr>
              <w:t xml:space="preserve"> dowolnie: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2C311" w14:textId="77777777" w:rsidR="00693179" w:rsidRPr="00D73F69" w:rsidRDefault="00693179" w:rsidP="00D150A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A434122" w14:textId="77777777" w:rsidR="00693179" w:rsidRPr="00D73F69" w:rsidRDefault="00693179" w:rsidP="00693179">
      <w:pPr>
        <w:spacing w:after="0" w:line="240" w:lineRule="auto"/>
        <w:rPr>
          <w:color w:val="000000" w:themeColor="text1"/>
          <w:szCs w:val="24"/>
        </w:rPr>
      </w:pPr>
    </w:p>
    <w:p w14:paraId="51267710" w14:textId="77777777" w:rsidR="00693179" w:rsidRPr="00D73F69" w:rsidRDefault="00693179" w:rsidP="00693179">
      <w:pPr>
        <w:spacing w:after="0" w:line="240" w:lineRule="auto"/>
        <w:rPr>
          <w:color w:val="000000" w:themeColor="text1"/>
          <w:szCs w:val="24"/>
        </w:rPr>
      </w:pPr>
    </w:p>
    <w:p w14:paraId="4BB2861D" w14:textId="77777777" w:rsidR="00693179" w:rsidRPr="00D73F69" w:rsidRDefault="00693179" w:rsidP="00693179">
      <w:pPr>
        <w:spacing w:after="0" w:line="240" w:lineRule="auto"/>
        <w:rPr>
          <w:color w:val="000000" w:themeColor="text1"/>
          <w:szCs w:val="24"/>
        </w:rPr>
      </w:pPr>
    </w:p>
    <w:p w14:paraId="1ACFF68E" w14:textId="77777777" w:rsidR="00693179" w:rsidRPr="00D73F69" w:rsidRDefault="00693179" w:rsidP="00693179">
      <w:pPr>
        <w:spacing w:after="0" w:line="240" w:lineRule="auto"/>
        <w:rPr>
          <w:color w:val="000000" w:themeColor="text1"/>
        </w:rPr>
      </w:pPr>
      <w:r w:rsidRPr="00D73F69">
        <w:rPr>
          <w:color w:val="000000" w:themeColor="text1"/>
        </w:rPr>
        <w:t>_____________________,</w:t>
      </w:r>
      <w:r w:rsidRPr="00D73F69">
        <w:rPr>
          <w:b/>
          <w:color w:val="000000" w:themeColor="text1"/>
        </w:rPr>
        <w:t xml:space="preserve"> </w:t>
      </w:r>
      <w:r w:rsidRPr="00D73F69">
        <w:rPr>
          <w:color w:val="000000" w:themeColor="text1"/>
        </w:rPr>
        <w:t>dnia _______________</w:t>
      </w:r>
    </w:p>
    <w:p w14:paraId="37326E44" w14:textId="77777777" w:rsidR="00693179" w:rsidRPr="00D73F69" w:rsidRDefault="00693179" w:rsidP="00693179">
      <w:pPr>
        <w:tabs>
          <w:tab w:val="left" w:pos="1680"/>
        </w:tabs>
        <w:spacing w:after="0" w:line="240" w:lineRule="auto"/>
        <w:ind w:firstLine="426"/>
        <w:rPr>
          <w:color w:val="000000" w:themeColor="text1"/>
        </w:rPr>
      </w:pPr>
      <w:r w:rsidRPr="00D73F69">
        <w:rPr>
          <w:bCs/>
          <w:color w:val="000000" w:themeColor="text1"/>
          <w:sz w:val="20"/>
          <w:szCs w:val="20"/>
        </w:rPr>
        <w:t>(Miejscowość)</w:t>
      </w:r>
      <w:r w:rsidRPr="00D73F69">
        <w:rPr>
          <w:bCs/>
          <w:color w:val="000000" w:themeColor="text1"/>
          <w:sz w:val="20"/>
          <w:szCs w:val="20"/>
        </w:rPr>
        <w:tab/>
      </w:r>
      <w:r w:rsidRPr="00D73F69">
        <w:rPr>
          <w:bCs/>
          <w:color w:val="000000" w:themeColor="text1"/>
          <w:sz w:val="20"/>
          <w:szCs w:val="20"/>
        </w:rPr>
        <w:tab/>
      </w:r>
      <w:r w:rsidRPr="00D73F69">
        <w:rPr>
          <w:bCs/>
          <w:color w:val="000000" w:themeColor="text1"/>
          <w:sz w:val="20"/>
          <w:szCs w:val="20"/>
        </w:rPr>
        <w:tab/>
      </w:r>
      <w:r w:rsidRPr="00D73F69">
        <w:rPr>
          <w:bCs/>
          <w:color w:val="000000" w:themeColor="text1"/>
          <w:sz w:val="20"/>
          <w:szCs w:val="20"/>
        </w:rPr>
        <w:tab/>
        <w:t>(Data)</w:t>
      </w:r>
    </w:p>
    <w:p w14:paraId="24BD07E3" w14:textId="77777777" w:rsidR="00693179" w:rsidRPr="00D73F69" w:rsidRDefault="00693179" w:rsidP="00693179">
      <w:pPr>
        <w:pBdr>
          <w:top w:val="single" w:sz="4" w:space="1" w:color="auto"/>
        </w:pBdr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D73F69">
        <w:rPr>
          <w:color w:val="000000" w:themeColor="text1"/>
          <w:sz w:val="20"/>
          <w:szCs w:val="20"/>
        </w:rPr>
        <w:t>podpis/y osoby/osób upoważnionej/</w:t>
      </w:r>
      <w:proofErr w:type="spellStart"/>
      <w:r w:rsidRPr="00D73F69">
        <w:rPr>
          <w:color w:val="000000" w:themeColor="text1"/>
          <w:sz w:val="20"/>
          <w:szCs w:val="20"/>
        </w:rPr>
        <w:t>ych</w:t>
      </w:r>
      <w:proofErr w:type="spellEnd"/>
    </w:p>
    <w:p w14:paraId="02E45980" w14:textId="77777777" w:rsidR="00693179" w:rsidRPr="00D73F69" w:rsidRDefault="00693179" w:rsidP="00693179">
      <w:pPr>
        <w:pBdr>
          <w:top w:val="single" w:sz="4" w:space="1" w:color="auto"/>
        </w:pBdr>
        <w:spacing w:after="0" w:line="240" w:lineRule="auto"/>
        <w:ind w:left="5245"/>
        <w:jc w:val="center"/>
        <w:rPr>
          <w:color w:val="000000" w:themeColor="text1"/>
        </w:rPr>
      </w:pPr>
      <w:r w:rsidRPr="00D73F69">
        <w:rPr>
          <w:color w:val="000000" w:themeColor="text1"/>
          <w:sz w:val="20"/>
          <w:szCs w:val="20"/>
        </w:rPr>
        <w:t>do reprezentowania Wykonawcy</w:t>
      </w:r>
    </w:p>
    <w:p w14:paraId="0D4A224D" w14:textId="77777777" w:rsidR="00693179" w:rsidRPr="00D73F69" w:rsidRDefault="00693179" w:rsidP="00693179">
      <w:pPr>
        <w:spacing w:after="0"/>
        <w:rPr>
          <w:color w:val="000000" w:themeColor="text1"/>
        </w:rPr>
      </w:pPr>
    </w:p>
    <w:p w14:paraId="70128A30" w14:textId="77777777" w:rsidR="00693179" w:rsidRPr="00D73F69" w:rsidRDefault="00693179" w:rsidP="00693179">
      <w:pPr>
        <w:spacing w:after="0"/>
        <w:rPr>
          <w:color w:val="000000" w:themeColor="text1"/>
        </w:rPr>
      </w:pPr>
      <w:r w:rsidRPr="00D73F69">
        <w:rPr>
          <w:color w:val="000000" w:themeColor="text1"/>
        </w:rPr>
        <w:br w:type="page"/>
      </w:r>
    </w:p>
    <w:p w14:paraId="124C3656" w14:textId="77777777" w:rsidR="00693179" w:rsidRPr="00D73F69" w:rsidRDefault="00693179" w:rsidP="00693179">
      <w:pPr>
        <w:spacing w:after="0"/>
        <w:jc w:val="right"/>
        <w:rPr>
          <w:i/>
          <w:color w:val="000000" w:themeColor="text1"/>
        </w:rPr>
      </w:pPr>
      <w:r w:rsidRPr="00D73F69">
        <w:rPr>
          <w:i/>
          <w:color w:val="000000" w:themeColor="text1"/>
        </w:rPr>
        <w:lastRenderedPageBreak/>
        <w:t>Załącznik nr 6 do Zapytania ofertowego nr 3/2014</w:t>
      </w:r>
    </w:p>
    <w:p w14:paraId="10CD42F5" w14:textId="77777777" w:rsidR="00693179" w:rsidRPr="00D73F69" w:rsidRDefault="00693179" w:rsidP="00693179">
      <w:pPr>
        <w:spacing w:after="0" w:line="240" w:lineRule="auto"/>
        <w:ind w:hanging="480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2D8E6FF2" w14:textId="77777777" w:rsidR="00693179" w:rsidRPr="00D73F69" w:rsidRDefault="00693179" w:rsidP="00693179">
      <w:pPr>
        <w:spacing w:after="0" w:line="240" w:lineRule="auto"/>
        <w:ind w:hanging="480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4C696091" w14:textId="77777777" w:rsidR="00693179" w:rsidRPr="00D73F69" w:rsidRDefault="00693179" w:rsidP="00693179">
      <w:pPr>
        <w:spacing w:after="0" w:line="240" w:lineRule="auto"/>
        <w:ind w:hanging="480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01AA89B9" w14:textId="77777777" w:rsidR="00693179" w:rsidRPr="00D73F69" w:rsidRDefault="00693179" w:rsidP="00693179">
      <w:pPr>
        <w:spacing w:after="0" w:line="240" w:lineRule="auto"/>
        <w:rPr>
          <w:color w:val="000000" w:themeColor="text1"/>
        </w:rPr>
      </w:pPr>
      <w:r w:rsidRPr="00D73F69">
        <w:rPr>
          <w:color w:val="000000" w:themeColor="text1"/>
        </w:rPr>
        <w:t>_____________________</w:t>
      </w:r>
    </w:p>
    <w:p w14:paraId="06723908" w14:textId="77777777" w:rsidR="00693179" w:rsidRPr="00D73F69" w:rsidRDefault="00693179" w:rsidP="00693179">
      <w:pPr>
        <w:tabs>
          <w:tab w:val="left" w:pos="1680"/>
        </w:tabs>
        <w:spacing w:after="0" w:line="240" w:lineRule="auto"/>
        <w:ind w:firstLine="196"/>
        <w:rPr>
          <w:color w:val="000000" w:themeColor="text1"/>
        </w:rPr>
      </w:pPr>
      <w:r w:rsidRPr="00D73F69">
        <w:rPr>
          <w:bCs/>
          <w:color w:val="000000" w:themeColor="text1"/>
          <w:sz w:val="20"/>
          <w:szCs w:val="20"/>
        </w:rPr>
        <w:t>(pieczęć Wykonawcy)</w:t>
      </w:r>
    </w:p>
    <w:p w14:paraId="67028B93" w14:textId="77777777" w:rsidR="00693179" w:rsidRPr="00D73F69" w:rsidRDefault="00693179" w:rsidP="0069317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67B1628D" w14:textId="77777777" w:rsidR="00693179" w:rsidRPr="00D73F69" w:rsidRDefault="00693179" w:rsidP="00693179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pl-PL"/>
        </w:rPr>
      </w:pPr>
      <w:r w:rsidRPr="00D73F69">
        <w:rPr>
          <w:rFonts w:eastAsia="Times New Roman"/>
          <w:b/>
          <w:color w:val="000000" w:themeColor="text1"/>
          <w:sz w:val="28"/>
          <w:szCs w:val="28"/>
          <w:lang w:eastAsia="pl-PL"/>
        </w:rPr>
        <w:t>WYKAZ GŁÓWNYCH USŁUG</w:t>
      </w:r>
    </w:p>
    <w:p w14:paraId="1B1EBC2D" w14:textId="77777777" w:rsidR="00693179" w:rsidRPr="00D73F69" w:rsidRDefault="00693179" w:rsidP="00693179">
      <w:pPr>
        <w:spacing w:after="0"/>
        <w:jc w:val="both"/>
        <w:rPr>
          <w:color w:val="000000" w:themeColor="text1"/>
          <w:sz w:val="24"/>
          <w:szCs w:val="24"/>
        </w:rPr>
      </w:pPr>
    </w:p>
    <w:p w14:paraId="0525D4FB" w14:textId="77777777" w:rsidR="00693179" w:rsidRPr="00D73F69" w:rsidRDefault="00693179" w:rsidP="00693179">
      <w:pPr>
        <w:tabs>
          <w:tab w:val="left" w:pos="1620"/>
        </w:tabs>
        <w:jc w:val="both"/>
        <w:rPr>
          <w:color w:val="000000" w:themeColor="text1"/>
        </w:rPr>
      </w:pPr>
      <w:r w:rsidRPr="00D73F69">
        <w:rPr>
          <w:color w:val="000000" w:themeColor="text1"/>
        </w:rPr>
        <w:t>W imieniu swoim i reprezentowanego przeze mnie/nas Wykonawcy, oświadczam/y że w ciągu ostatnich trzech lat, a jeżeli okres prowadzenia działalności jest krótszy – w tym okresie, wykonaliśmy następujące główne usługi: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590"/>
        <w:gridCol w:w="1386"/>
        <w:gridCol w:w="1399"/>
        <w:gridCol w:w="1386"/>
        <w:gridCol w:w="1877"/>
      </w:tblGrid>
      <w:tr w:rsidR="00693179" w:rsidRPr="00D73F69" w14:paraId="3A0B75D3" w14:textId="77777777" w:rsidTr="00D150A1">
        <w:trPr>
          <w:cantSplit/>
          <w:trHeight w:val="38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768515E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73F69">
              <w:rPr>
                <w:bCs/>
                <w:color w:val="000000" w:themeColor="text1"/>
              </w:rPr>
              <w:t>L.p.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8062EC2" w14:textId="77777777" w:rsidR="00693179" w:rsidRPr="00D73F69" w:rsidRDefault="00693179" w:rsidP="00D150A1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D73F69">
              <w:rPr>
                <w:color w:val="000000" w:themeColor="text1"/>
              </w:rPr>
              <w:t>Przedmiot</w:t>
            </w:r>
          </w:p>
          <w:p w14:paraId="403C9760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73F69">
              <w:rPr>
                <w:color w:val="000000" w:themeColor="text1"/>
              </w:rPr>
              <w:t>wykonanej usługi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8821FA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73F69">
              <w:rPr>
                <w:bCs/>
                <w:color w:val="000000" w:themeColor="text1"/>
              </w:rPr>
              <w:t>Wartość brutto usługi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48C676F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73F69">
              <w:rPr>
                <w:bCs/>
                <w:color w:val="000000" w:themeColor="text1"/>
              </w:rPr>
              <w:t>Czas realizacji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68F1A8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73F69">
              <w:rPr>
                <w:bCs/>
                <w:color w:val="000000" w:themeColor="text1"/>
              </w:rPr>
              <w:t>Nazwa, adres i telefon podmiotu, na rzecz którego usługa została wykonana</w:t>
            </w:r>
          </w:p>
        </w:tc>
      </w:tr>
      <w:tr w:rsidR="00693179" w:rsidRPr="00D73F69" w14:paraId="231E85CC" w14:textId="77777777" w:rsidTr="00D150A1">
        <w:trPr>
          <w:cantSplit/>
          <w:trHeight w:val="38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4B3F78B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72C6BCE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E30B5A6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B565CB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73F69">
              <w:rPr>
                <w:color w:val="000000" w:themeColor="text1"/>
              </w:rPr>
              <w:t>Początek</w:t>
            </w:r>
          </w:p>
          <w:p w14:paraId="530ED0F8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73F69">
              <w:rPr>
                <w:color w:val="000000" w:themeColor="text1"/>
              </w:rPr>
              <w:t>(</w:t>
            </w:r>
            <w:proofErr w:type="spellStart"/>
            <w:r w:rsidRPr="00D73F69">
              <w:rPr>
                <w:color w:val="000000" w:themeColor="text1"/>
              </w:rPr>
              <w:t>dd.mm.rr</w:t>
            </w:r>
            <w:proofErr w:type="spellEnd"/>
            <w:r w:rsidRPr="00D73F69">
              <w:rPr>
                <w:color w:val="000000" w:themeColor="text1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A73AB15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73F69">
              <w:rPr>
                <w:color w:val="000000" w:themeColor="text1"/>
              </w:rPr>
              <w:t>Zakończenie</w:t>
            </w:r>
          </w:p>
          <w:p w14:paraId="42774189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73F69">
              <w:rPr>
                <w:color w:val="000000" w:themeColor="text1"/>
              </w:rPr>
              <w:t>(</w:t>
            </w:r>
            <w:proofErr w:type="spellStart"/>
            <w:r w:rsidRPr="00D73F69">
              <w:rPr>
                <w:color w:val="000000" w:themeColor="text1"/>
              </w:rPr>
              <w:t>dd.mm.rr</w:t>
            </w:r>
            <w:proofErr w:type="spellEnd"/>
            <w:r w:rsidRPr="00D73F69">
              <w:rPr>
                <w:color w:val="000000" w:themeColor="text1"/>
              </w:rPr>
              <w:t>)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419F6D0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693179" w:rsidRPr="00D73F69" w14:paraId="59DFA9DE" w14:textId="77777777" w:rsidTr="00D150A1">
        <w:trPr>
          <w:trHeight w:val="126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9CE1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73F69">
              <w:rPr>
                <w:color w:val="000000" w:themeColor="text1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3F4D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4576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AD90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4428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7A03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693179" w:rsidRPr="00D73F69" w14:paraId="25E51F13" w14:textId="77777777" w:rsidTr="00D150A1">
        <w:trPr>
          <w:trHeight w:val="126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8F40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73F69">
              <w:rPr>
                <w:color w:val="000000" w:themeColor="text1"/>
              </w:rPr>
              <w:t>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6FC8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03ED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84BF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192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D43F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693179" w:rsidRPr="00D73F69" w14:paraId="651F2D4F" w14:textId="77777777" w:rsidTr="00D150A1">
        <w:trPr>
          <w:trHeight w:val="126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D97E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73F69">
              <w:rPr>
                <w:color w:val="000000" w:themeColor="text1"/>
              </w:rPr>
              <w:t>….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9C73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D447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5BDD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36B4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7654" w14:textId="77777777" w:rsidR="00693179" w:rsidRPr="00D73F69" w:rsidRDefault="00693179" w:rsidP="00D150A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781A23C3" w14:textId="77777777" w:rsidR="00693179" w:rsidRPr="00D73F69" w:rsidRDefault="00693179" w:rsidP="00693179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 w:rsidRPr="00D73F69">
        <w:rPr>
          <w:b/>
          <w:color w:val="000000" w:themeColor="text1"/>
          <w:sz w:val="24"/>
          <w:szCs w:val="24"/>
        </w:rPr>
        <w:t xml:space="preserve">Uwaga: </w:t>
      </w:r>
      <w:r w:rsidRPr="00D73F69">
        <w:rPr>
          <w:color w:val="000000" w:themeColor="text1"/>
        </w:rPr>
        <w:t xml:space="preserve">do wykazu należy załączyć </w:t>
      </w:r>
      <w:r w:rsidRPr="00D73F69">
        <w:rPr>
          <w:rFonts w:eastAsia="TimesNewRoman" w:cs="TimesNewRoman"/>
          <w:color w:val="000000" w:themeColor="text1"/>
        </w:rPr>
        <w:t>dowody, że usługi zostały wykonane należycie.</w:t>
      </w:r>
    </w:p>
    <w:p w14:paraId="1DDAD78B" w14:textId="77777777" w:rsidR="00693179" w:rsidRPr="00D73F69" w:rsidRDefault="00693179" w:rsidP="00693179">
      <w:pPr>
        <w:spacing w:after="0" w:line="240" w:lineRule="auto"/>
        <w:jc w:val="both"/>
        <w:rPr>
          <w:color w:val="000000" w:themeColor="text1"/>
          <w:u w:val="single"/>
        </w:rPr>
      </w:pPr>
    </w:p>
    <w:p w14:paraId="6F8BB1F4" w14:textId="77777777" w:rsidR="00693179" w:rsidRPr="00D73F69" w:rsidRDefault="00693179" w:rsidP="00693179">
      <w:pPr>
        <w:spacing w:after="0" w:line="240" w:lineRule="auto"/>
        <w:jc w:val="both"/>
        <w:rPr>
          <w:color w:val="000000" w:themeColor="text1"/>
          <w:u w:val="single"/>
        </w:rPr>
      </w:pPr>
    </w:p>
    <w:p w14:paraId="5D36E243" w14:textId="77777777" w:rsidR="00693179" w:rsidRPr="00D73F69" w:rsidRDefault="00693179" w:rsidP="00693179">
      <w:pPr>
        <w:spacing w:after="0" w:line="240" w:lineRule="auto"/>
        <w:jc w:val="both"/>
        <w:rPr>
          <w:color w:val="000000" w:themeColor="text1"/>
          <w:szCs w:val="24"/>
        </w:rPr>
      </w:pPr>
    </w:p>
    <w:p w14:paraId="1D9311AA" w14:textId="77777777" w:rsidR="00693179" w:rsidRPr="00D73F69" w:rsidRDefault="00693179" w:rsidP="00693179">
      <w:pPr>
        <w:spacing w:after="0" w:line="240" w:lineRule="auto"/>
        <w:jc w:val="both"/>
        <w:rPr>
          <w:color w:val="000000" w:themeColor="text1"/>
          <w:u w:val="single"/>
        </w:rPr>
      </w:pPr>
    </w:p>
    <w:p w14:paraId="2E195AC2" w14:textId="77777777" w:rsidR="00693179" w:rsidRPr="00D73F69" w:rsidRDefault="00693179" w:rsidP="00693179">
      <w:pPr>
        <w:spacing w:after="0" w:line="240" w:lineRule="auto"/>
        <w:jc w:val="right"/>
        <w:rPr>
          <w:color w:val="000000" w:themeColor="text1"/>
          <w:szCs w:val="24"/>
        </w:rPr>
      </w:pPr>
    </w:p>
    <w:p w14:paraId="1DBBA091" w14:textId="77777777" w:rsidR="00693179" w:rsidRPr="00D73F69" w:rsidRDefault="00693179" w:rsidP="00693179">
      <w:pPr>
        <w:spacing w:after="0" w:line="240" w:lineRule="auto"/>
        <w:rPr>
          <w:color w:val="000000" w:themeColor="text1"/>
        </w:rPr>
      </w:pPr>
      <w:r w:rsidRPr="00D73F69">
        <w:rPr>
          <w:color w:val="000000" w:themeColor="text1"/>
        </w:rPr>
        <w:t>_____________________,</w:t>
      </w:r>
      <w:r w:rsidRPr="00D73F69">
        <w:rPr>
          <w:b/>
          <w:color w:val="000000" w:themeColor="text1"/>
        </w:rPr>
        <w:t xml:space="preserve"> </w:t>
      </w:r>
      <w:r w:rsidRPr="00D73F69">
        <w:rPr>
          <w:color w:val="000000" w:themeColor="text1"/>
        </w:rPr>
        <w:t>dnia _______________</w:t>
      </w:r>
    </w:p>
    <w:p w14:paraId="420B9738" w14:textId="77777777" w:rsidR="00693179" w:rsidRPr="00D73F69" w:rsidRDefault="00693179" w:rsidP="00693179">
      <w:pPr>
        <w:tabs>
          <w:tab w:val="left" w:pos="1680"/>
        </w:tabs>
        <w:spacing w:after="0" w:line="240" w:lineRule="auto"/>
        <w:ind w:firstLine="426"/>
        <w:rPr>
          <w:color w:val="000000" w:themeColor="text1"/>
        </w:rPr>
      </w:pPr>
      <w:r w:rsidRPr="00D73F69">
        <w:rPr>
          <w:bCs/>
          <w:color w:val="000000" w:themeColor="text1"/>
          <w:sz w:val="20"/>
          <w:szCs w:val="20"/>
        </w:rPr>
        <w:t>(Miejscowość)</w:t>
      </w:r>
      <w:r w:rsidRPr="00D73F69">
        <w:rPr>
          <w:bCs/>
          <w:color w:val="000000" w:themeColor="text1"/>
          <w:sz w:val="20"/>
          <w:szCs w:val="20"/>
        </w:rPr>
        <w:tab/>
      </w:r>
      <w:r w:rsidRPr="00D73F69">
        <w:rPr>
          <w:bCs/>
          <w:color w:val="000000" w:themeColor="text1"/>
          <w:sz w:val="20"/>
          <w:szCs w:val="20"/>
        </w:rPr>
        <w:tab/>
      </w:r>
      <w:r w:rsidRPr="00D73F69">
        <w:rPr>
          <w:bCs/>
          <w:color w:val="000000" w:themeColor="text1"/>
          <w:sz w:val="20"/>
          <w:szCs w:val="20"/>
        </w:rPr>
        <w:tab/>
      </w:r>
      <w:r w:rsidRPr="00D73F69">
        <w:rPr>
          <w:bCs/>
          <w:color w:val="000000" w:themeColor="text1"/>
          <w:sz w:val="20"/>
          <w:szCs w:val="20"/>
        </w:rPr>
        <w:tab/>
        <w:t>(Data)</w:t>
      </w:r>
    </w:p>
    <w:p w14:paraId="51B51031" w14:textId="77777777" w:rsidR="00693179" w:rsidRPr="00D73F69" w:rsidRDefault="00693179" w:rsidP="00693179">
      <w:pPr>
        <w:pBdr>
          <w:top w:val="single" w:sz="4" w:space="1" w:color="auto"/>
        </w:pBdr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D73F69">
        <w:rPr>
          <w:color w:val="000000" w:themeColor="text1"/>
          <w:sz w:val="20"/>
          <w:szCs w:val="20"/>
        </w:rPr>
        <w:t>podpis/y osoby/osób upoważnionej/</w:t>
      </w:r>
      <w:proofErr w:type="spellStart"/>
      <w:r w:rsidRPr="00D73F69">
        <w:rPr>
          <w:color w:val="000000" w:themeColor="text1"/>
          <w:sz w:val="20"/>
          <w:szCs w:val="20"/>
        </w:rPr>
        <w:t>ych</w:t>
      </w:r>
      <w:proofErr w:type="spellEnd"/>
    </w:p>
    <w:p w14:paraId="2A3B0144" w14:textId="77777777" w:rsidR="00693179" w:rsidRPr="00D73F69" w:rsidRDefault="00693179" w:rsidP="00693179">
      <w:pPr>
        <w:pBdr>
          <w:top w:val="single" w:sz="4" w:space="1" w:color="auto"/>
        </w:pBdr>
        <w:spacing w:after="0" w:line="240" w:lineRule="auto"/>
        <w:ind w:left="5245"/>
        <w:jc w:val="center"/>
        <w:rPr>
          <w:color w:val="000000" w:themeColor="text1"/>
        </w:rPr>
      </w:pPr>
      <w:r w:rsidRPr="00D73F69">
        <w:rPr>
          <w:color w:val="000000" w:themeColor="text1"/>
          <w:sz w:val="20"/>
          <w:szCs w:val="20"/>
        </w:rPr>
        <w:t>do reprezentowania Wykonawcy</w:t>
      </w:r>
    </w:p>
    <w:p w14:paraId="17BFA0AC" w14:textId="0A3C96E0" w:rsidR="00630BEC" w:rsidRPr="001D6088" w:rsidRDefault="00630BEC" w:rsidP="00693179">
      <w:bookmarkStart w:id="0" w:name="_GoBack"/>
      <w:bookmarkEnd w:id="0"/>
    </w:p>
    <w:sectPr w:rsidR="00630BEC" w:rsidRPr="001D6088" w:rsidSect="009D2313">
      <w:headerReference w:type="default" r:id="rId11"/>
      <w:footerReference w:type="default" r:id="rId12"/>
      <w:pgSz w:w="11906" w:h="16838"/>
      <w:pgMar w:top="1955" w:right="1417" w:bottom="2269" w:left="1417" w:header="851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27D73" w14:textId="77777777" w:rsidR="00A21119" w:rsidRDefault="00A21119" w:rsidP="00A551D1">
      <w:pPr>
        <w:spacing w:after="0" w:line="240" w:lineRule="auto"/>
      </w:pPr>
      <w:r>
        <w:separator/>
      </w:r>
    </w:p>
  </w:endnote>
  <w:endnote w:type="continuationSeparator" w:id="0">
    <w:p w14:paraId="224542F2" w14:textId="77777777" w:rsidR="00A21119" w:rsidRDefault="00A21119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3944F" w14:textId="77777777" w:rsidR="00693179" w:rsidRDefault="00693179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78720" behindDoc="1" locked="0" layoutInCell="1" allowOverlap="1" wp14:anchorId="5579B0E0" wp14:editId="3883524C">
          <wp:simplePos x="0" y="0"/>
          <wp:positionH relativeFrom="column">
            <wp:posOffset>5238750</wp:posOffset>
          </wp:positionH>
          <wp:positionV relativeFrom="paragraph">
            <wp:posOffset>-450850</wp:posOffset>
          </wp:positionV>
          <wp:extent cx="1371600" cy="1371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wek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0F90E0B" wp14:editId="0D9C8D12">
              <wp:simplePos x="0" y="0"/>
              <wp:positionH relativeFrom="column">
                <wp:posOffset>2933700</wp:posOffset>
              </wp:positionH>
              <wp:positionV relativeFrom="paragraph">
                <wp:posOffset>-106680</wp:posOffset>
              </wp:positionV>
              <wp:extent cx="2347595" cy="1028700"/>
              <wp:effectExtent l="0" t="0" r="0" b="1270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59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D856CBF" w14:textId="77777777" w:rsidR="00693179" w:rsidRPr="00347E77" w:rsidRDefault="00693179" w:rsidP="00630BEC">
                          <w:pPr>
                            <w:pStyle w:val="Bezodstpw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347E77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Partner wiodący:</w:t>
                          </w:r>
                        </w:p>
                        <w:p w14:paraId="22A99B4D" w14:textId="77777777" w:rsidR="00693179" w:rsidRPr="00347E77" w:rsidRDefault="00693179" w:rsidP="00630BEC">
                          <w:pPr>
                            <w:pStyle w:val="Bezodstpw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Starostwo Powiatowe w Wąbrzeźnie</w:t>
                          </w:r>
                        </w:p>
                        <w:p w14:paraId="5FB7B07D" w14:textId="77777777" w:rsidR="00693179" w:rsidRPr="00347E77" w:rsidRDefault="00693179" w:rsidP="00630BEC">
                          <w:pPr>
                            <w:pStyle w:val="Bezodstpw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ul. Wolności 44</w:t>
                          </w: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;  87-200 Wąbrzeźno </w:t>
                          </w:r>
                        </w:p>
                        <w:p w14:paraId="24FA8B3F" w14:textId="77777777" w:rsidR="00693179" w:rsidRPr="00347E77" w:rsidRDefault="00693179" w:rsidP="00630BEC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</w:pPr>
                          <w:proofErr w:type="spellStart"/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/fax +48 56 688 24 51</w:t>
                          </w: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 xml:space="preserve"> </w:t>
                          </w:r>
                        </w:p>
                        <w:p w14:paraId="3ABCAF94" w14:textId="77777777" w:rsidR="00693179" w:rsidRPr="00347E77" w:rsidRDefault="00693179" w:rsidP="00630BEC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>starostwo@wabrzezno.pl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231pt;margin-top:-8.35pt;width:184.8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" filled="f" stroked="f">
              <v:textbox>
                <w:txbxContent>
                  <w:p w14:paraId="1D856CBF" w14:textId="77777777" w:rsidR="00693179" w:rsidRPr="00347E77" w:rsidRDefault="00693179" w:rsidP="00630BEC">
                    <w:pPr>
                      <w:pStyle w:val="Bezodstpw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347E77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Partner wiodący:</w:t>
                    </w:r>
                  </w:p>
                  <w:p w14:paraId="22A99B4D" w14:textId="77777777" w:rsidR="00693179" w:rsidRPr="00347E77" w:rsidRDefault="00693179" w:rsidP="00630BEC">
                    <w:pPr>
                      <w:pStyle w:val="Bezodstpw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347E77">
                      <w:rPr>
                        <w:rFonts w:asciiTheme="minorHAnsi" w:hAnsiTheme="minorHAnsi"/>
                        <w:sz w:val="20"/>
                        <w:szCs w:val="20"/>
                      </w:rPr>
                      <w:t>Starostwo Powiatowe w Wąbrzeźnie</w:t>
                    </w:r>
                  </w:p>
                  <w:p w14:paraId="5FB7B07D" w14:textId="77777777" w:rsidR="00693179" w:rsidRPr="00347E77" w:rsidRDefault="00693179" w:rsidP="00630BEC">
                    <w:pPr>
                      <w:pStyle w:val="Bezodstpw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ul. Wolności 44</w:t>
                    </w:r>
                    <w:r w:rsidRPr="00347E77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;  87-200 Wąbrzeźno </w:t>
                    </w:r>
                  </w:p>
                  <w:p w14:paraId="24FA8B3F" w14:textId="77777777" w:rsidR="00693179" w:rsidRPr="00347E77" w:rsidRDefault="00693179" w:rsidP="00630BEC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</w:pPr>
                    <w:proofErr w:type="spellStart"/>
                    <w:r w:rsidRPr="00347E77">
                      <w:rPr>
                        <w:rFonts w:asciiTheme="minorHAnsi" w:hAnsiTheme="minorHAnsi"/>
                        <w:sz w:val="20"/>
                        <w:szCs w:val="20"/>
                      </w:rPr>
                      <w:t>tel</w:t>
                    </w:r>
                    <w:proofErr w:type="spellEnd"/>
                    <w:r w:rsidRPr="00347E77">
                      <w:rPr>
                        <w:rFonts w:asciiTheme="minorHAnsi" w:hAnsiTheme="minorHAnsi"/>
                        <w:sz w:val="20"/>
                        <w:szCs w:val="20"/>
                      </w:rPr>
                      <w:t>/fax +48 56 688 24 51</w:t>
                    </w:r>
                    <w:r w:rsidRPr="00347E77"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 xml:space="preserve"> </w:t>
                    </w:r>
                  </w:p>
                  <w:p w14:paraId="3ABCAF94" w14:textId="77777777" w:rsidR="00693179" w:rsidRPr="00347E77" w:rsidRDefault="00693179" w:rsidP="00630BEC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347E77"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>starostwo@wabrzezno.pl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49DCB38B" wp14:editId="32E0CAB1">
              <wp:simplePos x="0" y="0"/>
              <wp:positionH relativeFrom="column">
                <wp:posOffset>-767080</wp:posOffset>
              </wp:positionH>
              <wp:positionV relativeFrom="paragraph">
                <wp:posOffset>-107315</wp:posOffset>
              </wp:positionV>
              <wp:extent cx="3609340" cy="1028700"/>
              <wp:effectExtent l="6350" t="0" r="3810" b="2540"/>
              <wp:wrapNone/>
              <wp:docPr id="5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9340" cy="1028700"/>
                        <a:chOff x="-2194" y="2392"/>
                        <a:chExt cx="27571" cy="7392"/>
                      </a:xfrm>
                    </wpg:grpSpPr>
                    <wps:wsp>
                      <wps:cNvPr id="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475" y="2392"/>
                          <a:ext cx="16901" cy="7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4E613" w14:textId="77777777" w:rsidR="00693179" w:rsidRPr="00347E77" w:rsidRDefault="00693179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Lider:</w:t>
                            </w:r>
                          </w:p>
                          <w:p w14:paraId="76BB2577" w14:textId="77777777" w:rsidR="00693179" w:rsidRPr="00347E77" w:rsidRDefault="00693179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Euro Innowacje </w:t>
                            </w:r>
                            <w:proofErr w:type="spellStart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sp</w:t>
                            </w:r>
                            <w:proofErr w:type="spellEnd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z o.o. </w:t>
                            </w:r>
                          </w:p>
                          <w:p w14:paraId="049939C6" w14:textId="77777777" w:rsidR="00693179" w:rsidRPr="00347E77" w:rsidRDefault="00693179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ul. Szewska 15/4;  61-760 Poznań</w:t>
                            </w:r>
                          </w:p>
                          <w:p w14:paraId="054A1802" w14:textId="77777777" w:rsidR="00693179" w:rsidRPr="00347E77" w:rsidRDefault="00693179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/fax +48 61 639 49 60 </w:t>
                            </w:r>
                          </w:p>
                          <w:p w14:paraId="0687A540" w14:textId="77777777" w:rsidR="00693179" w:rsidRPr="00347E77" w:rsidRDefault="00693179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biuro@euroinnowacje.com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Obraz 18" descr="euroinnowacje-logo-w-krzywych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194" y="2392"/>
                          <a:ext cx="9944" cy="59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" o:spid="_x0000_s1028" style="position:absolute;margin-left:-60.35pt;margin-top:-8.4pt;width:284.2pt;height:81pt;z-index:251674624;mso-width-relative:margin;mso-height-relative:margin" coordorigin="-2194,2392" coordsize="27571,739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S3J6eXNpZWsAAAAFkAMAAgAAABQAABCikAQAAgAAABQAABC2kpEAAgAAAAMw&#10;MAAAkpIAAgAAAAMwMAAA6hwABwAACAwAAAiW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">
              <v:shape id="Text Box 6" o:spid="_x0000_s1029" type="#_x0000_t202" style="position:absolute;left:8475;top:2392;width:16901;height:73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<v:textbox>
                  <w:txbxContent>
                    <w:p w14:paraId="22C4E613" w14:textId="77777777" w:rsidR="00693179" w:rsidRPr="00347E77" w:rsidRDefault="00693179" w:rsidP="00471090">
                      <w:pPr>
                        <w:pStyle w:val="Bezodstpw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Lider:</w:t>
                      </w:r>
                    </w:p>
                    <w:p w14:paraId="76BB2577" w14:textId="77777777" w:rsidR="00693179" w:rsidRPr="00347E77" w:rsidRDefault="00693179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Euro Innowacje </w:t>
                      </w:r>
                      <w:proofErr w:type="spellStart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sp</w:t>
                      </w:r>
                      <w:proofErr w:type="spellEnd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z o.o. </w:t>
                      </w:r>
                    </w:p>
                    <w:p w14:paraId="049939C6" w14:textId="77777777" w:rsidR="00693179" w:rsidRPr="00347E77" w:rsidRDefault="00693179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ul. Szewska 15/4;  61-760 Poznań</w:t>
                      </w:r>
                    </w:p>
                    <w:p w14:paraId="054A1802" w14:textId="77777777" w:rsidR="00693179" w:rsidRPr="00347E77" w:rsidRDefault="00693179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/fax +48 61 639 49 60 </w:t>
                      </w:r>
                    </w:p>
                    <w:p w14:paraId="0687A540" w14:textId="77777777" w:rsidR="00693179" w:rsidRPr="00347E77" w:rsidRDefault="00693179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biuro@euroinnowacje.com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30" type="#_x0000_t75" alt="euroinnowacje-logo-w-krzywych" style="position:absolute;left:-2194;top:2392;width:9944;height:59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LX&#10;HzfDAAAA2wAAAA8AAABkcnMvZG93bnJldi54bWxET01rwkAQvRf8D8sIXqRutLRImo1EQemhPTRK&#10;obchOybR7GzIrkn677sFobd5vM9JNqNpRE+dqy0rWC4iEMSF1TWXCk7H/eMahPPIGhvLpOCHHGzS&#10;yUOCsbYDf1Kf+1KEEHYxKqi8b2MpXVGRQbewLXHgzrYz6APsSqk7HEK4aeQqil6kwZpDQ4Ut7Soq&#10;rvnNKHgqvj/6ebZ9PlzeTUbDOvuq80Gp2XTMXkF4Gv2/+O5+02H+Cv5+CQfI9B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0tcfN8MAAADbAAAADwAAAAAAAAAAAAAAAACcAgAA&#10;ZHJzL2Rvd25yZXYueG1sUEsFBgAAAAAEAAQA9wAAAIwDAAAAAA==&#10;">
                <v:imagedata r:id="rId3" o:title="euroinnowacje-logo-w-krzywych" grayscale="t"/>
                <v:path arrowok="t"/>
              </v:shape>
            </v:group>
          </w:pict>
        </mc:Fallback>
      </mc:AlternateContent>
    </w:r>
    <w:r>
      <w:rPr>
        <w:noProof/>
        <w:lang w:val="en-US" w:eastAsia="pl-PL"/>
      </w:rPr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6EA5F" w14:textId="7E832523" w:rsidR="00950EEA" w:rsidRDefault="00950EEA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69504" behindDoc="1" locked="0" layoutInCell="1" allowOverlap="1" wp14:anchorId="60BB030D" wp14:editId="35D9389B">
          <wp:simplePos x="0" y="0"/>
          <wp:positionH relativeFrom="column">
            <wp:posOffset>5238750</wp:posOffset>
          </wp:positionH>
          <wp:positionV relativeFrom="paragraph">
            <wp:posOffset>-450850</wp:posOffset>
          </wp:positionV>
          <wp:extent cx="1371600" cy="13716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wek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0BEC"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23AFFC" wp14:editId="32B7018A">
              <wp:simplePos x="0" y="0"/>
              <wp:positionH relativeFrom="column">
                <wp:posOffset>2933700</wp:posOffset>
              </wp:positionH>
              <wp:positionV relativeFrom="paragraph">
                <wp:posOffset>-107950</wp:posOffset>
              </wp:positionV>
              <wp:extent cx="2347595" cy="10287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59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E75A6" w14:textId="63D421AB" w:rsidR="00950EEA" w:rsidRPr="00347E77" w:rsidRDefault="00950EEA" w:rsidP="00630BEC">
                          <w:pPr>
                            <w:pStyle w:val="Bezodstpw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347E77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Partner wiodący:</w:t>
                          </w:r>
                        </w:p>
                        <w:p w14:paraId="15F1ED0D" w14:textId="77777777" w:rsidR="00950EEA" w:rsidRPr="00347E77" w:rsidRDefault="00950EEA" w:rsidP="00630BEC">
                          <w:pPr>
                            <w:pStyle w:val="Bezodstpw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Starostwo Powiatowe w Wąbrzeźnie</w:t>
                          </w:r>
                        </w:p>
                        <w:p w14:paraId="7D1FB83A" w14:textId="13026F18" w:rsidR="00950EEA" w:rsidRPr="00347E77" w:rsidRDefault="00950EEA" w:rsidP="00630BEC">
                          <w:pPr>
                            <w:pStyle w:val="Bezodstpw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ul. Wolności 18;  87-200 Wąbrzeźno </w:t>
                          </w:r>
                        </w:p>
                        <w:p w14:paraId="44EB853A" w14:textId="77777777" w:rsidR="00950EEA" w:rsidRPr="00347E77" w:rsidRDefault="00950EEA" w:rsidP="00630BEC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</w:pPr>
                          <w:proofErr w:type="spellStart"/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/fax +48 56 688 24 51</w:t>
                          </w: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 xml:space="preserve"> </w:t>
                          </w:r>
                        </w:p>
                        <w:p w14:paraId="1A62DB2A" w14:textId="77777777" w:rsidR="00950EEA" w:rsidRPr="00347E77" w:rsidRDefault="00950EEA" w:rsidP="00630BEC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>starostwo@wabrzezno.pl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margin-left:231pt;margin-top:-8.45pt;width:184.8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" filled="f" stroked="f">
              <v:textbox>
                <w:txbxContent>
                  <w:p w14:paraId="155E75A6" w14:textId="63D421AB" w:rsidR="00950EEA" w:rsidRPr="00347E77" w:rsidRDefault="00950EEA" w:rsidP="00630BEC">
                    <w:pPr>
                      <w:pStyle w:val="Bezodstpw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347E77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Partner wiodący:</w:t>
                    </w:r>
                  </w:p>
                  <w:p w14:paraId="15F1ED0D" w14:textId="77777777" w:rsidR="00950EEA" w:rsidRPr="00347E77" w:rsidRDefault="00950EEA" w:rsidP="00630BEC">
                    <w:pPr>
                      <w:pStyle w:val="Bezodstpw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347E77">
                      <w:rPr>
                        <w:rFonts w:asciiTheme="minorHAnsi" w:hAnsiTheme="minorHAnsi"/>
                        <w:sz w:val="20"/>
                        <w:szCs w:val="20"/>
                      </w:rPr>
                      <w:t>Starostwo Powiatowe w Wąbrzeźnie</w:t>
                    </w:r>
                  </w:p>
                  <w:p w14:paraId="7D1FB83A" w14:textId="13026F18" w:rsidR="00950EEA" w:rsidRPr="00347E77" w:rsidRDefault="00950EEA" w:rsidP="00630BEC">
                    <w:pPr>
                      <w:pStyle w:val="Bezodstpw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347E77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ul. Wolności 18;  87-200 Wąbrzeźno </w:t>
                    </w:r>
                  </w:p>
                  <w:p w14:paraId="44EB853A" w14:textId="77777777" w:rsidR="00950EEA" w:rsidRPr="00347E77" w:rsidRDefault="00950EEA" w:rsidP="00630BEC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</w:pPr>
                    <w:proofErr w:type="spellStart"/>
                    <w:r w:rsidRPr="00347E77">
                      <w:rPr>
                        <w:rFonts w:asciiTheme="minorHAnsi" w:hAnsiTheme="minorHAnsi"/>
                        <w:sz w:val="20"/>
                        <w:szCs w:val="20"/>
                      </w:rPr>
                      <w:t>tel</w:t>
                    </w:r>
                    <w:proofErr w:type="spellEnd"/>
                    <w:r w:rsidRPr="00347E77">
                      <w:rPr>
                        <w:rFonts w:asciiTheme="minorHAnsi" w:hAnsiTheme="minorHAnsi"/>
                        <w:sz w:val="20"/>
                        <w:szCs w:val="20"/>
                      </w:rPr>
                      <w:t>/fax +48 56 688 24 51</w:t>
                    </w:r>
                    <w:r w:rsidRPr="00347E77"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 xml:space="preserve"> </w:t>
                    </w:r>
                  </w:p>
                  <w:p w14:paraId="1A62DB2A" w14:textId="77777777" w:rsidR="00950EEA" w:rsidRPr="00347E77" w:rsidRDefault="00950EEA" w:rsidP="00630BEC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347E77"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>starostwo@wabrzezno.pl</w:t>
                    </w:r>
                  </w:p>
                </w:txbxContent>
              </v:textbox>
            </v:shape>
          </w:pict>
        </mc:Fallback>
      </mc:AlternateContent>
    </w:r>
    <w:r w:rsidRPr="00212956"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ED306CB" wp14:editId="0834B311">
              <wp:simplePos x="0" y="0"/>
              <wp:positionH relativeFrom="column">
                <wp:posOffset>-768350</wp:posOffset>
              </wp:positionH>
              <wp:positionV relativeFrom="paragraph">
                <wp:posOffset>-108585</wp:posOffset>
              </wp:positionV>
              <wp:extent cx="3609340" cy="1028700"/>
              <wp:effectExtent l="0" t="0" r="0" b="12700"/>
              <wp:wrapNone/>
              <wp:docPr id="16" name="Grup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9340" cy="1028700"/>
                        <a:chOff x="-219463" y="239209"/>
                        <a:chExt cx="2757131" cy="739215"/>
                      </a:xfrm>
                    </wpg:grpSpPr>
                    <wps:wsp>
                      <wps:cNvPr id="1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847502" y="239265"/>
                          <a:ext cx="1690166" cy="739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C7815" w14:textId="77777777" w:rsidR="00950EEA" w:rsidRPr="00347E77" w:rsidRDefault="00950EEA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Lider:</w:t>
                            </w:r>
                          </w:p>
                          <w:p w14:paraId="621A98CB" w14:textId="4B37AB19" w:rsidR="00950EEA" w:rsidRPr="00347E77" w:rsidRDefault="00950EEA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Euro Innowacje </w:t>
                            </w:r>
                            <w:proofErr w:type="spellStart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sp</w:t>
                            </w:r>
                            <w:proofErr w:type="spellEnd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z o.o. </w:t>
                            </w:r>
                          </w:p>
                          <w:p w14:paraId="099FC54E" w14:textId="197A2220" w:rsidR="00950EEA" w:rsidRPr="00347E77" w:rsidRDefault="00950EEA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ul. Szewska 15/4;  61-760 Poznań</w:t>
                            </w:r>
                          </w:p>
                          <w:p w14:paraId="053612F6" w14:textId="041AEDAC" w:rsidR="00950EEA" w:rsidRPr="00347E77" w:rsidRDefault="00950EEA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/fax +48 61 639 49 60 </w:t>
                            </w:r>
                          </w:p>
                          <w:p w14:paraId="29EB8938" w14:textId="22878F9F" w:rsidR="00950EEA" w:rsidRPr="00347E77" w:rsidRDefault="00950EEA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biuro@euroinnowacje.com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Obraz 18" descr="euroinnowacje-logo-w-krzywych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19463" y="239209"/>
                          <a:ext cx="994514" cy="599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2" style="position:absolute;margin-left:-60.45pt;margin-top:-8.5pt;width:284.2pt;height:81pt;z-index:251662336;mso-width-relative:margin;mso-height-relative:margin" coordorigin="-219463,239209" coordsize="2757131,73921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EtyenlzaWVrAAAABZADAAIAAAAUAAAQopAEAAIAAAAU&#10;AAAQtpKRAAIAAAADMDAAAJKSAAIAAAADMDAAAOocAAcAAAgMAAAIlg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ktyenlzaWVrPC9yZGY6bGk+PC9yZGY6U2VxPg0KCQkJPC9kYzpjcmVhdG9yPjwvcmRmOkRlc2Ny&#10;aXB0aW9uPjxyZGY6RGVzY3JpcHRpb24geG1sbnM6TWljcm9zb2Z0UGhvdG89Imh0dHA6Ly9ucy5t&#10;aWNyb3NvZnQuY29tL3Bob3RvLzEuMC8iPjxNaWNyb3NvZnRQaG90bzpEYXRlQWNxdWlyZWQ+MjAx&#10;Mi0wOC0xNFQxNDowNTozNTwvTWljcm9zb2Z0UGhvdG86RGF0ZUFjcXVpcmVk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">
              <v:shape id="_x0000_s1033" type="#_x0000_t202" style="position:absolute;left:847502;top:239265;width:1690166;height:7391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<v:textbox>
                  <w:txbxContent>
                    <w:p w14:paraId="5C1C7815" w14:textId="77777777" w:rsidR="00950EEA" w:rsidRPr="00347E77" w:rsidRDefault="00950EEA" w:rsidP="00471090">
                      <w:pPr>
                        <w:pStyle w:val="Bezodstpw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Lider:</w:t>
                      </w:r>
                    </w:p>
                    <w:p w14:paraId="621A98CB" w14:textId="4B37AB19" w:rsidR="00950EEA" w:rsidRPr="00347E77" w:rsidRDefault="00950EEA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Euro Innowacje </w:t>
                      </w:r>
                      <w:proofErr w:type="spellStart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sp</w:t>
                      </w:r>
                      <w:proofErr w:type="spellEnd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z o.o. </w:t>
                      </w:r>
                    </w:p>
                    <w:p w14:paraId="099FC54E" w14:textId="197A2220" w:rsidR="00950EEA" w:rsidRPr="00347E77" w:rsidRDefault="00950EEA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ul. Szewska 15/4;  61-760 Poznań</w:t>
                      </w:r>
                    </w:p>
                    <w:p w14:paraId="053612F6" w14:textId="041AEDAC" w:rsidR="00950EEA" w:rsidRPr="00347E77" w:rsidRDefault="00950EEA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/fax +48 61 639 49 60 </w:t>
                      </w:r>
                    </w:p>
                    <w:p w14:paraId="29EB8938" w14:textId="22878F9F" w:rsidR="00950EEA" w:rsidRPr="00347E77" w:rsidRDefault="00950EEA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biuro@euroinnowacje.com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34" type="#_x0000_t75" alt="euroinnowacje-logo-w-krzywych" style="position:absolute;left:-219463;top:239209;width:994514;height:5995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M/&#10;KN3GAAAA2wAAAA8AAABkcnMvZG93bnJldi54bWxEj0FrwkAQhe+F/odlCr0U3dRSkegqaUHx0B6M&#10;IngbsmMSm50N2W2S/vvOodDbDO/Ne9+sNqNrVE9dqD0beJ4moIgLb2suDZyO28kCVIjIFhvPZOCH&#10;AmzW93crTK0f+EB9HkslIRxSNFDF2KZah6Iih2HqW2LRrr5zGGXtSm07HCTcNXqWJHPtsGZpqLCl&#10;94qKr/zbGXgpLp/9U/b2urt9uIyGRXau88GYx4cxW4KKNMZ/89/13gq+wMovMoBe/wI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sz8o3cYAAADbAAAADwAAAAAAAAAAAAAAAACc&#10;AgAAZHJzL2Rvd25yZXYueG1sUEsFBgAAAAAEAAQA9wAAAI8DAAAAAA==&#10;">
                <v:imagedata r:id="rId3" o:title="euroinnowacje-logo-w-krzywych" grayscale="t"/>
                <v:path arrowok="t"/>
              </v:shape>
            </v:group>
          </w:pict>
        </mc:Fallback>
      </mc:AlternateContent>
    </w:r>
    <w:r w:rsidRPr="00630BEC"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731A78" wp14:editId="1ACA05D7">
              <wp:simplePos x="0" y="0"/>
              <wp:positionH relativeFrom="column">
                <wp:posOffset>-10795</wp:posOffset>
              </wp:positionH>
              <wp:positionV relativeFrom="paragraph">
                <wp:posOffset>-485775</wp:posOffset>
              </wp:positionV>
              <wp:extent cx="58674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4B960" w14:textId="23432EAE" w:rsidR="00950EEA" w:rsidRPr="001D6088" w:rsidRDefault="00950EEA" w:rsidP="00630BEC">
                          <w:pPr>
                            <w:pStyle w:val="Bezodstpw"/>
                            <w:rPr>
                              <w:rFonts w:asciiTheme="minorHAnsi" w:hAnsiTheme="minorHAnsi"/>
                              <w:b/>
                              <w:i/>
                              <w:szCs w:val="24"/>
                            </w:rPr>
                          </w:pPr>
                          <w:r w:rsidRPr="001D6088">
                            <w:rPr>
                              <w:rFonts w:asciiTheme="minorHAnsi" w:hAnsiTheme="minorHAnsi"/>
                              <w:b/>
                              <w:i/>
                              <w:szCs w:val="24"/>
                            </w:rPr>
                            <w:t xml:space="preserve">Partnerstwo na rzecz wykorzystania możliwości platformy ePUAP przez JST i ich mieszkańców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-.8pt;margin-top:-38.2pt;width:46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urALcCAADA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" filled="f" stroked="f">
              <v:textbox>
                <w:txbxContent>
                  <w:p w14:paraId="4B24B960" w14:textId="23432EAE" w:rsidR="00950EEA" w:rsidRPr="001D6088" w:rsidRDefault="00950EEA" w:rsidP="00630BEC">
                    <w:pPr>
                      <w:pStyle w:val="Bezodstpw"/>
                      <w:rPr>
                        <w:rFonts w:asciiTheme="minorHAnsi" w:hAnsiTheme="minorHAnsi"/>
                        <w:b/>
                        <w:i/>
                        <w:szCs w:val="24"/>
                      </w:rPr>
                    </w:pPr>
                    <w:r w:rsidRPr="001D6088">
                      <w:rPr>
                        <w:rFonts w:asciiTheme="minorHAnsi" w:hAnsiTheme="minorHAnsi"/>
                        <w:b/>
                        <w:i/>
                        <w:szCs w:val="24"/>
                      </w:rPr>
                      <w:t xml:space="preserve">Partnerstwo na rzecz wykorzystania możliwości platformy ePUAP przez JST i ich mieszkańców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BDC612" wp14:editId="4101891A">
              <wp:simplePos x="0" y="0"/>
              <wp:positionH relativeFrom="column">
                <wp:posOffset>2766060</wp:posOffset>
              </wp:positionH>
              <wp:positionV relativeFrom="paragraph">
                <wp:posOffset>-81915</wp:posOffset>
              </wp:positionV>
              <wp:extent cx="0" cy="87630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17.8pt;margin-top:-6.45pt;width:0;height:6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" strokecolor="#7f7f7f [1612]"/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5F6A78" wp14:editId="57103BFB">
              <wp:simplePos x="0" y="0"/>
              <wp:positionH relativeFrom="column">
                <wp:posOffset>-253365</wp:posOffset>
              </wp:positionH>
              <wp:positionV relativeFrom="paragraph">
                <wp:posOffset>-201930</wp:posOffset>
              </wp:positionV>
              <wp:extent cx="5739765" cy="635"/>
              <wp:effectExtent l="0" t="0" r="13335" b="3746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976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5" o:spid="_x0000_s1026" type="#_x0000_t32" style="position:absolute;margin-left:-19.95pt;margin-top:-15.9pt;width:451.9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A6675" w14:textId="77777777" w:rsidR="00A21119" w:rsidRDefault="00A21119" w:rsidP="00A551D1">
      <w:pPr>
        <w:spacing w:after="0" w:line="240" w:lineRule="auto"/>
      </w:pPr>
      <w:r>
        <w:separator/>
      </w:r>
    </w:p>
  </w:footnote>
  <w:footnote w:type="continuationSeparator" w:id="0">
    <w:p w14:paraId="524E3A61" w14:textId="77777777" w:rsidR="00A21119" w:rsidRDefault="00A21119" w:rsidP="00A551D1">
      <w:pPr>
        <w:spacing w:after="0" w:line="240" w:lineRule="auto"/>
      </w:pPr>
      <w:r>
        <w:continuationSeparator/>
      </w:r>
    </w:p>
  </w:footnote>
  <w:footnote w:id="1">
    <w:p w14:paraId="34AC62E6" w14:textId="77777777" w:rsidR="00693179" w:rsidRDefault="00693179" w:rsidP="0069317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9C4CD" w14:textId="77777777" w:rsidR="00693179" w:rsidRPr="00CE5C02" w:rsidRDefault="00693179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1733274922"/>
        <w:docPartObj>
          <w:docPartGallery w:val="Page Numbers (Margins)"/>
          <w:docPartUnique/>
        </w:docPartObj>
      </w:sdtPr>
      <w:sdtContent>
        <w:r>
          <w:rPr>
            <w:rFonts w:ascii="Times New Roman" w:eastAsia="Times New Roman" w:hAnsi="Times New Roman"/>
            <w:noProof/>
            <w:sz w:val="24"/>
            <w:szCs w:val="24"/>
            <w:lang w:val="en-US" w:eastAsia="pl-PL"/>
          </w:rPr>
          <mc:AlternateContent>
            <mc:Choice Requires="wps">
              <w:drawing>
                <wp:anchor distT="0" distB="0" distL="114300" distR="114300" simplePos="0" relativeHeight="251679744" behindDoc="0" locked="0" layoutInCell="0" allowOverlap="1" wp14:anchorId="10DBA0A6" wp14:editId="54AEB19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1270"/>
                  <wp:wrapNone/>
                  <wp:docPr id="11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AD92F" w14:textId="77777777" w:rsidR="00693179" w:rsidRDefault="00693179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693179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9" o:spid="_x0000_s1026" style="position:absolute;margin-left:0;margin-top:0;width:40.2pt;height:171.9pt;z-index:2516797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OSZw8D7AAAA4QEAABMAAAAAAAAA&#10;AAAAAAAAAAAAAFtDb250ZW50X1R5cGVzXS54bWxQSwECLQAUAAYACAAAACEAI7Jq4dcAAACUAQAA&#10;CwAAAAAAAAAAAAAAAAAsAQAAX3JlbHMvLnJlbHNQSwECLQAUAAYACAAAACEA29iS2LkCAAC9BQAA&#10;DgAAAAAAAAAAAAAAAAAs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14:paraId="545AD92F" w14:textId="77777777" w:rsidR="00693179" w:rsidRDefault="00693179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693179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Times New Roman" w:eastAsia="Times New Roman" w:hAnsi="Times New Roman"/>
        <w:noProof/>
        <w:sz w:val="24"/>
        <w:szCs w:val="24"/>
        <w:lang w:val="en-US" w:eastAsia="pl-PL"/>
      </w:rPr>
      <w:drawing>
        <wp:anchor distT="0" distB="0" distL="114300" distR="114300" simplePos="0" relativeHeight="251672576" behindDoc="0" locked="0" layoutInCell="1" allowOverlap="1" wp14:anchorId="4CE07514" wp14:editId="59F85E13">
          <wp:simplePos x="0" y="0"/>
          <wp:positionH relativeFrom="column">
            <wp:posOffset>4100830</wp:posOffset>
          </wp:positionH>
          <wp:positionV relativeFrom="paragraph">
            <wp:posOffset>-240030</wp:posOffset>
          </wp:positionV>
          <wp:extent cx="1753870" cy="650875"/>
          <wp:effectExtent l="19050" t="0" r="0" b="0"/>
          <wp:wrapNone/>
          <wp:docPr id="13" name="Obraz 11" descr="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UE+EFS_L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val="en-US" w:eastAsia="pl-PL"/>
      </w:rPr>
      <w:drawing>
        <wp:anchor distT="0" distB="0" distL="114300" distR="114300" simplePos="0" relativeHeight="251671552" behindDoc="1" locked="0" layoutInCell="1" allowOverlap="1" wp14:anchorId="283DE8A1" wp14:editId="6A122747">
          <wp:simplePos x="0" y="0"/>
          <wp:positionH relativeFrom="column">
            <wp:posOffset>-309245</wp:posOffset>
          </wp:positionH>
          <wp:positionV relativeFrom="paragraph">
            <wp:posOffset>-535305</wp:posOffset>
          </wp:positionV>
          <wp:extent cx="2486025" cy="1209675"/>
          <wp:effectExtent l="19050" t="0" r="9525" b="0"/>
          <wp:wrapNone/>
          <wp:docPr id="14" name="Obraz 9" descr="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KAPITAL_LUDZKI_PO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E8F8DF7" w14:textId="77777777" w:rsidR="00693179" w:rsidRPr="00CE5C02" w:rsidRDefault="00693179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14:paraId="14461DFE" w14:textId="77777777" w:rsidR="00693179" w:rsidRDefault="00693179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14:paraId="60F9440E" w14:textId="77777777" w:rsidR="00693179" w:rsidRPr="0013505B" w:rsidRDefault="00693179" w:rsidP="00712F24">
    <w:pPr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eastAsia="Times New Roman"/>
        <w:sz w:val="21"/>
        <w:szCs w:val="21"/>
        <w:lang w:eastAsia="pl-PL"/>
      </w:rPr>
      <w:t xml:space="preserve">   </w:t>
    </w:r>
    <w:r w:rsidRPr="00702FB1">
      <w:rPr>
        <w:rFonts w:eastAsia="Times New Roman"/>
        <w:sz w:val="21"/>
        <w:szCs w:val="21"/>
        <w:lang w:eastAsia="pl-PL"/>
      </w:rPr>
      <w:t>Projekt współfinansowany ze środków Unii Europejskiej w ramach Europejskiego Funduszu Społecznego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7D7EE" w14:textId="77777777" w:rsidR="00950EEA" w:rsidRPr="00CE5C02" w:rsidRDefault="00950EEA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val="en-US" w:eastAsia="pl-PL"/>
      </w:rPr>
      <w:drawing>
        <wp:anchor distT="0" distB="0" distL="114300" distR="114300" simplePos="0" relativeHeight="251658240" behindDoc="0" locked="0" layoutInCell="1" allowOverlap="1" wp14:anchorId="49FE8589" wp14:editId="4455C364">
          <wp:simplePos x="0" y="0"/>
          <wp:positionH relativeFrom="column">
            <wp:posOffset>4100830</wp:posOffset>
          </wp:positionH>
          <wp:positionV relativeFrom="paragraph">
            <wp:posOffset>-240030</wp:posOffset>
          </wp:positionV>
          <wp:extent cx="1753870" cy="650875"/>
          <wp:effectExtent l="19050" t="0" r="0" b="0"/>
          <wp:wrapNone/>
          <wp:docPr id="8" name="Obraz 11" descr="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UE+EFS_L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val="en-US" w:eastAsia="pl-PL"/>
      </w:rPr>
      <w:drawing>
        <wp:anchor distT="0" distB="0" distL="114300" distR="114300" simplePos="0" relativeHeight="251657216" behindDoc="1" locked="0" layoutInCell="1" allowOverlap="1" wp14:anchorId="2935BF60" wp14:editId="0DFB9CDF">
          <wp:simplePos x="0" y="0"/>
          <wp:positionH relativeFrom="column">
            <wp:posOffset>-309245</wp:posOffset>
          </wp:positionH>
          <wp:positionV relativeFrom="paragraph">
            <wp:posOffset>-535305</wp:posOffset>
          </wp:positionV>
          <wp:extent cx="2486025" cy="1209675"/>
          <wp:effectExtent l="19050" t="0" r="9525" b="0"/>
          <wp:wrapNone/>
          <wp:docPr id="7" name="Obraz 9" descr="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KAPITAL_LUDZKI_PO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8F381ED" w14:textId="77777777" w:rsidR="00950EEA" w:rsidRPr="00CE5C02" w:rsidRDefault="00950EEA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14:paraId="60CC5157" w14:textId="77777777" w:rsidR="00950EEA" w:rsidRDefault="00950EEA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14:paraId="19595432" w14:textId="753992B7" w:rsidR="00950EEA" w:rsidRPr="0013505B" w:rsidRDefault="00950EEA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02FB1">
      <w:rPr>
        <w:rFonts w:eastAsia="Times New Roman"/>
        <w:sz w:val="21"/>
        <w:szCs w:val="21"/>
        <w:lang w:eastAsia="pl-PL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88A"/>
    <w:multiLevelType w:val="hybridMultilevel"/>
    <w:tmpl w:val="41945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D000D"/>
    <w:multiLevelType w:val="hybridMultilevel"/>
    <w:tmpl w:val="2E70C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8223EA"/>
    <w:multiLevelType w:val="hybridMultilevel"/>
    <w:tmpl w:val="9A3ED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00841"/>
    <w:multiLevelType w:val="hybridMultilevel"/>
    <w:tmpl w:val="8D7A15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BB2F20"/>
    <w:multiLevelType w:val="hybridMultilevel"/>
    <w:tmpl w:val="3924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45AC5"/>
    <w:multiLevelType w:val="hybridMultilevel"/>
    <w:tmpl w:val="E364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FB40E82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37628"/>
    <w:multiLevelType w:val="hybridMultilevel"/>
    <w:tmpl w:val="21FC0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95022"/>
    <w:multiLevelType w:val="hybridMultilevel"/>
    <w:tmpl w:val="DFFC5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64A24"/>
    <w:multiLevelType w:val="hybridMultilevel"/>
    <w:tmpl w:val="2D104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A7065"/>
    <w:multiLevelType w:val="hybridMultilevel"/>
    <w:tmpl w:val="4DEA9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502C2"/>
    <w:multiLevelType w:val="hybridMultilevel"/>
    <w:tmpl w:val="1CC05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67507"/>
    <w:multiLevelType w:val="hybridMultilevel"/>
    <w:tmpl w:val="BCEC3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832C00"/>
    <w:multiLevelType w:val="hybridMultilevel"/>
    <w:tmpl w:val="4E382004"/>
    <w:lvl w:ilvl="0" w:tplc="1A58E66A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C47F8"/>
    <w:multiLevelType w:val="hybridMultilevel"/>
    <w:tmpl w:val="6060C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0C1E0E"/>
    <w:multiLevelType w:val="hybridMultilevel"/>
    <w:tmpl w:val="52F01756"/>
    <w:lvl w:ilvl="0" w:tplc="EA846A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EF100C"/>
    <w:multiLevelType w:val="hybridMultilevel"/>
    <w:tmpl w:val="E6FCE5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44C195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5351E36"/>
    <w:multiLevelType w:val="hybridMultilevel"/>
    <w:tmpl w:val="7318BA2E"/>
    <w:lvl w:ilvl="0" w:tplc="6A163DC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721224"/>
    <w:multiLevelType w:val="hybridMultilevel"/>
    <w:tmpl w:val="8E083050"/>
    <w:lvl w:ilvl="0" w:tplc="64FC983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29304809"/>
    <w:multiLevelType w:val="hybridMultilevel"/>
    <w:tmpl w:val="A32E9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C03F6"/>
    <w:multiLevelType w:val="hybridMultilevel"/>
    <w:tmpl w:val="E8BE5ECC"/>
    <w:lvl w:ilvl="0" w:tplc="40045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733CEF"/>
    <w:multiLevelType w:val="hybridMultilevel"/>
    <w:tmpl w:val="DD629946"/>
    <w:lvl w:ilvl="0" w:tplc="D232677E">
      <w:start w:val="1"/>
      <w:numFmt w:val="bullet"/>
      <w:lvlText w:val=""/>
      <w:lvlJc w:val="left"/>
      <w:pPr>
        <w:ind w:left="106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7080F"/>
    <w:multiLevelType w:val="hybridMultilevel"/>
    <w:tmpl w:val="A6FC9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D748B"/>
    <w:multiLevelType w:val="hybridMultilevel"/>
    <w:tmpl w:val="7188FA7A"/>
    <w:lvl w:ilvl="0" w:tplc="F00CA8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3F5E0D"/>
    <w:multiLevelType w:val="hybridMultilevel"/>
    <w:tmpl w:val="D742B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41F76"/>
    <w:multiLevelType w:val="hybridMultilevel"/>
    <w:tmpl w:val="A7144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E73D3"/>
    <w:multiLevelType w:val="multilevel"/>
    <w:tmpl w:val="40E4C192"/>
    <w:lvl w:ilvl="0">
      <w:start w:val="1"/>
      <w:numFmt w:val="decimal"/>
      <w:pStyle w:val="Nagwek2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1F6167"/>
    <w:multiLevelType w:val="hybridMultilevel"/>
    <w:tmpl w:val="C3F4E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E0459E"/>
    <w:multiLevelType w:val="hybridMultilevel"/>
    <w:tmpl w:val="1EF0664C"/>
    <w:lvl w:ilvl="0" w:tplc="7C6CA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312E24"/>
    <w:multiLevelType w:val="hybridMultilevel"/>
    <w:tmpl w:val="3508B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F6480"/>
    <w:multiLevelType w:val="hybridMultilevel"/>
    <w:tmpl w:val="A0DA7E08"/>
    <w:lvl w:ilvl="0" w:tplc="84761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FB56B3"/>
    <w:multiLevelType w:val="hybridMultilevel"/>
    <w:tmpl w:val="C4F0C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251DD7"/>
    <w:multiLevelType w:val="hybridMultilevel"/>
    <w:tmpl w:val="EC3A0AF2"/>
    <w:lvl w:ilvl="0" w:tplc="8F844DAE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Franklin Gothic Book" w:hAnsi="Franklin Gothic Book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A63DA5"/>
    <w:multiLevelType w:val="hybridMultilevel"/>
    <w:tmpl w:val="4E8A8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886CEC"/>
    <w:multiLevelType w:val="hybridMultilevel"/>
    <w:tmpl w:val="7D3E1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411F4C"/>
    <w:multiLevelType w:val="hybridMultilevel"/>
    <w:tmpl w:val="2FFEA4CA"/>
    <w:lvl w:ilvl="0" w:tplc="819E17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46A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D708F9"/>
    <w:multiLevelType w:val="hybridMultilevel"/>
    <w:tmpl w:val="C7CE9FA2"/>
    <w:lvl w:ilvl="0" w:tplc="BCACC6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Arial Narrow" w:hint="default"/>
        <w:color w:val="auto"/>
        <w:sz w:val="24"/>
      </w:rPr>
    </w:lvl>
    <w:lvl w:ilvl="1" w:tplc="5D34EDCC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8C147A"/>
    <w:multiLevelType w:val="hybridMultilevel"/>
    <w:tmpl w:val="A46EA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7159E2"/>
    <w:multiLevelType w:val="hybridMultilevel"/>
    <w:tmpl w:val="78549412"/>
    <w:lvl w:ilvl="0" w:tplc="E28EE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871D4C"/>
    <w:multiLevelType w:val="hybridMultilevel"/>
    <w:tmpl w:val="4FA61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FB53FC"/>
    <w:multiLevelType w:val="hybridMultilevel"/>
    <w:tmpl w:val="7E18E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8144A"/>
    <w:multiLevelType w:val="hybridMultilevel"/>
    <w:tmpl w:val="3386E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3501F"/>
    <w:multiLevelType w:val="hybridMultilevel"/>
    <w:tmpl w:val="442CBAC0"/>
    <w:lvl w:ilvl="0" w:tplc="CE924E0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u w:val="none"/>
      </w:rPr>
    </w:lvl>
    <w:lvl w:ilvl="1" w:tplc="BFB40E82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B82113"/>
    <w:multiLevelType w:val="hybridMultilevel"/>
    <w:tmpl w:val="3C2E2D96"/>
    <w:lvl w:ilvl="0" w:tplc="EA846A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1D331E"/>
    <w:multiLevelType w:val="hybridMultilevel"/>
    <w:tmpl w:val="06AAFD66"/>
    <w:lvl w:ilvl="0" w:tplc="6BBEBC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0180649"/>
    <w:multiLevelType w:val="hybridMultilevel"/>
    <w:tmpl w:val="8E083050"/>
    <w:lvl w:ilvl="0" w:tplc="64FC983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5">
    <w:nsid w:val="7582569E"/>
    <w:multiLevelType w:val="hybridMultilevel"/>
    <w:tmpl w:val="6C10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EA7215"/>
    <w:multiLevelType w:val="hybridMultilevel"/>
    <w:tmpl w:val="3FDC4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43D45"/>
    <w:multiLevelType w:val="multilevel"/>
    <w:tmpl w:val="9F46C0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D36549E"/>
    <w:multiLevelType w:val="multilevel"/>
    <w:tmpl w:val="D06E9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2"/>
  </w:num>
  <w:num w:numId="3">
    <w:abstractNumId w:val="35"/>
  </w:num>
  <w:num w:numId="4">
    <w:abstractNumId w:val="16"/>
  </w:num>
  <w:num w:numId="5">
    <w:abstractNumId w:val="33"/>
  </w:num>
  <w:num w:numId="6">
    <w:abstractNumId w:val="31"/>
  </w:num>
  <w:num w:numId="7">
    <w:abstractNumId w:val="1"/>
  </w:num>
  <w:num w:numId="8">
    <w:abstractNumId w:val="17"/>
  </w:num>
  <w:num w:numId="9">
    <w:abstractNumId w:val="44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40"/>
  </w:num>
  <w:num w:numId="13">
    <w:abstractNumId w:val="24"/>
  </w:num>
  <w:num w:numId="14">
    <w:abstractNumId w:val="36"/>
  </w:num>
  <w:num w:numId="15">
    <w:abstractNumId w:val="27"/>
  </w:num>
  <w:num w:numId="16">
    <w:abstractNumId w:val="14"/>
  </w:num>
  <w:num w:numId="17">
    <w:abstractNumId w:val="13"/>
  </w:num>
  <w:num w:numId="18">
    <w:abstractNumId w:val="37"/>
  </w:num>
  <w:num w:numId="19">
    <w:abstractNumId w:val="18"/>
  </w:num>
  <w:num w:numId="20">
    <w:abstractNumId w:val="28"/>
  </w:num>
  <w:num w:numId="21">
    <w:abstractNumId w:val="10"/>
  </w:num>
  <w:num w:numId="22">
    <w:abstractNumId w:val="42"/>
  </w:num>
  <w:num w:numId="23">
    <w:abstractNumId w:val="39"/>
  </w:num>
  <w:num w:numId="24">
    <w:abstractNumId w:val="19"/>
  </w:num>
  <w:num w:numId="25">
    <w:abstractNumId w:val="15"/>
  </w:num>
  <w:num w:numId="26">
    <w:abstractNumId w:val="46"/>
  </w:num>
  <w:num w:numId="27">
    <w:abstractNumId w:val="3"/>
  </w:num>
  <w:num w:numId="28">
    <w:abstractNumId w:val="38"/>
  </w:num>
  <w:num w:numId="29">
    <w:abstractNumId w:val="32"/>
  </w:num>
  <w:num w:numId="30">
    <w:abstractNumId w:val="48"/>
  </w:num>
  <w:num w:numId="31">
    <w:abstractNumId w:val="43"/>
  </w:num>
  <w:num w:numId="32">
    <w:abstractNumId w:val="4"/>
  </w:num>
  <w:num w:numId="33">
    <w:abstractNumId w:val="9"/>
  </w:num>
  <w:num w:numId="34">
    <w:abstractNumId w:val="45"/>
  </w:num>
  <w:num w:numId="35">
    <w:abstractNumId w:val="2"/>
  </w:num>
  <w:num w:numId="36">
    <w:abstractNumId w:val="7"/>
  </w:num>
  <w:num w:numId="37">
    <w:abstractNumId w:val="21"/>
  </w:num>
  <w:num w:numId="38">
    <w:abstractNumId w:val="26"/>
  </w:num>
  <w:num w:numId="39">
    <w:abstractNumId w:val="30"/>
  </w:num>
  <w:num w:numId="40">
    <w:abstractNumId w:val="11"/>
  </w:num>
  <w:num w:numId="41">
    <w:abstractNumId w:val="41"/>
  </w:num>
  <w:num w:numId="42">
    <w:abstractNumId w:val="5"/>
  </w:num>
  <w:num w:numId="43">
    <w:abstractNumId w:val="29"/>
  </w:num>
  <w:num w:numId="44">
    <w:abstractNumId w:val="25"/>
  </w:num>
  <w:num w:numId="45">
    <w:abstractNumId w:val="23"/>
  </w:num>
  <w:num w:numId="46">
    <w:abstractNumId w:val="20"/>
  </w:num>
  <w:num w:numId="47">
    <w:abstractNumId w:val="6"/>
  </w:num>
  <w:num w:numId="48">
    <w:abstractNumId w:val="8"/>
  </w:num>
  <w:num w:numId="49">
    <w:abstractNumId w:val="4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5C"/>
    <w:rsid w:val="00006999"/>
    <w:rsid w:val="0001016D"/>
    <w:rsid w:val="00014259"/>
    <w:rsid w:val="000162D5"/>
    <w:rsid w:val="00020868"/>
    <w:rsid w:val="000275EB"/>
    <w:rsid w:val="00027ED6"/>
    <w:rsid w:val="0004636A"/>
    <w:rsid w:val="000522AC"/>
    <w:rsid w:val="0005538D"/>
    <w:rsid w:val="000622A1"/>
    <w:rsid w:val="00063829"/>
    <w:rsid w:val="00064243"/>
    <w:rsid w:val="00080008"/>
    <w:rsid w:val="00080C1E"/>
    <w:rsid w:val="00084457"/>
    <w:rsid w:val="0008500B"/>
    <w:rsid w:val="0008698B"/>
    <w:rsid w:val="000A4863"/>
    <w:rsid w:val="000B2757"/>
    <w:rsid w:val="000C2A1A"/>
    <w:rsid w:val="000C3BE2"/>
    <w:rsid w:val="000C50F5"/>
    <w:rsid w:val="000D3C95"/>
    <w:rsid w:val="000E19C6"/>
    <w:rsid w:val="000E2726"/>
    <w:rsid w:val="000E2C99"/>
    <w:rsid w:val="000E56DF"/>
    <w:rsid w:val="000F3207"/>
    <w:rsid w:val="00104058"/>
    <w:rsid w:val="001103BE"/>
    <w:rsid w:val="00113D49"/>
    <w:rsid w:val="001167BE"/>
    <w:rsid w:val="00123110"/>
    <w:rsid w:val="00123781"/>
    <w:rsid w:val="00133D8E"/>
    <w:rsid w:val="0013505B"/>
    <w:rsid w:val="001374FE"/>
    <w:rsid w:val="00146995"/>
    <w:rsid w:val="00154342"/>
    <w:rsid w:val="001575C2"/>
    <w:rsid w:val="00163F0D"/>
    <w:rsid w:val="00167962"/>
    <w:rsid w:val="00172EBE"/>
    <w:rsid w:val="00177A6F"/>
    <w:rsid w:val="001952EA"/>
    <w:rsid w:val="00197748"/>
    <w:rsid w:val="001A55B2"/>
    <w:rsid w:val="001D0C3E"/>
    <w:rsid w:val="001D23A6"/>
    <w:rsid w:val="001D2713"/>
    <w:rsid w:val="001D339B"/>
    <w:rsid w:val="001D33CF"/>
    <w:rsid w:val="001D44EB"/>
    <w:rsid w:val="001D47E3"/>
    <w:rsid w:val="001D6088"/>
    <w:rsid w:val="001D6CA9"/>
    <w:rsid w:val="001E5C98"/>
    <w:rsid w:val="001E684D"/>
    <w:rsid w:val="002043FE"/>
    <w:rsid w:val="0021151D"/>
    <w:rsid w:val="002122FB"/>
    <w:rsid w:val="00212956"/>
    <w:rsid w:val="00215AFE"/>
    <w:rsid w:val="00216855"/>
    <w:rsid w:val="00217A1F"/>
    <w:rsid w:val="00225449"/>
    <w:rsid w:val="00231FB4"/>
    <w:rsid w:val="002351B0"/>
    <w:rsid w:val="00237010"/>
    <w:rsid w:val="00247C8C"/>
    <w:rsid w:val="0025506E"/>
    <w:rsid w:val="002576CD"/>
    <w:rsid w:val="00263E7A"/>
    <w:rsid w:val="00266F51"/>
    <w:rsid w:val="0027281B"/>
    <w:rsid w:val="0027598E"/>
    <w:rsid w:val="00286B94"/>
    <w:rsid w:val="0029215F"/>
    <w:rsid w:val="00294830"/>
    <w:rsid w:val="00295298"/>
    <w:rsid w:val="002A02C7"/>
    <w:rsid w:val="002A0E8B"/>
    <w:rsid w:val="002A38B7"/>
    <w:rsid w:val="002A3B20"/>
    <w:rsid w:val="002B05F9"/>
    <w:rsid w:val="002B272B"/>
    <w:rsid w:val="002B75C9"/>
    <w:rsid w:val="002C1612"/>
    <w:rsid w:val="002C2B2B"/>
    <w:rsid w:val="002C3F23"/>
    <w:rsid w:val="002C6A7A"/>
    <w:rsid w:val="002D2AFD"/>
    <w:rsid w:val="002D6330"/>
    <w:rsid w:val="002E6405"/>
    <w:rsid w:val="002F3F72"/>
    <w:rsid w:val="003009A7"/>
    <w:rsid w:val="00305A38"/>
    <w:rsid w:val="003078A7"/>
    <w:rsid w:val="00307FED"/>
    <w:rsid w:val="00312568"/>
    <w:rsid w:val="00314FD9"/>
    <w:rsid w:val="00321634"/>
    <w:rsid w:val="00326583"/>
    <w:rsid w:val="00326BC8"/>
    <w:rsid w:val="00343D50"/>
    <w:rsid w:val="0034758D"/>
    <w:rsid w:val="00347E77"/>
    <w:rsid w:val="003546E9"/>
    <w:rsid w:val="0037559C"/>
    <w:rsid w:val="00390681"/>
    <w:rsid w:val="00391842"/>
    <w:rsid w:val="00393992"/>
    <w:rsid w:val="003A30ED"/>
    <w:rsid w:val="003A373E"/>
    <w:rsid w:val="003B3C9B"/>
    <w:rsid w:val="003B4EFA"/>
    <w:rsid w:val="003B5CD4"/>
    <w:rsid w:val="003C683E"/>
    <w:rsid w:val="003E0BBE"/>
    <w:rsid w:val="003E40FF"/>
    <w:rsid w:val="003E57FD"/>
    <w:rsid w:val="003E6AF0"/>
    <w:rsid w:val="003E7615"/>
    <w:rsid w:val="00405D9B"/>
    <w:rsid w:val="0041453F"/>
    <w:rsid w:val="004226F6"/>
    <w:rsid w:val="004257EC"/>
    <w:rsid w:val="00430530"/>
    <w:rsid w:val="0043081B"/>
    <w:rsid w:val="00431058"/>
    <w:rsid w:val="00441759"/>
    <w:rsid w:val="004419EC"/>
    <w:rsid w:val="00442199"/>
    <w:rsid w:val="00444015"/>
    <w:rsid w:val="004525DB"/>
    <w:rsid w:val="004535E7"/>
    <w:rsid w:val="004650FB"/>
    <w:rsid w:val="0046583C"/>
    <w:rsid w:val="00471090"/>
    <w:rsid w:val="00496B87"/>
    <w:rsid w:val="004A5D89"/>
    <w:rsid w:val="004A7CDF"/>
    <w:rsid w:val="004C0066"/>
    <w:rsid w:val="004C02AB"/>
    <w:rsid w:val="004C4AB7"/>
    <w:rsid w:val="004C7662"/>
    <w:rsid w:val="004C77BE"/>
    <w:rsid w:val="004D0455"/>
    <w:rsid w:val="004D1774"/>
    <w:rsid w:val="004D46A7"/>
    <w:rsid w:val="004D4779"/>
    <w:rsid w:val="004E2C1C"/>
    <w:rsid w:val="004E7FE1"/>
    <w:rsid w:val="004F0C22"/>
    <w:rsid w:val="00501FF3"/>
    <w:rsid w:val="00507876"/>
    <w:rsid w:val="00511FBA"/>
    <w:rsid w:val="0052052D"/>
    <w:rsid w:val="00523223"/>
    <w:rsid w:val="00523B4F"/>
    <w:rsid w:val="005267CC"/>
    <w:rsid w:val="005333EE"/>
    <w:rsid w:val="00533720"/>
    <w:rsid w:val="005475D6"/>
    <w:rsid w:val="0055763D"/>
    <w:rsid w:val="00561550"/>
    <w:rsid w:val="00562D9F"/>
    <w:rsid w:val="00573EA4"/>
    <w:rsid w:val="00577B85"/>
    <w:rsid w:val="005953A4"/>
    <w:rsid w:val="00595D87"/>
    <w:rsid w:val="005A2A43"/>
    <w:rsid w:val="005A2FA3"/>
    <w:rsid w:val="005A3A2C"/>
    <w:rsid w:val="005A3C8D"/>
    <w:rsid w:val="005C0E42"/>
    <w:rsid w:val="005C10F7"/>
    <w:rsid w:val="005C1765"/>
    <w:rsid w:val="005C61BB"/>
    <w:rsid w:val="005D0048"/>
    <w:rsid w:val="005E1697"/>
    <w:rsid w:val="005E31D5"/>
    <w:rsid w:val="005F48DD"/>
    <w:rsid w:val="0060274B"/>
    <w:rsid w:val="00620FBE"/>
    <w:rsid w:val="006220F5"/>
    <w:rsid w:val="006254F4"/>
    <w:rsid w:val="00625B0A"/>
    <w:rsid w:val="00625B13"/>
    <w:rsid w:val="00630BEC"/>
    <w:rsid w:val="00640ED2"/>
    <w:rsid w:val="006418F1"/>
    <w:rsid w:val="006475DB"/>
    <w:rsid w:val="0065333B"/>
    <w:rsid w:val="00657D43"/>
    <w:rsid w:val="006621A7"/>
    <w:rsid w:val="00663DF4"/>
    <w:rsid w:val="00670E1A"/>
    <w:rsid w:val="00687E2C"/>
    <w:rsid w:val="00693179"/>
    <w:rsid w:val="006966A7"/>
    <w:rsid w:val="006A0C5B"/>
    <w:rsid w:val="006A73CC"/>
    <w:rsid w:val="006B199A"/>
    <w:rsid w:val="006B2436"/>
    <w:rsid w:val="006B4327"/>
    <w:rsid w:val="006C1ABA"/>
    <w:rsid w:val="006C3D72"/>
    <w:rsid w:val="006C4D86"/>
    <w:rsid w:val="006C5E4A"/>
    <w:rsid w:val="006D0218"/>
    <w:rsid w:val="006D56DB"/>
    <w:rsid w:val="006E2082"/>
    <w:rsid w:val="006E27EA"/>
    <w:rsid w:val="006E3D2A"/>
    <w:rsid w:val="006E616F"/>
    <w:rsid w:val="006F59EF"/>
    <w:rsid w:val="0070293D"/>
    <w:rsid w:val="00702FB1"/>
    <w:rsid w:val="0071040C"/>
    <w:rsid w:val="00721A52"/>
    <w:rsid w:val="00730043"/>
    <w:rsid w:val="00754673"/>
    <w:rsid w:val="00755625"/>
    <w:rsid w:val="0075651A"/>
    <w:rsid w:val="00763CC6"/>
    <w:rsid w:val="00767E82"/>
    <w:rsid w:val="00770072"/>
    <w:rsid w:val="00780F9F"/>
    <w:rsid w:val="00782756"/>
    <w:rsid w:val="00785099"/>
    <w:rsid w:val="007855A0"/>
    <w:rsid w:val="00791CE1"/>
    <w:rsid w:val="007C60AD"/>
    <w:rsid w:val="007D220D"/>
    <w:rsid w:val="007D3739"/>
    <w:rsid w:val="007D45D1"/>
    <w:rsid w:val="007D582A"/>
    <w:rsid w:val="007D71E4"/>
    <w:rsid w:val="007E3CF4"/>
    <w:rsid w:val="007E53D4"/>
    <w:rsid w:val="007E659E"/>
    <w:rsid w:val="007F6DB2"/>
    <w:rsid w:val="00800EAB"/>
    <w:rsid w:val="008030B8"/>
    <w:rsid w:val="00810655"/>
    <w:rsid w:val="00811E44"/>
    <w:rsid w:val="0081271D"/>
    <w:rsid w:val="0081277D"/>
    <w:rsid w:val="00817E78"/>
    <w:rsid w:val="0082450C"/>
    <w:rsid w:val="008274E4"/>
    <w:rsid w:val="00830331"/>
    <w:rsid w:val="00834FBF"/>
    <w:rsid w:val="008359DA"/>
    <w:rsid w:val="00837014"/>
    <w:rsid w:val="008507E9"/>
    <w:rsid w:val="0085511B"/>
    <w:rsid w:val="00862D2F"/>
    <w:rsid w:val="00870D63"/>
    <w:rsid w:val="00877F5D"/>
    <w:rsid w:val="00885FC3"/>
    <w:rsid w:val="00886744"/>
    <w:rsid w:val="00894B38"/>
    <w:rsid w:val="008A0ABC"/>
    <w:rsid w:val="008B72E9"/>
    <w:rsid w:val="008C67F5"/>
    <w:rsid w:val="008C71A8"/>
    <w:rsid w:val="008C71CB"/>
    <w:rsid w:val="008D3840"/>
    <w:rsid w:val="008E03AA"/>
    <w:rsid w:val="008E4136"/>
    <w:rsid w:val="008F5A6C"/>
    <w:rsid w:val="00900A97"/>
    <w:rsid w:val="0092257C"/>
    <w:rsid w:val="009243A8"/>
    <w:rsid w:val="00931857"/>
    <w:rsid w:val="00934171"/>
    <w:rsid w:val="00944F27"/>
    <w:rsid w:val="00947500"/>
    <w:rsid w:val="00950EEA"/>
    <w:rsid w:val="00957B23"/>
    <w:rsid w:val="00964D0E"/>
    <w:rsid w:val="0096783D"/>
    <w:rsid w:val="0097222C"/>
    <w:rsid w:val="0097657D"/>
    <w:rsid w:val="00977190"/>
    <w:rsid w:val="00980458"/>
    <w:rsid w:val="00993AA8"/>
    <w:rsid w:val="00996567"/>
    <w:rsid w:val="0099664D"/>
    <w:rsid w:val="009A3400"/>
    <w:rsid w:val="009A4851"/>
    <w:rsid w:val="009B417E"/>
    <w:rsid w:val="009D2313"/>
    <w:rsid w:val="009D3C60"/>
    <w:rsid w:val="009D483D"/>
    <w:rsid w:val="009D6AC0"/>
    <w:rsid w:val="009E7BB8"/>
    <w:rsid w:val="009F0422"/>
    <w:rsid w:val="009F4003"/>
    <w:rsid w:val="00A0407E"/>
    <w:rsid w:val="00A05E3E"/>
    <w:rsid w:val="00A21119"/>
    <w:rsid w:val="00A21D75"/>
    <w:rsid w:val="00A22446"/>
    <w:rsid w:val="00A24D39"/>
    <w:rsid w:val="00A2603E"/>
    <w:rsid w:val="00A3151E"/>
    <w:rsid w:val="00A31B42"/>
    <w:rsid w:val="00A531DC"/>
    <w:rsid w:val="00A551D1"/>
    <w:rsid w:val="00A5776B"/>
    <w:rsid w:val="00A66267"/>
    <w:rsid w:val="00A73BDF"/>
    <w:rsid w:val="00A80B62"/>
    <w:rsid w:val="00A82914"/>
    <w:rsid w:val="00A90CD9"/>
    <w:rsid w:val="00A921F0"/>
    <w:rsid w:val="00A93B59"/>
    <w:rsid w:val="00AA0D27"/>
    <w:rsid w:val="00AA23CC"/>
    <w:rsid w:val="00AA4990"/>
    <w:rsid w:val="00AA4DFA"/>
    <w:rsid w:val="00AA63DE"/>
    <w:rsid w:val="00AB2B24"/>
    <w:rsid w:val="00AC0A65"/>
    <w:rsid w:val="00AC25C2"/>
    <w:rsid w:val="00AC36A8"/>
    <w:rsid w:val="00AC657F"/>
    <w:rsid w:val="00AC6ED8"/>
    <w:rsid w:val="00AC7892"/>
    <w:rsid w:val="00AD1D2C"/>
    <w:rsid w:val="00AF4343"/>
    <w:rsid w:val="00AF79AE"/>
    <w:rsid w:val="00B025BD"/>
    <w:rsid w:val="00B1103A"/>
    <w:rsid w:val="00B15EB3"/>
    <w:rsid w:val="00B176E5"/>
    <w:rsid w:val="00B24CB0"/>
    <w:rsid w:val="00B25233"/>
    <w:rsid w:val="00B273B8"/>
    <w:rsid w:val="00B373ED"/>
    <w:rsid w:val="00B46F6C"/>
    <w:rsid w:val="00B52496"/>
    <w:rsid w:val="00B539DB"/>
    <w:rsid w:val="00B560C9"/>
    <w:rsid w:val="00B7042D"/>
    <w:rsid w:val="00B83DD4"/>
    <w:rsid w:val="00B85384"/>
    <w:rsid w:val="00BA4C5D"/>
    <w:rsid w:val="00BB5E82"/>
    <w:rsid w:val="00BC2035"/>
    <w:rsid w:val="00BD0680"/>
    <w:rsid w:val="00BD1A59"/>
    <w:rsid w:val="00BD2CA4"/>
    <w:rsid w:val="00BE7BC7"/>
    <w:rsid w:val="00BF42E8"/>
    <w:rsid w:val="00BF7BB4"/>
    <w:rsid w:val="00C10B44"/>
    <w:rsid w:val="00C11103"/>
    <w:rsid w:val="00C1289F"/>
    <w:rsid w:val="00C3060E"/>
    <w:rsid w:val="00C343DA"/>
    <w:rsid w:val="00C35419"/>
    <w:rsid w:val="00C36833"/>
    <w:rsid w:val="00C44412"/>
    <w:rsid w:val="00C54238"/>
    <w:rsid w:val="00C55C2C"/>
    <w:rsid w:val="00C57A6B"/>
    <w:rsid w:val="00C64D04"/>
    <w:rsid w:val="00C75D7B"/>
    <w:rsid w:val="00C81E94"/>
    <w:rsid w:val="00C847DC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C10C5"/>
    <w:rsid w:val="00CC5728"/>
    <w:rsid w:val="00CD0E02"/>
    <w:rsid w:val="00CD2D4A"/>
    <w:rsid w:val="00CE4DED"/>
    <w:rsid w:val="00CE5C02"/>
    <w:rsid w:val="00CF6F32"/>
    <w:rsid w:val="00D0388F"/>
    <w:rsid w:val="00D04B9D"/>
    <w:rsid w:val="00D07DF0"/>
    <w:rsid w:val="00D149E8"/>
    <w:rsid w:val="00D2062C"/>
    <w:rsid w:val="00D2547D"/>
    <w:rsid w:val="00D41288"/>
    <w:rsid w:val="00D43173"/>
    <w:rsid w:val="00D4421B"/>
    <w:rsid w:val="00D46375"/>
    <w:rsid w:val="00D4732F"/>
    <w:rsid w:val="00D5257B"/>
    <w:rsid w:val="00D5495C"/>
    <w:rsid w:val="00D6539D"/>
    <w:rsid w:val="00D65B01"/>
    <w:rsid w:val="00D72978"/>
    <w:rsid w:val="00D829D3"/>
    <w:rsid w:val="00D8614C"/>
    <w:rsid w:val="00D9304D"/>
    <w:rsid w:val="00D95C90"/>
    <w:rsid w:val="00DA21C1"/>
    <w:rsid w:val="00DB0096"/>
    <w:rsid w:val="00DB5B37"/>
    <w:rsid w:val="00DB6272"/>
    <w:rsid w:val="00DC0D44"/>
    <w:rsid w:val="00DD6473"/>
    <w:rsid w:val="00DE10AB"/>
    <w:rsid w:val="00DE71D7"/>
    <w:rsid w:val="00DF0A31"/>
    <w:rsid w:val="00DF433C"/>
    <w:rsid w:val="00DF502A"/>
    <w:rsid w:val="00DF60EF"/>
    <w:rsid w:val="00E02677"/>
    <w:rsid w:val="00E05522"/>
    <w:rsid w:val="00E061D2"/>
    <w:rsid w:val="00E10DA6"/>
    <w:rsid w:val="00E12C1B"/>
    <w:rsid w:val="00E143CB"/>
    <w:rsid w:val="00E211CB"/>
    <w:rsid w:val="00E24075"/>
    <w:rsid w:val="00E40C7F"/>
    <w:rsid w:val="00E44F1C"/>
    <w:rsid w:val="00E55597"/>
    <w:rsid w:val="00E67A6E"/>
    <w:rsid w:val="00E70626"/>
    <w:rsid w:val="00E80B32"/>
    <w:rsid w:val="00E81454"/>
    <w:rsid w:val="00E93CA9"/>
    <w:rsid w:val="00EA6B16"/>
    <w:rsid w:val="00EB0DA6"/>
    <w:rsid w:val="00EB6D9A"/>
    <w:rsid w:val="00EB7A81"/>
    <w:rsid w:val="00EC0CA2"/>
    <w:rsid w:val="00EC783A"/>
    <w:rsid w:val="00ED208B"/>
    <w:rsid w:val="00ED6E87"/>
    <w:rsid w:val="00ED714A"/>
    <w:rsid w:val="00EE0B71"/>
    <w:rsid w:val="00EE7CDB"/>
    <w:rsid w:val="00EF130A"/>
    <w:rsid w:val="00EF2235"/>
    <w:rsid w:val="00F00CF9"/>
    <w:rsid w:val="00F06ACB"/>
    <w:rsid w:val="00F10B5E"/>
    <w:rsid w:val="00F13ECF"/>
    <w:rsid w:val="00F37EBD"/>
    <w:rsid w:val="00F42002"/>
    <w:rsid w:val="00F4230C"/>
    <w:rsid w:val="00F45288"/>
    <w:rsid w:val="00F4617C"/>
    <w:rsid w:val="00F867F1"/>
    <w:rsid w:val="00F91B09"/>
    <w:rsid w:val="00F94218"/>
    <w:rsid w:val="00FA0FD9"/>
    <w:rsid w:val="00FA2B87"/>
    <w:rsid w:val="00FA7EB8"/>
    <w:rsid w:val="00FB2AE8"/>
    <w:rsid w:val="00FB72C1"/>
    <w:rsid w:val="00FC4263"/>
    <w:rsid w:val="00FC69F8"/>
    <w:rsid w:val="00FD2D62"/>
    <w:rsid w:val="00FD40EC"/>
    <w:rsid w:val="00FE4B66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5B9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93179"/>
    <w:pPr>
      <w:numPr>
        <w:numId w:val="44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Wyr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693179"/>
    <w:rPr>
      <w:rFonts w:ascii="Times New Roman" w:eastAsia="Times New Roman" w:hAnsi="Times New Roman"/>
      <w:sz w:val="22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6931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317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179"/>
    <w:rPr>
      <w:vertAlign w:val="superscript"/>
    </w:rPr>
  </w:style>
  <w:style w:type="paragraph" w:customStyle="1" w:styleId="Akapitzlist2">
    <w:name w:val="Akapit z listą2"/>
    <w:basedOn w:val="Normalny"/>
    <w:rsid w:val="00693179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93179"/>
    <w:pPr>
      <w:numPr>
        <w:numId w:val="44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Wyr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693179"/>
    <w:rPr>
      <w:rFonts w:ascii="Times New Roman" w:eastAsia="Times New Roman" w:hAnsi="Times New Roman"/>
      <w:sz w:val="22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6931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317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179"/>
    <w:rPr>
      <w:vertAlign w:val="superscript"/>
    </w:rPr>
  </w:style>
  <w:style w:type="paragraph" w:customStyle="1" w:styleId="Akapitzlist2">
    <w:name w:val="Akapit z listą2"/>
    <w:basedOn w:val="Normalny"/>
    <w:rsid w:val="00693179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Relationship Id="rId3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Relationship Id="rId3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9AD3-F599-094A-B70D-72F26E20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\Users\A.Wodznska\Documents\9.2 konkurs 2011\Nowy kierunek TŻiUG\szablon TŻUG.dotx</Template>
  <TotalTime>1</TotalTime>
  <Pages>13</Pages>
  <Words>2780</Words>
  <Characters>16682</Characters>
  <Application>Microsoft Macintosh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Marcin Król</cp:lastModifiedBy>
  <cp:revision>2</cp:revision>
  <cp:lastPrinted>2014-03-31T19:09:00Z</cp:lastPrinted>
  <dcterms:created xsi:type="dcterms:W3CDTF">2014-08-25T18:45:00Z</dcterms:created>
  <dcterms:modified xsi:type="dcterms:W3CDTF">2014-08-25T18:45:00Z</dcterms:modified>
</cp:coreProperties>
</file>