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FD" w:rsidRPr="00EE31FD" w:rsidRDefault="00EE31FD" w:rsidP="00EA44D7">
      <w:pPr>
        <w:spacing w:after="0"/>
        <w:jc w:val="center"/>
        <w:rPr>
          <w:rFonts w:asciiTheme="minorHAnsi" w:hAnsiTheme="minorHAnsi"/>
          <w:color w:val="000000" w:themeColor="text1"/>
        </w:rPr>
      </w:pPr>
      <w:r w:rsidRPr="00EE31FD">
        <w:rPr>
          <w:rFonts w:asciiTheme="minorHAnsi" w:hAnsiTheme="minorHAnsi"/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EF8C461" wp14:editId="2892A9A9">
                <wp:simplePos x="0" y="0"/>
                <wp:positionH relativeFrom="page">
                  <wp:posOffset>3529330</wp:posOffset>
                </wp:positionH>
                <wp:positionV relativeFrom="page">
                  <wp:posOffset>557530</wp:posOffset>
                </wp:positionV>
                <wp:extent cx="596900" cy="482600"/>
                <wp:effectExtent l="0" t="0" r="12700" b="1270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1FD" w:rsidRDefault="00EE31FD" w:rsidP="00EE31FD">
                            <w:pPr>
                              <w:spacing w:line="760" w:lineRule="atLeast"/>
                            </w:pPr>
                          </w:p>
                          <w:p w:rsidR="00EE31FD" w:rsidRDefault="00EE31FD" w:rsidP="00EE31F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left:0;text-align:left;margin-left:277.9pt;margin-top:43.9pt;width:47pt;height:3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" o:allowincell="f" filled="f" stroked="f">
                <v:textbox inset="0,0,0,0">
                  <w:txbxContent>
                    <w:p w:rsidR="00EE31FD" w:rsidRDefault="00EE31FD" w:rsidP="00EE31FD">
                      <w:pPr>
                        <w:spacing w:line="760" w:lineRule="atLeast"/>
                      </w:pPr>
                    </w:p>
                    <w:p w:rsidR="00EE31FD" w:rsidRDefault="00EE31FD" w:rsidP="00EE31FD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EE31FD" w:rsidRPr="00EE31FD" w:rsidRDefault="00EE31FD" w:rsidP="00EE31FD">
      <w:pPr>
        <w:spacing w:after="0" w:line="240" w:lineRule="auto"/>
        <w:jc w:val="right"/>
        <w:rPr>
          <w:rFonts w:asciiTheme="minorHAnsi" w:hAnsiTheme="minorHAnsi"/>
        </w:rPr>
      </w:pPr>
      <w:r w:rsidRPr="00EE31FD">
        <w:rPr>
          <w:rFonts w:asciiTheme="minorHAnsi" w:hAnsiTheme="minorHAnsi"/>
        </w:rPr>
        <w:t>Załącznik nr 1 do Zapytania ofertowego nr 2/2014/Dobrcz</w:t>
      </w:r>
    </w:p>
    <w:p w:rsidR="00EE31FD" w:rsidRPr="00EE31FD" w:rsidRDefault="00EE31FD" w:rsidP="00EE31FD">
      <w:pPr>
        <w:spacing w:after="0" w:line="240" w:lineRule="auto"/>
        <w:jc w:val="right"/>
        <w:rPr>
          <w:rFonts w:asciiTheme="minorHAnsi" w:hAnsiTheme="minorHAnsi"/>
          <w:color w:val="000000" w:themeColor="text1"/>
        </w:rPr>
      </w:pPr>
    </w:p>
    <w:p w:rsidR="00EE31FD" w:rsidRPr="00EE31FD" w:rsidRDefault="00EE31FD" w:rsidP="00EE31F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color w:val="000000" w:themeColor="text1"/>
          <w:lang w:eastAsia="pl-PL"/>
        </w:rPr>
      </w:pPr>
      <w:r w:rsidRPr="00EE31FD">
        <w:rPr>
          <w:rFonts w:asciiTheme="minorHAnsi" w:hAnsiTheme="minorHAnsi"/>
          <w:b/>
          <w:bCs/>
          <w:color w:val="000000" w:themeColor="text1"/>
          <w:lang w:eastAsia="pl-PL"/>
        </w:rPr>
        <w:t>FORMULARZ OFERTOWY</w:t>
      </w:r>
    </w:p>
    <w:p w:rsidR="00EE31FD" w:rsidRPr="00EE31FD" w:rsidRDefault="00EE31FD" w:rsidP="00EE31F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</w:p>
    <w:p w:rsidR="00EE31FD" w:rsidRPr="00EE31FD" w:rsidRDefault="00EE31FD" w:rsidP="00EE31F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EE31FD">
        <w:rPr>
          <w:rFonts w:asciiTheme="minorHAnsi" w:hAnsiTheme="minorHAnsi"/>
          <w:color w:val="000000" w:themeColor="text1"/>
          <w:lang w:eastAsia="pl-PL"/>
        </w:rPr>
        <w:t>Nazwa Wykonawcy /Wykonawców w przypadku oferty wspólnej:</w:t>
      </w:r>
    </w:p>
    <w:p w:rsidR="00EE31FD" w:rsidRPr="00EE31FD" w:rsidRDefault="00EE31FD" w:rsidP="00EE31F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val="de-DE" w:eastAsia="pl-PL"/>
        </w:rPr>
      </w:pPr>
      <w:r w:rsidRPr="00EE31FD">
        <w:rPr>
          <w:rFonts w:asciiTheme="minorHAnsi" w:hAnsiTheme="minorHAnsi"/>
          <w:color w:val="000000" w:themeColor="text1"/>
          <w:lang w:val="de-DE" w:eastAsia="pl-PL"/>
        </w:rPr>
        <w:t>..............................................................................................</w:t>
      </w:r>
    </w:p>
    <w:p w:rsidR="00EE31FD" w:rsidRPr="00EE31FD" w:rsidRDefault="00EE31FD" w:rsidP="00EE31F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val="de-DE" w:eastAsia="pl-PL"/>
        </w:rPr>
      </w:pPr>
      <w:r w:rsidRPr="00EE31FD">
        <w:rPr>
          <w:rFonts w:asciiTheme="minorHAnsi" w:hAnsiTheme="minorHAnsi"/>
          <w:color w:val="000000" w:themeColor="text1"/>
          <w:lang w:val="de-DE" w:eastAsia="pl-PL"/>
        </w:rPr>
        <w:t>ADRES .................. ................................................................</w:t>
      </w:r>
    </w:p>
    <w:p w:rsidR="00EE31FD" w:rsidRPr="00EE31FD" w:rsidRDefault="00EE31FD" w:rsidP="00EE31F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val="de-DE" w:eastAsia="pl-PL"/>
        </w:rPr>
      </w:pPr>
      <w:r w:rsidRPr="00EE31FD">
        <w:rPr>
          <w:rFonts w:asciiTheme="minorHAnsi" w:hAnsiTheme="minorHAnsi"/>
          <w:color w:val="000000" w:themeColor="text1"/>
          <w:lang w:val="de-DE" w:eastAsia="pl-PL"/>
        </w:rPr>
        <w:t>TEL ........................................................................................</w:t>
      </w:r>
    </w:p>
    <w:p w:rsidR="00EE31FD" w:rsidRPr="00EE31FD" w:rsidRDefault="00EE31FD" w:rsidP="00EE31F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val="de-DE" w:eastAsia="pl-PL"/>
        </w:rPr>
      </w:pPr>
      <w:proofErr w:type="gramStart"/>
      <w:r w:rsidRPr="00EE31FD">
        <w:rPr>
          <w:rFonts w:asciiTheme="minorHAnsi" w:hAnsiTheme="minorHAnsi"/>
          <w:color w:val="000000" w:themeColor="text1"/>
          <w:lang w:val="de-DE" w:eastAsia="pl-PL"/>
        </w:rPr>
        <w:t>FAX .......................................................................................</w:t>
      </w:r>
      <w:proofErr w:type="gramEnd"/>
    </w:p>
    <w:p w:rsidR="00EE31FD" w:rsidRPr="00EE31FD" w:rsidRDefault="00EE31FD" w:rsidP="00EE31F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val="de-DE" w:eastAsia="pl-PL"/>
        </w:rPr>
      </w:pPr>
      <w:proofErr w:type="spellStart"/>
      <w:r w:rsidRPr="00EE31FD">
        <w:rPr>
          <w:rFonts w:asciiTheme="minorHAnsi" w:hAnsiTheme="minorHAnsi"/>
          <w:color w:val="000000" w:themeColor="text1"/>
          <w:lang w:val="de-DE" w:eastAsia="pl-PL"/>
        </w:rPr>
        <w:t>e-mail</w:t>
      </w:r>
      <w:proofErr w:type="spellEnd"/>
      <w:r w:rsidRPr="00EE31FD">
        <w:rPr>
          <w:rFonts w:asciiTheme="minorHAnsi" w:hAnsiTheme="minorHAnsi"/>
          <w:color w:val="000000" w:themeColor="text1"/>
          <w:lang w:val="de-DE" w:eastAsia="pl-PL"/>
        </w:rPr>
        <w:t xml:space="preserve"> ...................................................................................</w:t>
      </w:r>
    </w:p>
    <w:p w:rsidR="00EE31FD" w:rsidRPr="00EE31FD" w:rsidRDefault="00EE31FD" w:rsidP="00EE31F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EE31FD">
        <w:rPr>
          <w:rFonts w:asciiTheme="minorHAnsi" w:hAnsiTheme="minorHAnsi"/>
          <w:color w:val="000000" w:themeColor="text1"/>
          <w:lang w:eastAsia="pl-PL"/>
        </w:rPr>
        <w:t>REGON .................................................................................</w:t>
      </w:r>
    </w:p>
    <w:p w:rsidR="00EE31FD" w:rsidRPr="00EE31FD" w:rsidRDefault="00EE31FD" w:rsidP="00EE31F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EE31FD">
        <w:rPr>
          <w:rFonts w:asciiTheme="minorHAnsi" w:hAnsiTheme="minorHAnsi"/>
          <w:color w:val="000000" w:themeColor="text1"/>
          <w:lang w:eastAsia="pl-PL"/>
        </w:rPr>
        <w:t>NIP .......................................................................................</w:t>
      </w:r>
    </w:p>
    <w:p w:rsidR="00EE31FD" w:rsidRPr="00EE31FD" w:rsidRDefault="00EE31FD" w:rsidP="00EE31F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</w:p>
    <w:p w:rsidR="00EE31FD" w:rsidRPr="00EE31FD" w:rsidRDefault="00EE31FD" w:rsidP="00EE31F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EE31FD">
        <w:rPr>
          <w:rFonts w:asciiTheme="minorHAnsi" w:hAnsiTheme="minorHAnsi"/>
          <w:color w:val="000000" w:themeColor="text1"/>
          <w:lang w:eastAsia="pl-PL"/>
        </w:rPr>
        <w:t>W przypadku oferty wspólnej dane dotyczące Pełnomocnika Wykonawcy:</w:t>
      </w:r>
    </w:p>
    <w:p w:rsidR="00EE31FD" w:rsidRPr="00EE31FD" w:rsidRDefault="00EE31FD" w:rsidP="00EE31F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EE31FD">
        <w:rPr>
          <w:rFonts w:asciiTheme="minorHAnsi" w:hAnsiTheme="minorHAnsi"/>
          <w:color w:val="000000" w:themeColor="text1"/>
          <w:lang w:eastAsia="pl-PL"/>
        </w:rPr>
        <w:t>Nazwa ..................................................................................</w:t>
      </w:r>
    </w:p>
    <w:p w:rsidR="00EE31FD" w:rsidRPr="00EE31FD" w:rsidRDefault="00EE31FD" w:rsidP="00EE31F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EE31FD">
        <w:rPr>
          <w:rFonts w:asciiTheme="minorHAnsi" w:hAnsiTheme="minorHAnsi"/>
          <w:color w:val="000000" w:themeColor="text1"/>
          <w:lang w:eastAsia="pl-PL"/>
        </w:rPr>
        <w:t>Adres ...................................................................................</w:t>
      </w:r>
    </w:p>
    <w:p w:rsidR="00EE31FD" w:rsidRPr="00EE31FD" w:rsidRDefault="00EE31FD" w:rsidP="00EE31F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EE31FD">
        <w:rPr>
          <w:rFonts w:asciiTheme="minorHAnsi" w:hAnsiTheme="minorHAnsi"/>
          <w:color w:val="000000" w:themeColor="text1"/>
          <w:lang w:eastAsia="pl-PL"/>
        </w:rPr>
        <w:t>TEL .......................................................................................</w:t>
      </w:r>
    </w:p>
    <w:p w:rsidR="00EE31FD" w:rsidRPr="00EE31FD" w:rsidRDefault="00EE31FD" w:rsidP="00EE31F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EE31FD">
        <w:rPr>
          <w:rFonts w:asciiTheme="minorHAnsi" w:hAnsiTheme="minorHAnsi"/>
          <w:color w:val="000000" w:themeColor="text1"/>
          <w:lang w:eastAsia="pl-PL"/>
        </w:rPr>
        <w:t>REGON .................................................................................</w:t>
      </w:r>
    </w:p>
    <w:p w:rsidR="00EE31FD" w:rsidRPr="00EE31FD" w:rsidRDefault="00EE31FD" w:rsidP="00EE31F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EE31FD">
        <w:rPr>
          <w:rFonts w:asciiTheme="minorHAnsi" w:hAnsiTheme="minorHAnsi"/>
          <w:color w:val="000000" w:themeColor="text1"/>
          <w:lang w:eastAsia="pl-PL"/>
        </w:rPr>
        <w:t>NIP .......................................................................................</w:t>
      </w:r>
    </w:p>
    <w:p w:rsidR="00EE31FD" w:rsidRPr="00EE31FD" w:rsidRDefault="00EE31FD" w:rsidP="00EE31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color w:val="000000" w:themeColor="text1"/>
          <w:lang w:eastAsia="pl-PL"/>
        </w:rPr>
      </w:pPr>
    </w:p>
    <w:p w:rsidR="00EE31FD" w:rsidRPr="00EE31FD" w:rsidRDefault="00EE31FD" w:rsidP="00EE31F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EE31FD">
        <w:rPr>
          <w:rFonts w:asciiTheme="minorHAnsi" w:hAnsiTheme="minorHAnsi"/>
          <w:color w:val="000000" w:themeColor="text1"/>
          <w:lang w:eastAsia="pl-PL"/>
        </w:rPr>
        <w:t>W odpowiedzi na Zapytanie ofertowe dotyczące:</w:t>
      </w:r>
    </w:p>
    <w:p w:rsidR="00EE31FD" w:rsidRPr="00EE31FD" w:rsidRDefault="00EE31FD" w:rsidP="00EE31FD">
      <w:pPr>
        <w:spacing w:after="0"/>
        <w:jc w:val="center"/>
        <w:rPr>
          <w:rFonts w:asciiTheme="minorHAnsi" w:hAnsiTheme="minorHAnsi"/>
          <w:b/>
          <w:color w:val="FF0000"/>
        </w:rPr>
      </w:pPr>
    </w:p>
    <w:p w:rsidR="00EE31FD" w:rsidRPr="00EE31FD" w:rsidRDefault="00EE31FD" w:rsidP="00EE31FD">
      <w:pPr>
        <w:spacing w:after="0"/>
        <w:jc w:val="center"/>
        <w:rPr>
          <w:rFonts w:asciiTheme="minorHAnsi" w:hAnsiTheme="minorHAnsi"/>
          <w:b/>
        </w:rPr>
      </w:pPr>
      <w:r w:rsidRPr="00EE31FD">
        <w:rPr>
          <w:rFonts w:asciiTheme="minorHAnsi" w:hAnsiTheme="minorHAnsi"/>
          <w:b/>
        </w:rPr>
        <w:t xml:space="preserve">USŁUGA WYNAJMU SALI SZKOLENIOWEJ ZE STANOWISKAMI KOMPUTEROWYMI WRAZ Z OBSŁUGĄ CATERINGOWĄ NA TERENIE POWIATU BYDGOSKIEGO NA POTRZEBY </w:t>
      </w:r>
    </w:p>
    <w:p w:rsidR="00EE31FD" w:rsidRPr="00EE31FD" w:rsidRDefault="00EE31FD" w:rsidP="00EE31FD">
      <w:pPr>
        <w:spacing w:after="0"/>
        <w:jc w:val="center"/>
        <w:rPr>
          <w:rFonts w:asciiTheme="minorHAnsi" w:hAnsiTheme="minorHAnsi"/>
          <w:b/>
        </w:rPr>
      </w:pPr>
      <w:r w:rsidRPr="00EE31FD">
        <w:rPr>
          <w:rFonts w:asciiTheme="minorHAnsi" w:hAnsiTheme="minorHAnsi"/>
          <w:b/>
        </w:rPr>
        <w:t>PRZEPROWADZENIA 136 DNI SZKOLEŃ</w:t>
      </w:r>
      <w:r w:rsidRPr="00EE31FD">
        <w:rPr>
          <w:rFonts w:asciiTheme="minorHAnsi" w:hAnsiTheme="minorHAnsi"/>
          <w:b/>
        </w:rPr>
        <w:br/>
        <w:t xml:space="preserve">REALIZOWANA W RAMACH ZADANIA 2 - SZKOLENIA DLA 254 PRACOWNIKÓW 7 JST W ZAKRESIE NOWOCZESNYCH ROZWIĄZAŃ INFORMATYCZNYCH W ADMINISTRACJI SAMORZĄDOWEJ </w:t>
      </w:r>
    </w:p>
    <w:p w:rsidR="00EE31FD" w:rsidRPr="00EE31FD" w:rsidRDefault="00EE31FD" w:rsidP="00EE31FD">
      <w:pPr>
        <w:spacing w:after="0"/>
        <w:jc w:val="center"/>
        <w:rPr>
          <w:rFonts w:asciiTheme="minorHAnsi" w:hAnsiTheme="minorHAnsi"/>
          <w:b/>
        </w:rPr>
      </w:pPr>
    </w:p>
    <w:p w:rsidR="00EE31FD" w:rsidRPr="00EE31FD" w:rsidRDefault="00EE31FD" w:rsidP="00EE31FD">
      <w:pPr>
        <w:spacing w:after="0"/>
        <w:jc w:val="center"/>
        <w:rPr>
          <w:rFonts w:asciiTheme="minorHAnsi" w:hAnsiTheme="minorHAnsi"/>
          <w:b/>
        </w:rPr>
      </w:pPr>
      <w:r w:rsidRPr="00EE31FD">
        <w:rPr>
          <w:rFonts w:asciiTheme="minorHAnsi" w:hAnsiTheme="minorHAnsi"/>
          <w:b/>
        </w:rPr>
        <w:t>w projekcie  „E-administracja to łatwe-kompleksowe wsparcie elektronicznych usług publicznych”</w:t>
      </w:r>
    </w:p>
    <w:p w:rsidR="00EE31FD" w:rsidRPr="00EE31FD" w:rsidRDefault="00EE31FD" w:rsidP="00EE31F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</w:p>
    <w:p w:rsidR="00EE31FD" w:rsidRPr="00EE31FD" w:rsidRDefault="00EE31FD" w:rsidP="00EE31F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</w:p>
    <w:p w:rsidR="00EE31FD" w:rsidRPr="00EE31FD" w:rsidRDefault="00EE31FD" w:rsidP="00EE31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EE31FD">
        <w:rPr>
          <w:rFonts w:asciiTheme="minorHAnsi" w:hAnsiTheme="minorHAnsi"/>
          <w:color w:val="000000" w:themeColor="text1"/>
          <w:lang w:eastAsia="pl-PL"/>
        </w:rPr>
        <w:t>Oświadczamy, że zapoznaliśmy się z Zapytaniem ofertowym i akceptujemy w całości wszystkie warunki w nim zawarte.</w:t>
      </w:r>
    </w:p>
    <w:p w:rsidR="00EE31FD" w:rsidRPr="00EE31FD" w:rsidRDefault="00EE31FD" w:rsidP="00EE31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</w:p>
    <w:p w:rsidR="00EE31FD" w:rsidRPr="00EE31FD" w:rsidRDefault="00EE31FD" w:rsidP="00EE31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EE31FD">
        <w:rPr>
          <w:rFonts w:asciiTheme="minorHAnsi" w:hAnsiTheme="minorHAnsi"/>
          <w:color w:val="000000" w:themeColor="text1"/>
          <w:lang w:eastAsia="pl-PL"/>
        </w:rPr>
        <w:t>1. Składamy ofertę na realizację przedmiotu zamówienia w zakresie określonym w Zapytaniu ofertowym, zgodnie z Opisem przedmiotu zamówienia, na następujących warunkach:</w:t>
      </w:r>
    </w:p>
    <w:p w:rsidR="00EE31FD" w:rsidRDefault="00EE31FD" w:rsidP="00EE31F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/>
          <w:b/>
          <w:color w:val="000000" w:themeColor="text1"/>
          <w:lang w:eastAsia="pl-PL"/>
        </w:rPr>
      </w:pPr>
    </w:p>
    <w:p w:rsidR="00EE31FD" w:rsidRPr="00EE31FD" w:rsidRDefault="00EE31FD" w:rsidP="00EE31FD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 w:themeColor="text1"/>
          <w:lang w:eastAsia="pl-PL"/>
        </w:rPr>
      </w:pPr>
      <w:r w:rsidRPr="00EE31FD">
        <w:rPr>
          <w:rFonts w:asciiTheme="minorHAnsi" w:hAnsiTheme="minorHAnsi"/>
          <w:b/>
          <w:color w:val="000000" w:themeColor="text1"/>
          <w:lang w:eastAsia="pl-PL"/>
        </w:rPr>
        <w:t>Cena za usługę wynajęcia sali szkoleniowej ze stanowiskami komputerowymi</w:t>
      </w:r>
    </w:p>
    <w:p w:rsidR="00EE31FD" w:rsidRDefault="00EE31FD" w:rsidP="00EE31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>
        <w:rPr>
          <w:rFonts w:asciiTheme="minorHAnsi" w:hAnsiTheme="minorHAnsi"/>
          <w:color w:val="000000" w:themeColor="text1"/>
          <w:lang w:eastAsia="pl-PL"/>
        </w:rPr>
        <w:br w:type="page"/>
      </w:r>
    </w:p>
    <w:p w:rsidR="00EE31FD" w:rsidRPr="00EE31FD" w:rsidRDefault="00EE31FD" w:rsidP="00EE31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</w:p>
    <w:tbl>
      <w:tblPr>
        <w:tblStyle w:val="Siatkatabeli"/>
        <w:tblW w:w="9464" w:type="dxa"/>
        <w:tblLayout w:type="fixed"/>
        <w:tblLook w:val="04A0" w:firstRow="1" w:lastRow="0" w:firstColumn="1" w:lastColumn="0" w:noHBand="0" w:noVBand="1"/>
      </w:tblPr>
      <w:tblGrid>
        <w:gridCol w:w="2693"/>
        <w:gridCol w:w="1354"/>
        <w:gridCol w:w="1354"/>
        <w:gridCol w:w="1354"/>
        <w:gridCol w:w="1354"/>
        <w:gridCol w:w="1355"/>
      </w:tblGrid>
      <w:tr w:rsidR="00EE31FD" w:rsidRPr="00EE31FD" w:rsidTr="00EE31F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FD" w:rsidRPr="00EE31FD" w:rsidRDefault="00EE31FD" w:rsidP="001B4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lang w:eastAsia="pl-PL"/>
              </w:rPr>
            </w:pPr>
            <w:r w:rsidRPr="00EE31FD">
              <w:rPr>
                <w:rFonts w:asciiTheme="minorHAnsi" w:hAnsiTheme="minorHAnsi"/>
                <w:color w:val="000000" w:themeColor="text1"/>
                <w:lang w:eastAsia="pl-PL"/>
              </w:rPr>
              <w:t>Nazwa pozycji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FD" w:rsidRPr="00EE31FD" w:rsidRDefault="00EE31FD" w:rsidP="001B4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lang w:eastAsia="pl-PL"/>
              </w:rPr>
            </w:pPr>
            <w:r w:rsidRPr="00EE31FD">
              <w:rPr>
                <w:rFonts w:asciiTheme="minorHAnsi" w:hAnsiTheme="minorHAnsi"/>
                <w:color w:val="000000" w:themeColor="text1"/>
                <w:lang w:eastAsia="pl-PL"/>
              </w:rPr>
              <w:t xml:space="preserve">Cena jednostkowa netto za 1 godzinę szkolenia </w:t>
            </w:r>
          </w:p>
          <w:p w:rsidR="00EE31FD" w:rsidRPr="00EE31FD" w:rsidRDefault="00EE31FD" w:rsidP="001B4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lang w:eastAsia="pl-PL"/>
              </w:rPr>
            </w:pPr>
            <w:r w:rsidRPr="00EE31FD">
              <w:rPr>
                <w:rFonts w:asciiTheme="minorHAnsi" w:hAnsiTheme="minorHAnsi"/>
                <w:color w:val="000000" w:themeColor="text1"/>
                <w:lang w:eastAsia="pl-PL"/>
              </w:rPr>
              <w:t>(w PLN)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FD" w:rsidRPr="00EE31FD" w:rsidRDefault="00EE31FD" w:rsidP="001B4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lang w:eastAsia="pl-PL"/>
              </w:rPr>
            </w:pPr>
            <w:r w:rsidRPr="00EE31FD">
              <w:rPr>
                <w:rFonts w:asciiTheme="minorHAnsi" w:hAnsiTheme="minorHAnsi"/>
                <w:color w:val="000000" w:themeColor="text1"/>
                <w:lang w:eastAsia="pl-PL"/>
              </w:rPr>
              <w:t>Cena jednostkowa brutto za 1</w:t>
            </w:r>
          </w:p>
          <w:p w:rsidR="00EE31FD" w:rsidRPr="00EE31FD" w:rsidRDefault="00EE31FD" w:rsidP="001B4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lang w:eastAsia="pl-PL"/>
              </w:rPr>
            </w:pPr>
            <w:r w:rsidRPr="00EE31FD">
              <w:rPr>
                <w:rFonts w:asciiTheme="minorHAnsi" w:hAnsiTheme="minorHAnsi"/>
                <w:color w:val="000000" w:themeColor="text1"/>
                <w:lang w:eastAsia="pl-PL"/>
              </w:rPr>
              <w:t xml:space="preserve">godzinę szkolenia </w:t>
            </w:r>
          </w:p>
          <w:p w:rsidR="00EE31FD" w:rsidRPr="00EE31FD" w:rsidRDefault="00EE31FD" w:rsidP="001B4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lang w:eastAsia="pl-PL"/>
              </w:rPr>
            </w:pPr>
            <w:r w:rsidRPr="00EE31FD">
              <w:rPr>
                <w:rFonts w:asciiTheme="minorHAnsi" w:hAnsiTheme="minorHAnsi"/>
                <w:color w:val="000000" w:themeColor="text1"/>
                <w:lang w:eastAsia="pl-PL"/>
              </w:rPr>
              <w:t>(w PLN)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FD" w:rsidRPr="00EE31FD" w:rsidRDefault="00EE31FD" w:rsidP="001B4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lang w:eastAsia="pl-PL"/>
              </w:rPr>
            </w:pPr>
            <w:r w:rsidRPr="00EE31FD">
              <w:rPr>
                <w:rFonts w:asciiTheme="minorHAnsi" w:hAnsiTheme="minorHAnsi"/>
                <w:color w:val="000000" w:themeColor="text1"/>
                <w:lang w:eastAsia="pl-PL"/>
              </w:rPr>
              <w:t>Liczba godzin  szkoleniowych</w:t>
            </w:r>
          </w:p>
          <w:p w:rsidR="00EE31FD" w:rsidRPr="00EE31FD" w:rsidRDefault="00EE31FD" w:rsidP="001B4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lang w:eastAsia="pl-PL"/>
              </w:rPr>
            </w:pPr>
            <w:r w:rsidRPr="00EE31FD">
              <w:rPr>
                <w:rFonts w:asciiTheme="minorHAnsi" w:hAnsiTheme="minorHAnsi"/>
                <w:color w:val="000000" w:themeColor="text1"/>
                <w:lang w:eastAsia="pl-PL"/>
              </w:rPr>
              <w:t>(godzina)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FD" w:rsidRPr="00EE31FD" w:rsidRDefault="00EE31FD" w:rsidP="001B4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lang w:eastAsia="pl-PL"/>
              </w:rPr>
            </w:pPr>
            <w:r w:rsidRPr="00EE31FD">
              <w:rPr>
                <w:rFonts w:asciiTheme="minorHAnsi" w:hAnsiTheme="minorHAnsi"/>
                <w:color w:val="000000" w:themeColor="text1"/>
                <w:lang w:eastAsia="pl-PL"/>
              </w:rPr>
              <w:t>Wartość netto w PLN (iloczyn kolumny 2</w:t>
            </w:r>
            <w:r w:rsidRPr="00EE31FD">
              <w:rPr>
                <w:rFonts w:asciiTheme="minorHAnsi" w:hAnsiTheme="minorHAnsi"/>
                <w:color w:val="000000" w:themeColor="text1"/>
                <w:lang w:eastAsia="pl-PL"/>
              </w:rPr>
              <w:br/>
              <w:t>i 4)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FD" w:rsidRPr="00EE31FD" w:rsidRDefault="00EE31FD" w:rsidP="001B4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lang w:eastAsia="pl-PL"/>
              </w:rPr>
            </w:pPr>
            <w:r w:rsidRPr="00EE31FD">
              <w:rPr>
                <w:rFonts w:asciiTheme="minorHAnsi" w:hAnsiTheme="minorHAnsi"/>
                <w:color w:val="000000" w:themeColor="text1"/>
                <w:lang w:eastAsia="pl-PL"/>
              </w:rPr>
              <w:t>Wartość brutto</w:t>
            </w:r>
            <w:r w:rsidRPr="00EE31FD">
              <w:rPr>
                <w:rFonts w:asciiTheme="minorHAnsi" w:hAnsiTheme="minorHAnsi"/>
                <w:color w:val="000000" w:themeColor="text1"/>
                <w:lang w:eastAsia="pl-PL"/>
              </w:rPr>
              <w:br/>
              <w:t xml:space="preserve">  w PLN (iloczyn kolumny 3</w:t>
            </w:r>
            <w:r w:rsidRPr="00EE31FD">
              <w:rPr>
                <w:rFonts w:asciiTheme="minorHAnsi" w:hAnsiTheme="minorHAnsi"/>
                <w:color w:val="000000" w:themeColor="text1"/>
                <w:lang w:eastAsia="pl-PL"/>
              </w:rPr>
              <w:br/>
              <w:t xml:space="preserve"> i 4)</w:t>
            </w:r>
          </w:p>
        </w:tc>
      </w:tr>
      <w:tr w:rsidR="00EE31FD" w:rsidRPr="00EE31FD" w:rsidTr="00EE31F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31FD" w:rsidRPr="00EE31FD" w:rsidRDefault="00EE31FD" w:rsidP="001B4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lang w:eastAsia="pl-PL"/>
              </w:rPr>
            </w:pPr>
            <w:r w:rsidRPr="00EE31FD">
              <w:rPr>
                <w:rFonts w:asciiTheme="minorHAnsi" w:hAnsiTheme="minorHAnsi"/>
                <w:b/>
                <w:color w:val="000000" w:themeColor="text1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31FD" w:rsidRPr="00EE31FD" w:rsidRDefault="00EE31FD" w:rsidP="001B4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lang w:eastAsia="pl-PL"/>
              </w:rPr>
            </w:pPr>
            <w:r w:rsidRPr="00EE31FD">
              <w:rPr>
                <w:rFonts w:asciiTheme="minorHAnsi" w:hAnsiTheme="minorHAnsi"/>
                <w:b/>
                <w:color w:val="000000" w:themeColor="text1"/>
                <w:lang w:eastAsia="pl-PL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31FD" w:rsidRPr="00EE31FD" w:rsidRDefault="00EE31FD" w:rsidP="001B4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lang w:eastAsia="pl-PL"/>
              </w:rPr>
            </w:pPr>
            <w:r w:rsidRPr="00EE31FD">
              <w:rPr>
                <w:rFonts w:asciiTheme="minorHAnsi" w:hAnsiTheme="minorHAnsi"/>
                <w:b/>
                <w:color w:val="000000" w:themeColor="text1"/>
                <w:lang w:eastAsia="pl-PL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31FD" w:rsidRPr="00EE31FD" w:rsidRDefault="00EE31FD" w:rsidP="001B4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lang w:eastAsia="pl-PL"/>
              </w:rPr>
            </w:pPr>
            <w:r w:rsidRPr="00EE31FD">
              <w:rPr>
                <w:rFonts w:asciiTheme="minorHAnsi" w:hAnsiTheme="minorHAnsi"/>
                <w:b/>
                <w:color w:val="000000" w:themeColor="text1"/>
                <w:lang w:eastAsia="pl-PL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31FD" w:rsidRPr="00EE31FD" w:rsidRDefault="00EE31FD" w:rsidP="001B4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lang w:eastAsia="pl-PL"/>
              </w:rPr>
            </w:pPr>
            <w:r w:rsidRPr="00EE31FD">
              <w:rPr>
                <w:rFonts w:asciiTheme="minorHAnsi" w:hAnsiTheme="minorHAnsi"/>
                <w:b/>
                <w:color w:val="000000" w:themeColor="text1"/>
                <w:lang w:eastAsia="pl-PL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31FD" w:rsidRPr="00EE31FD" w:rsidRDefault="00EE31FD" w:rsidP="001B4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lang w:eastAsia="pl-PL"/>
              </w:rPr>
            </w:pPr>
            <w:r w:rsidRPr="00EE31FD">
              <w:rPr>
                <w:rFonts w:asciiTheme="minorHAnsi" w:hAnsiTheme="minorHAnsi"/>
                <w:b/>
                <w:color w:val="000000" w:themeColor="text1"/>
                <w:lang w:eastAsia="pl-PL"/>
              </w:rPr>
              <w:t>6</w:t>
            </w:r>
          </w:p>
        </w:tc>
      </w:tr>
      <w:tr w:rsidR="00EE31FD" w:rsidRPr="00EE31FD" w:rsidTr="00EE31F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FD" w:rsidRPr="00EE31FD" w:rsidRDefault="00EE31FD" w:rsidP="001B4F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lang w:eastAsia="pl-PL"/>
              </w:rPr>
            </w:pPr>
            <w:r w:rsidRPr="00EE31FD">
              <w:rPr>
                <w:rFonts w:asciiTheme="minorHAnsi" w:hAnsiTheme="minorHAnsi"/>
                <w:color w:val="000000" w:themeColor="text1"/>
                <w:lang w:eastAsia="pl-PL"/>
              </w:rPr>
              <w:t xml:space="preserve">Wynajęcie sali </w:t>
            </w:r>
            <w:r w:rsidRPr="00EE31FD">
              <w:rPr>
                <w:rFonts w:asciiTheme="minorHAnsi" w:hAnsiTheme="minorHAnsi"/>
                <w:color w:val="000000" w:themeColor="text1"/>
              </w:rPr>
              <w:t xml:space="preserve">z wyposażeniem IT do szkoleń komputerowych Moduł I </w:t>
            </w:r>
            <w:proofErr w:type="spellStart"/>
            <w:r w:rsidRPr="00EE31FD">
              <w:rPr>
                <w:rFonts w:asciiTheme="minorHAnsi" w:hAnsiTheme="minorHAnsi"/>
                <w:color w:val="000000" w:themeColor="text1"/>
              </w:rPr>
              <w:t>i</w:t>
            </w:r>
            <w:proofErr w:type="spellEnd"/>
            <w:r w:rsidRPr="00EE31FD">
              <w:rPr>
                <w:rFonts w:asciiTheme="minorHAnsi" w:hAnsiTheme="minorHAnsi"/>
                <w:color w:val="000000" w:themeColor="text1"/>
              </w:rPr>
              <w:t xml:space="preserve"> Moduł II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FD" w:rsidRPr="00EE31FD" w:rsidRDefault="00EE31FD" w:rsidP="001B4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FD" w:rsidRPr="00EE31FD" w:rsidRDefault="00EE31FD" w:rsidP="001B4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FD" w:rsidRPr="00EE31FD" w:rsidRDefault="00EE31FD" w:rsidP="001B4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lang w:eastAsia="pl-PL"/>
              </w:rPr>
            </w:pPr>
          </w:p>
          <w:p w:rsidR="00EE31FD" w:rsidRPr="00EE31FD" w:rsidRDefault="00EE31FD" w:rsidP="001B4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lang w:eastAsia="pl-PL"/>
              </w:rPr>
            </w:pPr>
            <w:r w:rsidRPr="00EE31FD">
              <w:rPr>
                <w:rFonts w:asciiTheme="minorHAnsi" w:hAnsiTheme="minorHAnsi"/>
                <w:color w:val="000000" w:themeColor="text1"/>
                <w:lang w:eastAsia="pl-PL"/>
              </w:rPr>
              <w:t>1088</w:t>
            </w:r>
          </w:p>
          <w:p w:rsidR="00EE31FD" w:rsidRPr="00EE31FD" w:rsidRDefault="00EE31FD" w:rsidP="001B4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FD" w:rsidRPr="00EE31FD" w:rsidRDefault="00EE31FD" w:rsidP="001B4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FD" w:rsidRPr="00EE31FD" w:rsidRDefault="00EE31FD" w:rsidP="001B4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lang w:eastAsia="pl-PL"/>
              </w:rPr>
            </w:pPr>
          </w:p>
        </w:tc>
      </w:tr>
    </w:tbl>
    <w:p w:rsidR="00EE31FD" w:rsidRPr="00EE31FD" w:rsidRDefault="00EE31FD" w:rsidP="00EE31F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/>
          <w:b/>
          <w:color w:val="000000" w:themeColor="text1"/>
          <w:lang w:eastAsia="pl-PL"/>
        </w:rPr>
      </w:pPr>
    </w:p>
    <w:p w:rsidR="00EE31FD" w:rsidRPr="00EE31FD" w:rsidRDefault="00EE31FD" w:rsidP="00EE31FD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 w:themeColor="text1"/>
          <w:lang w:eastAsia="pl-PL"/>
        </w:rPr>
      </w:pPr>
      <w:r w:rsidRPr="00EE31FD">
        <w:rPr>
          <w:rFonts w:asciiTheme="minorHAnsi" w:hAnsiTheme="minorHAnsi"/>
          <w:b/>
          <w:color w:val="000000" w:themeColor="text1"/>
          <w:lang w:eastAsia="pl-PL"/>
        </w:rPr>
        <w:t xml:space="preserve">Cena za usługę cateringową </w:t>
      </w:r>
    </w:p>
    <w:tbl>
      <w:tblPr>
        <w:tblStyle w:val="Siatkatabeli"/>
        <w:tblW w:w="9464" w:type="dxa"/>
        <w:tblLayout w:type="fixed"/>
        <w:tblLook w:val="04A0" w:firstRow="1" w:lastRow="0" w:firstColumn="1" w:lastColumn="0" w:noHBand="0" w:noVBand="1"/>
      </w:tblPr>
      <w:tblGrid>
        <w:gridCol w:w="2693"/>
        <w:gridCol w:w="1354"/>
        <w:gridCol w:w="1354"/>
        <w:gridCol w:w="1354"/>
        <w:gridCol w:w="1354"/>
        <w:gridCol w:w="1355"/>
      </w:tblGrid>
      <w:tr w:rsidR="00EE31FD" w:rsidRPr="00EE31FD" w:rsidTr="00EE31F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FD" w:rsidRPr="00EE31FD" w:rsidRDefault="00EE31FD" w:rsidP="001B4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lang w:eastAsia="pl-PL"/>
              </w:rPr>
            </w:pPr>
            <w:r w:rsidRPr="00EE31FD">
              <w:rPr>
                <w:rFonts w:asciiTheme="minorHAnsi" w:hAnsiTheme="minorHAnsi"/>
                <w:color w:val="000000" w:themeColor="text1"/>
                <w:lang w:eastAsia="pl-PL"/>
              </w:rPr>
              <w:t>Nazwa pozycji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FD" w:rsidRPr="00EE31FD" w:rsidRDefault="00EE31FD" w:rsidP="001B4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lang w:eastAsia="pl-PL"/>
              </w:rPr>
            </w:pPr>
            <w:r w:rsidRPr="00EE31FD">
              <w:rPr>
                <w:rFonts w:asciiTheme="minorHAnsi" w:hAnsiTheme="minorHAnsi"/>
                <w:color w:val="000000" w:themeColor="text1"/>
                <w:lang w:eastAsia="pl-PL"/>
              </w:rPr>
              <w:t>Cena jednostkowa netto za 1 zestaw cateringowy</w:t>
            </w:r>
            <w:r w:rsidRPr="00EE31FD">
              <w:rPr>
                <w:rFonts w:asciiTheme="minorHAnsi" w:hAnsiTheme="minorHAnsi"/>
                <w:color w:val="000000" w:themeColor="text1"/>
                <w:lang w:eastAsia="pl-PL"/>
              </w:rPr>
              <w:br/>
              <w:t>(w PLN)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FD" w:rsidRPr="00EE31FD" w:rsidRDefault="00EE31FD" w:rsidP="001B4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lang w:eastAsia="pl-PL"/>
              </w:rPr>
            </w:pPr>
            <w:r w:rsidRPr="00EE31FD">
              <w:rPr>
                <w:rFonts w:asciiTheme="minorHAnsi" w:hAnsiTheme="minorHAnsi"/>
                <w:color w:val="000000" w:themeColor="text1"/>
                <w:lang w:eastAsia="pl-PL"/>
              </w:rPr>
              <w:t>Cena jednostkowa brutto za 1 zestaw cateringowy (w PLN)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FD" w:rsidRPr="00EE31FD" w:rsidRDefault="00EE31FD" w:rsidP="001B4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lang w:eastAsia="pl-PL"/>
              </w:rPr>
            </w:pPr>
            <w:r w:rsidRPr="00EE31FD">
              <w:rPr>
                <w:rFonts w:asciiTheme="minorHAnsi" w:hAnsiTheme="minorHAnsi"/>
                <w:color w:val="000000" w:themeColor="text1"/>
                <w:lang w:eastAsia="pl-PL"/>
              </w:rPr>
              <w:t xml:space="preserve">Liczba zestawów </w:t>
            </w:r>
            <w:proofErr w:type="spellStart"/>
            <w:r w:rsidRPr="00EE31FD">
              <w:rPr>
                <w:rFonts w:asciiTheme="minorHAnsi" w:hAnsiTheme="minorHAnsi"/>
                <w:color w:val="000000" w:themeColor="text1"/>
                <w:lang w:eastAsia="pl-PL"/>
              </w:rPr>
              <w:t>cateringo-wych</w:t>
            </w:r>
            <w:proofErr w:type="spellEnd"/>
            <w:r w:rsidRPr="00EE31FD">
              <w:rPr>
                <w:rFonts w:asciiTheme="minorHAnsi" w:hAnsiTheme="minorHAnsi"/>
                <w:color w:val="000000" w:themeColor="text1"/>
                <w:lang w:eastAsia="pl-PL"/>
              </w:rPr>
              <w:t xml:space="preserve"> (osobo-sztuk) 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FD" w:rsidRPr="00EE31FD" w:rsidRDefault="00EE31FD" w:rsidP="001B4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lang w:eastAsia="pl-PL"/>
              </w:rPr>
            </w:pPr>
            <w:r w:rsidRPr="00EE31FD">
              <w:rPr>
                <w:rFonts w:asciiTheme="minorHAnsi" w:hAnsiTheme="minorHAnsi"/>
                <w:color w:val="000000" w:themeColor="text1"/>
                <w:lang w:eastAsia="pl-PL"/>
              </w:rPr>
              <w:t>Wartość netto w PLN (iloczyn kolumny 2</w:t>
            </w:r>
            <w:r w:rsidRPr="00EE31FD">
              <w:rPr>
                <w:rFonts w:asciiTheme="minorHAnsi" w:hAnsiTheme="minorHAnsi"/>
                <w:color w:val="000000" w:themeColor="text1"/>
                <w:lang w:eastAsia="pl-PL"/>
              </w:rPr>
              <w:br/>
              <w:t>i 4)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FD" w:rsidRPr="00EE31FD" w:rsidRDefault="00EE31FD" w:rsidP="001B4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lang w:eastAsia="pl-PL"/>
              </w:rPr>
            </w:pPr>
            <w:r w:rsidRPr="00EE31FD">
              <w:rPr>
                <w:rFonts w:asciiTheme="minorHAnsi" w:hAnsiTheme="minorHAnsi"/>
                <w:color w:val="000000" w:themeColor="text1"/>
                <w:lang w:eastAsia="pl-PL"/>
              </w:rPr>
              <w:t>Wartość brutto</w:t>
            </w:r>
            <w:r w:rsidRPr="00EE31FD">
              <w:rPr>
                <w:rFonts w:asciiTheme="minorHAnsi" w:hAnsiTheme="minorHAnsi"/>
                <w:color w:val="000000" w:themeColor="text1"/>
                <w:lang w:eastAsia="pl-PL"/>
              </w:rPr>
              <w:br/>
              <w:t xml:space="preserve">  w PLN (iloczyn kolumny 3</w:t>
            </w:r>
            <w:r w:rsidRPr="00EE31FD">
              <w:rPr>
                <w:rFonts w:asciiTheme="minorHAnsi" w:hAnsiTheme="minorHAnsi"/>
                <w:color w:val="000000" w:themeColor="text1"/>
                <w:lang w:eastAsia="pl-PL"/>
              </w:rPr>
              <w:br/>
              <w:t xml:space="preserve"> i 4)</w:t>
            </w:r>
          </w:p>
        </w:tc>
      </w:tr>
      <w:tr w:rsidR="00EE31FD" w:rsidRPr="00EE31FD" w:rsidTr="00EE31F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31FD" w:rsidRPr="00EE31FD" w:rsidRDefault="00EE31FD" w:rsidP="001B4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lang w:eastAsia="pl-PL"/>
              </w:rPr>
            </w:pPr>
            <w:r w:rsidRPr="00EE31FD">
              <w:rPr>
                <w:rFonts w:asciiTheme="minorHAnsi" w:hAnsiTheme="minorHAnsi"/>
                <w:b/>
                <w:color w:val="000000" w:themeColor="text1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31FD" w:rsidRPr="00EE31FD" w:rsidRDefault="00EE31FD" w:rsidP="001B4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lang w:eastAsia="pl-PL"/>
              </w:rPr>
            </w:pPr>
            <w:r w:rsidRPr="00EE31FD">
              <w:rPr>
                <w:rFonts w:asciiTheme="minorHAnsi" w:hAnsiTheme="minorHAnsi"/>
                <w:b/>
                <w:color w:val="000000" w:themeColor="text1"/>
                <w:lang w:eastAsia="pl-PL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31FD" w:rsidRPr="00EE31FD" w:rsidRDefault="00EE31FD" w:rsidP="001B4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lang w:eastAsia="pl-PL"/>
              </w:rPr>
            </w:pPr>
            <w:r w:rsidRPr="00EE31FD">
              <w:rPr>
                <w:rFonts w:asciiTheme="minorHAnsi" w:hAnsiTheme="minorHAnsi"/>
                <w:b/>
                <w:color w:val="000000" w:themeColor="text1"/>
                <w:lang w:eastAsia="pl-PL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31FD" w:rsidRPr="00EE31FD" w:rsidRDefault="00EE31FD" w:rsidP="001B4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lang w:eastAsia="pl-PL"/>
              </w:rPr>
            </w:pPr>
            <w:r w:rsidRPr="00EE31FD">
              <w:rPr>
                <w:rFonts w:asciiTheme="minorHAnsi" w:hAnsiTheme="minorHAnsi"/>
                <w:b/>
                <w:color w:val="000000" w:themeColor="text1"/>
                <w:lang w:eastAsia="pl-PL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31FD" w:rsidRPr="00EE31FD" w:rsidRDefault="00EE31FD" w:rsidP="001B4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lang w:eastAsia="pl-PL"/>
              </w:rPr>
            </w:pPr>
            <w:r w:rsidRPr="00EE31FD">
              <w:rPr>
                <w:rFonts w:asciiTheme="minorHAnsi" w:hAnsiTheme="minorHAnsi"/>
                <w:b/>
                <w:color w:val="000000" w:themeColor="text1"/>
                <w:lang w:eastAsia="pl-PL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31FD" w:rsidRPr="00EE31FD" w:rsidRDefault="00EE31FD" w:rsidP="001B4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lang w:eastAsia="pl-PL"/>
              </w:rPr>
            </w:pPr>
            <w:r w:rsidRPr="00EE31FD">
              <w:rPr>
                <w:rFonts w:asciiTheme="minorHAnsi" w:hAnsiTheme="minorHAnsi"/>
                <w:b/>
                <w:color w:val="000000" w:themeColor="text1"/>
                <w:lang w:eastAsia="pl-PL"/>
              </w:rPr>
              <w:t>6</w:t>
            </w:r>
          </w:p>
        </w:tc>
      </w:tr>
      <w:tr w:rsidR="00EE31FD" w:rsidRPr="00EE31FD" w:rsidTr="00EE31F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FD" w:rsidRPr="00EE31FD" w:rsidRDefault="00EE31FD" w:rsidP="001B4F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lang w:eastAsia="pl-PL"/>
              </w:rPr>
            </w:pPr>
            <w:r w:rsidRPr="00EE31FD">
              <w:rPr>
                <w:rFonts w:asciiTheme="minorHAnsi" w:hAnsiTheme="minorHAnsi"/>
                <w:color w:val="000000" w:themeColor="text1"/>
                <w:lang w:eastAsia="pl-PL"/>
              </w:rPr>
              <w:t xml:space="preserve">Catering dla uczestników podczas szkoleń (2 przerwy kawowe + 1 przerwa obiadowa) 1856 osobo-dni Moduł I </w:t>
            </w:r>
            <w:proofErr w:type="spellStart"/>
            <w:r w:rsidRPr="00EE31FD">
              <w:rPr>
                <w:rFonts w:asciiTheme="minorHAnsi" w:hAnsiTheme="minorHAnsi"/>
                <w:color w:val="000000" w:themeColor="text1"/>
                <w:lang w:eastAsia="pl-PL"/>
              </w:rPr>
              <w:t>i</w:t>
            </w:r>
            <w:proofErr w:type="spellEnd"/>
            <w:r w:rsidRPr="00EE31FD">
              <w:rPr>
                <w:rFonts w:asciiTheme="minorHAnsi" w:hAnsiTheme="minorHAnsi"/>
                <w:color w:val="000000" w:themeColor="text1"/>
                <w:lang w:eastAsia="pl-PL"/>
              </w:rPr>
              <w:t xml:space="preserve"> Moduł II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FD" w:rsidRPr="00EE31FD" w:rsidRDefault="00EE31FD" w:rsidP="001B4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FD" w:rsidRPr="00EE31FD" w:rsidRDefault="00EE31FD" w:rsidP="001B4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FD" w:rsidRPr="00EE31FD" w:rsidRDefault="00EE31FD" w:rsidP="001B4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lang w:eastAsia="pl-PL"/>
              </w:rPr>
            </w:pPr>
          </w:p>
          <w:p w:rsidR="00EE31FD" w:rsidRPr="00EE31FD" w:rsidRDefault="00EE31FD" w:rsidP="001B4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lang w:eastAsia="pl-PL"/>
              </w:rPr>
            </w:pPr>
            <w:r w:rsidRPr="00EE31FD">
              <w:rPr>
                <w:rFonts w:asciiTheme="minorHAnsi" w:hAnsiTheme="minorHAnsi"/>
                <w:color w:val="000000" w:themeColor="text1"/>
                <w:lang w:eastAsia="pl-PL"/>
              </w:rPr>
              <w:t xml:space="preserve">1856 </w:t>
            </w:r>
          </w:p>
          <w:p w:rsidR="00EE31FD" w:rsidRPr="00EE31FD" w:rsidRDefault="00EE31FD" w:rsidP="001B4F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FD" w:rsidRPr="00EE31FD" w:rsidRDefault="00EE31FD" w:rsidP="001B4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lang w:eastAsia="pl-PL"/>
              </w:rPr>
            </w:pPr>
          </w:p>
          <w:p w:rsidR="00EE31FD" w:rsidRPr="00EE31FD" w:rsidRDefault="00EE31FD" w:rsidP="001B4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FD" w:rsidRPr="00EE31FD" w:rsidRDefault="00EE31FD" w:rsidP="001B4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lang w:eastAsia="pl-PL"/>
              </w:rPr>
            </w:pPr>
          </w:p>
        </w:tc>
      </w:tr>
    </w:tbl>
    <w:p w:rsidR="00EE31FD" w:rsidRPr="00EE31FD" w:rsidRDefault="00EE31FD" w:rsidP="00EE31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</w:p>
    <w:p w:rsidR="00EE31FD" w:rsidRPr="00EE31FD" w:rsidRDefault="00EE31FD" w:rsidP="00EE31FD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EE31FD">
        <w:rPr>
          <w:rFonts w:asciiTheme="minorHAnsi" w:hAnsiTheme="minorHAnsi"/>
          <w:b/>
          <w:color w:val="000000" w:themeColor="text1"/>
          <w:lang w:eastAsia="pl-PL"/>
        </w:rPr>
        <w:t>Cena brutto za wykonanie całego przedmiotu zamówienia (suma wartości brutto z punktu 1.1.</w:t>
      </w:r>
      <w:r w:rsidRPr="00EE31FD">
        <w:rPr>
          <w:rFonts w:asciiTheme="minorHAnsi" w:hAnsiTheme="minorHAnsi"/>
          <w:b/>
          <w:color w:val="000000" w:themeColor="text1"/>
          <w:lang w:eastAsia="pl-PL"/>
        </w:rPr>
        <w:br/>
        <w:t>i 1.2. ......................................... złotych (słownie: ............................................................ złotych)</w:t>
      </w:r>
    </w:p>
    <w:p w:rsidR="00EE31FD" w:rsidRPr="00EE31FD" w:rsidRDefault="00EE31FD" w:rsidP="00EE31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</w:p>
    <w:p w:rsidR="00EE31FD" w:rsidRPr="00EE31FD" w:rsidRDefault="00EE31FD" w:rsidP="00EE31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EE31FD">
        <w:rPr>
          <w:rFonts w:asciiTheme="minorHAnsi" w:hAnsiTheme="minorHAnsi"/>
          <w:color w:val="000000" w:themeColor="text1"/>
          <w:lang w:eastAsia="pl-PL"/>
        </w:rPr>
        <w:t>Cena brutto za wykonanie całego przedmiotu zamówienia jest ceną ryczałtową i obejmuje wszystkie koszty, które mogą  wyniknąć w związku z wykonaniem zamówienia zgodnie z warunkami określonymi w Zapytaniu ofertowym.</w:t>
      </w:r>
    </w:p>
    <w:p w:rsidR="00EE31FD" w:rsidRPr="00EE31FD" w:rsidRDefault="00EE31FD" w:rsidP="00EE31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EE31FD">
        <w:rPr>
          <w:rFonts w:asciiTheme="minorHAnsi" w:hAnsiTheme="minorHAnsi"/>
          <w:color w:val="000000" w:themeColor="text1"/>
          <w:lang w:eastAsia="pl-PL"/>
        </w:rPr>
        <w:t>2. Oświadczamy, iż złożona przez nas oferta spełnia wszystkie wymogi dotyczące przedmiotu zamówienia zawarte w Zapytaniu ofertowym.</w:t>
      </w:r>
    </w:p>
    <w:p w:rsidR="00EE31FD" w:rsidRPr="00EE31FD" w:rsidRDefault="00EE31FD" w:rsidP="00EE31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EE31FD">
        <w:rPr>
          <w:rFonts w:asciiTheme="minorHAnsi" w:hAnsiTheme="minorHAnsi"/>
          <w:color w:val="000000" w:themeColor="text1"/>
          <w:lang w:eastAsia="pl-PL"/>
        </w:rPr>
        <w:t>3. Oświadczamy, że uzyskaliśmy wszelkie informacje niezbędne do prawidłowego przygotowania</w:t>
      </w:r>
      <w:r w:rsidRPr="00EE31FD">
        <w:rPr>
          <w:rFonts w:asciiTheme="minorHAnsi" w:hAnsiTheme="minorHAnsi"/>
          <w:color w:val="000000" w:themeColor="text1"/>
          <w:lang w:eastAsia="pl-PL"/>
        </w:rPr>
        <w:br/>
        <w:t>i złożenia niniejszej oferty.</w:t>
      </w:r>
    </w:p>
    <w:p w:rsidR="00EE31FD" w:rsidRPr="00EE31FD" w:rsidRDefault="00EE31FD" w:rsidP="00EE31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EE31FD">
        <w:rPr>
          <w:rFonts w:asciiTheme="minorHAnsi" w:hAnsiTheme="minorHAnsi"/>
          <w:color w:val="000000" w:themeColor="text1"/>
          <w:lang w:eastAsia="pl-PL"/>
        </w:rPr>
        <w:t>4. Oświadczamy, że jesteśmy związani niniejszą ofertą przez okres 30 dni od dnia upływu terminu składania ofert.</w:t>
      </w:r>
    </w:p>
    <w:p w:rsidR="00EE31FD" w:rsidRPr="00EE31FD" w:rsidRDefault="00EE31FD" w:rsidP="00EE31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 w:themeColor="text1"/>
          <w:lang w:eastAsia="pl-PL"/>
        </w:rPr>
      </w:pPr>
      <w:r w:rsidRPr="00EE31FD">
        <w:rPr>
          <w:rFonts w:asciiTheme="minorHAnsi" w:hAnsiTheme="minorHAnsi"/>
          <w:color w:val="000000" w:themeColor="text1"/>
          <w:lang w:eastAsia="pl-PL"/>
        </w:rPr>
        <w:t>5. Oświadczamy, iż przewidujemy powierzenie podwykonawcom realizację zamówienia w części ..................................../ Oświadczamy, iż nie przewidujemy powierzenia podwykonawcom realizacji części zamówienia*</w:t>
      </w:r>
      <w:r w:rsidRPr="00EE31FD">
        <w:rPr>
          <w:rFonts w:asciiTheme="minorHAnsi" w:hAnsiTheme="minorHAnsi"/>
        </w:rPr>
        <w:t xml:space="preserve"> </w:t>
      </w:r>
      <w:r w:rsidRPr="00EE31FD">
        <w:rPr>
          <w:rFonts w:asciiTheme="minorHAnsi" w:hAnsiTheme="minorHAnsi"/>
          <w:vertAlign w:val="superscript"/>
        </w:rPr>
        <w:t>Niepotrzebne skreślić</w:t>
      </w:r>
    </w:p>
    <w:p w:rsidR="00EE31FD" w:rsidRPr="00EE31FD" w:rsidRDefault="00EE31FD" w:rsidP="00EE31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EE31FD">
        <w:rPr>
          <w:rFonts w:asciiTheme="minorHAnsi" w:hAnsiTheme="minorHAnsi"/>
          <w:color w:val="000000" w:themeColor="text1"/>
          <w:lang w:eastAsia="pl-PL"/>
        </w:rPr>
        <w:t xml:space="preserve">6. Oświadczamy, że niniejsza oferta zawiera na stronach nr od .... do .... informacje stanowiące </w:t>
      </w:r>
      <w:r w:rsidRPr="00EE31FD">
        <w:rPr>
          <w:rFonts w:asciiTheme="minorHAnsi" w:hAnsiTheme="minorHAnsi" w:cs="Times New Roman,Bold"/>
          <w:bCs/>
          <w:color w:val="000000" w:themeColor="text1"/>
          <w:lang w:eastAsia="pl-PL"/>
        </w:rPr>
        <w:t>tajemnicę przedsiębiorstwa</w:t>
      </w:r>
      <w:r w:rsidRPr="00EE31FD">
        <w:rPr>
          <w:rFonts w:asciiTheme="minorHAnsi" w:hAnsiTheme="minorHAnsi" w:cs="Times New Roman,Bold"/>
          <w:b/>
          <w:bCs/>
          <w:color w:val="000000" w:themeColor="text1"/>
          <w:lang w:eastAsia="pl-PL"/>
        </w:rPr>
        <w:t xml:space="preserve"> </w:t>
      </w:r>
      <w:r w:rsidRPr="00EE31FD">
        <w:rPr>
          <w:rFonts w:asciiTheme="minorHAnsi" w:hAnsiTheme="minorHAnsi"/>
          <w:color w:val="000000" w:themeColor="text1"/>
          <w:lang w:eastAsia="pl-PL"/>
        </w:rPr>
        <w:t>w rozumieniu przepisów o zwalczaniu nieuczciwej konkurencji.</w:t>
      </w:r>
    </w:p>
    <w:p w:rsidR="00EE31FD" w:rsidRPr="00EE31FD" w:rsidRDefault="00EE31FD" w:rsidP="00EE31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EE31FD">
        <w:rPr>
          <w:rFonts w:asciiTheme="minorHAnsi" w:hAnsiTheme="minorHAnsi"/>
          <w:color w:val="000000" w:themeColor="text1"/>
          <w:lang w:eastAsia="pl-PL"/>
        </w:rPr>
        <w:lastRenderedPageBreak/>
        <w:t>7. Oświadczamy, że zapoznaliśmy się z wzorem umowy i zobowiązujemy się, w przypadku wyboru naszej oferty, do zawarcia umowy zgodnej z niniejszą ofertą, na warunkach określonych w Zapytaniu ofertowym, w miejscu i terminie wyznaczonym przez zamawiającego.</w:t>
      </w:r>
    </w:p>
    <w:p w:rsidR="00EE31FD" w:rsidRPr="00EE31FD" w:rsidRDefault="00EE31FD" w:rsidP="00EE31F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EE31FD">
        <w:rPr>
          <w:rFonts w:asciiTheme="minorHAnsi" w:hAnsiTheme="minorHAnsi"/>
          <w:color w:val="000000" w:themeColor="text1"/>
          <w:lang w:eastAsia="pl-PL"/>
        </w:rPr>
        <w:t>9. Wraz z ofertą składamy następujące oświadczenia i dokumenty:</w:t>
      </w:r>
    </w:p>
    <w:p w:rsidR="00EE31FD" w:rsidRPr="00EE31FD" w:rsidRDefault="00EE31FD" w:rsidP="00EE31F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EE31FD">
        <w:rPr>
          <w:rFonts w:asciiTheme="minorHAnsi" w:hAnsiTheme="minorHAnsi"/>
          <w:color w:val="000000" w:themeColor="text1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EE31FD" w:rsidRPr="00EE31FD" w:rsidRDefault="00EE31FD" w:rsidP="00EE31F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EE31FD">
        <w:rPr>
          <w:rFonts w:asciiTheme="minorHAnsi" w:hAnsiTheme="minorHAnsi"/>
          <w:color w:val="000000" w:themeColor="text1"/>
          <w:lang w:eastAsia="pl-PL"/>
        </w:rPr>
        <w:t>10. Wszelką korespondencję związaną z niniejszym postępowaniem należy kierować do:</w:t>
      </w:r>
    </w:p>
    <w:p w:rsidR="00EE31FD" w:rsidRPr="00EE31FD" w:rsidRDefault="00EE31FD" w:rsidP="00EE31F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EE31FD">
        <w:rPr>
          <w:rFonts w:asciiTheme="minorHAnsi" w:hAnsiTheme="minorHAnsi"/>
          <w:color w:val="000000" w:themeColor="text1"/>
          <w:lang w:eastAsia="pl-PL"/>
        </w:rPr>
        <w:t>Imię i nazwisko ................................................</w:t>
      </w:r>
    </w:p>
    <w:p w:rsidR="00EE31FD" w:rsidRPr="00EE31FD" w:rsidRDefault="00EE31FD" w:rsidP="00EE31F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EE31FD">
        <w:rPr>
          <w:rFonts w:asciiTheme="minorHAnsi" w:hAnsiTheme="minorHAnsi"/>
          <w:color w:val="000000" w:themeColor="text1"/>
          <w:lang w:eastAsia="pl-PL"/>
        </w:rPr>
        <w:t>Adres: ..............................................................</w:t>
      </w:r>
    </w:p>
    <w:p w:rsidR="00EE31FD" w:rsidRPr="00EE31FD" w:rsidRDefault="00EE31FD" w:rsidP="00EE31F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EE31FD">
        <w:rPr>
          <w:rFonts w:asciiTheme="minorHAnsi" w:hAnsiTheme="minorHAnsi"/>
          <w:color w:val="000000" w:themeColor="text1"/>
          <w:lang w:eastAsia="pl-PL"/>
        </w:rPr>
        <w:t>Telefon: .............................faks........................</w:t>
      </w:r>
    </w:p>
    <w:p w:rsidR="00EE31FD" w:rsidRPr="00EE31FD" w:rsidRDefault="00EE31FD" w:rsidP="00EE31F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EE31FD">
        <w:rPr>
          <w:rFonts w:asciiTheme="minorHAnsi" w:hAnsiTheme="minorHAnsi"/>
          <w:color w:val="000000" w:themeColor="text1"/>
          <w:lang w:eastAsia="pl-PL"/>
        </w:rPr>
        <w:t>E-mail: ……………………………………………………………</w:t>
      </w:r>
    </w:p>
    <w:p w:rsidR="00EE31FD" w:rsidRPr="00EE31FD" w:rsidRDefault="00EE31FD" w:rsidP="00EE31FD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:rsidR="00EE31FD" w:rsidRPr="00EE31FD" w:rsidRDefault="00EE31FD" w:rsidP="00EE31FD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EE31FD">
        <w:rPr>
          <w:rFonts w:asciiTheme="minorHAnsi" w:eastAsia="Times New Roman" w:hAnsiTheme="minorHAnsi" w:cs="Arial"/>
          <w:color w:val="000000" w:themeColor="text1"/>
          <w:lang w:eastAsia="pl-PL"/>
        </w:rPr>
        <w:t>.................................. dn. ..............................2014 r.                 ………………………………………………………..</w:t>
      </w:r>
    </w:p>
    <w:p w:rsidR="00EE31FD" w:rsidRPr="00EE31FD" w:rsidRDefault="00EE31FD" w:rsidP="00EE31F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EE31FD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                              (miejscowość, data)                                                                       </w:t>
      </w:r>
      <w:r w:rsidRPr="00EE31FD">
        <w:rPr>
          <w:rFonts w:asciiTheme="minorHAnsi" w:hAnsiTheme="minorHAnsi"/>
          <w:color w:val="000000" w:themeColor="text1"/>
          <w:lang w:eastAsia="pl-PL"/>
        </w:rPr>
        <w:t>podpis(y) osoby (osób) uprawnionej(</w:t>
      </w:r>
      <w:proofErr w:type="spellStart"/>
      <w:r w:rsidRPr="00EE31FD">
        <w:rPr>
          <w:rFonts w:asciiTheme="minorHAnsi" w:hAnsiTheme="minorHAnsi"/>
          <w:color w:val="000000" w:themeColor="text1"/>
          <w:lang w:eastAsia="pl-PL"/>
        </w:rPr>
        <w:t>ch</w:t>
      </w:r>
      <w:proofErr w:type="spellEnd"/>
      <w:r w:rsidRPr="00EE31FD">
        <w:rPr>
          <w:rFonts w:asciiTheme="minorHAnsi" w:hAnsiTheme="minorHAnsi"/>
          <w:color w:val="000000" w:themeColor="text1"/>
          <w:lang w:eastAsia="pl-PL"/>
        </w:rPr>
        <w:t>)</w:t>
      </w:r>
    </w:p>
    <w:p w:rsidR="00EE31FD" w:rsidRPr="00EE31FD" w:rsidRDefault="00EE31FD" w:rsidP="00EE31F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EE31FD">
        <w:rPr>
          <w:rFonts w:asciiTheme="minorHAnsi" w:hAnsiTheme="minorHAnsi"/>
          <w:color w:val="000000" w:themeColor="text1"/>
          <w:lang w:eastAsia="pl-PL"/>
        </w:rPr>
        <w:t xml:space="preserve">                                                                                                                                          do reprezentowania wykonawcy</w:t>
      </w:r>
    </w:p>
    <w:p w:rsidR="00EE31FD" w:rsidRPr="00EE31FD" w:rsidRDefault="00EE31FD" w:rsidP="00EE31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  <w:u w:val="single"/>
          <w:lang w:eastAsia="pl-PL"/>
        </w:rPr>
      </w:pPr>
      <w:r w:rsidRPr="00EE31FD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</w:t>
      </w:r>
    </w:p>
    <w:p w:rsidR="00EE31FD" w:rsidRPr="00EE31FD" w:rsidRDefault="00EE31FD" w:rsidP="00EE31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,Italic"/>
          <w:iCs/>
          <w:color w:val="000000" w:themeColor="text1"/>
          <w:lang w:eastAsia="pl-PL"/>
        </w:rPr>
      </w:pPr>
      <w:r w:rsidRPr="00EE31FD">
        <w:rPr>
          <w:rFonts w:asciiTheme="minorHAnsi" w:hAnsiTheme="minorHAnsi"/>
          <w:iCs/>
          <w:color w:val="000000" w:themeColor="text1"/>
          <w:u w:val="single"/>
          <w:lang w:eastAsia="pl-PL"/>
        </w:rPr>
        <w:t>Informacja dla wykonawcy:</w:t>
      </w:r>
      <w:r w:rsidRPr="00EE31FD">
        <w:rPr>
          <w:rFonts w:asciiTheme="minorHAnsi" w:hAnsiTheme="minorHAnsi"/>
          <w:iCs/>
          <w:color w:val="000000" w:themeColor="text1"/>
          <w:lang w:eastAsia="pl-PL"/>
        </w:rPr>
        <w:t xml:space="preserve"> Formularz ofertowy </w:t>
      </w:r>
      <w:r w:rsidRPr="00EE31FD">
        <w:rPr>
          <w:rFonts w:asciiTheme="minorHAnsi" w:hAnsiTheme="minorHAnsi" w:cs="Times New Roman,Italic"/>
          <w:iCs/>
          <w:color w:val="000000" w:themeColor="text1"/>
          <w:lang w:eastAsia="pl-PL"/>
        </w:rPr>
        <w:t>musi być podpisany przez osobę lub osoby uprawnione do reprezentowania wykonawcy.</w:t>
      </w:r>
    </w:p>
    <w:p w:rsidR="00EE31FD" w:rsidRPr="00EE31FD" w:rsidRDefault="00EE31FD" w:rsidP="00EE31FD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EE31FD">
        <w:rPr>
          <w:rFonts w:asciiTheme="minorHAnsi" w:hAnsiTheme="minorHAnsi"/>
          <w:color w:val="000000" w:themeColor="text1"/>
        </w:rPr>
        <w:br w:type="page"/>
      </w:r>
    </w:p>
    <w:p w:rsidR="00EE31FD" w:rsidRPr="00EE31FD" w:rsidRDefault="00EE31FD" w:rsidP="00EE31FD">
      <w:pPr>
        <w:spacing w:after="0" w:line="240" w:lineRule="auto"/>
        <w:jc w:val="right"/>
        <w:rPr>
          <w:rFonts w:asciiTheme="minorHAnsi" w:hAnsiTheme="minorHAnsi"/>
          <w:color w:val="000000" w:themeColor="text1"/>
        </w:rPr>
      </w:pPr>
      <w:r w:rsidRPr="00EE31FD">
        <w:rPr>
          <w:rFonts w:asciiTheme="minorHAnsi" w:hAnsiTheme="minorHAnsi"/>
          <w:color w:val="000000" w:themeColor="text1"/>
        </w:rPr>
        <w:lastRenderedPageBreak/>
        <w:t>Załącznik nr 2 do Zapytania ofertowego nr 2/2014/Dobrcz</w:t>
      </w:r>
    </w:p>
    <w:p w:rsidR="00EE31FD" w:rsidRPr="00EE31FD" w:rsidRDefault="00EE31FD" w:rsidP="00EE31FD">
      <w:pPr>
        <w:spacing w:after="0"/>
        <w:rPr>
          <w:rFonts w:asciiTheme="minorHAnsi" w:hAnsiTheme="minorHAnsi"/>
          <w:color w:val="000000" w:themeColor="text1"/>
        </w:rPr>
      </w:pPr>
    </w:p>
    <w:p w:rsidR="00EE31FD" w:rsidRPr="00EE31FD" w:rsidRDefault="00EE31FD" w:rsidP="00EE31FD">
      <w:pPr>
        <w:spacing w:after="0"/>
        <w:rPr>
          <w:rFonts w:asciiTheme="minorHAnsi" w:hAnsiTheme="minorHAnsi"/>
          <w:color w:val="000000" w:themeColor="text1"/>
        </w:rPr>
      </w:pPr>
    </w:p>
    <w:p w:rsidR="00EE31FD" w:rsidRPr="00EE31FD" w:rsidRDefault="00EE31FD" w:rsidP="00EE31FD">
      <w:pPr>
        <w:spacing w:after="0"/>
        <w:rPr>
          <w:rFonts w:asciiTheme="minorHAnsi" w:hAnsiTheme="minorHAnsi"/>
          <w:color w:val="000000" w:themeColor="text1"/>
        </w:rPr>
      </w:pPr>
      <w:r w:rsidRPr="00EE31FD">
        <w:rPr>
          <w:rFonts w:asciiTheme="minorHAnsi" w:hAnsiTheme="minorHAnsi"/>
          <w:color w:val="000000" w:themeColor="text1"/>
        </w:rPr>
        <w:t>…………………………………………………….</w:t>
      </w:r>
    </w:p>
    <w:p w:rsidR="00EE31FD" w:rsidRPr="00EE31FD" w:rsidRDefault="00EE31FD" w:rsidP="00EE31FD">
      <w:pPr>
        <w:spacing w:after="0"/>
        <w:rPr>
          <w:rFonts w:asciiTheme="minorHAnsi" w:hAnsiTheme="minorHAnsi"/>
          <w:color w:val="000000" w:themeColor="text1"/>
        </w:rPr>
      </w:pPr>
      <w:r w:rsidRPr="00EE31FD">
        <w:rPr>
          <w:rFonts w:asciiTheme="minorHAnsi" w:hAnsiTheme="minorHAnsi"/>
          <w:color w:val="000000" w:themeColor="text1"/>
        </w:rPr>
        <w:t>(oznaczenie Wykonawcy)</w:t>
      </w:r>
    </w:p>
    <w:p w:rsidR="00EE31FD" w:rsidRPr="00EE31FD" w:rsidRDefault="00EE31FD" w:rsidP="00EE31FD">
      <w:pPr>
        <w:spacing w:after="0"/>
        <w:rPr>
          <w:rFonts w:asciiTheme="minorHAnsi" w:hAnsiTheme="minorHAnsi"/>
          <w:color w:val="000000" w:themeColor="text1"/>
        </w:rPr>
      </w:pPr>
    </w:p>
    <w:p w:rsidR="00EE31FD" w:rsidRPr="00EE31FD" w:rsidRDefault="00EE31FD" w:rsidP="00EE31FD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000000" w:themeColor="text1"/>
          <w:lang w:eastAsia="pl-PL"/>
        </w:rPr>
      </w:pPr>
    </w:p>
    <w:p w:rsidR="00EE31FD" w:rsidRPr="00EE31FD" w:rsidRDefault="00EE31FD" w:rsidP="00EE31FD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000000" w:themeColor="text1"/>
          <w:lang w:eastAsia="pl-PL"/>
        </w:rPr>
      </w:pPr>
      <w:r w:rsidRPr="00EE31FD">
        <w:rPr>
          <w:rFonts w:asciiTheme="minorHAnsi" w:eastAsia="Times New Roman" w:hAnsiTheme="minorHAnsi" w:cs="Arial"/>
          <w:b/>
          <w:color w:val="000000" w:themeColor="text1"/>
          <w:lang w:eastAsia="pl-PL"/>
        </w:rPr>
        <w:t>Oświadczenie o spełnianiu warunków udziału w postępowaniu</w:t>
      </w:r>
    </w:p>
    <w:p w:rsidR="00EE31FD" w:rsidRPr="00EE31FD" w:rsidRDefault="00EE31FD" w:rsidP="00EE31FD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000000" w:themeColor="text1"/>
          <w:lang w:eastAsia="pl-PL"/>
        </w:rPr>
      </w:pPr>
    </w:p>
    <w:p w:rsidR="00EE31FD" w:rsidRPr="00EE31FD" w:rsidRDefault="00EE31FD" w:rsidP="00EE31FD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:rsidR="00EE31FD" w:rsidRPr="00EE31FD" w:rsidRDefault="00EE31FD" w:rsidP="00EE31FD">
      <w:pPr>
        <w:spacing w:after="0" w:line="240" w:lineRule="auto"/>
        <w:rPr>
          <w:rFonts w:asciiTheme="minorHAnsi" w:hAnsiTheme="minorHAnsi" w:cs="Arial"/>
          <w:color w:val="000000" w:themeColor="text1"/>
        </w:rPr>
      </w:pPr>
      <w:r w:rsidRPr="00EE31FD">
        <w:rPr>
          <w:rFonts w:asciiTheme="minorHAnsi" w:hAnsiTheme="minorHAnsi" w:cs="Arial"/>
          <w:color w:val="000000" w:themeColor="text1"/>
        </w:rPr>
        <w:t>Oświadczam, że Wykonawca spełnia warunki udziału w postępowaniu dotyczące w szczególności:</w:t>
      </w:r>
    </w:p>
    <w:p w:rsidR="00EE31FD" w:rsidRPr="00EE31FD" w:rsidRDefault="00EE31FD" w:rsidP="00EE31FD">
      <w:pPr>
        <w:spacing w:after="0" w:line="240" w:lineRule="auto"/>
        <w:rPr>
          <w:rFonts w:asciiTheme="minorHAnsi" w:hAnsiTheme="minorHAnsi" w:cs="Arial"/>
          <w:color w:val="000000" w:themeColor="text1"/>
        </w:rPr>
      </w:pPr>
    </w:p>
    <w:p w:rsidR="00EE31FD" w:rsidRPr="00EE31FD" w:rsidRDefault="00EE31FD" w:rsidP="00EE31FD">
      <w:pPr>
        <w:pStyle w:val="Nagwek2"/>
        <w:keepNext w:val="0"/>
        <w:keepLines w:val="0"/>
        <w:numPr>
          <w:ilvl w:val="0"/>
          <w:numId w:val="39"/>
        </w:numPr>
        <w:spacing w:before="0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E31FD">
        <w:rPr>
          <w:rFonts w:asciiTheme="minorHAnsi" w:hAnsiTheme="minorHAnsi"/>
          <w:color w:val="000000" w:themeColor="text1"/>
          <w:sz w:val="22"/>
          <w:szCs w:val="22"/>
        </w:rPr>
        <w:t>Posiadania uprawnienia do wykonywania określonej działalności lub czynności, jeżeli ustawy nakładają obowiązek posiadania takich uprawnień.</w:t>
      </w:r>
    </w:p>
    <w:p w:rsidR="00EE31FD" w:rsidRPr="00EE31FD" w:rsidRDefault="00EE31FD" w:rsidP="00EE31FD">
      <w:pPr>
        <w:pStyle w:val="Nagwek2"/>
        <w:keepNext w:val="0"/>
        <w:keepLines w:val="0"/>
        <w:numPr>
          <w:ilvl w:val="0"/>
          <w:numId w:val="40"/>
        </w:numPr>
        <w:spacing w:before="0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E31FD">
        <w:rPr>
          <w:rFonts w:asciiTheme="minorHAnsi" w:hAnsiTheme="minorHAnsi"/>
          <w:iCs/>
          <w:color w:val="000000" w:themeColor="text1"/>
          <w:sz w:val="22"/>
          <w:szCs w:val="22"/>
          <w:lang w:eastAsia="pl-PL"/>
        </w:rPr>
        <w:t xml:space="preserve">Posiada niezbędną wiedzę i doświadczenie oraz dysponuje potencjałem technicznym i osobami zdolnymi do wykonywania usługi zgodnie z przedmiotem zamówienia. </w:t>
      </w:r>
    </w:p>
    <w:p w:rsidR="00EE31FD" w:rsidRPr="00EE31FD" w:rsidRDefault="00EE31FD" w:rsidP="00EE31FD">
      <w:pPr>
        <w:pStyle w:val="Nagwek2"/>
        <w:keepNext w:val="0"/>
        <w:keepLines w:val="0"/>
        <w:numPr>
          <w:ilvl w:val="0"/>
          <w:numId w:val="40"/>
        </w:numPr>
        <w:spacing w:before="0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E31FD">
        <w:rPr>
          <w:rFonts w:asciiTheme="minorHAnsi" w:hAnsiTheme="minorHAnsi"/>
          <w:color w:val="000000" w:themeColor="text1"/>
          <w:sz w:val="22"/>
          <w:szCs w:val="22"/>
        </w:rPr>
        <w:t>Znajdowania się w sytuacji ekonomicznej i finansowej zapewniającej wykonanie zamówienia.</w:t>
      </w:r>
    </w:p>
    <w:p w:rsidR="00EE31FD" w:rsidRPr="00EE31FD" w:rsidRDefault="00EE31FD" w:rsidP="00EE31FD">
      <w:pPr>
        <w:pStyle w:val="Akapitzlist"/>
        <w:numPr>
          <w:ilvl w:val="0"/>
          <w:numId w:val="40"/>
        </w:numPr>
        <w:ind w:left="426" w:hanging="426"/>
        <w:jc w:val="both"/>
        <w:rPr>
          <w:rFonts w:asciiTheme="minorHAnsi" w:hAnsiTheme="minorHAnsi"/>
          <w:color w:val="000000" w:themeColor="text1"/>
        </w:rPr>
      </w:pPr>
      <w:r w:rsidRPr="00EE31FD">
        <w:rPr>
          <w:rFonts w:asciiTheme="minorHAnsi" w:hAnsiTheme="minorHAnsi"/>
          <w:color w:val="000000" w:themeColor="text1"/>
        </w:rPr>
        <w:t>W stosunku do Wykonawcy:</w:t>
      </w:r>
    </w:p>
    <w:p w:rsidR="00EE31FD" w:rsidRPr="00EE31FD" w:rsidRDefault="00EE31FD" w:rsidP="00EE31FD">
      <w:pPr>
        <w:pStyle w:val="Akapitzlist"/>
        <w:numPr>
          <w:ilvl w:val="1"/>
          <w:numId w:val="41"/>
        </w:numPr>
        <w:spacing w:after="0"/>
        <w:ind w:left="993" w:hanging="426"/>
        <w:jc w:val="both"/>
        <w:rPr>
          <w:rFonts w:asciiTheme="minorHAnsi" w:hAnsiTheme="minorHAnsi"/>
          <w:color w:val="000000" w:themeColor="text1"/>
        </w:rPr>
      </w:pPr>
      <w:r w:rsidRPr="00EE31FD">
        <w:rPr>
          <w:rFonts w:asciiTheme="minorHAnsi" w:hAnsiTheme="minorHAnsi"/>
          <w:color w:val="000000" w:themeColor="text1"/>
        </w:rPr>
        <w:t>Nie otwarto wobec niego likwidacji, ani nie ogłoszono upadłości.</w:t>
      </w:r>
    </w:p>
    <w:p w:rsidR="00EE31FD" w:rsidRPr="00EE31FD" w:rsidRDefault="00EE31FD" w:rsidP="00EE31FD">
      <w:pPr>
        <w:pStyle w:val="Akapitzlist"/>
        <w:numPr>
          <w:ilvl w:val="1"/>
          <w:numId w:val="41"/>
        </w:numPr>
        <w:spacing w:after="0"/>
        <w:ind w:left="993" w:hanging="426"/>
        <w:jc w:val="both"/>
        <w:rPr>
          <w:rFonts w:asciiTheme="minorHAnsi" w:hAnsiTheme="minorHAnsi"/>
          <w:color w:val="000000" w:themeColor="text1"/>
        </w:rPr>
      </w:pPr>
      <w:r w:rsidRPr="00EE31FD">
        <w:rPr>
          <w:rFonts w:asciiTheme="minorHAnsi" w:hAnsiTheme="minorHAnsi"/>
          <w:color w:val="000000" w:themeColor="text1"/>
        </w:rPr>
        <w:t>Nie zalega z uiszczeniem podatków, opłat lub składek na ubezpieczenie społeczne lub zdrowotne.</w:t>
      </w:r>
    </w:p>
    <w:p w:rsidR="00EE31FD" w:rsidRPr="00EE31FD" w:rsidRDefault="00EE31FD" w:rsidP="00EE31FD">
      <w:pPr>
        <w:pStyle w:val="Akapitzlist"/>
        <w:numPr>
          <w:ilvl w:val="1"/>
          <w:numId w:val="41"/>
        </w:numPr>
        <w:spacing w:after="0"/>
        <w:ind w:left="993" w:hanging="426"/>
        <w:jc w:val="both"/>
        <w:rPr>
          <w:rFonts w:asciiTheme="minorHAnsi" w:hAnsiTheme="minorHAnsi"/>
          <w:color w:val="000000" w:themeColor="text1"/>
        </w:rPr>
      </w:pPr>
      <w:r w:rsidRPr="00EE31FD">
        <w:rPr>
          <w:rFonts w:asciiTheme="minorHAnsi" w:hAnsiTheme="minorHAnsi"/>
          <w:color w:val="000000" w:themeColor="text1"/>
        </w:rPr>
        <w:t>Nie został prawomocnie skazany za przestępstwo popełnione w związku</w:t>
      </w:r>
      <w:r w:rsidRPr="00EE31FD">
        <w:rPr>
          <w:rFonts w:asciiTheme="minorHAnsi" w:hAnsiTheme="minorHAnsi"/>
          <w:color w:val="000000" w:themeColor="text1"/>
        </w:rPr>
        <w:br/>
        <w:t xml:space="preserve">z postępowaniem o udzielenie zamówienia, przestępstwo przekupstwa, przestępstwo przeciwko obrotowi gospodarczemu lub inne przestępstwo popełnione w celu osiągnięcia korzyści majątkowych. </w:t>
      </w:r>
    </w:p>
    <w:p w:rsidR="00EE31FD" w:rsidRPr="00EE31FD" w:rsidRDefault="00EE31FD" w:rsidP="00EE31FD">
      <w:pPr>
        <w:pStyle w:val="Akapitzlist"/>
        <w:numPr>
          <w:ilvl w:val="1"/>
          <w:numId w:val="41"/>
        </w:numPr>
        <w:spacing w:after="0"/>
        <w:ind w:left="993" w:hanging="426"/>
        <w:jc w:val="both"/>
        <w:rPr>
          <w:rFonts w:asciiTheme="minorHAnsi" w:hAnsiTheme="minorHAnsi"/>
          <w:color w:val="000000" w:themeColor="text1"/>
        </w:rPr>
      </w:pPr>
      <w:r w:rsidRPr="00EE31FD">
        <w:rPr>
          <w:rFonts w:asciiTheme="minorHAnsi" w:hAnsiTheme="minorHAnsi"/>
          <w:color w:val="000000" w:themeColor="text1"/>
        </w:rPr>
        <w:t>Sąd nie orzekł zakazu ubiegania się o zamówienia, na podstawie przepisów o odpowiedzialności podmiotów zbiorowych za czyny zabronione pod groźbą kary.</w:t>
      </w:r>
    </w:p>
    <w:p w:rsidR="00EE31FD" w:rsidRPr="00EE31FD" w:rsidRDefault="00EE31FD" w:rsidP="00EE31FD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:rsidR="00EE31FD" w:rsidRPr="00EE31FD" w:rsidRDefault="00EE31FD" w:rsidP="00EE31FD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:rsidR="00EE31FD" w:rsidRPr="00EE31FD" w:rsidRDefault="00EE31FD" w:rsidP="00EE31FD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:rsidR="00EE31FD" w:rsidRPr="00EE31FD" w:rsidRDefault="00EE31FD" w:rsidP="00EE31FD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:rsidR="00EE31FD" w:rsidRPr="00EE31FD" w:rsidRDefault="00EE31FD" w:rsidP="00EE31FD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:rsidR="00EE31FD" w:rsidRPr="00EE31FD" w:rsidRDefault="00EE31FD" w:rsidP="00EE31FD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:rsidR="00EE31FD" w:rsidRPr="00EE31FD" w:rsidRDefault="00EE31FD" w:rsidP="00EE31FD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:rsidR="00EE31FD" w:rsidRPr="00EE31FD" w:rsidRDefault="00EE31FD" w:rsidP="00EE31FD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EE31FD">
        <w:rPr>
          <w:rFonts w:asciiTheme="minorHAnsi" w:eastAsia="Times New Roman" w:hAnsiTheme="minorHAnsi" w:cs="Arial"/>
          <w:color w:val="000000" w:themeColor="text1"/>
          <w:lang w:eastAsia="pl-PL"/>
        </w:rPr>
        <w:t>.................................. dn. .............................. 2014 r.                 ……………………………………………………….</w:t>
      </w:r>
    </w:p>
    <w:p w:rsidR="00EE31FD" w:rsidRPr="00EE31FD" w:rsidRDefault="00EE31FD" w:rsidP="00EE31F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EE31FD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                              (miejscowość, data)                                                                       </w:t>
      </w:r>
      <w:r w:rsidRPr="00EE31FD">
        <w:rPr>
          <w:rFonts w:asciiTheme="minorHAnsi" w:hAnsiTheme="minorHAnsi"/>
          <w:color w:val="000000" w:themeColor="text1"/>
          <w:lang w:eastAsia="pl-PL"/>
        </w:rPr>
        <w:t>podpis(y) osoby (osób) uprawnionej(</w:t>
      </w:r>
      <w:proofErr w:type="spellStart"/>
      <w:r w:rsidRPr="00EE31FD">
        <w:rPr>
          <w:rFonts w:asciiTheme="minorHAnsi" w:hAnsiTheme="minorHAnsi"/>
          <w:color w:val="000000" w:themeColor="text1"/>
          <w:lang w:eastAsia="pl-PL"/>
        </w:rPr>
        <w:t>ch</w:t>
      </w:r>
      <w:proofErr w:type="spellEnd"/>
      <w:r w:rsidRPr="00EE31FD">
        <w:rPr>
          <w:rFonts w:asciiTheme="minorHAnsi" w:hAnsiTheme="minorHAnsi"/>
          <w:color w:val="000000" w:themeColor="text1"/>
          <w:lang w:eastAsia="pl-PL"/>
        </w:rPr>
        <w:t>)</w:t>
      </w:r>
    </w:p>
    <w:p w:rsidR="00EE31FD" w:rsidRPr="00EE31FD" w:rsidRDefault="00EE31FD" w:rsidP="00EE31F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EE31FD">
        <w:rPr>
          <w:rFonts w:asciiTheme="minorHAnsi" w:hAnsiTheme="minorHAnsi"/>
          <w:color w:val="000000" w:themeColor="text1"/>
          <w:lang w:eastAsia="pl-PL"/>
        </w:rPr>
        <w:t xml:space="preserve">                                                                                                                                                do reprezentowania wykonawcy</w:t>
      </w:r>
    </w:p>
    <w:p w:rsidR="00EE31FD" w:rsidRPr="00EE31FD" w:rsidRDefault="00EE31FD" w:rsidP="00EE31FD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EE31FD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  </w:t>
      </w:r>
    </w:p>
    <w:p w:rsidR="00EE31FD" w:rsidRPr="00EE31FD" w:rsidRDefault="00EE31FD" w:rsidP="00EE31FD">
      <w:pPr>
        <w:spacing w:after="0"/>
        <w:rPr>
          <w:rFonts w:asciiTheme="minorHAnsi" w:hAnsiTheme="minorHAnsi"/>
          <w:color w:val="000000" w:themeColor="text1"/>
        </w:rPr>
      </w:pPr>
    </w:p>
    <w:p w:rsidR="00EE31FD" w:rsidRPr="00EE31FD" w:rsidRDefault="00EE31FD" w:rsidP="00EE31FD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EE31FD">
        <w:rPr>
          <w:rFonts w:asciiTheme="minorHAnsi" w:hAnsiTheme="minorHAnsi"/>
          <w:color w:val="000000" w:themeColor="text1"/>
        </w:rPr>
        <w:br w:type="page"/>
      </w:r>
    </w:p>
    <w:p w:rsidR="00EE31FD" w:rsidRPr="00EE31FD" w:rsidRDefault="00EE31FD" w:rsidP="00EE31FD">
      <w:pPr>
        <w:spacing w:after="0" w:line="240" w:lineRule="auto"/>
        <w:jc w:val="right"/>
        <w:rPr>
          <w:rFonts w:asciiTheme="minorHAnsi" w:hAnsiTheme="minorHAnsi"/>
          <w:color w:val="000000" w:themeColor="text1"/>
        </w:rPr>
      </w:pPr>
      <w:r w:rsidRPr="00EE31FD">
        <w:rPr>
          <w:rFonts w:asciiTheme="minorHAnsi" w:hAnsiTheme="minorHAnsi"/>
          <w:color w:val="000000" w:themeColor="text1"/>
        </w:rPr>
        <w:lastRenderedPageBreak/>
        <w:t>Załącznik nr 3 do Zapytania ofertowego nr 2/2014/Dobrcz</w:t>
      </w:r>
    </w:p>
    <w:p w:rsidR="00EE31FD" w:rsidRPr="00EE31FD" w:rsidRDefault="00EE31FD" w:rsidP="00EE31FD">
      <w:pPr>
        <w:spacing w:after="0"/>
        <w:rPr>
          <w:rFonts w:asciiTheme="minorHAnsi" w:hAnsiTheme="minorHAnsi"/>
          <w:color w:val="000000" w:themeColor="text1"/>
        </w:rPr>
      </w:pPr>
    </w:p>
    <w:p w:rsidR="00EE31FD" w:rsidRPr="00EE31FD" w:rsidRDefault="00EE31FD" w:rsidP="00EE31FD">
      <w:pPr>
        <w:spacing w:after="0"/>
        <w:rPr>
          <w:rFonts w:asciiTheme="minorHAnsi" w:hAnsiTheme="minorHAnsi"/>
          <w:color w:val="000000" w:themeColor="text1"/>
        </w:rPr>
      </w:pPr>
    </w:p>
    <w:p w:rsidR="00EE31FD" w:rsidRPr="00EE31FD" w:rsidRDefault="00EE31FD" w:rsidP="00EE31FD">
      <w:pPr>
        <w:spacing w:after="0"/>
        <w:rPr>
          <w:rFonts w:asciiTheme="minorHAnsi" w:hAnsiTheme="minorHAnsi"/>
          <w:color w:val="000000" w:themeColor="text1"/>
        </w:rPr>
      </w:pPr>
      <w:r w:rsidRPr="00EE31FD">
        <w:rPr>
          <w:rFonts w:asciiTheme="minorHAnsi" w:hAnsiTheme="minorHAnsi"/>
          <w:color w:val="000000" w:themeColor="text1"/>
        </w:rPr>
        <w:t>…………………………………………………….</w:t>
      </w:r>
    </w:p>
    <w:p w:rsidR="00EE31FD" w:rsidRPr="00EE31FD" w:rsidRDefault="00EE31FD" w:rsidP="00EE31FD">
      <w:pPr>
        <w:spacing w:after="0"/>
        <w:rPr>
          <w:rFonts w:asciiTheme="minorHAnsi" w:hAnsiTheme="minorHAnsi"/>
          <w:color w:val="000000" w:themeColor="text1"/>
        </w:rPr>
      </w:pPr>
      <w:r w:rsidRPr="00EE31FD">
        <w:rPr>
          <w:rFonts w:asciiTheme="minorHAnsi" w:hAnsiTheme="minorHAnsi"/>
          <w:color w:val="000000" w:themeColor="text1"/>
        </w:rPr>
        <w:t>(oznaczenie Wykonawcy)</w:t>
      </w:r>
    </w:p>
    <w:p w:rsidR="00EE31FD" w:rsidRPr="00EE31FD" w:rsidRDefault="00EE31FD" w:rsidP="00EE31FD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000000" w:themeColor="text1"/>
          <w:lang w:eastAsia="pl-PL"/>
        </w:rPr>
      </w:pPr>
    </w:p>
    <w:p w:rsidR="00EE31FD" w:rsidRPr="00EE31FD" w:rsidRDefault="00EE31FD" w:rsidP="00EE31FD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000000" w:themeColor="text1"/>
          <w:lang w:eastAsia="pl-PL"/>
        </w:rPr>
      </w:pPr>
    </w:p>
    <w:p w:rsidR="00EE31FD" w:rsidRPr="00EE31FD" w:rsidRDefault="00EE31FD" w:rsidP="00EE31FD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000000" w:themeColor="text1"/>
          <w:lang w:eastAsia="pl-PL"/>
        </w:rPr>
      </w:pPr>
      <w:r w:rsidRPr="00EE31FD">
        <w:rPr>
          <w:rFonts w:asciiTheme="minorHAnsi" w:eastAsia="Times New Roman" w:hAnsiTheme="minorHAnsi" w:cs="Arial"/>
          <w:b/>
          <w:color w:val="000000" w:themeColor="text1"/>
          <w:lang w:eastAsia="pl-PL"/>
        </w:rPr>
        <w:t>Oświadczenie o braku powiązań z Zamawiającym</w:t>
      </w:r>
    </w:p>
    <w:p w:rsidR="00EE31FD" w:rsidRPr="00EE31FD" w:rsidRDefault="00EE31FD" w:rsidP="00EE31FD">
      <w:pPr>
        <w:spacing w:after="0" w:line="240" w:lineRule="auto"/>
        <w:rPr>
          <w:rFonts w:asciiTheme="minorHAnsi" w:eastAsia="Times New Roman" w:hAnsiTheme="minorHAnsi" w:cs="Arial"/>
          <w:b/>
          <w:color w:val="000000" w:themeColor="text1"/>
          <w:lang w:eastAsia="pl-PL"/>
        </w:rPr>
      </w:pPr>
    </w:p>
    <w:p w:rsidR="00EE31FD" w:rsidRPr="00EE31FD" w:rsidRDefault="00EE31FD" w:rsidP="00EE31FD">
      <w:pPr>
        <w:tabs>
          <w:tab w:val="left" w:pos="0"/>
        </w:tabs>
        <w:spacing w:after="0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:rsidR="00EE31FD" w:rsidRPr="00EE31FD" w:rsidRDefault="00EE31FD" w:rsidP="00EE31FD">
      <w:pPr>
        <w:tabs>
          <w:tab w:val="left" w:pos="0"/>
        </w:tabs>
        <w:spacing w:after="0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EE31FD">
        <w:rPr>
          <w:rFonts w:asciiTheme="minorHAnsi" w:hAnsiTheme="minorHAnsi" w:cs="Arial"/>
          <w:color w:val="000000" w:themeColor="text1"/>
        </w:rPr>
        <w:t>Oświadczam, że Wykonawca</w:t>
      </w:r>
      <w:r w:rsidRPr="00EE31FD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nie jest powiązany kapitałowo ani osobowo z Zamawiającym*, w tym w szczególności:</w:t>
      </w:r>
    </w:p>
    <w:p w:rsidR="00EE31FD" w:rsidRPr="00EE31FD" w:rsidRDefault="00EE31FD" w:rsidP="00EE31FD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EE31FD">
        <w:rPr>
          <w:rFonts w:asciiTheme="minorHAnsi" w:eastAsia="Times New Roman" w:hAnsiTheme="minorHAnsi" w:cs="Arial"/>
          <w:color w:val="000000" w:themeColor="text1"/>
          <w:lang w:eastAsia="pl-PL"/>
        </w:rPr>
        <w:t>nie uczestniczy w spółce jako wspólnik spółki cywilnej lub spółki osobowej;</w:t>
      </w:r>
    </w:p>
    <w:p w:rsidR="00EE31FD" w:rsidRPr="00EE31FD" w:rsidRDefault="00EE31FD" w:rsidP="00EE31FD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EE31FD">
        <w:rPr>
          <w:rFonts w:asciiTheme="minorHAnsi" w:eastAsia="Times New Roman" w:hAnsiTheme="minorHAnsi" w:cs="Arial"/>
          <w:color w:val="000000" w:themeColor="text1"/>
          <w:lang w:eastAsia="pl-PL"/>
        </w:rPr>
        <w:t>nie posiada co najmniej 10 % udziałów lub akcji;</w:t>
      </w:r>
    </w:p>
    <w:p w:rsidR="00EE31FD" w:rsidRPr="00EE31FD" w:rsidRDefault="00EE31FD" w:rsidP="00EE31FD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EE31FD">
        <w:rPr>
          <w:rFonts w:asciiTheme="minorHAnsi" w:eastAsia="Times New Roman" w:hAnsiTheme="minorHAnsi" w:cs="Arial"/>
          <w:color w:val="000000" w:themeColor="text1"/>
          <w:lang w:eastAsia="pl-PL"/>
        </w:rPr>
        <w:t>nie pełni funkcji członka organu nadzorczego lub zarządzającego, prokurenta, pełnomocnika;</w:t>
      </w:r>
    </w:p>
    <w:p w:rsidR="00EE31FD" w:rsidRPr="00EE31FD" w:rsidRDefault="00EE31FD" w:rsidP="00EE31FD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EE31FD">
        <w:rPr>
          <w:rFonts w:asciiTheme="minorHAnsi" w:eastAsia="Times New Roman" w:hAnsiTheme="minorHAnsi" w:cs="Arial"/>
          <w:color w:val="000000" w:themeColor="text1"/>
          <w:lang w:eastAsia="pl-PL"/>
        </w:rPr>
        <w:t>nie pozostaje w związku małżeńskim, w stosunku pokrewieństwa lub powinowactwa w linii prostej, pokrewieństwa lub powinowactwa w linii bocznej do drugiego stopnia lub</w:t>
      </w:r>
      <w:r w:rsidRPr="00EE31FD">
        <w:rPr>
          <w:rFonts w:asciiTheme="minorHAnsi" w:eastAsia="Times New Roman" w:hAnsiTheme="minorHAnsi" w:cs="Arial"/>
          <w:color w:val="000000" w:themeColor="text1"/>
          <w:lang w:eastAsia="pl-PL"/>
        </w:rPr>
        <w:br/>
        <w:t>w stosunku przysposobienia, opieki lub kurateli.</w:t>
      </w:r>
    </w:p>
    <w:p w:rsidR="00EE31FD" w:rsidRPr="00EE31FD" w:rsidRDefault="00EE31FD" w:rsidP="00EE31FD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:rsidR="00EE31FD" w:rsidRPr="00EE31FD" w:rsidRDefault="00EE31FD" w:rsidP="00EE31FD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:rsidR="00EE31FD" w:rsidRPr="00EE31FD" w:rsidRDefault="00EE31FD" w:rsidP="00EE31FD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:rsidR="00EE31FD" w:rsidRPr="00EE31FD" w:rsidRDefault="00EE31FD" w:rsidP="00EE31FD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:rsidR="00EE31FD" w:rsidRPr="00EE31FD" w:rsidRDefault="00EE31FD" w:rsidP="00EE31FD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:rsidR="00EE31FD" w:rsidRPr="00EE31FD" w:rsidRDefault="00EE31FD" w:rsidP="00EE31FD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EE31FD">
        <w:rPr>
          <w:rFonts w:asciiTheme="minorHAnsi" w:eastAsia="Times New Roman" w:hAnsiTheme="minorHAnsi" w:cs="Arial"/>
          <w:color w:val="000000" w:themeColor="text1"/>
          <w:lang w:eastAsia="pl-PL"/>
        </w:rPr>
        <w:t>.................................. dn. .............................. 2014 r.                 ……………………………………………………….</w:t>
      </w:r>
    </w:p>
    <w:p w:rsidR="00EE31FD" w:rsidRPr="00EE31FD" w:rsidRDefault="00EE31FD" w:rsidP="00EE31F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EE31FD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                              (miejscowość, data)                                                                       </w:t>
      </w:r>
      <w:r w:rsidRPr="00EE31FD">
        <w:rPr>
          <w:rFonts w:asciiTheme="minorHAnsi" w:hAnsiTheme="minorHAnsi"/>
          <w:color w:val="000000" w:themeColor="text1"/>
          <w:lang w:eastAsia="pl-PL"/>
        </w:rPr>
        <w:t>podpis(y) osoby (osób) uprawnionej(</w:t>
      </w:r>
      <w:proofErr w:type="spellStart"/>
      <w:r w:rsidRPr="00EE31FD">
        <w:rPr>
          <w:rFonts w:asciiTheme="minorHAnsi" w:hAnsiTheme="minorHAnsi"/>
          <w:color w:val="000000" w:themeColor="text1"/>
          <w:lang w:eastAsia="pl-PL"/>
        </w:rPr>
        <w:t>ch</w:t>
      </w:r>
      <w:proofErr w:type="spellEnd"/>
      <w:r w:rsidRPr="00EE31FD">
        <w:rPr>
          <w:rFonts w:asciiTheme="minorHAnsi" w:hAnsiTheme="minorHAnsi"/>
          <w:color w:val="000000" w:themeColor="text1"/>
          <w:lang w:eastAsia="pl-PL"/>
        </w:rPr>
        <w:t>)</w:t>
      </w:r>
    </w:p>
    <w:p w:rsidR="00EE31FD" w:rsidRPr="00EE31FD" w:rsidRDefault="00EE31FD" w:rsidP="00EE31F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EE31FD">
        <w:rPr>
          <w:rFonts w:asciiTheme="minorHAnsi" w:hAnsiTheme="minorHAnsi"/>
          <w:color w:val="000000" w:themeColor="text1"/>
          <w:lang w:eastAsia="pl-PL"/>
        </w:rPr>
        <w:t xml:space="preserve">                                                                                                                                                do reprezentowania wykonawcy</w:t>
      </w:r>
    </w:p>
    <w:p w:rsidR="00EE31FD" w:rsidRPr="00EE31FD" w:rsidRDefault="00EE31FD" w:rsidP="00EE31FD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EE31FD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  </w:t>
      </w:r>
    </w:p>
    <w:p w:rsidR="00EE31FD" w:rsidRPr="00EE31FD" w:rsidRDefault="00EE31FD" w:rsidP="00EE31FD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:rsidR="00EE31FD" w:rsidRPr="00EE31FD" w:rsidRDefault="00EE31FD" w:rsidP="00EE31FD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:rsidR="00EE31FD" w:rsidRPr="00EE31FD" w:rsidRDefault="00EE31FD" w:rsidP="00EE31FD">
      <w:pPr>
        <w:spacing w:after="0"/>
        <w:rPr>
          <w:rFonts w:asciiTheme="minorHAnsi" w:hAnsiTheme="minorHAnsi"/>
          <w:color w:val="000000" w:themeColor="text1"/>
        </w:rPr>
      </w:pPr>
      <w:r w:rsidRPr="00EE31FD">
        <w:rPr>
          <w:rFonts w:asciiTheme="minorHAnsi" w:hAnsiTheme="minorHAnsi"/>
          <w:color w:val="000000" w:themeColor="text1"/>
        </w:rPr>
        <w:t>-------------------------------------------------------------</w:t>
      </w:r>
    </w:p>
    <w:p w:rsidR="00EE31FD" w:rsidRPr="00EE31FD" w:rsidRDefault="00EE31FD" w:rsidP="00EA44D7">
      <w:pPr>
        <w:spacing w:after="0"/>
        <w:jc w:val="both"/>
        <w:rPr>
          <w:rFonts w:asciiTheme="minorHAnsi" w:hAnsiTheme="minorHAnsi"/>
          <w:bCs/>
          <w:color w:val="000000" w:themeColor="text1"/>
        </w:rPr>
      </w:pPr>
      <w:bookmarkStart w:id="0" w:name="_GoBack"/>
      <w:r w:rsidRPr="00EE31FD">
        <w:rPr>
          <w:rFonts w:asciiTheme="minorHAnsi" w:hAnsiTheme="minorHAnsi"/>
          <w:color w:val="000000" w:themeColor="text1"/>
        </w:rPr>
        <w:t xml:space="preserve">* Przez powiązania kapitałowe lub osobowe rozumie się wzajemne powiązania między Euro Innowacje sp. z o.o. </w:t>
      </w:r>
      <w:r w:rsidRPr="00EE31FD">
        <w:rPr>
          <w:rFonts w:asciiTheme="minorHAnsi" w:hAnsiTheme="minorHAnsi" w:cs="Helv"/>
          <w:color w:val="000000" w:themeColor="text1"/>
        </w:rPr>
        <w:t>z siedzibą w Poznaniu</w:t>
      </w:r>
      <w:r w:rsidRPr="00EE31FD">
        <w:rPr>
          <w:rFonts w:asciiTheme="minorHAnsi" w:hAnsiTheme="minorHAnsi"/>
          <w:color w:val="000000" w:themeColor="text1"/>
        </w:rPr>
        <w:t xml:space="preserve"> lub osobami upoważnionymi do zaciągania zobowiązań w imieniu Euro Innowacje sp. z o.o.</w:t>
      </w:r>
      <w:r w:rsidRPr="00EE31FD">
        <w:rPr>
          <w:rFonts w:asciiTheme="minorHAnsi" w:hAnsiTheme="minorHAnsi" w:cs="Arial"/>
          <w:bCs/>
          <w:color w:val="000000" w:themeColor="text1"/>
        </w:rPr>
        <w:t xml:space="preserve"> </w:t>
      </w:r>
      <w:r w:rsidRPr="00EE31FD">
        <w:rPr>
          <w:rFonts w:asciiTheme="minorHAnsi" w:hAnsiTheme="minorHAnsi" w:cs="Helv"/>
          <w:color w:val="000000" w:themeColor="text1"/>
        </w:rPr>
        <w:t xml:space="preserve">z siedzibą w Poznaniu (Marcinem Królem – Prezesem Zarządu, Moniką </w:t>
      </w:r>
      <w:proofErr w:type="spellStart"/>
      <w:r w:rsidRPr="00EE31FD">
        <w:rPr>
          <w:rFonts w:asciiTheme="minorHAnsi" w:hAnsiTheme="minorHAnsi" w:cs="Helv"/>
          <w:color w:val="000000" w:themeColor="text1"/>
        </w:rPr>
        <w:t>Klemke</w:t>
      </w:r>
      <w:proofErr w:type="spellEnd"/>
      <w:r w:rsidRPr="00EE31FD">
        <w:rPr>
          <w:rFonts w:asciiTheme="minorHAnsi" w:hAnsiTheme="minorHAnsi" w:cs="Helv"/>
          <w:color w:val="000000" w:themeColor="text1"/>
        </w:rPr>
        <w:t xml:space="preserve">-Pitek – Członkiem Zarządu) </w:t>
      </w:r>
      <w:r w:rsidRPr="00EE31FD">
        <w:rPr>
          <w:rFonts w:asciiTheme="minorHAnsi" w:hAnsiTheme="minorHAnsi"/>
          <w:color w:val="000000" w:themeColor="text1"/>
        </w:rPr>
        <w:t>lub osobami wykonującymi w imieniu Euro Innowacje sp. z o.o.</w:t>
      </w:r>
      <w:r w:rsidRPr="00EE31FD">
        <w:rPr>
          <w:rFonts w:asciiTheme="minorHAnsi" w:hAnsiTheme="minorHAnsi" w:cs="Arial"/>
          <w:bCs/>
          <w:color w:val="000000" w:themeColor="text1"/>
        </w:rPr>
        <w:t xml:space="preserve"> </w:t>
      </w:r>
      <w:r w:rsidRPr="00EE31FD">
        <w:rPr>
          <w:rFonts w:asciiTheme="minorHAnsi" w:hAnsiTheme="minorHAnsi" w:cs="Helv"/>
          <w:color w:val="000000" w:themeColor="text1"/>
        </w:rPr>
        <w:t xml:space="preserve">z siedzibą w Poznaniu </w:t>
      </w:r>
      <w:r w:rsidRPr="00EE31FD">
        <w:rPr>
          <w:rFonts w:asciiTheme="minorHAnsi" w:hAnsiTheme="minorHAnsi"/>
          <w:color w:val="000000" w:themeColor="text1"/>
        </w:rPr>
        <w:t xml:space="preserve">czynności związane z przygotowaniem i przeprowadzeniem procedury wyboru wykonawcy (Bożeną Ciechanowską – Koordynatorem Projektu, Joanną </w:t>
      </w:r>
      <w:proofErr w:type="spellStart"/>
      <w:r w:rsidRPr="00EE31FD">
        <w:rPr>
          <w:rFonts w:asciiTheme="minorHAnsi" w:hAnsiTheme="minorHAnsi"/>
          <w:color w:val="000000" w:themeColor="text1"/>
        </w:rPr>
        <w:t>Gęsikowską</w:t>
      </w:r>
      <w:proofErr w:type="spellEnd"/>
      <w:r w:rsidRPr="00EE31FD">
        <w:rPr>
          <w:rFonts w:asciiTheme="minorHAnsi" w:hAnsiTheme="minorHAnsi"/>
          <w:color w:val="000000" w:themeColor="text1"/>
        </w:rPr>
        <w:t xml:space="preserve"> – Specjalistą ds. Szkoleń i Wdrażania E-Usług, Rafałem Kutkowskim – Specjalistą ds. Administracyjno-Finansowych) a Wykonawcą</w:t>
      </w:r>
      <w:r>
        <w:rPr>
          <w:rFonts w:asciiTheme="minorHAnsi" w:hAnsiTheme="minorHAnsi"/>
          <w:bCs/>
          <w:color w:val="000000" w:themeColor="text1"/>
        </w:rPr>
        <w:t>.</w:t>
      </w:r>
    </w:p>
    <w:bookmarkEnd w:id="0"/>
    <w:p w:rsidR="00EE31FD" w:rsidRPr="00EE31FD" w:rsidRDefault="00EE31FD" w:rsidP="00EE31FD">
      <w:pPr>
        <w:spacing w:after="0"/>
        <w:ind w:left="2124"/>
        <w:jc w:val="right"/>
        <w:rPr>
          <w:rFonts w:asciiTheme="minorHAnsi" w:hAnsiTheme="minorHAnsi"/>
          <w:color w:val="000000" w:themeColor="text1"/>
        </w:rPr>
      </w:pPr>
      <w:r w:rsidRPr="00EE31FD">
        <w:rPr>
          <w:rFonts w:asciiTheme="minorHAnsi" w:hAnsiTheme="minorHAnsi"/>
          <w:color w:val="000000" w:themeColor="text1"/>
        </w:rPr>
        <w:t xml:space="preserve">     </w:t>
      </w:r>
    </w:p>
    <w:p w:rsidR="00EE31FD" w:rsidRPr="00EE31FD" w:rsidRDefault="00EE31FD" w:rsidP="00EE31FD">
      <w:pPr>
        <w:spacing w:after="0"/>
        <w:rPr>
          <w:rFonts w:asciiTheme="minorHAnsi" w:hAnsiTheme="minorHAnsi"/>
          <w:color w:val="000000" w:themeColor="text1"/>
        </w:rPr>
      </w:pPr>
      <w:r w:rsidRPr="00EE31FD">
        <w:rPr>
          <w:rFonts w:asciiTheme="minorHAnsi" w:hAnsiTheme="minorHAnsi"/>
          <w:color w:val="000000" w:themeColor="text1"/>
        </w:rPr>
        <w:t xml:space="preserve"> </w:t>
      </w:r>
    </w:p>
    <w:sectPr w:rsidR="00EE31FD" w:rsidRPr="00EE31FD" w:rsidSect="00327061">
      <w:headerReference w:type="default" r:id="rId9"/>
      <w:footerReference w:type="default" r:id="rId10"/>
      <w:pgSz w:w="11906" w:h="16838"/>
      <w:pgMar w:top="2269" w:right="1417" w:bottom="2269" w:left="1417" w:header="851" w:footer="1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301" w:rsidRDefault="003A2301" w:rsidP="00A551D1">
      <w:pPr>
        <w:spacing w:after="0" w:line="240" w:lineRule="auto"/>
      </w:pPr>
      <w:r>
        <w:separator/>
      </w:r>
    </w:p>
  </w:endnote>
  <w:endnote w:type="continuationSeparator" w:id="0">
    <w:p w:rsidR="003A2301" w:rsidRDefault="003A2301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80" w:rsidRDefault="00D213C7">
    <w:pPr>
      <w:pStyle w:val="Stopka"/>
    </w:pPr>
    <w:r>
      <w:rPr>
        <w:noProof/>
        <w:lang w:val="en-US" w:eastAsia="pl-PL"/>
      </w:rPr>
      <w:drawing>
        <wp:anchor distT="0" distB="0" distL="114300" distR="114300" simplePos="0" relativeHeight="251669504" behindDoc="0" locked="0" layoutInCell="1" allowOverlap="1" wp14:anchorId="56BC0F26" wp14:editId="079E156D">
          <wp:simplePos x="0" y="0"/>
          <wp:positionH relativeFrom="margin">
            <wp:posOffset>4599305</wp:posOffset>
          </wp:positionH>
          <wp:positionV relativeFrom="margin">
            <wp:posOffset>8171180</wp:posOffset>
          </wp:positionV>
          <wp:extent cx="1758315" cy="73279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MINY _mono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315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6A8AA4C" wp14:editId="1F9A0C30">
              <wp:simplePos x="0" y="0"/>
              <wp:positionH relativeFrom="column">
                <wp:posOffset>2840990</wp:posOffset>
              </wp:positionH>
              <wp:positionV relativeFrom="paragraph">
                <wp:posOffset>-107950</wp:posOffset>
              </wp:positionV>
              <wp:extent cx="2347595" cy="1028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759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B27080" w:rsidRPr="00347E77" w:rsidRDefault="00B27080" w:rsidP="00630BEC">
                          <w:pPr>
                            <w:pStyle w:val="Bezodstpw"/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</w:pPr>
                          <w:r w:rsidRPr="00347E77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Partner wiodący:</w:t>
                          </w:r>
                        </w:p>
                        <w:p w:rsidR="00B27080" w:rsidRPr="00347E77" w:rsidRDefault="006A4A0C" w:rsidP="00630BEC">
                          <w:pPr>
                            <w:pStyle w:val="Bezodstpw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Gmina Dobrcz</w:t>
                          </w:r>
                        </w:p>
                        <w:p w:rsidR="00B27080" w:rsidRPr="00347E77" w:rsidRDefault="006A4A0C" w:rsidP="00630BEC">
                          <w:pPr>
                            <w:pStyle w:val="Bezodstpw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ul. Długa 50;  86-022 Dobrcz</w:t>
                          </w:r>
                          <w:r w:rsidR="00B27080" w:rsidRPr="00347E7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B27080" w:rsidRPr="00FB3C97" w:rsidRDefault="006A4A0C" w:rsidP="00630BEC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tel. +48 52</w:t>
                          </w:r>
                          <w:r w:rsidR="00D213C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 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364</w:t>
                          </w:r>
                          <w:r w:rsidR="00D213C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80</w:t>
                          </w:r>
                          <w:r w:rsidR="00D213C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10; </w:t>
                          </w:r>
                          <w:r w:rsidR="00FB3C9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ax. +48 523648032</w:t>
                          </w:r>
                          <w:r w:rsidR="00B27080" w:rsidRPr="00347E77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9F9F9"/>
                            </w:rPr>
                            <w:t xml:space="preserve"> </w:t>
                          </w:r>
                        </w:p>
                        <w:p w:rsidR="00B27080" w:rsidRPr="00347E77" w:rsidRDefault="006A4A0C" w:rsidP="00630BEC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9F9F9"/>
                            </w:rPr>
                            <w:t>dobrcz@dobrcz</w:t>
                          </w:r>
                          <w:r w:rsidR="00B27080" w:rsidRPr="00347E77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9F9F9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223.7pt;margin-top:-8.45pt;width:184.85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" filled="f" stroked="f">
              <v:textbox>
                <w:txbxContent>
                  <w:p w:rsidR="00B27080" w:rsidRPr="00347E77" w:rsidRDefault="00B27080" w:rsidP="00630BEC">
                    <w:pPr>
                      <w:pStyle w:val="Bezodstpw"/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347E77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Partner wiodący:</w:t>
                    </w:r>
                  </w:p>
                  <w:p w:rsidR="00B27080" w:rsidRPr="00347E77" w:rsidRDefault="006A4A0C" w:rsidP="00630BEC">
                    <w:pPr>
                      <w:pStyle w:val="Bezodstpw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Gmina Dobrcz</w:t>
                    </w:r>
                  </w:p>
                  <w:p w:rsidR="00B27080" w:rsidRPr="00347E77" w:rsidRDefault="006A4A0C" w:rsidP="00630BEC">
                    <w:pPr>
                      <w:pStyle w:val="Bezodstpw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ul. Długa 50;  86-022 Dobrcz</w:t>
                    </w:r>
                    <w:r w:rsidR="00B27080" w:rsidRPr="00347E77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</w:p>
                  <w:p w:rsidR="00B27080" w:rsidRPr="00FB3C97" w:rsidRDefault="006A4A0C" w:rsidP="00630BEC">
                    <w:pPr>
                      <w:spacing w:after="0" w:line="240" w:lineRule="auto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tel. +48 52</w:t>
                    </w:r>
                    <w:r w:rsidR="00D213C7">
                      <w:rPr>
                        <w:rFonts w:asciiTheme="minorHAnsi" w:hAnsiTheme="minorHAnsi"/>
                        <w:sz w:val="20"/>
                        <w:szCs w:val="20"/>
                      </w:rPr>
                      <w:t> </w: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364</w:t>
                    </w:r>
                    <w:r w:rsidR="00D213C7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80</w:t>
                    </w:r>
                    <w:r w:rsidR="00D213C7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10; </w:t>
                    </w:r>
                    <w:r w:rsidR="00FB3C97">
                      <w:rPr>
                        <w:rFonts w:asciiTheme="minorHAnsi" w:hAnsiTheme="minorHAnsi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ax. +48 523648032</w:t>
                    </w:r>
                    <w:r w:rsidR="00B27080" w:rsidRPr="00347E77">
                      <w:rPr>
                        <w:rFonts w:asciiTheme="minorHAnsi" w:hAnsiTheme="minorHAnsi"/>
                        <w:sz w:val="20"/>
                        <w:szCs w:val="20"/>
                        <w:shd w:val="clear" w:color="auto" w:fill="F9F9F9"/>
                      </w:rPr>
                      <w:t xml:space="preserve"> </w:t>
                    </w:r>
                  </w:p>
                  <w:p w:rsidR="00B27080" w:rsidRPr="00347E77" w:rsidRDefault="006A4A0C" w:rsidP="00630BEC">
                    <w:pPr>
                      <w:spacing w:after="0" w:line="240" w:lineRule="auto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  <w:shd w:val="clear" w:color="auto" w:fill="F9F9F9"/>
                      </w:rPr>
                      <w:t>dobrcz@dobrcz</w:t>
                    </w:r>
                    <w:r w:rsidR="00B27080" w:rsidRPr="00347E77">
                      <w:rPr>
                        <w:rFonts w:asciiTheme="minorHAnsi" w:hAnsiTheme="minorHAnsi"/>
                        <w:sz w:val="20"/>
                        <w:szCs w:val="20"/>
                        <w:shd w:val="clear" w:color="auto" w:fill="F9F9F9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 w:rsidR="004F1EA8">
      <w:rPr>
        <w:noProof/>
        <w:lang w:val="en-US"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3D25A76" wp14:editId="67E55694">
              <wp:simplePos x="0" y="0"/>
              <wp:positionH relativeFrom="column">
                <wp:posOffset>-768350</wp:posOffset>
              </wp:positionH>
              <wp:positionV relativeFrom="paragraph">
                <wp:posOffset>-108585</wp:posOffset>
              </wp:positionV>
              <wp:extent cx="3609340" cy="1028700"/>
              <wp:effectExtent l="0" t="0" r="0" b="0"/>
              <wp:wrapNone/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609340" cy="1028700"/>
                        <a:chOff x="-219463" y="239209"/>
                        <a:chExt cx="2757131" cy="739215"/>
                      </a:xfrm>
                    </wpg:grpSpPr>
                    <wps:wsp>
                      <wps:cNvPr id="17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847502" y="239265"/>
                          <a:ext cx="1690166" cy="7391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080" w:rsidRPr="00347E77" w:rsidRDefault="00B27080" w:rsidP="00471090">
                            <w:pPr>
                              <w:pStyle w:val="Bezodstpw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347E7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Lider:</w:t>
                            </w:r>
                          </w:p>
                          <w:p w:rsidR="00B27080" w:rsidRPr="00347E77" w:rsidRDefault="00B27080" w:rsidP="00471090">
                            <w:pPr>
                              <w:pStyle w:val="Bezodstpw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Euro Innowacje </w:t>
                            </w:r>
                            <w:proofErr w:type="spellStart"/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sp</w:t>
                            </w:r>
                            <w:proofErr w:type="spellEnd"/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z o.o. </w:t>
                            </w:r>
                          </w:p>
                          <w:p w:rsidR="00B27080" w:rsidRPr="00347E77" w:rsidRDefault="00B27080" w:rsidP="00471090">
                            <w:pPr>
                              <w:pStyle w:val="Bezodstpw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ul. Szewska 15/4;  61-760 Poznań</w:t>
                            </w:r>
                          </w:p>
                          <w:p w:rsidR="00B27080" w:rsidRPr="00347E77" w:rsidRDefault="00B27080" w:rsidP="00471090">
                            <w:pPr>
                              <w:pStyle w:val="Bezodstpw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/fax +48 61 639 49 60 </w:t>
                            </w:r>
                          </w:p>
                          <w:p w:rsidR="00B27080" w:rsidRPr="00347E77" w:rsidRDefault="00B27080" w:rsidP="00471090">
                            <w:pPr>
                              <w:pStyle w:val="Bezodstpw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biuro@euroinnowacje.com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Obraz 18" descr="euroinnowacje-logo-w-krzywych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19463" y="239209"/>
                          <a:ext cx="994514" cy="5995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6" o:spid="_x0000_s1029" style="position:absolute;margin-left:-60.45pt;margin-top:-8.5pt;width:284.2pt;height:81pt;z-index:251662336;mso-width-relative:margin;mso-height-relative:margin" coordorigin="-219463,239209" coordsize="2757131,73921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Lcnp5c2llawAAAAWQAwACAAAAFAAA&#10;EKKQBAACAAAAFAAAELaSkQACAAAAAzAwAACSkgACAAAAAzAwAADqHAAHAAAIDAAACJYAAAAAHOoA&#10;AAAI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">
              <v:shape id="_x0000_s1030" type="#_x0000_t202" style="position:absolute;left:847502;top:239265;width:1690166;height:7391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2NwQAA&#10;ANs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f4K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lNjcEAAADbAAAADwAAAAAAAAAAAAAAAACXAgAAZHJzL2Rvd25y&#10;ZXYueG1sUEsFBgAAAAAEAAQA9QAAAIUDAAAAAA==&#10;" filled="f" stroked="f">
                <v:textbox>
                  <w:txbxContent>
                    <w:p w:rsidR="00B27080" w:rsidRPr="00347E77" w:rsidRDefault="00B27080" w:rsidP="00471090">
                      <w:pPr>
                        <w:pStyle w:val="Bezodstpw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347E7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Lider:</w:t>
                      </w:r>
                    </w:p>
                    <w:p w:rsidR="00B27080" w:rsidRPr="00347E77" w:rsidRDefault="00B27080" w:rsidP="00471090">
                      <w:pPr>
                        <w:pStyle w:val="Bezodstpw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Euro Innowacje </w:t>
                      </w:r>
                      <w:proofErr w:type="spellStart"/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sp</w:t>
                      </w:r>
                      <w:proofErr w:type="spellEnd"/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z o.o. </w:t>
                      </w:r>
                    </w:p>
                    <w:p w:rsidR="00B27080" w:rsidRPr="00347E77" w:rsidRDefault="00B27080" w:rsidP="00471090">
                      <w:pPr>
                        <w:pStyle w:val="Bezodstpw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ul. Szewska 15/4;  61-760 Poznań</w:t>
                      </w:r>
                    </w:p>
                    <w:p w:rsidR="00B27080" w:rsidRPr="00347E77" w:rsidRDefault="00B27080" w:rsidP="00471090">
                      <w:pPr>
                        <w:pStyle w:val="Bezodstpw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tel</w:t>
                      </w:r>
                      <w:proofErr w:type="spellEnd"/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/fax +48 61 639 49 60 </w:t>
                      </w:r>
                    </w:p>
                    <w:p w:rsidR="00B27080" w:rsidRPr="00347E77" w:rsidRDefault="00B27080" w:rsidP="00471090">
                      <w:pPr>
                        <w:pStyle w:val="Bezodstpw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biuro@euroinnowacje.com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31" type="#_x0000_t75" alt="euroinnowacje-logo-w-krzywych" style="position:absolute;left:-219463;top:239209;width:994514;height:59959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M/&#10;KN3GAAAA2wAAAA8AAABkcnMvZG93bnJldi54bWxEj0FrwkAQhe+F/odlCr0U3dRSkegqaUHx0B6M&#10;IngbsmMSm50N2W2S/vvOodDbDO/Ne9+sNqNrVE9dqD0beJ4moIgLb2suDZyO28kCVIjIFhvPZOCH&#10;AmzW93crTK0f+EB9HkslIRxSNFDF2KZah6Iih2HqW2LRrr5zGGXtSm07HCTcNXqWJHPtsGZpqLCl&#10;94qKr/zbGXgpLp/9U/b2urt9uIyGRXau88GYx4cxW4KKNMZ/89/13gq+wMovMoBe/wI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sz8o3cYAAADbAAAADwAAAAAAAAAAAAAAAACc&#10;AgAAZHJzL2Rvd25yZXYueG1sUEsFBgAAAAAEAAQA9wAAAI8DAAAAAA==&#10;">
                <v:imagedata r:id="rId3" o:title="euroinnowacje-logo-w-krzywych" grayscale="t"/>
                <v:path arrowok="t"/>
              </v:shape>
            </v:group>
          </w:pict>
        </mc:Fallback>
      </mc:AlternateContent>
    </w:r>
    <w:r w:rsidR="004F1EA8"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4375364" wp14:editId="3987052F">
              <wp:simplePos x="0" y="0"/>
              <wp:positionH relativeFrom="column">
                <wp:posOffset>-10160</wp:posOffset>
              </wp:positionH>
              <wp:positionV relativeFrom="paragraph">
                <wp:posOffset>-485140</wp:posOffset>
              </wp:positionV>
              <wp:extent cx="5867400" cy="3429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080" w:rsidRPr="00D55832" w:rsidRDefault="00D55832" w:rsidP="00D55832">
                          <w:pPr>
                            <w:jc w:val="center"/>
                            <w:rPr>
                              <w:b/>
                              <w:i/>
                              <w:szCs w:val="24"/>
                            </w:rPr>
                          </w:pPr>
                          <w:r w:rsidRPr="00D55832">
                            <w:rPr>
                              <w:b/>
                              <w:i/>
                            </w:rPr>
                            <w:t>E-administracja to łatwe - kompleksowe wsparcie elektronicznych usług publicznych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-.75pt;margin-top:-38.15pt;width:462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urALcCAADA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" filled="f" stroked="f">
              <v:textbox>
                <w:txbxContent>
                  <w:p w:rsidR="00B27080" w:rsidRPr="00D55832" w:rsidRDefault="00D55832" w:rsidP="00D55832">
                    <w:pPr>
                      <w:jc w:val="center"/>
                      <w:rPr>
                        <w:b/>
                        <w:i/>
                        <w:szCs w:val="24"/>
                      </w:rPr>
                    </w:pPr>
                    <w:r w:rsidRPr="00D55832">
                      <w:rPr>
                        <w:b/>
                        <w:i/>
                      </w:rPr>
                      <w:t>E-administracja to łatwe - kompleksowe wsparcie elektronicznych usług publicznych</w:t>
                    </w:r>
                  </w:p>
                </w:txbxContent>
              </v:textbox>
            </v:shape>
          </w:pict>
        </mc:Fallback>
      </mc:AlternateContent>
    </w:r>
    <w:r w:rsidR="004F1EA8">
      <w:rPr>
        <w:noProof/>
        <w:lang w:val="en-US" w:eastAsia="pl-PL"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0BDEBE75" wp14:editId="7B3D54EF">
              <wp:simplePos x="0" y="0"/>
              <wp:positionH relativeFrom="column">
                <wp:posOffset>2766059</wp:posOffset>
              </wp:positionH>
              <wp:positionV relativeFrom="paragraph">
                <wp:posOffset>-81915</wp:posOffset>
              </wp:positionV>
              <wp:extent cx="0" cy="876300"/>
              <wp:effectExtent l="0" t="0" r="1905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763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17.8pt;margin-top:-6.45pt;width:0;height:69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" strokecolor="#7f7f7f [1612]"/>
          </w:pict>
        </mc:Fallback>
      </mc:AlternateContent>
    </w:r>
    <w:r w:rsidR="004F1EA8"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F04B22" wp14:editId="6F7F505C">
              <wp:simplePos x="0" y="0"/>
              <wp:positionH relativeFrom="column">
                <wp:posOffset>-253365</wp:posOffset>
              </wp:positionH>
              <wp:positionV relativeFrom="paragraph">
                <wp:posOffset>-201930</wp:posOffset>
              </wp:positionV>
              <wp:extent cx="5739765" cy="635"/>
              <wp:effectExtent l="0" t="0" r="13335" b="37465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976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type="#_x0000_t32" style="position:absolute;margin-left:-19.95pt;margin-top:-15.9pt;width:451.9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" strokecolor="#7f7f7f"/>
          </w:pict>
        </mc:Fallback>
      </mc:AlternateContent>
    </w:r>
    <w:r w:rsidR="00FB3C97">
      <w:t xml:space="preserve">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301" w:rsidRDefault="003A2301" w:rsidP="00A551D1">
      <w:pPr>
        <w:spacing w:after="0" w:line="240" w:lineRule="auto"/>
      </w:pPr>
      <w:r>
        <w:separator/>
      </w:r>
    </w:p>
  </w:footnote>
  <w:footnote w:type="continuationSeparator" w:id="0">
    <w:p w:rsidR="003A2301" w:rsidRDefault="003A2301" w:rsidP="00A5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80" w:rsidRPr="00CE5C02" w:rsidRDefault="00B27080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val="en-US" w:eastAsia="pl-PL"/>
      </w:rPr>
      <w:drawing>
        <wp:anchor distT="0" distB="0" distL="114300" distR="114300" simplePos="0" relativeHeight="251658240" behindDoc="0" locked="0" layoutInCell="1" allowOverlap="1" wp14:anchorId="49224183" wp14:editId="42381BE0">
          <wp:simplePos x="0" y="0"/>
          <wp:positionH relativeFrom="column">
            <wp:posOffset>4100830</wp:posOffset>
          </wp:positionH>
          <wp:positionV relativeFrom="paragraph">
            <wp:posOffset>-240030</wp:posOffset>
          </wp:positionV>
          <wp:extent cx="1753870" cy="650875"/>
          <wp:effectExtent l="19050" t="0" r="0" b="0"/>
          <wp:wrapNone/>
          <wp:docPr id="5" name="Obraz 11" descr="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UE+EFS_L-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val="en-US" w:eastAsia="pl-PL"/>
      </w:rPr>
      <w:drawing>
        <wp:anchor distT="0" distB="0" distL="114300" distR="114300" simplePos="0" relativeHeight="251657216" behindDoc="1" locked="0" layoutInCell="1" allowOverlap="1" wp14:anchorId="7D923FAE" wp14:editId="6EA1F836">
          <wp:simplePos x="0" y="0"/>
          <wp:positionH relativeFrom="column">
            <wp:posOffset>-309245</wp:posOffset>
          </wp:positionH>
          <wp:positionV relativeFrom="paragraph">
            <wp:posOffset>-535305</wp:posOffset>
          </wp:positionV>
          <wp:extent cx="2486025" cy="1209675"/>
          <wp:effectExtent l="19050" t="0" r="9525" b="0"/>
          <wp:wrapNone/>
          <wp:docPr id="6" name="Obraz 9" descr="KAPITAL_LUDZKI_P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KAPITAL_LUDZKI_PO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27080" w:rsidRPr="00CE5C02" w:rsidRDefault="00B27080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B27080" w:rsidRDefault="00B27080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:rsidR="00B27080" w:rsidRPr="0013505B" w:rsidRDefault="00B27080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702FB1">
      <w:rPr>
        <w:rFonts w:eastAsia="Times New Roman"/>
        <w:sz w:val="21"/>
        <w:szCs w:val="21"/>
        <w:lang w:eastAsia="pl-PL"/>
      </w:rP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B13"/>
    <w:multiLevelType w:val="hybridMultilevel"/>
    <w:tmpl w:val="020615AC"/>
    <w:lvl w:ilvl="0" w:tplc="D424FFC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E60D8"/>
    <w:multiLevelType w:val="multilevel"/>
    <w:tmpl w:val="DCC03A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1244B77"/>
    <w:multiLevelType w:val="hybridMultilevel"/>
    <w:tmpl w:val="45D43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04C48"/>
    <w:multiLevelType w:val="hybridMultilevel"/>
    <w:tmpl w:val="95741ECC"/>
    <w:lvl w:ilvl="0" w:tplc="308E140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76C03"/>
    <w:multiLevelType w:val="hybridMultilevel"/>
    <w:tmpl w:val="FF9C9E76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3DE65D0"/>
    <w:multiLevelType w:val="hybridMultilevel"/>
    <w:tmpl w:val="544E89D0"/>
    <w:lvl w:ilvl="0" w:tplc="10247B30">
      <w:start w:val="1"/>
      <w:numFmt w:val="decimal"/>
      <w:lvlText w:val="%1)"/>
      <w:lvlJc w:val="left"/>
      <w:pPr>
        <w:ind w:left="1060" w:hanging="700"/>
      </w:pPr>
      <w:rPr>
        <w:rFonts w:ascii="Calibri" w:eastAsia="Calibri" w:hAnsi="Calibri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33407"/>
    <w:multiLevelType w:val="multilevel"/>
    <w:tmpl w:val="5B8EF44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35" w:hanging="37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151B64E8"/>
    <w:multiLevelType w:val="hybridMultilevel"/>
    <w:tmpl w:val="C77A2DD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5B56887"/>
    <w:multiLevelType w:val="hybridMultilevel"/>
    <w:tmpl w:val="AA3C53D8"/>
    <w:lvl w:ilvl="0" w:tplc="04EC2DB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72927D4"/>
    <w:multiLevelType w:val="hybridMultilevel"/>
    <w:tmpl w:val="564E47DA"/>
    <w:lvl w:ilvl="0" w:tplc="94BEA4A2">
      <w:start w:val="1"/>
      <w:numFmt w:val="lowerLetter"/>
      <w:lvlText w:val="%1)"/>
      <w:lvlJc w:val="left"/>
      <w:pPr>
        <w:ind w:left="1004" w:hanging="360"/>
      </w:pPr>
      <w:rPr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75664AE"/>
    <w:multiLevelType w:val="multilevel"/>
    <w:tmpl w:val="4AD2ADD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9E77B00"/>
    <w:multiLevelType w:val="hybridMultilevel"/>
    <w:tmpl w:val="F376B56A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B3E4BD1"/>
    <w:multiLevelType w:val="hybridMultilevel"/>
    <w:tmpl w:val="4FF49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A34D5"/>
    <w:multiLevelType w:val="hybridMultilevel"/>
    <w:tmpl w:val="FD567A2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>
    <w:nsid w:val="253529DF"/>
    <w:multiLevelType w:val="hybridMultilevel"/>
    <w:tmpl w:val="564E47DA"/>
    <w:lvl w:ilvl="0" w:tplc="94BEA4A2">
      <w:start w:val="1"/>
      <w:numFmt w:val="lowerLetter"/>
      <w:lvlText w:val="%1)"/>
      <w:lvlJc w:val="left"/>
      <w:pPr>
        <w:ind w:left="1004" w:hanging="360"/>
      </w:pPr>
      <w:rPr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7120A0D"/>
    <w:multiLevelType w:val="hybridMultilevel"/>
    <w:tmpl w:val="7806D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42189"/>
    <w:multiLevelType w:val="multilevel"/>
    <w:tmpl w:val="F6A23BCA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8F62E27"/>
    <w:multiLevelType w:val="hybridMultilevel"/>
    <w:tmpl w:val="1F28B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F61342"/>
    <w:multiLevelType w:val="multilevel"/>
    <w:tmpl w:val="08D67D8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360"/>
      </w:p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19">
    <w:nsid w:val="354E2D36"/>
    <w:multiLevelType w:val="hybridMultilevel"/>
    <w:tmpl w:val="1F38F3EA"/>
    <w:lvl w:ilvl="0" w:tplc="9ABCCC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F5E0D"/>
    <w:multiLevelType w:val="hybridMultilevel"/>
    <w:tmpl w:val="D742B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0096D"/>
    <w:multiLevelType w:val="hybridMultilevel"/>
    <w:tmpl w:val="2F7E5508"/>
    <w:lvl w:ilvl="0" w:tplc="AF3E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AE73D3"/>
    <w:multiLevelType w:val="multilevel"/>
    <w:tmpl w:val="40E4C192"/>
    <w:lvl w:ilvl="0">
      <w:start w:val="1"/>
      <w:numFmt w:val="decimal"/>
      <w:pStyle w:val="Nagwek2"/>
      <w:lvlText w:val="%1."/>
      <w:lvlJc w:val="left"/>
      <w:pPr>
        <w:ind w:left="465" w:hanging="465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upperRoman"/>
      <w:lvlText w:val="%4."/>
      <w:lvlJc w:val="left"/>
      <w:pPr>
        <w:ind w:left="2880" w:hanging="72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CC92DDC"/>
    <w:multiLevelType w:val="multilevel"/>
    <w:tmpl w:val="D4A2E69A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D745453"/>
    <w:multiLevelType w:val="hybridMultilevel"/>
    <w:tmpl w:val="BEC2BB82"/>
    <w:lvl w:ilvl="0" w:tplc="35E60720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D7B4E28"/>
    <w:multiLevelType w:val="hybridMultilevel"/>
    <w:tmpl w:val="530A2AE8"/>
    <w:lvl w:ilvl="0" w:tplc="7C6CA3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8750784"/>
    <w:multiLevelType w:val="hybridMultilevel"/>
    <w:tmpl w:val="BC3CE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850D0"/>
    <w:multiLevelType w:val="hybridMultilevel"/>
    <w:tmpl w:val="D0307270"/>
    <w:lvl w:ilvl="0" w:tplc="B9F43E0C">
      <w:start w:val="1"/>
      <w:numFmt w:val="decimal"/>
      <w:lvlText w:val="%1."/>
      <w:lvlJc w:val="left"/>
      <w:pPr>
        <w:ind w:left="1060" w:hanging="700"/>
      </w:pPr>
      <w:rPr>
        <w:rFonts w:ascii="Calibri" w:eastAsia="Calibri" w:hAnsi="Calibri" w:cs="Calibri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86A20"/>
    <w:multiLevelType w:val="hybridMultilevel"/>
    <w:tmpl w:val="306044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2E2907"/>
    <w:multiLevelType w:val="multilevel"/>
    <w:tmpl w:val="68A4C10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E536532"/>
    <w:multiLevelType w:val="hybridMultilevel"/>
    <w:tmpl w:val="1794CB84"/>
    <w:lvl w:ilvl="0" w:tplc="7FECE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C3A3D"/>
    <w:multiLevelType w:val="hybridMultilevel"/>
    <w:tmpl w:val="7DEA183C"/>
    <w:lvl w:ilvl="0" w:tplc="381E434A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40905E1"/>
    <w:multiLevelType w:val="hybridMultilevel"/>
    <w:tmpl w:val="ACF81C7A"/>
    <w:lvl w:ilvl="0" w:tplc="04090011">
      <w:start w:val="1"/>
      <w:numFmt w:val="decimal"/>
      <w:lvlText w:val="%1)"/>
      <w:lvlJc w:val="left"/>
      <w:pPr>
        <w:ind w:left="1004" w:hanging="360"/>
      </w:pPr>
      <w:rPr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cs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84566DA"/>
    <w:multiLevelType w:val="hybridMultilevel"/>
    <w:tmpl w:val="A3F69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F67A5"/>
    <w:multiLevelType w:val="hybridMultilevel"/>
    <w:tmpl w:val="D26E5D46"/>
    <w:lvl w:ilvl="0" w:tplc="C50601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B20664"/>
    <w:multiLevelType w:val="hybridMultilevel"/>
    <w:tmpl w:val="A8462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F8439B"/>
    <w:multiLevelType w:val="hybridMultilevel"/>
    <w:tmpl w:val="107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0D3A21"/>
    <w:multiLevelType w:val="hybridMultilevel"/>
    <w:tmpl w:val="949CABFE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>
    <w:nsid w:val="74651A7E"/>
    <w:multiLevelType w:val="hybridMultilevel"/>
    <w:tmpl w:val="F0EC43EA"/>
    <w:lvl w:ilvl="0" w:tplc="7C6CA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6B266F"/>
    <w:multiLevelType w:val="hybridMultilevel"/>
    <w:tmpl w:val="5AA27526"/>
    <w:lvl w:ilvl="0" w:tplc="F7F63F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A49C2"/>
    <w:multiLevelType w:val="hybridMultilevel"/>
    <w:tmpl w:val="43FA4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C71179"/>
    <w:multiLevelType w:val="hybridMultilevel"/>
    <w:tmpl w:val="71BEE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6"/>
  </w:num>
  <w:num w:numId="3">
    <w:abstractNumId w:val="24"/>
  </w:num>
  <w:num w:numId="4">
    <w:abstractNumId w:val="8"/>
  </w:num>
  <w:num w:numId="5">
    <w:abstractNumId w:val="12"/>
  </w:num>
  <w:num w:numId="6">
    <w:abstractNumId w:val="0"/>
  </w:num>
  <w:num w:numId="7">
    <w:abstractNumId w:val="30"/>
  </w:num>
  <w:num w:numId="8">
    <w:abstractNumId w:val="11"/>
  </w:num>
  <w:num w:numId="9">
    <w:abstractNumId w:val="13"/>
  </w:num>
  <w:num w:numId="10">
    <w:abstractNumId w:val="35"/>
  </w:num>
  <w:num w:numId="11">
    <w:abstractNumId w:val="4"/>
  </w:num>
  <w:num w:numId="12">
    <w:abstractNumId w:val="31"/>
  </w:num>
  <w:num w:numId="13">
    <w:abstractNumId w:val="5"/>
  </w:num>
  <w:num w:numId="14">
    <w:abstractNumId w:val="15"/>
  </w:num>
  <w:num w:numId="15">
    <w:abstractNumId w:val="25"/>
  </w:num>
  <w:num w:numId="16">
    <w:abstractNumId w:val="39"/>
  </w:num>
  <w:num w:numId="17">
    <w:abstractNumId w:val="36"/>
  </w:num>
  <w:num w:numId="18">
    <w:abstractNumId w:val="2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32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5C"/>
    <w:rsid w:val="00006999"/>
    <w:rsid w:val="00007840"/>
    <w:rsid w:val="0001016D"/>
    <w:rsid w:val="00014259"/>
    <w:rsid w:val="000162D5"/>
    <w:rsid w:val="00020868"/>
    <w:rsid w:val="000275EB"/>
    <w:rsid w:val="00027ED6"/>
    <w:rsid w:val="000330DF"/>
    <w:rsid w:val="0004636A"/>
    <w:rsid w:val="000522AC"/>
    <w:rsid w:val="0005538D"/>
    <w:rsid w:val="000622A1"/>
    <w:rsid w:val="00063829"/>
    <w:rsid w:val="00064243"/>
    <w:rsid w:val="00080008"/>
    <w:rsid w:val="00080C1E"/>
    <w:rsid w:val="00084457"/>
    <w:rsid w:val="0008500B"/>
    <w:rsid w:val="0008698B"/>
    <w:rsid w:val="000A4863"/>
    <w:rsid w:val="000B2757"/>
    <w:rsid w:val="000C2A1A"/>
    <w:rsid w:val="000C3BE2"/>
    <w:rsid w:val="000C50F5"/>
    <w:rsid w:val="000D3C95"/>
    <w:rsid w:val="000E19C6"/>
    <w:rsid w:val="000E2726"/>
    <w:rsid w:val="000E2C99"/>
    <w:rsid w:val="000E56DF"/>
    <w:rsid w:val="000F3207"/>
    <w:rsid w:val="00104058"/>
    <w:rsid w:val="001103BE"/>
    <w:rsid w:val="00110953"/>
    <w:rsid w:val="00113D49"/>
    <w:rsid w:val="001167BE"/>
    <w:rsid w:val="00123110"/>
    <w:rsid w:val="00123781"/>
    <w:rsid w:val="00133D8E"/>
    <w:rsid w:val="0013505B"/>
    <w:rsid w:val="001374FE"/>
    <w:rsid w:val="00146995"/>
    <w:rsid w:val="00154342"/>
    <w:rsid w:val="00155118"/>
    <w:rsid w:val="001575C2"/>
    <w:rsid w:val="00163F0D"/>
    <w:rsid w:val="00164D33"/>
    <w:rsid w:val="00167962"/>
    <w:rsid w:val="00172EBE"/>
    <w:rsid w:val="00177A6F"/>
    <w:rsid w:val="001952EA"/>
    <w:rsid w:val="00197748"/>
    <w:rsid w:val="001A3123"/>
    <w:rsid w:val="001A55B2"/>
    <w:rsid w:val="001D0C3E"/>
    <w:rsid w:val="001D23A6"/>
    <w:rsid w:val="001D2713"/>
    <w:rsid w:val="001D339B"/>
    <w:rsid w:val="001D33CF"/>
    <w:rsid w:val="001D44EB"/>
    <w:rsid w:val="001D47E3"/>
    <w:rsid w:val="001D6088"/>
    <w:rsid w:val="001D6CA9"/>
    <w:rsid w:val="001E5C98"/>
    <w:rsid w:val="001E684D"/>
    <w:rsid w:val="002043FE"/>
    <w:rsid w:val="0021151D"/>
    <w:rsid w:val="002122FB"/>
    <w:rsid w:val="00212956"/>
    <w:rsid w:val="00215AFE"/>
    <w:rsid w:val="00216855"/>
    <w:rsid w:val="00217A1F"/>
    <w:rsid w:val="00225449"/>
    <w:rsid w:val="00231FB4"/>
    <w:rsid w:val="002351B0"/>
    <w:rsid w:val="00237010"/>
    <w:rsid w:val="00247C8C"/>
    <w:rsid w:val="0025506E"/>
    <w:rsid w:val="00256A3E"/>
    <w:rsid w:val="002576CD"/>
    <w:rsid w:val="00263E7A"/>
    <w:rsid w:val="00266F51"/>
    <w:rsid w:val="0027281B"/>
    <w:rsid w:val="00273A2D"/>
    <w:rsid w:val="0027598E"/>
    <w:rsid w:val="00286B94"/>
    <w:rsid w:val="0029215F"/>
    <w:rsid w:val="00294830"/>
    <w:rsid w:val="00295298"/>
    <w:rsid w:val="002A02C7"/>
    <w:rsid w:val="002A0E8B"/>
    <w:rsid w:val="002A38B7"/>
    <w:rsid w:val="002A3B20"/>
    <w:rsid w:val="002B05F9"/>
    <w:rsid w:val="002B272B"/>
    <w:rsid w:val="002B75C9"/>
    <w:rsid w:val="002C1612"/>
    <w:rsid w:val="002C2302"/>
    <w:rsid w:val="002C2B2B"/>
    <w:rsid w:val="002C3F23"/>
    <w:rsid w:val="002C6A7A"/>
    <w:rsid w:val="002D2AFD"/>
    <w:rsid w:val="002D6330"/>
    <w:rsid w:val="002E6405"/>
    <w:rsid w:val="002F3F72"/>
    <w:rsid w:val="003009A7"/>
    <w:rsid w:val="00302FD6"/>
    <w:rsid w:val="00305A38"/>
    <w:rsid w:val="00306C8C"/>
    <w:rsid w:val="003078A7"/>
    <w:rsid w:val="00307FED"/>
    <w:rsid w:val="00312568"/>
    <w:rsid w:val="00314FD9"/>
    <w:rsid w:val="00321634"/>
    <w:rsid w:val="00326583"/>
    <w:rsid w:val="00326BC8"/>
    <w:rsid w:val="00327061"/>
    <w:rsid w:val="00343D50"/>
    <w:rsid w:val="00347444"/>
    <w:rsid w:val="0034758D"/>
    <w:rsid w:val="00347E77"/>
    <w:rsid w:val="003546E9"/>
    <w:rsid w:val="0037559C"/>
    <w:rsid w:val="00390681"/>
    <w:rsid w:val="00391842"/>
    <w:rsid w:val="00393992"/>
    <w:rsid w:val="003A2301"/>
    <w:rsid w:val="003A30ED"/>
    <w:rsid w:val="003A3603"/>
    <w:rsid w:val="003A373E"/>
    <w:rsid w:val="003A58DE"/>
    <w:rsid w:val="003B3C9B"/>
    <w:rsid w:val="003B4EFA"/>
    <w:rsid w:val="003B5CD4"/>
    <w:rsid w:val="003C683E"/>
    <w:rsid w:val="003D1B3E"/>
    <w:rsid w:val="003D284F"/>
    <w:rsid w:val="003D2922"/>
    <w:rsid w:val="003E0BBE"/>
    <w:rsid w:val="003E40FF"/>
    <w:rsid w:val="003E57FD"/>
    <w:rsid w:val="003E6AF0"/>
    <w:rsid w:val="003E7615"/>
    <w:rsid w:val="003F4588"/>
    <w:rsid w:val="00405D9B"/>
    <w:rsid w:val="0041453F"/>
    <w:rsid w:val="004226F6"/>
    <w:rsid w:val="004257EC"/>
    <w:rsid w:val="00430530"/>
    <w:rsid w:val="0043081B"/>
    <w:rsid w:val="00431058"/>
    <w:rsid w:val="00441759"/>
    <w:rsid w:val="004419EC"/>
    <w:rsid w:val="00442199"/>
    <w:rsid w:val="004432E9"/>
    <w:rsid w:val="00444015"/>
    <w:rsid w:val="004478ED"/>
    <w:rsid w:val="004525DB"/>
    <w:rsid w:val="004535E7"/>
    <w:rsid w:val="004650FB"/>
    <w:rsid w:val="0046583C"/>
    <w:rsid w:val="00471090"/>
    <w:rsid w:val="00476964"/>
    <w:rsid w:val="00496B87"/>
    <w:rsid w:val="004A5D89"/>
    <w:rsid w:val="004A7CDF"/>
    <w:rsid w:val="004C0066"/>
    <w:rsid w:val="004C02AB"/>
    <w:rsid w:val="004C41AD"/>
    <w:rsid w:val="004C4AB7"/>
    <w:rsid w:val="004C7662"/>
    <w:rsid w:val="004C77BE"/>
    <w:rsid w:val="004D0455"/>
    <w:rsid w:val="004D1774"/>
    <w:rsid w:val="004D270C"/>
    <w:rsid w:val="004D46A7"/>
    <w:rsid w:val="004D4779"/>
    <w:rsid w:val="004D584D"/>
    <w:rsid w:val="004E2C1C"/>
    <w:rsid w:val="004E7FE1"/>
    <w:rsid w:val="004F0C22"/>
    <w:rsid w:val="004F1EA8"/>
    <w:rsid w:val="00501FF3"/>
    <w:rsid w:val="00503579"/>
    <w:rsid w:val="00507876"/>
    <w:rsid w:val="00511FBA"/>
    <w:rsid w:val="0052052D"/>
    <w:rsid w:val="00523223"/>
    <w:rsid w:val="005233F0"/>
    <w:rsid w:val="00523B4F"/>
    <w:rsid w:val="005267CC"/>
    <w:rsid w:val="005333EE"/>
    <w:rsid w:val="00533720"/>
    <w:rsid w:val="005413C3"/>
    <w:rsid w:val="005475D6"/>
    <w:rsid w:val="0055763D"/>
    <w:rsid w:val="00561550"/>
    <w:rsid w:val="00562D9F"/>
    <w:rsid w:val="00573EA4"/>
    <w:rsid w:val="00577B85"/>
    <w:rsid w:val="00582D5D"/>
    <w:rsid w:val="005953A4"/>
    <w:rsid w:val="00595D87"/>
    <w:rsid w:val="005A2A43"/>
    <w:rsid w:val="005A2FA3"/>
    <w:rsid w:val="005A3A2C"/>
    <w:rsid w:val="005A3C8D"/>
    <w:rsid w:val="005B60C8"/>
    <w:rsid w:val="005C0E42"/>
    <w:rsid w:val="005C10F7"/>
    <w:rsid w:val="005C1765"/>
    <w:rsid w:val="005C61BB"/>
    <w:rsid w:val="005D0048"/>
    <w:rsid w:val="005E1697"/>
    <w:rsid w:val="005E31D5"/>
    <w:rsid w:val="005F48DD"/>
    <w:rsid w:val="00601949"/>
    <w:rsid w:val="0060274B"/>
    <w:rsid w:val="00620FBE"/>
    <w:rsid w:val="006220F5"/>
    <w:rsid w:val="006254F4"/>
    <w:rsid w:val="00625B0A"/>
    <w:rsid w:val="00625B13"/>
    <w:rsid w:val="00630BEC"/>
    <w:rsid w:val="00640ED2"/>
    <w:rsid w:val="006418F1"/>
    <w:rsid w:val="006475DB"/>
    <w:rsid w:val="0065333B"/>
    <w:rsid w:val="00657D43"/>
    <w:rsid w:val="006621A7"/>
    <w:rsid w:val="00663DF4"/>
    <w:rsid w:val="00670E1A"/>
    <w:rsid w:val="00687E2C"/>
    <w:rsid w:val="00693FB5"/>
    <w:rsid w:val="006966A7"/>
    <w:rsid w:val="006A0C5B"/>
    <w:rsid w:val="006A19F4"/>
    <w:rsid w:val="006A4A0C"/>
    <w:rsid w:val="006A73CC"/>
    <w:rsid w:val="006B199A"/>
    <w:rsid w:val="006B2436"/>
    <w:rsid w:val="006B4327"/>
    <w:rsid w:val="006C19EF"/>
    <w:rsid w:val="006C1ABA"/>
    <w:rsid w:val="006C3D72"/>
    <w:rsid w:val="006C4D86"/>
    <w:rsid w:val="006C5E4A"/>
    <w:rsid w:val="006D0218"/>
    <w:rsid w:val="006D56DB"/>
    <w:rsid w:val="006E2082"/>
    <w:rsid w:val="006E27EA"/>
    <w:rsid w:val="006E3D2A"/>
    <w:rsid w:val="006E616F"/>
    <w:rsid w:val="006F566F"/>
    <w:rsid w:val="006F59EF"/>
    <w:rsid w:val="0070293D"/>
    <w:rsid w:val="00702FB1"/>
    <w:rsid w:val="0071040C"/>
    <w:rsid w:val="00721A52"/>
    <w:rsid w:val="00730043"/>
    <w:rsid w:val="00740E58"/>
    <w:rsid w:val="00747F53"/>
    <w:rsid w:val="007508F1"/>
    <w:rsid w:val="00754673"/>
    <w:rsid w:val="00755625"/>
    <w:rsid w:val="0075651A"/>
    <w:rsid w:val="00763CC6"/>
    <w:rsid w:val="00767E82"/>
    <w:rsid w:val="00770072"/>
    <w:rsid w:val="00780F9F"/>
    <w:rsid w:val="00782756"/>
    <w:rsid w:val="00785099"/>
    <w:rsid w:val="007855A0"/>
    <w:rsid w:val="00786F6F"/>
    <w:rsid w:val="00791CE1"/>
    <w:rsid w:val="007C60AD"/>
    <w:rsid w:val="007D220D"/>
    <w:rsid w:val="007D3739"/>
    <w:rsid w:val="007D45D1"/>
    <w:rsid w:val="007D582A"/>
    <w:rsid w:val="007D71E4"/>
    <w:rsid w:val="007E3CF4"/>
    <w:rsid w:val="007E4AE0"/>
    <w:rsid w:val="007E53D4"/>
    <w:rsid w:val="007E659E"/>
    <w:rsid w:val="007E663E"/>
    <w:rsid w:val="007F6DB2"/>
    <w:rsid w:val="00800EAB"/>
    <w:rsid w:val="00801EAA"/>
    <w:rsid w:val="008030B8"/>
    <w:rsid w:val="00810655"/>
    <w:rsid w:val="00811E44"/>
    <w:rsid w:val="0081271D"/>
    <w:rsid w:val="0081277D"/>
    <w:rsid w:val="00817E78"/>
    <w:rsid w:val="0082450C"/>
    <w:rsid w:val="008274E4"/>
    <w:rsid w:val="00830331"/>
    <w:rsid w:val="00834FBF"/>
    <w:rsid w:val="008359DA"/>
    <w:rsid w:val="00837014"/>
    <w:rsid w:val="0084630B"/>
    <w:rsid w:val="008507E9"/>
    <w:rsid w:val="00854B71"/>
    <w:rsid w:val="0085511B"/>
    <w:rsid w:val="00862D2F"/>
    <w:rsid w:val="00870D63"/>
    <w:rsid w:val="00877F5D"/>
    <w:rsid w:val="00885FC3"/>
    <w:rsid w:val="00886744"/>
    <w:rsid w:val="00894B38"/>
    <w:rsid w:val="008A0ABC"/>
    <w:rsid w:val="008B72E9"/>
    <w:rsid w:val="008C2CF3"/>
    <w:rsid w:val="008C67F5"/>
    <w:rsid w:val="008C71A8"/>
    <w:rsid w:val="008C71CB"/>
    <w:rsid w:val="008D0FF8"/>
    <w:rsid w:val="008D3840"/>
    <w:rsid w:val="008E03AA"/>
    <w:rsid w:val="008E4136"/>
    <w:rsid w:val="008F0A29"/>
    <w:rsid w:val="008F5A6C"/>
    <w:rsid w:val="00900A97"/>
    <w:rsid w:val="0092257C"/>
    <w:rsid w:val="009243A8"/>
    <w:rsid w:val="00931857"/>
    <w:rsid w:val="00933FE6"/>
    <w:rsid w:val="00934171"/>
    <w:rsid w:val="00935A3C"/>
    <w:rsid w:val="00944F27"/>
    <w:rsid w:val="00947500"/>
    <w:rsid w:val="00950EEA"/>
    <w:rsid w:val="00957B23"/>
    <w:rsid w:val="00964D0E"/>
    <w:rsid w:val="0096783D"/>
    <w:rsid w:val="0097222C"/>
    <w:rsid w:val="0097657D"/>
    <w:rsid w:val="00977190"/>
    <w:rsid w:val="00980458"/>
    <w:rsid w:val="0099157B"/>
    <w:rsid w:val="00993AA8"/>
    <w:rsid w:val="00996567"/>
    <w:rsid w:val="0099664D"/>
    <w:rsid w:val="009A3400"/>
    <w:rsid w:val="009A357E"/>
    <w:rsid w:val="009A4851"/>
    <w:rsid w:val="009A61CB"/>
    <w:rsid w:val="009B0922"/>
    <w:rsid w:val="009B417E"/>
    <w:rsid w:val="009D2313"/>
    <w:rsid w:val="009D3C60"/>
    <w:rsid w:val="009D483D"/>
    <w:rsid w:val="009D6AC0"/>
    <w:rsid w:val="009E7BB8"/>
    <w:rsid w:val="009F0422"/>
    <w:rsid w:val="009F4003"/>
    <w:rsid w:val="00A0407E"/>
    <w:rsid w:val="00A05E3E"/>
    <w:rsid w:val="00A21119"/>
    <w:rsid w:val="00A21D75"/>
    <w:rsid w:val="00A22446"/>
    <w:rsid w:val="00A24D39"/>
    <w:rsid w:val="00A2603E"/>
    <w:rsid w:val="00A3151E"/>
    <w:rsid w:val="00A31B42"/>
    <w:rsid w:val="00A531DC"/>
    <w:rsid w:val="00A551D1"/>
    <w:rsid w:val="00A5776B"/>
    <w:rsid w:val="00A66267"/>
    <w:rsid w:val="00A73BDF"/>
    <w:rsid w:val="00A80B62"/>
    <w:rsid w:val="00A82914"/>
    <w:rsid w:val="00A906FF"/>
    <w:rsid w:val="00A90CD9"/>
    <w:rsid w:val="00A921F0"/>
    <w:rsid w:val="00A93B59"/>
    <w:rsid w:val="00AA0D27"/>
    <w:rsid w:val="00AA23CC"/>
    <w:rsid w:val="00AA4198"/>
    <w:rsid w:val="00AA4990"/>
    <w:rsid w:val="00AA4DFA"/>
    <w:rsid w:val="00AA63DE"/>
    <w:rsid w:val="00AB2B24"/>
    <w:rsid w:val="00AB7065"/>
    <w:rsid w:val="00AC0A65"/>
    <w:rsid w:val="00AC25C2"/>
    <w:rsid w:val="00AC2F3B"/>
    <w:rsid w:val="00AC36A8"/>
    <w:rsid w:val="00AC657F"/>
    <w:rsid w:val="00AC6ED8"/>
    <w:rsid w:val="00AC7892"/>
    <w:rsid w:val="00AD1D2C"/>
    <w:rsid w:val="00AE4067"/>
    <w:rsid w:val="00AF4343"/>
    <w:rsid w:val="00AF79AE"/>
    <w:rsid w:val="00B025BD"/>
    <w:rsid w:val="00B1103A"/>
    <w:rsid w:val="00B14740"/>
    <w:rsid w:val="00B15EB3"/>
    <w:rsid w:val="00B176E5"/>
    <w:rsid w:val="00B22EDF"/>
    <w:rsid w:val="00B24120"/>
    <w:rsid w:val="00B24CB0"/>
    <w:rsid w:val="00B25233"/>
    <w:rsid w:val="00B27080"/>
    <w:rsid w:val="00B273B8"/>
    <w:rsid w:val="00B373ED"/>
    <w:rsid w:val="00B46F6C"/>
    <w:rsid w:val="00B52496"/>
    <w:rsid w:val="00B539DB"/>
    <w:rsid w:val="00B560C9"/>
    <w:rsid w:val="00B7042D"/>
    <w:rsid w:val="00B83DD4"/>
    <w:rsid w:val="00B85384"/>
    <w:rsid w:val="00B87798"/>
    <w:rsid w:val="00BA4C5D"/>
    <w:rsid w:val="00BB5E82"/>
    <w:rsid w:val="00BC2035"/>
    <w:rsid w:val="00BD0680"/>
    <w:rsid w:val="00BD1A59"/>
    <w:rsid w:val="00BD2CA4"/>
    <w:rsid w:val="00BE0ECE"/>
    <w:rsid w:val="00BE7BC7"/>
    <w:rsid w:val="00BF42E8"/>
    <w:rsid w:val="00BF7BB4"/>
    <w:rsid w:val="00C03FDA"/>
    <w:rsid w:val="00C1063B"/>
    <w:rsid w:val="00C10B44"/>
    <w:rsid w:val="00C11103"/>
    <w:rsid w:val="00C1289F"/>
    <w:rsid w:val="00C25CE6"/>
    <w:rsid w:val="00C3060E"/>
    <w:rsid w:val="00C343DA"/>
    <w:rsid w:val="00C35419"/>
    <w:rsid w:val="00C36833"/>
    <w:rsid w:val="00C44412"/>
    <w:rsid w:val="00C54238"/>
    <w:rsid w:val="00C55C2C"/>
    <w:rsid w:val="00C57A6B"/>
    <w:rsid w:val="00C64D04"/>
    <w:rsid w:val="00C75D7B"/>
    <w:rsid w:val="00C81E94"/>
    <w:rsid w:val="00C847DC"/>
    <w:rsid w:val="00C9055C"/>
    <w:rsid w:val="00C9069A"/>
    <w:rsid w:val="00C9315C"/>
    <w:rsid w:val="00C95944"/>
    <w:rsid w:val="00C964E6"/>
    <w:rsid w:val="00C96A3D"/>
    <w:rsid w:val="00C96B85"/>
    <w:rsid w:val="00CA20C7"/>
    <w:rsid w:val="00CA2DB3"/>
    <w:rsid w:val="00CA5DF0"/>
    <w:rsid w:val="00CB428B"/>
    <w:rsid w:val="00CB46F6"/>
    <w:rsid w:val="00CC09FE"/>
    <w:rsid w:val="00CC10C5"/>
    <w:rsid w:val="00CC5728"/>
    <w:rsid w:val="00CD0E02"/>
    <w:rsid w:val="00CD2D4A"/>
    <w:rsid w:val="00CD6775"/>
    <w:rsid w:val="00CE2463"/>
    <w:rsid w:val="00CE4DED"/>
    <w:rsid w:val="00CE5C02"/>
    <w:rsid w:val="00CF6F32"/>
    <w:rsid w:val="00D0388F"/>
    <w:rsid w:val="00D04B9D"/>
    <w:rsid w:val="00D07DF0"/>
    <w:rsid w:val="00D126C5"/>
    <w:rsid w:val="00D149E8"/>
    <w:rsid w:val="00D2062C"/>
    <w:rsid w:val="00D213C7"/>
    <w:rsid w:val="00D2547D"/>
    <w:rsid w:val="00D30856"/>
    <w:rsid w:val="00D41288"/>
    <w:rsid w:val="00D43173"/>
    <w:rsid w:val="00D4421B"/>
    <w:rsid w:val="00D46375"/>
    <w:rsid w:val="00D4732F"/>
    <w:rsid w:val="00D5257B"/>
    <w:rsid w:val="00D5495C"/>
    <w:rsid w:val="00D55832"/>
    <w:rsid w:val="00D61A16"/>
    <w:rsid w:val="00D6539D"/>
    <w:rsid w:val="00D65B01"/>
    <w:rsid w:val="00D669F4"/>
    <w:rsid w:val="00D72978"/>
    <w:rsid w:val="00D829D3"/>
    <w:rsid w:val="00D8614C"/>
    <w:rsid w:val="00D9304D"/>
    <w:rsid w:val="00D93327"/>
    <w:rsid w:val="00D95C90"/>
    <w:rsid w:val="00DA21C1"/>
    <w:rsid w:val="00DA2B3F"/>
    <w:rsid w:val="00DB0096"/>
    <w:rsid w:val="00DB5B37"/>
    <w:rsid w:val="00DB6272"/>
    <w:rsid w:val="00DC0D44"/>
    <w:rsid w:val="00DD6473"/>
    <w:rsid w:val="00DE10AB"/>
    <w:rsid w:val="00DE71D7"/>
    <w:rsid w:val="00DF0A31"/>
    <w:rsid w:val="00DF433C"/>
    <w:rsid w:val="00DF502A"/>
    <w:rsid w:val="00DF60EF"/>
    <w:rsid w:val="00E02677"/>
    <w:rsid w:val="00E05522"/>
    <w:rsid w:val="00E061D2"/>
    <w:rsid w:val="00E10DA6"/>
    <w:rsid w:val="00E12C1B"/>
    <w:rsid w:val="00E143CB"/>
    <w:rsid w:val="00E211CB"/>
    <w:rsid w:val="00E24075"/>
    <w:rsid w:val="00E32A9C"/>
    <w:rsid w:val="00E40C7F"/>
    <w:rsid w:val="00E44F1C"/>
    <w:rsid w:val="00E528C6"/>
    <w:rsid w:val="00E55597"/>
    <w:rsid w:val="00E67A6E"/>
    <w:rsid w:val="00E70626"/>
    <w:rsid w:val="00E80B32"/>
    <w:rsid w:val="00E81454"/>
    <w:rsid w:val="00E93CA9"/>
    <w:rsid w:val="00EA44D7"/>
    <w:rsid w:val="00EA6B16"/>
    <w:rsid w:val="00EB0DA6"/>
    <w:rsid w:val="00EB6D9A"/>
    <w:rsid w:val="00EB7A81"/>
    <w:rsid w:val="00EC0CA2"/>
    <w:rsid w:val="00EC783A"/>
    <w:rsid w:val="00ED208B"/>
    <w:rsid w:val="00ED6E87"/>
    <w:rsid w:val="00ED714A"/>
    <w:rsid w:val="00EE0B71"/>
    <w:rsid w:val="00EE31FD"/>
    <w:rsid w:val="00EE7CDB"/>
    <w:rsid w:val="00EF130A"/>
    <w:rsid w:val="00EF2235"/>
    <w:rsid w:val="00F00CF9"/>
    <w:rsid w:val="00F06ACB"/>
    <w:rsid w:val="00F10B5E"/>
    <w:rsid w:val="00F13ECF"/>
    <w:rsid w:val="00F37EBD"/>
    <w:rsid w:val="00F42002"/>
    <w:rsid w:val="00F4230C"/>
    <w:rsid w:val="00F44E4D"/>
    <w:rsid w:val="00F45288"/>
    <w:rsid w:val="00F4617C"/>
    <w:rsid w:val="00F867F1"/>
    <w:rsid w:val="00F91B09"/>
    <w:rsid w:val="00F94218"/>
    <w:rsid w:val="00FA0FD9"/>
    <w:rsid w:val="00FA2B87"/>
    <w:rsid w:val="00FA7EB8"/>
    <w:rsid w:val="00FB2AE8"/>
    <w:rsid w:val="00FB3C97"/>
    <w:rsid w:val="00FB72C1"/>
    <w:rsid w:val="00FC4263"/>
    <w:rsid w:val="00FC69F8"/>
    <w:rsid w:val="00FD2D62"/>
    <w:rsid w:val="00FD40EC"/>
    <w:rsid w:val="00FE4B66"/>
    <w:rsid w:val="00FE6482"/>
    <w:rsid w:val="00FE677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D0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E31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E31FD"/>
    <w:pPr>
      <w:spacing w:after="120" w:line="240" w:lineRule="auto"/>
      <w:jc w:val="both"/>
      <w:outlineLvl w:val="2"/>
    </w:pPr>
    <w:rPr>
      <w:rFonts w:ascii="Times New Roman" w:eastAsia="Times New Roman" w:hAnsi="Times New Roman"/>
      <w:color w:val="2C2C2C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CB4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Wyr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character" w:customStyle="1" w:styleId="BezodstpwZnak">
    <w:name w:val="Bez odstępów Znak"/>
    <w:link w:val="Bezodstpw"/>
    <w:uiPriority w:val="1"/>
    <w:locked/>
    <w:rsid w:val="00AE4067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8D0FF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A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A2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73A2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EE31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EE31FD"/>
    <w:rPr>
      <w:rFonts w:ascii="Times New Roman" w:eastAsia="Times New Roman" w:hAnsi="Times New Roman"/>
      <w:color w:val="2C2C2C"/>
      <w:sz w:val="22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E31FD"/>
    <w:rPr>
      <w:color w:val="800080" w:themeColor="followedHyperlink"/>
      <w:u w:val="single"/>
    </w:rPr>
  </w:style>
  <w:style w:type="paragraph" w:customStyle="1" w:styleId="Paragraf">
    <w:name w:val="Paragraf"/>
    <w:uiPriority w:val="99"/>
    <w:rsid w:val="00EE31FD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2">
    <w:name w:val="Styl 2"/>
    <w:basedOn w:val="Normalny"/>
    <w:next w:val="Styl3"/>
    <w:rsid w:val="00EE31FD"/>
    <w:pPr>
      <w:numPr>
        <w:ilvl w:val="1"/>
        <w:numId w:val="20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1">
    <w:name w:val="Styl 1"/>
    <w:basedOn w:val="Normalny"/>
    <w:next w:val="Styl2"/>
    <w:rsid w:val="00EE31FD"/>
    <w:pPr>
      <w:numPr>
        <w:numId w:val="20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3">
    <w:name w:val="Styl3"/>
    <w:basedOn w:val="Styl1"/>
    <w:rsid w:val="00EE31FD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EE31FD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EE31FD"/>
    <w:pPr>
      <w:numPr>
        <w:ilvl w:val="4"/>
      </w:numPr>
      <w:outlineLvl w:val="4"/>
    </w:pPr>
  </w:style>
  <w:style w:type="paragraph" w:customStyle="1" w:styleId="Standard">
    <w:name w:val="Standard"/>
    <w:rsid w:val="00EE31FD"/>
    <w:pPr>
      <w:suppressAutoHyphens/>
      <w:autoSpaceDN w:val="0"/>
      <w:spacing w:after="200" w:line="276" w:lineRule="auto"/>
    </w:pPr>
    <w:rPr>
      <w:rFonts w:eastAsia="SimSun" w:cs="F"/>
      <w:color w:val="00000A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D0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E31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E31FD"/>
    <w:pPr>
      <w:spacing w:after="120" w:line="240" w:lineRule="auto"/>
      <w:jc w:val="both"/>
      <w:outlineLvl w:val="2"/>
    </w:pPr>
    <w:rPr>
      <w:rFonts w:ascii="Times New Roman" w:eastAsia="Times New Roman" w:hAnsi="Times New Roman"/>
      <w:color w:val="2C2C2C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CB4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Wyr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character" w:customStyle="1" w:styleId="BezodstpwZnak">
    <w:name w:val="Bez odstępów Znak"/>
    <w:link w:val="Bezodstpw"/>
    <w:uiPriority w:val="1"/>
    <w:locked/>
    <w:rsid w:val="00AE4067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8D0FF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A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A2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73A2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EE31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EE31FD"/>
    <w:rPr>
      <w:rFonts w:ascii="Times New Roman" w:eastAsia="Times New Roman" w:hAnsi="Times New Roman"/>
      <w:color w:val="2C2C2C"/>
      <w:sz w:val="22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E31FD"/>
    <w:rPr>
      <w:color w:val="800080" w:themeColor="followedHyperlink"/>
      <w:u w:val="single"/>
    </w:rPr>
  </w:style>
  <w:style w:type="paragraph" w:customStyle="1" w:styleId="Paragraf">
    <w:name w:val="Paragraf"/>
    <w:uiPriority w:val="99"/>
    <w:rsid w:val="00EE31FD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2">
    <w:name w:val="Styl 2"/>
    <w:basedOn w:val="Normalny"/>
    <w:next w:val="Styl3"/>
    <w:rsid w:val="00EE31FD"/>
    <w:pPr>
      <w:numPr>
        <w:ilvl w:val="1"/>
        <w:numId w:val="20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1">
    <w:name w:val="Styl 1"/>
    <w:basedOn w:val="Normalny"/>
    <w:next w:val="Styl2"/>
    <w:rsid w:val="00EE31FD"/>
    <w:pPr>
      <w:numPr>
        <w:numId w:val="20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3">
    <w:name w:val="Styl3"/>
    <w:basedOn w:val="Styl1"/>
    <w:rsid w:val="00EE31FD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EE31FD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EE31FD"/>
    <w:pPr>
      <w:numPr>
        <w:ilvl w:val="4"/>
      </w:numPr>
      <w:outlineLvl w:val="4"/>
    </w:pPr>
  </w:style>
  <w:style w:type="paragraph" w:customStyle="1" w:styleId="Standard">
    <w:name w:val="Standard"/>
    <w:rsid w:val="00EE31FD"/>
    <w:pPr>
      <w:suppressAutoHyphens/>
      <w:autoSpaceDN w:val="0"/>
      <w:spacing w:after="200" w:line="276" w:lineRule="auto"/>
    </w:pPr>
    <w:rPr>
      <w:rFonts w:eastAsia="SimSun" w:cs="F"/>
      <w:color w:val="00000A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Relationship Id="rId3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158B1-F08F-7547-BD64-BBEDC27B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\Users\A.Wodznska\Documents\9.2 konkurs 2011\Nowy kierunek TŻiUG\szablon TŻUG.dotx</Template>
  <TotalTime>0</TotalTime>
  <Pages>5</Pages>
  <Words>1301</Words>
  <Characters>7807</Characters>
  <Application>Microsoft Macintosh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Marcin Król</cp:lastModifiedBy>
  <cp:revision>2</cp:revision>
  <cp:lastPrinted>2014-03-31T19:09:00Z</cp:lastPrinted>
  <dcterms:created xsi:type="dcterms:W3CDTF">2014-11-24T18:49:00Z</dcterms:created>
  <dcterms:modified xsi:type="dcterms:W3CDTF">2014-11-24T18:49:00Z</dcterms:modified>
</cp:coreProperties>
</file>