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CF1C6" w14:textId="77777777" w:rsidR="00833114" w:rsidRPr="00C919E9" w:rsidRDefault="00833114" w:rsidP="00C414B0">
      <w:pPr>
        <w:spacing w:after="0"/>
        <w:rPr>
          <w:rFonts w:asciiTheme="minorHAnsi" w:hAnsiTheme="minorHAnsi" w:cs="Arial"/>
          <w:i/>
          <w:color w:val="000000" w:themeColor="text1"/>
        </w:rPr>
      </w:pPr>
    </w:p>
    <w:p w14:paraId="0813A5E8" w14:textId="4BABF47B" w:rsidR="00833114" w:rsidRPr="00C919E9" w:rsidRDefault="00833114" w:rsidP="00833114">
      <w:pPr>
        <w:spacing w:after="0" w:line="240" w:lineRule="auto"/>
        <w:jc w:val="right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t>Załącznik nr 1 do Zapytania ofertowego nr 3/2014</w:t>
      </w:r>
      <w:r w:rsidR="002E360A" w:rsidRPr="00C919E9">
        <w:rPr>
          <w:rFonts w:asciiTheme="minorHAnsi" w:hAnsiTheme="minorHAnsi"/>
          <w:color w:val="000000" w:themeColor="text1"/>
        </w:rPr>
        <w:t>/Dobrcz</w:t>
      </w:r>
    </w:p>
    <w:p w14:paraId="74D07963" w14:textId="77777777" w:rsidR="00833114" w:rsidRPr="00C919E9" w:rsidRDefault="00833114" w:rsidP="00833114">
      <w:pPr>
        <w:spacing w:after="0" w:line="240" w:lineRule="auto"/>
        <w:jc w:val="right"/>
        <w:rPr>
          <w:rFonts w:asciiTheme="minorHAnsi" w:hAnsiTheme="minorHAnsi"/>
          <w:color w:val="000000" w:themeColor="text1"/>
        </w:rPr>
      </w:pPr>
    </w:p>
    <w:p w14:paraId="7CCDCF6F" w14:textId="77777777" w:rsidR="00833114" w:rsidRPr="00C919E9" w:rsidRDefault="00833114" w:rsidP="00833114">
      <w:pPr>
        <w:spacing w:after="0" w:line="240" w:lineRule="auto"/>
        <w:jc w:val="right"/>
        <w:rPr>
          <w:rFonts w:asciiTheme="minorHAnsi" w:hAnsiTheme="minorHAnsi"/>
          <w:color w:val="000000" w:themeColor="text1"/>
        </w:rPr>
      </w:pPr>
    </w:p>
    <w:p w14:paraId="7E9BDAEB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C919E9">
        <w:rPr>
          <w:rFonts w:asciiTheme="minorHAnsi" w:hAnsiTheme="minorHAnsi"/>
          <w:b/>
          <w:bCs/>
          <w:color w:val="000000" w:themeColor="text1"/>
          <w:lang w:eastAsia="pl-PL"/>
        </w:rPr>
        <w:t>FORMULARZ OFERTOWY</w:t>
      </w:r>
    </w:p>
    <w:p w14:paraId="3C2A647B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415D86F2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Nazwa Wykonawcy /Wykonawców w przypadku oferty wspólnej:</w:t>
      </w:r>
    </w:p>
    <w:p w14:paraId="3C0EB799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r w:rsidRPr="00C919E9">
        <w:rPr>
          <w:rFonts w:asciiTheme="minorHAnsi" w:hAnsiTheme="minorHAnsi"/>
          <w:color w:val="000000" w:themeColor="text1"/>
          <w:lang w:val="de-DE" w:eastAsia="pl-PL"/>
        </w:rPr>
        <w:t>..............................................................................................</w:t>
      </w:r>
    </w:p>
    <w:p w14:paraId="1BA63F94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r w:rsidRPr="00C919E9">
        <w:rPr>
          <w:rFonts w:asciiTheme="minorHAnsi" w:hAnsiTheme="minorHAnsi"/>
          <w:color w:val="000000" w:themeColor="text1"/>
          <w:lang w:val="de-DE" w:eastAsia="pl-PL"/>
        </w:rPr>
        <w:t>ADRES .................. ................................................................</w:t>
      </w:r>
    </w:p>
    <w:p w14:paraId="53E1BFD2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r w:rsidRPr="00C919E9">
        <w:rPr>
          <w:rFonts w:asciiTheme="minorHAnsi" w:hAnsiTheme="minorHAnsi"/>
          <w:color w:val="000000" w:themeColor="text1"/>
          <w:lang w:val="de-DE" w:eastAsia="pl-PL"/>
        </w:rPr>
        <w:t>TEL ........................................................................................</w:t>
      </w:r>
    </w:p>
    <w:p w14:paraId="1688B7D4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proofErr w:type="gramStart"/>
      <w:r w:rsidRPr="00C919E9">
        <w:rPr>
          <w:rFonts w:asciiTheme="minorHAnsi" w:hAnsiTheme="minorHAnsi"/>
          <w:color w:val="000000" w:themeColor="text1"/>
          <w:lang w:val="de-DE" w:eastAsia="pl-PL"/>
        </w:rPr>
        <w:t>FAX .......................................................................................</w:t>
      </w:r>
      <w:proofErr w:type="gramEnd"/>
    </w:p>
    <w:p w14:paraId="16010002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proofErr w:type="spellStart"/>
      <w:r w:rsidRPr="00C919E9">
        <w:rPr>
          <w:rFonts w:asciiTheme="minorHAnsi" w:hAnsiTheme="minorHAnsi"/>
          <w:color w:val="000000" w:themeColor="text1"/>
          <w:lang w:val="de-DE" w:eastAsia="pl-PL"/>
        </w:rPr>
        <w:t>e-mail</w:t>
      </w:r>
      <w:proofErr w:type="spellEnd"/>
      <w:r w:rsidRPr="00C919E9">
        <w:rPr>
          <w:rFonts w:asciiTheme="minorHAnsi" w:hAnsiTheme="minorHAnsi"/>
          <w:color w:val="000000" w:themeColor="text1"/>
          <w:lang w:val="de-DE" w:eastAsia="pl-PL"/>
        </w:rPr>
        <w:t xml:space="preserve"> ...................................................................................</w:t>
      </w:r>
    </w:p>
    <w:p w14:paraId="3F6A04D9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REGON .................................................................................</w:t>
      </w:r>
    </w:p>
    <w:p w14:paraId="6148D48B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NIP .......................................................................................</w:t>
      </w:r>
    </w:p>
    <w:p w14:paraId="420EBEEC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4ABF4930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W przypadku oferty wspólnej dane dotyczące Pełnomocnika Wykonawcy:</w:t>
      </w:r>
    </w:p>
    <w:p w14:paraId="27678E08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Nazwa ..................................................................................</w:t>
      </w:r>
    </w:p>
    <w:p w14:paraId="4AC08958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Adres ...................................................................................</w:t>
      </w:r>
    </w:p>
    <w:p w14:paraId="5761D6E6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TEL .......................................................................................</w:t>
      </w:r>
    </w:p>
    <w:p w14:paraId="5F7E1EE7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REGON .................................................................................</w:t>
      </w:r>
    </w:p>
    <w:p w14:paraId="04746C99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NIP .......................................................................................</w:t>
      </w:r>
    </w:p>
    <w:p w14:paraId="0176D38C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color w:val="000000" w:themeColor="text1"/>
          <w:sz w:val="6"/>
          <w:szCs w:val="6"/>
          <w:lang w:eastAsia="pl-PL"/>
        </w:rPr>
      </w:pPr>
    </w:p>
    <w:p w14:paraId="469E4A8C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W odpowiedzi na Zapytanie ofertowe dotyczące:</w:t>
      </w:r>
    </w:p>
    <w:p w14:paraId="419EA88A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7EB4869A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0F49B820" w14:textId="386EACB4" w:rsidR="00833114" w:rsidRDefault="00882375" w:rsidP="008823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882375">
        <w:rPr>
          <w:rFonts w:asciiTheme="minorHAnsi" w:hAnsiTheme="minorHAnsi"/>
          <w:b/>
        </w:rPr>
        <w:t>Usługi przeprowadzenia 136 dni szkoleń IT dla potrzeb przeszkolenia 244 pracowników administracji samorządowej realizowana w ramach zadania 2 - Szkolenia dla 254 pracowników 7 JST w zakresie nowoczesnych rozwiązań informatycznych w administracji samorządowej Projektu  „E-administracja to łatwe-kompleksowe wsparcie elektronicznych usług publicznych</w:t>
      </w:r>
      <w:r w:rsidR="00204846">
        <w:rPr>
          <w:rFonts w:asciiTheme="minorHAnsi" w:hAnsiTheme="minorHAnsi"/>
          <w:b/>
        </w:rPr>
        <w:t>”</w:t>
      </w:r>
    </w:p>
    <w:p w14:paraId="0A997983" w14:textId="77777777" w:rsidR="00882375" w:rsidRPr="00882375" w:rsidRDefault="00882375" w:rsidP="0020484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12"/>
          <w:szCs w:val="12"/>
          <w:lang w:eastAsia="pl-PL"/>
        </w:rPr>
      </w:pPr>
    </w:p>
    <w:p w14:paraId="1A294A11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Oświadczamy, że zapoznaliśmy się z Zapytaniem ofertowym i akceptujemy w całości wszystkie warunki w nim zawarte.</w:t>
      </w:r>
    </w:p>
    <w:p w14:paraId="3D0B289F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7022294F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1. Składamy ofertę na realizację przedmiotu zamówienia w zakresie określonym w Zapytaniu ofertowym, zgodnie z Opisem przedmiotu zamówienia, na następujących warunkach:</w:t>
      </w:r>
    </w:p>
    <w:p w14:paraId="6997BBD3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7D0D7EDE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pl-PL"/>
        </w:rPr>
      </w:pPr>
      <w:r w:rsidRPr="00C919E9">
        <w:rPr>
          <w:rFonts w:asciiTheme="minorHAnsi" w:hAnsiTheme="minorHAnsi"/>
          <w:b/>
          <w:color w:val="000000" w:themeColor="text1"/>
          <w:lang w:eastAsia="pl-PL"/>
        </w:rPr>
        <w:t>1.1. Przeprowadzenie szkoleń IT</w:t>
      </w:r>
    </w:p>
    <w:p w14:paraId="09C8F619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6"/>
          <w:szCs w:val="6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2773"/>
        <w:gridCol w:w="1814"/>
        <w:gridCol w:w="3151"/>
      </w:tblGrid>
      <w:tr w:rsidR="00833114" w:rsidRPr="00C919E9" w14:paraId="2CBFDCDC" w14:textId="77777777" w:rsidTr="00666471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E2D6" w14:textId="77777777" w:rsidR="00833114" w:rsidRPr="00C919E9" w:rsidRDefault="0083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C919E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Nazwa pozycji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3010" w14:textId="77777777" w:rsidR="00833114" w:rsidRPr="00C919E9" w:rsidRDefault="0083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C919E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Cena jednostkowa brutto za</w:t>
            </w:r>
          </w:p>
          <w:p w14:paraId="76E99528" w14:textId="77777777" w:rsidR="005F7A80" w:rsidRPr="00C919E9" w:rsidRDefault="0083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C919E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 xml:space="preserve">godzinę szkolenia </w:t>
            </w:r>
          </w:p>
          <w:p w14:paraId="0C3CCDA0" w14:textId="7A0C2979" w:rsidR="00833114" w:rsidRPr="00C919E9" w:rsidRDefault="0083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C919E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(w PLN)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D820" w14:textId="77777777" w:rsidR="00833114" w:rsidRPr="00C919E9" w:rsidRDefault="0083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C919E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Liczba godzin  szkoleniowych</w:t>
            </w:r>
          </w:p>
          <w:p w14:paraId="13A937B0" w14:textId="071D1779" w:rsidR="00BB344D" w:rsidRPr="00C919E9" w:rsidRDefault="00BB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C919E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(h)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B322" w14:textId="77777777" w:rsidR="005F7A80" w:rsidRPr="00C919E9" w:rsidRDefault="0083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C919E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Cena b</w:t>
            </w:r>
            <w:r w:rsidR="00BB344D" w:rsidRPr="00C919E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rutto</w:t>
            </w:r>
            <w:r w:rsidR="00BB344D" w:rsidRPr="00C919E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br/>
              <w:t xml:space="preserve">  w PLN </w:t>
            </w:r>
          </w:p>
          <w:p w14:paraId="5DCA1621" w14:textId="1664483C" w:rsidR="00833114" w:rsidRPr="00C919E9" w:rsidRDefault="00BB344D" w:rsidP="0066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C919E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(iloczyn kolumny 2</w:t>
            </w:r>
            <w:r w:rsidR="00666471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 xml:space="preserve"> </w:t>
            </w:r>
            <w:r w:rsidRPr="00C919E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 xml:space="preserve"> i 3</w:t>
            </w:r>
            <w:r w:rsidR="00833114" w:rsidRPr="00C919E9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)</w:t>
            </w:r>
          </w:p>
        </w:tc>
      </w:tr>
      <w:tr w:rsidR="00833114" w:rsidRPr="00C919E9" w14:paraId="7AAFE081" w14:textId="77777777" w:rsidTr="00666471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88BAD6" w14:textId="77777777" w:rsidR="00833114" w:rsidRPr="00C919E9" w:rsidRDefault="0083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C919E9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74988E" w14:textId="77777777" w:rsidR="00833114" w:rsidRPr="00C919E9" w:rsidRDefault="0083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C919E9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0D603F" w14:textId="77777777" w:rsidR="00833114" w:rsidRPr="00C919E9" w:rsidRDefault="0083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C919E9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321080" w14:textId="77777777" w:rsidR="00833114" w:rsidRPr="00C919E9" w:rsidRDefault="0083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C919E9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4</w:t>
            </w:r>
          </w:p>
        </w:tc>
      </w:tr>
      <w:tr w:rsidR="00833114" w:rsidRPr="00C919E9" w14:paraId="2E6F80F3" w14:textId="77777777" w:rsidTr="00666471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D83B" w14:textId="77777777" w:rsidR="0003147C" w:rsidRPr="00C919E9" w:rsidRDefault="0003147C" w:rsidP="00017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  <w:p w14:paraId="35897592" w14:textId="77777777" w:rsidR="00833114" w:rsidRPr="00C919E9" w:rsidRDefault="00833114" w:rsidP="00017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  <w:r w:rsidRPr="00C919E9"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  <w:t>Przeprowadzenie szkoleń IT</w:t>
            </w:r>
          </w:p>
          <w:p w14:paraId="6C950D65" w14:textId="77777777" w:rsidR="0003147C" w:rsidRDefault="009F34E1" w:rsidP="004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  <w:t xml:space="preserve">Moduł I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  <w:t>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  <w:t xml:space="preserve"> Moduł II</w:t>
            </w:r>
          </w:p>
          <w:p w14:paraId="4844A52E" w14:textId="03AAA16C" w:rsidR="004D27EA" w:rsidRPr="00C919E9" w:rsidRDefault="004D27EA" w:rsidP="004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BA58" w14:textId="77777777" w:rsidR="00833114" w:rsidRPr="00C919E9" w:rsidRDefault="00833114" w:rsidP="00017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7345" w14:textId="17FFDC13" w:rsidR="00833114" w:rsidRPr="00C919E9" w:rsidRDefault="00977551" w:rsidP="00017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  <w:r w:rsidRPr="00C919E9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1088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0BD7" w14:textId="77777777" w:rsidR="00833114" w:rsidRPr="00C919E9" w:rsidRDefault="00833114" w:rsidP="00017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  <w:p w14:paraId="0DFFEE8E" w14:textId="77777777" w:rsidR="00833114" w:rsidRPr="00C919E9" w:rsidRDefault="00833114" w:rsidP="00017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</w:tbl>
    <w:p w14:paraId="06B2A912" w14:textId="77777777" w:rsidR="00833114" w:rsidRPr="00C919E9" w:rsidRDefault="00833114" w:rsidP="0083311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/>
          <w:color w:val="000000" w:themeColor="text1"/>
          <w:sz w:val="4"/>
          <w:szCs w:val="4"/>
          <w:lang w:eastAsia="pl-PL"/>
        </w:rPr>
      </w:pPr>
    </w:p>
    <w:p w14:paraId="2E7AF4CE" w14:textId="77777777" w:rsidR="00833114" w:rsidRPr="00C919E9" w:rsidRDefault="00833114" w:rsidP="00833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  <w:color w:val="000000" w:themeColor="text1"/>
          <w:lang w:eastAsia="pl-PL"/>
        </w:rPr>
      </w:pPr>
    </w:p>
    <w:p w14:paraId="00AC486C" w14:textId="19DD42E4" w:rsidR="00D2225B" w:rsidRDefault="0003147C" w:rsidP="00833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  <w:color w:val="000000" w:themeColor="text1"/>
          <w:lang w:eastAsia="pl-PL"/>
        </w:rPr>
      </w:pPr>
      <w:r w:rsidRPr="00C919E9">
        <w:rPr>
          <w:rFonts w:asciiTheme="minorHAnsi" w:hAnsiTheme="minorHAnsi"/>
          <w:b/>
          <w:color w:val="000000" w:themeColor="text1"/>
          <w:lang w:eastAsia="pl-PL"/>
        </w:rPr>
        <w:t>1.2</w:t>
      </w:r>
      <w:r w:rsidR="00833114" w:rsidRPr="00C919E9">
        <w:rPr>
          <w:rFonts w:asciiTheme="minorHAnsi" w:hAnsiTheme="minorHAnsi"/>
          <w:b/>
          <w:color w:val="000000" w:themeColor="text1"/>
          <w:lang w:eastAsia="pl-PL"/>
        </w:rPr>
        <w:t>. Cena brutto za wykonanie  przedmiotu zamówienia (wartości brutto ) ...................</w:t>
      </w:r>
      <w:r w:rsidR="00BC1017">
        <w:rPr>
          <w:rFonts w:asciiTheme="minorHAnsi" w:hAnsiTheme="minorHAnsi"/>
          <w:b/>
          <w:color w:val="000000" w:themeColor="text1"/>
          <w:lang w:eastAsia="pl-PL"/>
        </w:rPr>
        <w:t>..............</w:t>
      </w:r>
    </w:p>
    <w:p w14:paraId="585BDE86" w14:textId="77777777" w:rsidR="00BC1017" w:rsidRDefault="00BC1017" w:rsidP="00833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  <w:color w:val="000000" w:themeColor="text1"/>
          <w:lang w:eastAsia="pl-PL"/>
        </w:rPr>
      </w:pPr>
    </w:p>
    <w:p w14:paraId="3E0E4B24" w14:textId="52617AAE" w:rsidR="00833114" w:rsidRPr="00C919E9" w:rsidRDefault="00833114" w:rsidP="00833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b/>
          <w:color w:val="000000" w:themeColor="text1"/>
          <w:lang w:eastAsia="pl-PL"/>
        </w:rPr>
        <w:lastRenderedPageBreak/>
        <w:t>złotych (słownie: ............................................................ złotych)</w:t>
      </w:r>
    </w:p>
    <w:p w14:paraId="456588C8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633D3F4A" w14:textId="5CF1196A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 xml:space="preserve">Cena brutto za wykonanie  przedmiotu zamówienia jest ceną ryczałtową i obejmuje wszystkie koszty, które mogą wyniknąć w związku z wykonaniem zamówienia zgodnie z warunkami określonymi w Zapytaniu ofertowym. Szkolenia  </w:t>
      </w:r>
      <w:r w:rsidRPr="00C919E9">
        <w:rPr>
          <w:rFonts w:asciiTheme="minorHAnsi" w:hAnsiTheme="minorHAnsi"/>
          <w:b/>
          <w:bCs/>
          <w:color w:val="000000" w:themeColor="text1"/>
          <w:lang w:eastAsia="pl-PL"/>
        </w:rPr>
        <w:t>w cało</w:t>
      </w:r>
      <w:r w:rsidRPr="00C919E9">
        <w:rPr>
          <w:rFonts w:asciiTheme="minorHAnsi" w:hAnsiTheme="minorHAnsi" w:cs="TimesNewRoman,Bold"/>
          <w:b/>
          <w:bCs/>
          <w:color w:val="000000" w:themeColor="text1"/>
          <w:lang w:eastAsia="pl-PL"/>
        </w:rPr>
        <w:t>ś</w:t>
      </w:r>
      <w:r w:rsidRPr="00C919E9">
        <w:rPr>
          <w:rFonts w:asciiTheme="minorHAnsi" w:hAnsiTheme="minorHAnsi"/>
          <w:b/>
          <w:bCs/>
          <w:color w:val="000000" w:themeColor="text1"/>
          <w:lang w:eastAsia="pl-PL"/>
        </w:rPr>
        <w:t>ci finansowane b</w:t>
      </w:r>
      <w:r w:rsidRPr="00C919E9">
        <w:rPr>
          <w:rFonts w:asciiTheme="minorHAnsi" w:hAnsiTheme="minorHAnsi" w:cs="TimesNewRoman,Bold"/>
          <w:b/>
          <w:bCs/>
          <w:color w:val="000000" w:themeColor="text1"/>
          <w:lang w:eastAsia="pl-PL"/>
        </w:rPr>
        <w:t>ę</w:t>
      </w:r>
      <w:r w:rsidRPr="00C919E9">
        <w:rPr>
          <w:rFonts w:asciiTheme="minorHAnsi" w:hAnsiTheme="minorHAnsi"/>
          <w:b/>
          <w:bCs/>
          <w:color w:val="000000" w:themeColor="text1"/>
          <w:lang w:eastAsia="pl-PL"/>
        </w:rPr>
        <w:t>d</w:t>
      </w:r>
      <w:r w:rsidRPr="00C919E9">
        <w:rPr>
          <w:rFonts w:asciiTheme="minorHAnsi" w:hAnsiTheme="minorHAnsi" w:cs="TimesNewRoman,Bold"/>
          <w:b/>
          <w:bCs/>
          <w:color w:val="000000" w:themeColor="text1"/>
          <w:lang w:eastAsia="pl-PL"/>
        </w:rPr>
        <w:t xml:space="preserve">ą </w:t>
      </w:r>
      <w:r w:rsidRPr="00C919E9">
        <w:rPr>
          <w:rFonts w:asciiTheme="minorHAnsi" w:hAnsiTheme="minorHAnsi"/>
          <w:b/>
          <w:bCs/>
          <w:color w:val="000000" w:themeColor="text1"/>
          <w:lang w:eastAsia="pl-PL"/>
        </w:rPr>
        <w:t xml:space="preserve">ze </w:t>
      </w:r>
      <w:r w:rsidRPr="00C919E9">
        <w:rPr>
          <w:rFonts w:asciiTheme="minorHAnsi" w:hAnsiTheme="minorHAnsi" w:cs="TimesNewRoman,Bold"/>
          <w:b/>
          <w:bCs/>
          <w:color w:val="000000" w:themeColor="text1"/>
          <w:lang w:eastAsia="pl-PL"/>
        </w:rPr>
        <w:t>ś</w:t>
      </w:r>
      <w:r w:rsidRPr="00C919E9">
        <w:rPr>
          <w:rFonts w:asciiTheme="minorHAnsi" w:hAnsiTheme="minorHAnsi"/>
          <w:b/>
          <w:bCs/>
          <w:color w:val="000000" w:themeColor="text1"/>
          <w:lang w:eastAsia="pl-PL"/>
        </w:rPr>
        <w:t>rodków publicznych</w:t>
      </w:r>
      <w:r w:rsidRPr="00C919E9">
        <w:rPr>
          <w:rFonts w:asciiTheme="minorHAnsi" w:hAnsiTheme="minorHAnsi"/>
          <w:color w:val="000000" w:themeColor="text1"/>
          <w:lang w:eastAsia="pl-PL"/>
        </w:rPr>
        <w:t xml:space="preserve">. </w:t>
      </w:r>
    </w:p>
    <w:p w14:paraId="76369BB0" w14:textId="77777777" w:rsidR="00132C10" w:rsidRDefault="00132C10" w:rsidP="008331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3FB1E388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2. Oświadczamy, iż złożona przez nas oferta spełnia wszystkie wymogi dotyczące przedmiotu zamówienia zawarte w Zapytaniu ofertowym.</w:t>
      </w:r>
    </w:p>
    <w:p w14:paraId="2672B698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3. Oświadczamy, że uzyskaliśmy wszelkie informacje niezbędne do prawidłowego przygotowania</w:t>
      </w:r>
      <w:r w:rsidRPr="00C919E9">
        <w:rPr>
          <w:rFonts w:asciiTheme="minorHAnsi" w:hAnsiTheme="minorHAnsi"/>
          <w:color w:val="000000" w:themeColor="text1"/>
          <w:lang w:eastAsia="pl-PL"/>
        </w:rPr>
        <w:br/>
        <w:t>i złożenia niniejszej oferty.</w:t>
      </w:r>
    </w:p>
    <w:p w14:paraId="19D3A50F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4. Oświadczamy, że jesteśmy związani niniejszą ofertą przez okres 30 dni od dnia upływu terminu składania ofert.</w:t>
      </w:r>
    </w:p>
    <w:p w14:paraId="677000FF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5. Oświadczamy, iż przewidujemy powierzenie podwykonawcom realizację zamówienia w części ..................................../ Oświadczamy, iż nie przewidujemy powierzenia podwykonawcom realizacji części zamówienia</w:t>
      </w:r>
      <w:r w:rsidRPr="00C919E9">
        <w:rPr>
          <w:rStyle w:val="Odwoanieprzypisudolnego"/>
          <w:rFonts w:asciiTheme="minorHAnsi" w:hAnsiTheme="minorHAnsi"/>
          <w:color w:val="000000" w:themeColor="text1"/>
          <w:lang w:eastAsia="pl-PL"/>
        </w:rPr>
        <w:footnoteReference w:id="1"/>
      </w:r>
    </w:p>
    <w:p w14:paraId="4EE31A97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 xml:space="preserve">6. Oświadczamy, że niniejsza oferta zawiera na stronach nr od .... do .... informacje stanowiące </w:t>
      </w:r>
      <w:r w:rsidRPr="00C919E9">
        <w:rPr>
          <w:rFonts w:asciiTheme="minorHAnsi" w:hAnsiTheme="minorHAnsi" w:cs="Times New Roman,Bold"/>
          <w:bCs/>
          <w:color w:val="000000" w:themeColor="text1"/>
          <w:lang w:eastAsia="pl-PL"/>
        </w:rPr>
        <w:t>tajemnicę przedsiębiorstwa</w:t>
      </w:r>
      <w:r w:rsidRPr="00C919E9">
        <w:rPr>
          <w:rFonts w:asciiTheme="minorHAnsi" w:hAnsiTheme="minorHAnsi" w:cs="Times New Roman,Bold"/>
          <w:b/>
          <w:bCs/>
          <w:color w:val="000000" w:themeColor="text1"/>
          <w:lang w:eastAsia="pl-PL"/>
        </w:rPr>
        <w:t xml:space="preserve"> </w:t>
      </w:r>
      <w:r w:rsidRPr="00C919E9">
        <w:rPr>
          <w:rFonts w:asciiTheme="minorHAnsi" w:hAnsiTheme="minorHAnsi"/>
          <w:color w:val="000000" w:themeColor="text1"/>
          <w:lang w:eastAsia="pl-PL"/>
        </w:rPr>
        <w:t>w rozumieniu przepisów o zwalczaniu nieuczciwej konkurencji.</w:t>
      </w:r>
    </w:p>
    <w:p w14:paraId="797FF888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7. Oświadczamy, że zapoznaliśmy się z wzorem umowy i zobowiązujemy się, w przypadku wyboru naszej oferty, do zawarcia umowy zgodnej z niniejszą ofertą, na warunkach określonych w Zapytaniu ofertowym, w miejscu i terminie wyznaczonym przez zamawiającego.</w:t>
      </w:r>
    </w:p>
    <w:p w14:paraId="3D6E65E7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9. Wraz z ofertą składamy następujące oświadczenia i dokumenty:</w:t>
      </w:r>
    </w:p>
    <w:p w14:paraId="4F48295B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</w:t>
      </w:r>
    </w:p>
    <w:p w14:paraId="1E676B1E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.........................................................................................</w:t>
      </w:r>
    </w:p>
    <w:p w14:paraId="00851653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..........................................................................................</w:t>
      </w:r>
    </w:p>
    <w:p w14:paraId="0CB61904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10. Wszelką korespondencję związaną z niniejszym postępowaniem należy kierować do:</w:t>
      </w:r>
    </w:p>
    <w:p w14:paraId="40EA5E09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Imię i nazwisko ................................................</w:t>
      </w:r>
    </w:p>
    <w:p w14:paraId="7A264B5B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Adres: ..............................................................</w:t>
      </w:r>
    </w:p>
    <w:p w14:paraId="2A25E08A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Telefon: .............................faks........................</w:t>
      </w:r>
    </w:p>
    <w:p w14:paraId="0A23D8FD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C919E9">
        <w:rPr>
          <w:rFonts w:asciiTheme="minorHAnsi" w:hAnsiTheme="minorHAnsi"/>
          <w:color w:val="000000" w:themeColor="text1"/>
          <w:lang w:eastAsia="pl-PL"/>
        </w:rPr>
        <w:t>E-mail: ……………………………………………………………</w:t>
      </w:r>
    </w:p>
    <w:p w14:paraId="1C4826FF" w14:textId="77777777" w:rsidR="00833114" w:rsidRPr="00C919E9" w:rsidRDefault="00833114" w:rsidP="00833114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70CCA3F" w14:textId="77777777" w:rsidR="00833114" w:rsidRPr="00C919E9" w:rsidRDefault="00833114" w:rsidP="00833114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60B7A2E9" w14:textId="77777777" w:rsidR="00833114" w:rsidRPr="00C919E9" w:rsidRDefault="00833114" w:rsidP="00833114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7FF19E2E" w14:textId="77777777" w:rsidR="00833114" w:rsidRPr="00C919E9" w:rsidRDefault="00833114" w:rsidP="00833114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734E4D3C" w14:textId="77777777" w:rsidR="00833114" w:rsidRPr="00C919E9" w:rsidRDefault="00833114" w:rsidP="00833114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C919E9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..............................2014 r.                 ………………………………………………………..</w:t>
      </w:r>
    </w:p>
    <w:p w14:paraId="1DF5E0D3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C919E9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C919E9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C919E9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C919E9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7CBEB306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C919E9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3AE6EC1C" w14:textId="77777777" w:rsidR="00833114" w:rsidRPr="00C919E9" w:rsidRDefault="00833114" w:rsidP="00833114">
      <w:pPr>
        <w:spacing w:after="0" w:line="240" w:lineRule="auto"/>
        <w:jc w:val="both"/>
        <w:rPr>
          <w:rFonts w:asciiTheme="minorHAnsi" w:hAnsiTheme="minorHAnsi"/>
          <w:i/>
          <w:iCs/>
          <w:color w:val="000000" w:themeColor="text1"/>
          <w:sz w:val="18"/>
          <w:szCs w:val="20"/>
          <w:u w:val="single"/>
          <w:lang w:eastAsia="pl-PL"/>
        </w:rPr>
      </w:pPr>
    </w:p>
    <w:p w14:paraId="47FCBC9F" w14:textId="77777777" w:rsidR="00833114" w:rsidRPr="00C919E9" w:rsidRDefault="00833114" w:rsidP="00833114">
      <w:pPr>
        <w:spacing w:after="0" w:line="240" w:lineRule="auto"/>
        <w:jc w:val="both"/>
        <w:rPr>
          <w:rFonts w:asciiTheme="minorHAnsi" w:hAnsiTheme="minorHAnsi"/>
          <w:i/>
          <w:iCs/>
          <w:color w:val="000000" w:themeColor="text1"/>
          <w:sz w:val="18"/>
          <w:szCs w:val="20"/>
          <w:u w:val="single"/>
          <w:lang w:eastAsia="pl-PL"/>
        </w:rPr>
      </w:pPr>
    </w:p>
    <w:p w14:paraId="45DD006B" w14:textId="77777777" w:rsidR="00833114" w:rsidRPr="00C919E9" w:rsidRDefault="00833114" w:rsidP="00833114">
      <w:pPr>
        <w:spacing w:after="0" w:line="240" w:lineRule="auto"/>
        <w:jc w:val="both"/>
        <w:rPr>
          <w:rFonts w:asciiTheme="minorHAnsi" w:hAnsiTheme="minorHAnsi"/>
          <w:i/>
          <w:iCs/>
          <w:color w:val="000000" w:themeColor="text1"/>
          <w:sz w:val="18"/>
          <w:szCs w:val="20"/>
          <w:u w:val="single"/>
          <w:lang w:eastAsia="pl-PL"/>
        </w:rPr>
      </w:pPr>
    </w:p>
    <w:p w14:paraId="4A65EED9" w14:textId="7C81D561" w:rsidR="00833114" w:rsidRPr="008978B5" w:rsidRDefault="00833114" w:rsidP="00833114">
      <w:pPr>
        <w:spacing w:after="0" w:line="240" w:lineRule="auto"/>
        <w:jc w:val="both"/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</w:pPr>
      <w:r w:rsidRPr="008978B5">
        <w:rPr>
          <w:rFonts w:asciiTheme="minorHAnsi" w:hAnsiTheme="minorHAnsi"/>
          <w:i/>
          <w:iCs/>
          <w:color w:val="000000" w:themeColor="text1"/>
          <w:sz w:val="20"/>
          <w:szCs w:val="20"/>
          <w:u w:val="single"/>
          <w:lang w:eastAsia="pl-PL"/>
        </w:rPr>
        <w:t>Informacja dla wykonawcy:</w:t>
      </w:r>
      <w:r w:rsidRPr="008978B5">
        <w:rPr>
          <w:rFonts w:asciiTheme="minorHAnsi" w:hAnsiTheme="minorHAnsi"/>
          <w:i/>
          <w:iCs/>
          <w:color w:val="000000" w:themeColor="text1"/>
          <w:sz w:val="20"/>
          <w:szCs w:val="20"/>
          <w:lang w:eastAsia="pl-PL"/>
        </w:rPr>
        <w:t xml:space="preserve"> Formularz ofertowy </w:t>
      </w:r>
      <w:r w:rsidRPr="008978B5"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>musi być podpisany przez osobę lub osoby uprawnione</w:t>
      </w:r>
      <w:r w:rsidRPr="008978B5"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br/>
        <w:t xml:space="preserve">do reprezentowania </w:t>
      </w:r>
      <w:r w:rsidR="003F1872"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>wykonawcy</w:t>
      </w:r>
      <w:r w:rsidRPr="008978B5"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>.</w:t>
      </w:r>
    </w:p>
    <w:p w14:paraId="4388DCD7" w14:textId="77777777" w:rsidR="00833114" w:rsidRPr="008978B5" w:rsidRDefault="00833114" w:rsidP="00833114">
      <w:pPr>
        <w:spacing w:after="0" w:line="240" w:lineRule="auto"/>
        <w:rPr>
          <w:rFonts w:asciiTheme="minorHAnsi" w:hAnsiTheme="minorHAnsi" w:cs="Times New Roman,Italic"/>
          <w:i/>
          <w:iCs/>
          <w:color w:val="000000" w:themeColor="text1"/>
          <w:szCs w:val="20"/>
          <w:lang w:eastAsia="pl-PL"/>
        </w:rPr>
      </w:pPr>
      <w:r w:rsidRPr="008978B5">
        <w:rPr>
          <w:rFonts w:asciiTheme="minorHAnsi" w:hAnsiTheme="minorHAnsi" w:cs="Times New Roman,Italic"/>
          <w:i/>
          <w:iCs/>
          <w:color w:val="000000" w:themeColor="text1"/>
          <w:szCs w:val="20"/>
          <w:lang w:eastAsia="pl-PL"/>
        </w:rPr>
        <w:br w:type="page"/>
      </w:r>
    </w:p>
    <w:p w14:paraId="748CEE0F" w14:textId="77777777" w:rsidR="00833114" w:rsidRPr="00C919E9" w:rsidRDefault="00833114" w:rsidP="00833114">
      <w:pPr>
        <w:spacing w:after="0" w:line="240" w:lineRule="auto"/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</w:pPr>
    </w:p>
    <w:p w14:paraId="5D959A00" w14:textId="5E56478B" w:rsidR="00833114" w:rsidRPr="00C919E9" w:rsidRDefault="00833114" w:rsidP="00833114">
      <w:pPr>
        <w:spacing w:after="0" w:line="240" w:lineRule="auto"/>
        <w:jc w:val="right"/>
        <w:rPr>
          <w:rFonts w:asciiTheme="minorHAnsi" w:hAnsiTheme="minorHAnsi"/>
          <w:i/>
          <w:color w:val="000000" w:themeColor="text1"/>
        </w:rPr>
      </w:pPr>
      <w:r w:rsidRPr="00C919E9">
        <w:rPr>
          <w:rFonts w:asciiTheme="minorHAnsi" w:hAnsiTheme="minorHAnsi"/>
          <w:i/>
          <w:color w:val="000000" w:themeColor="text1"/>
        </w:rPr>
        <w:t>Załącznik nr 2 do Zapytania ofertowego nr 3/2014</w:t>
      </w:r>
      <w:r w:rsidR="002E360A" w:rsidRPr="00C919E9">
        <w:rPr>
          <w:rFonts w:asciiTheme="minorHAnsi" w:hAnsiTheme="minorHAnsi"/>
          <w:i/>
          <w:color w:val="000000" w:themeColor="text1"/>
        </w:rPr>
        <w:t>/DOBRCZ</w:t>
      </w:r>
    </w:p>
    <w:p w14:paraId="4F41E936" w14:textId="77777777" w:rsidR="00833114" w:rsidRPr="00C919E9" w:rsidRDefault="00833114" w:rsidP="00833114">
      <w:pPr>
        <w:spacing w:after="0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t>…………………………………………………….</w:t>
      </w:r>
    </w:p>
    <w:p w14:paraId="2E9C9615" w14:textId="77777777" w:rsidR="00833114" w:rsidRPr="00C919E9" w:rsidRDefault="00833114" w:rsidP="00833114">
      <w:pPr>
        <w:spacing w:after="0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t>(pieczęć Wykonawcy)</w:t>
      </w:r>
    </w:p>
    <w:p w14:paraId="483678D2" w14:textId="77777777" w:rsidR="00833114" w:rsidRPr="00C919E9" w:rsidRDefault="00833114" w:rsidP="00833114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14D1C94B" w14:textId="77777777" w:rsidR="008978B5" w:rsidRDefault="008978B5" w:rsidP="00833114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6CC5FE48" w14:textId="77777777" w:rsidR="00833114" w:rsidRPr="00C919E9" w:rsidRDefault="00833114" w:rsidP="00833114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  <w:r w:rsidRPr="00C919E9">
        <w:rPr>
          <w:rFonts w:asciiTheme="minorHAnsi" w:eastAsia="Times New Roman" w:hAnsiTheme="minorHAnsi" w:cs="Arial"/>
          <w:b/>
          <w:color w:val="000000" w:themeColor="text1"/>
          <w:lang w:eastAsia="pl-PL"/>
        </w:rPr>
        <w:t>Oświadczenie o spełnianiu warunków udziału w postępowaniu</w:t>
      </w:r>
    </w:p>
    <w:p w14:paraId="02B902E0" w14:textId="77777777" w:rsidR="00833114" w:rsidRPr="00C919E9" w:rsidRDefault="00833114" w:rsidP="00833114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0EB00273" w14:textId="68409B5A" w:rsidR="00833114" w:rsidRPr="00C919E9" w:rsidRDefault="00833114" w:rsidP="00D07206">
      <w:pPr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C919E9">
        <w:rPr>
          <w:rFonts w:asciiTheme="minorHAnsi" w:hAnsiTheme="minorHAnsi" w:cs="Arial"/>
          <w:color w:val="000000" w:themeColor="text1"/>
        </w:rPr>
        <w:t xml:space="preserve">Oświadczam, że </w:t>
      </w:r>
      <w:r w:rsidR="002B7F72" w:rsidRPr="00C919E9">
        <w:rPr>
          <w:rFonts w:asciiTheme="minorHAnsi" w:hAnsiTheme="minorHAnsi" w:cs="Arial"/>
          <w:color w:val="000000" w:themeColor="text1"/>
        </w:rPr>
        <w:t xml:space="preserve">Wykonawca </w:t>
      </w:r>
      <w:r w:rsidRPr="00C919E9">
        <w:rPr>
          <w:rFonts w:asciiTheme="minorHAnsi" w:hAnsiTheme="minorHAnsi" w:cs="Arial"/>
          <w:color w:val="000000" w:themeColor="text1"/>
        </w:rPr>
        <w:t>spełnia warunki udziału</w:t>
      </w:r>
      <w:r w:rsidR="00D07206" w:rsidRPr="00C919E9">
        <w:rPr>
          <w:rFonts w:asciiTheme="minorHAnsi" w:hAnsiTheme="minorHAnsi" w:cs="Arial"/>
          <w:color w:val="000000" w:themeColor="text1"/>
        </w:rPr>
        <w:t xml:space="preserve"> </w:t>
      </w:r>
      <w:r w:rsidRPr="00C919E9">
        <w:rPr>
          <w:rFonts w:asciiTheme="minorHAnsi" w:hAnsiTheme="minorHAnsi" w:cs="Arial"/>
          <w:color w:val="000000" w:themeColor="text1"/>
        </w:rPr>
        <w:t>w postępowaniu dotyczące w szczególności:</w:t>
      </w:r>
    </w:p>
    <w:p w14:paraId="115ABCAA" w14:textId="77777777" w:rsidR="00833114" w:rsidRPr="00C919E9" w:rsidRDefault="00833114" w:rsidP="00C96A88">
      <w:pPr>
        <w:pStyle w:val="Nagwek2"/>
        <w:numPr>
          <w:ilvl w:val="0"/>
          <w:numId w:val="25"/>
        </w:numPr>
        <w:spacing w:before="0" w:after="0"/>
        <w:ind w:left="567" w:hanging="567"/>
        <w:rPr>
          <w:rFonts w:asciiTheme="minorHAnsi" w:hAnsiTheme="minorHAnsi" w:cs="Helvetica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  <w:szCs w:val="22"/>
        </w:rPr>
        <w:t>Posiada uprawnienia do wykonywania określonej działalności lub czynności, jeżeli ustawy nakładają obowiązek posiadania takich uprawnień.</w:t>
      </w:r>
    </w:p>
    <w:p w14:paraId="610489CA" w14:textId="2452AF20" w:rsidR="00833114" w:rsidRPr="00C919E9" w:rsidRDefault="00833114" w:rsidP="00C96A88">
      <w:pPr>
        <w:pStyle w:val="Nagwek2"/>
        <w:numPr>
          <w:ilvl w:val="0"/>
          <w:numId w:val="25"/>
        </w:numPr>
        <w:tabs>
          <w:tab w:val="left" w:pos="567"/>
        </w:tabs>
        <w:spacing w:before="0" w:after="0"/>
        <w:ind w:left="567" w:hanging="567"/>
        <w:rPr>
          <w:rFonts w:asciiTheme="minorHAnsi" w:hAnsiTheme="minorHAnsi" w:cs="Helvetica"/>
          <w:i/>
          <w:color w:val="000000" w:themeColor="text1"/>
        </w:rPr>
      </w:pPr>
      <w:r w:rsidRPr="00C919E9">
        <w:rPr>
          <w:rFonts w:asciiTheme="minorHAnsi" w:hAnsiTheme="minorHAnsi"/>
          <w:iCs/>
          <w:color w:val="000000" w:themeColor="text1"/>
          <w:lang w:eastAsia="pl-PL"/>
        </w:rPr>
        <w:t>Posiada nie</w:t>
      </w:r>
      <w:r w:rsidR="00B20054" w:rsidRPr="00C919E9">
        <w:rPr>
          <w:rFonts w:asciiTheme="minorHAnsi" w:hAnsiTheme="minorHAnsi"/>
          <w:iCs/>
          <w:color w:val="000000" w:themeColor="text1"/>
          <w:lang w:eastAsia="pl-PL"/>
        </w:rPr>
        <w:t xml:space="preserve">zbędną wiedzę i doświadczenie: tj. </w:t>
      </w:r>
      <w:r w:rsidR="00387FB6" w:rsidRPr="00C919E9">
        <w:rPr>
          <w:rFonts w:asciiTheme="minorHAnsi" w:hAnsiTheme="minorHAnsi"/>
          <w:iCs/>
          <w:color w:val="000000" w:themeColor="text1"/>
          <w:lang w:eastAsia="pl-PL"/>
        </w:rPr>
        <w:t>w okresie ostatnich trzech lat przed upływem terminu składania ofert, a jeżeli okres prowadzenia działalności jest krótszy – w tym okresie, wykonał lub jest w trakcie wykonywania należycie co najmniej jednej usługi przedmiotem której było</w:t>
      </w:r>
      <w:r w:rsidR="008978B5">
        <w:rPr>
          <w:rFonts w:asciiTheme="minorHAnsi" w:hAnsiTheme="minorHAnsi"/>
          <w:iCs/>
          <w:color w:val="000000" w:themeColor="text1"/>
          <w:lang w:eastAsia="pl-PL"/>
        </w:rPr>
        <w:t xml:space="preserve"> lub </w:t>
      </w:r>
      <w:r w:rsidR="00387FB6" w:rsidRPr="00C919E9">
        <w:rPr>
          <w:rFonts w:asciiTheme="minorHAnsi" w:hAnsiTheme="minorHAnsi"/>
          <w:iCs/>
          <w:color w:val="000000" w:themeColor="text1"/>
          <w:lang w:eastAsia="pl-PL"/>
        </w:rPr>
        <w:t>jest przeprowadzenie szkoleń, o wartości nie mniejszej niż</w:t>
      </w:r>
      <w:r w:rsidR="00A64382">
        <w:rPr>
          <w:rFonts w:asciiTheme="minorHAnsi" w:hAnsiTheme="minorHAnsi"/>
          <w:iCs/>
          <w:color w:val="000000" w:themeColor="text1"/>
          <w:lang w:eastAsia="pl-PL"/>
        </w:rPr>
        <w:t xml:space="preserve"> 100 000,00 zł brutto oraz liczba</w:t>
      </w:r>
      <w:r w:rsidR="00387FB6" w:rsidRPr="00C919E9">
        <w:rPr>
          <w:rFonts w:asciiTheme="minorHAnsi" w:hAnsiTheme="minorHAnsi"/>
          <w:iCs/>
          <w:color w:val="000000" w:themeColor="text1"/>
          <w:lang w:eastAsia="pl-PL"/>
        </w:rPr>
        <w:t xml:space="preserve"> uczestników szkoleń wynosiła nie mniej niż 100 osób</w:t>
      </w:r>
      <w:r w:rsidRPr="00C919E9">
        <w:rPr>
          <w:rFonts w:asciiTheme="minorHAnsi" w:hAnsiTheme="minorHAnsi"/>
          <w:color w:val="000000" w:themeColor="text1"/>
        </w:rPr>
        <w:t xml:space="preserve">. </w:t>
      </w:r>
    </w:p>
    <w:p w14:paraId="226672D2" w14:textId="327F233E" w:rsidR="00833114" w:rsidRPr="00C919E9" w:rsidRDefault="00833114" w:rsidP="00E30C62">
      <w:pPr>
        <w:pStyle w:val="Nagwek2"/>
        <w:numPr>
          <w:ilvl w:val="0"/>
          <w:numId w:val="25"/>
        </w:numPr>
        <w:tabs>
          <w:tab w:val="left" w:pos="567"/>
        </w:tabs>
        <w:spacing w:before="0" w:after="0"/>
        <w:ind w:left="567" w:hanging="567"/>
        <w:rPr>
          <w:rFonts w:asciiTheme="minorHAnsi" w:hAnsiTheme="minorHAnsi" w:cs="Helvetica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t xml:space="preserve">Dysponuje osobami zdolnymi do wykonania zamówienia </w:t>
      </w:r>
      <w:r w:rsidRPr="00C919E9">
        <w:rPr>
          <w:rFonts w:asciiTheme="minorHAnsi" w:hAnsiTheme="minorHAnsi"/>
          <w:iCs/>
          <w:color w:val="000000" w:themeColor="text1"/>
          <w:lang w:eastAsia="pl-PL"/>
        </w:rPr>
        <w:t>–</w:t>
      </w:r>
      <w:r w:rsidRPr="00C919E9">
        <w:rPr>
          <w:rFonts w:asciiTheme="minorHAnsi" w:hAnsiTheme="minorHAnsi" w:cs="Helvetica"/>
          <w:color w:val="000000" w:themeColor="text1"/>
        </w:rPr>
        <w:t xml:space="preserve"> tj.</w:t>
      </w:r>
      <w:r w:rsidR="00B20054" w:rsidRPr="00C919E9">
        <w:rPr>
          <w:rFonts w:asciiTheme="minorHAnsi" w:hAnsiTheme="minorHAnsi" w:cs="Helvetica"/>
          <w:color w:val="000000" w:themeColor="text1"/>
        </w:rPr>
        <w:t xml:space="preserve"> m</w:t>
      </w:r>
      <w:r w:rsidRPr="00C919E9">
        <w:rPr>
          <w:rFonts w:asciiTheme="minorHAnsi" w:hAnsiTheme="minorHAnsi"/>
          <w:bCs/>
          <w:color w:val="000000" w:themeColor="text1"/>
        </w:rPr>
        <w:t>inimum dwoma wykładowcami dla każdego z zakresów tematycznych szkoleń</w:t>
      </w:r>
      <w:r w:rsidRPr="00C919E9">
        <w:rPr>
          <w:rFonts w:asciiTheme="minorHAnsi" w:hAnsiTheme="minorHAnsi" w:cs="Helvetica"/>
          <w:color w:val="000000" w:themeColor="text1"/>
        </w:rPr>
        <w:t xml:space="preserve"> </w:t>
      </w:r>
      <w:r w:rsidR="000B5A6B">
        <w:rPr>
          <w:rFonts w:asciiTheme="minorHAnsi" w:hAnsiTheme="minorHAnsi" w:cs="Helvetica"/>
          <w:color w:val="000000" w:themeColor="text1"/>
        </w:rPr>
        <w:t>określonych w Załączniku</w:t>
      </w:r>
      <w:r w:rsidR="001E6999">
        <w:rPr>
          <w:rFonts w:asciiTheme="minorHAnsi" w:hAnsiTheme="minorHAnsi" w:cs="Helvetica"/>
          <w:color w:val="000000" w:themeColor="text1"/>
        </w:rPr>
        <w:t xml:space="preserve"> nr 5</w:t>
      </w:r>
      <w:r w:rsidR="000B5A6B">
        <w:rPr>
          <w:rFonts w:asciiTheme="minorHAnsi" w:hAnsiTheme="minorHAnsi" w:cs="Helvetica"/>
          <w:color w:val="000000" w:themeColor="text1"/>
        </w:rPr>
        <w:t xml:space="preserve"> </w:t>
      </w:r>
      <w:r w:rsidRPr="00C919E9">
        <w:rPr>
          <w:rFonts w:asciiTheme="minorHAnsi" w:hAnsiTheme="minorHAnsi" w:cs="Helvetica"/>
          <w:color w:val="000000" w:themeColor="text1"/>
        </w:rPr>
        <w:t xml:space="preserve">posiadającymi doświadczenie </w:t>
      </w:r>
      <w:r w:rsidRPr="00C919E9">
        <w:rPr>
          <w:rFonts w:asciiTheme="minorHAnsi" w:hAnsiTheme="minorHAnsi"/>
          <w:bCs/>
          <w:color w:val="000000" w:themeColor="text1"/>
        </w:rPr>
        <w:t xml:space="preserve">w zakresie prowadzenia szkoleń z tożsamej lub podobnej tematyki w ciągu ostatnich trzech lat przed upływem terminu składania ofert, </w:t>
      </w:r>
      <w:r w:rsidRPr="00C919E9">
        <w:rPr>
          <w:rFonts w:asciiTheme="minorHAnsi" w:hAnsiTheme="minorHAnsi" w:cs="Tahoma"/>
          <w:color w:val="000000" w:themeColor="text1"/>
          <w:lang w:eastAsia="pl-PL"/>
        </w:rPr>
        <w:t>a jeżeli okres prowadzenia działalności jest krótszy – w tym okresie</w:t>
      </w:r>
      <w:r w:rsidRPr="00C919E9">
        <w:rPr>
          <w:rFonts w:asciiTheme="minorHAnsi" w:hAnsiTheme="minorHAnsi"/>
          <w:bCs/>
          <w:color w:val="000000" w:themeColor="text1"/>
        </w:rPr>
        <w:t>, nie mniej niż 80</w:t>
      </w:r>
      <w:r w:rsidR="007E5C4F">
        <w:rPr>
          <w:rFonts w:asciiTheme="minorHAnsi" w:hAnsiTheme="minorHAnsi"/>
          <w:bCs/>
          <w:color w:val="000000" w:themeColor="text1"/>
        </w:rPr>
        <w:t xml:space="preserve"> godzin zaję</w:t>
      </w:r>
      <w:r w:rsidR="00D76859">
        <w:rPr>
          <w:rFonts w:asciiTheme="minorHAnsi" w:hAnsiTheme="minorHAnsi"/>
          <w:bCs/>
          <w:color w:val="000000" w:themeColor="text1"/>
        </w:rPr>
        <w:t xml:space="preserve">ć. </w:t>
      </w:r>
    </w:p>
    <w:p w14:paraId="1A9803E1" w14:textId="77777777" w:rsidR="00833114" w:rsidRPr="00C919E9" w:rsidRDefault="00833114" w:rsidP="00C96A88">
      <w:pPr>
        <w:pStyle w:val="Nagwek2"/>
        <w:numPr>
          <w:ilvl w:val="0"/>
          <w:numId w:val="25"/>
        </w:numPr>
        <w:spacing w:before="0" w:after="0"/>
        <w:ind w:left="567" w:hanging="567"/>
        <w:rPr>
          <w:rFonts w:asciiTheme="minorHAnsi" w:hAnsiTheme="minorHAnsi"/>
          <w:color w:val="000000" w:themeColor="text1"/>
          <w:szCs w:val="22"/>
        </w:rPr>
      </w:pPr>
      <w:r w:rsidRPr="00C919E9">
        <w:rPr>
          <w:rFonts w:asciiTheme="minorHAnsi" w:hAnsiTheme="minorHAnsi"/>
          <w:color w:val="000000" w:themeColor="text1"/>
          <w:szCs w:val="22"/>
        </w:rPr>
        <w:t>Znajduje się w sytuacji ekonomicznej i finansowej zapewniającej wykonanie zamówienia.</w:t>
      </w:r>
    </w:p>
    <w:p w14:paraId="54D9813D" w14:textId="77777777" w:rsidR="00833114" w:rsidRPr="00C919E9" w:rsidRDefault="00833114" w:rsidP="00C96A88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t>Nie otwarto wobec niego likwidacji, ani nie ogłoszono upadłości.</w:t>
      </w:r>
    </w:p>
    <w:p w14:paraId="373FEB56" w14:textId="77777777" w:rsidR="00833114" w:rsidRPr="00C919E9" w:rsidRDefault="00833114" w:rsidP="00C96A88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t>Nie zalega z uiszczeniem podatków, opłat lub składek na ubezpieczenie społeczne lub zdrowotne.</w:t>
      </w:r>
    </w:p>
    <w:p w14:paraId="2A34047B" w14:textId="77777777" w:rsidR="00833114" w:rsidRPr="00C919E9" w:rsidRDefault="00833114" w:rsidP="00C96A88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t>Nie został prawomocnie skazany za przestępstwo popełnione w związku z postępowaniem</w:t>
      </w:r>
      <w:r w:rsidRPr="00C919E9">
        <w:rPr>
          <w:rFonts w:asciiTheme="minorHAnsi" w:hAnsiTheme="minorHAnsi"/>
          <w:color w:val="000000" w:themeColor="text1"/>
        </w:rPr>
        <w:br/>
        <w:t xml:space="preserve">o udzielenie zamówienia, przestępstwo przekupstwa, przestępstwo przeciwko obrotowi gospodarczemu lub inne przestępstwo popełnione w celu osiągnięcia korzyści majątkowych. </w:t>
      </w:r>
    </w:p>
    <w:p w14:paraId="289CAC0A" w14:textId="77777777" w:rsidR="00833114" w:rsidRPr="00C919E9" w:rsidRDefault="00833114" w:rsidP="00C96A88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t xml:space="preserve">Wobec którego sąd nie orzekł zakazu ubiegania się o zamówienia, na podstawie przepisów o odpowiedzialności podmiotów zbiorowych za czyny zabronione pod groźbą kary. </w:t>
      </w:r>
    </w:p>
    <w:p w14:paraId="1D80CECE" w14:textId="77777777" w:rsidR="00833114" w:rsidRPr="00C919E9" w:rsidRDefault="00833114" w:rsidP="00833114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</w:rPr>
      </w:pPr>
    </w:p>
    <w:p w14:paraId="718A8023" w14:textId="77777777" w:rsidR="00833114" w:rsidRPr="00C919E9" w:rsidRDefault="00833114" w:rsidP="00833114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</w:rPr>
      </w:pPr>
      <w:r w:rsidRPr="00C919E9">
        <w:rPr>
          <w:rFonts w:asciiTheme="minorHAnsi" w:hAnsiTheme="minorHAnsi"/>
          <w:i/>
          <w:color w:val="000000" w:themeColor="text1"/>
        </w:rPr>
        <w:t>Jestem świadomy , że na podstawie art. 297 § 1 ustawy z dnia 6 czerwca 1997r. Kodeks Karny ( Dz. U. z 1997 Nr 88, poz. 553) „Kto w celu uzyskania dla siebie lub kogo innego zamówienia publicznego, przedkłada podrobiony, przerobiony, poświadczający nieprawdę albo nierzetelny dokument albo nierzetelne pisemne oświadczenie dotyczące okoliczności o istotnym znaczeniu dla uzyskania wymienionego zamówienia, podlega karze pozbawienia wolności od 3 miesięcy do lat 5</w:t>
      </w:r>
    </w:p>
    <w:p w14:paraId="6962AD9B" w14:textId="77777777" w:rsidR="00833114" w:rsidRPr="00C919E9" w:rsidRDefault="00833114" w:rsidP="00833114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66D74FBD" w14:textId="77777777" w:rsidR="00FE5B5A" w:rsidRDefault="00FE5B5A" w:rsidP="00833114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6D1AF1B4" w14:textId="77777777" w:rsidR="00FE5B5A" w:rsidRDefault="00FE5B5A" w:rsidP="00833114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09AB0CEC" w14:textId="77777777" w:rsidR="00833114" w:rsidRPr="00C919E9" w:rsidRDefault="00833114" w:rsidP="00833114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C919E9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 2014 r.                 ……………………………………………………….</w:t>
      </w:r>
    </w:p>
    <w:p w14:paraId="021B65A5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C919E9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C919E9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C919E9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C919E9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4BBB1E8E" w14:textId="77777777" w:rsidR="002E360A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C919E9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70172F59" w14:textId="649018CE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C919E9">
        <w:rPr>
          <w:rFonts w:asciiTheme="minorHAnsi" w:hAnsiTheme="minorHAnsi"/>
          <w:color w:val="000000" w:themeColor="text1"/>
          <w:sz w:val="18"/>
          <w:szCs w:val="18"/>
          <w:lang w:eastAsia="pl-PL"/>
        </w:rPr>
        <w:br w:type="page"/>
      </w:r>
    </w:p>
    <w:p w14:paraId="0C6F0042" w14:textId="07149445" w:rsidR="00833114" w:rsidRPr="00C919E9" w:rsidRDefault="00833114" w:rsidP="00833114">
      <w:pPr>
        <w:spacing w:after="0" w:line="240" w:lineRule="auto"/>
        <w:jc w:val="right"/>
        <w:rPr>
          <w:rFonts w:asciiTheme="minorHAnsi" w:hAnsiTheme="minorHAnsi"/>
          <w:i/>
          <w:color w:val="000000" w:themeColor="text1"/>
        </w:rPr>
      </w:pPr>
      <w:r w:rsidRPr="00C919E9">
        <w:rPr>
          <w:rFonts w:asciiTheme="minorHAnsi" w:hAnsiTheme="minorHAnsi"/>
          <w:i/>
          <w:color w:val="000000" w:themeColor="text1"/>
        </w:rPr>
        <w:lastRenderedPageBreak/>
        <w:t>Załącznik nr 3 do Zapytania ofertowego nr 3/2014</w:t>
      </w:r>
      <w:r w:rsidR="002E360A" w:rsidRPr="00C919E9">
        <w:rPr>
          <w:rFonts w:asciiTheme="minorHAnsi" w:hAnsiTheme="minorHAnsi"/>
          <w:i/>
          <w:color w:val="000000" w:themeColor="text1"/>
        </w:rPr>
        <w:t>/Dobrcz</w:t>
      </w:r>
      <w:r w:rsidRPr="00C919E9">
        <w:rPr>
          <w:rFonts w:asciiTheme="minorHAnsi" w:hAnsiTheme="minorHAnsi"/>
          <w:i/>
          <w:color w:val="000000" w:themeColor="text1"/>
        </w:rPr>
        <w:t xml:space="preserve"> </w:t>
      </w:r>
    </w:p>
    <w:p w14:paraId="196991AF" w14:textId="77777777" w:rsidR="00833114" w:rsidRPr="00C919E9" w:rsidRDefault="00833114" w:rsidP="00833114">
      <w:pPr>
        <w:spacing w:after="0"/>
        <w:rPr>
          <w:rFonts w:asciiTheme="minorHAnsi" w:hAnsiTheme="minorHAnsi"/>
          <w:color w:val="000000" w:themeColor="text1"/>
        </w:rPr>
      </w:pPr>
    </w:p>
    <w:p w14:paraId="0206B8C6" w14:textId="77777777" w:rsidR="00833114" w:rsidRPr="00C919E9" w:rsidRDefault="00833114" w:rsidP="00833114">
      <w:pPr>
        <w:spacing w:after="0"/>
        <w:rPr>
          <w:rFonts w:asciiTheme="minorHAnsi" w:hAnsiTheme="minorHAnsi"/>
          <w:color w:val="000000" w:themeColor="text1"/>
        </w:rPr>
      </w:pPr>
    </w:p>
    <w:p w14:paraId="2265DEDA" w14:textId="77777777" w:rsidR="00833114" w:rsidRPr="00C919E9" w:rsidRDefault="00833114" w:rsidP="00833114">
      <w:pPr>
        <w:spacing w:after="0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4449B2A6" w14:textId="77777777" w:rsidR="00FE5B5A" w:rsidRPr="00FE5B5A" w:rsidRDefault="00FE5B5A" w:rsidP="00FE5B5A">
      <w:pPr>
        <w:spacing w:after="0"/>
        <w:rPr>
          <w:rFonts w:asciiTheme="minorHAnsi" w:hAnsiTheme="minorHAnsi"/>
          <w:color w:val="000000" w:themeColor="text1"/>
        </w:rPr>
      </w:pPr>
      <w:r w:rsidRPr="00FE5B5A">
        <w:rPr>
          <w:rFonts w:asciiTheme="minorHAnsi" w:hAnsiTheme="minorHAnsi"/>
          <w:color w:val="000000" w:themeColor="text1"/>
        </w:rPr>
        <w:t>…………………………………………………….</w:t>
      </w:r>
    </w:p>
    <w:p w14:paraId="5A575455" w14:textId="77777777" w:rsidR="00FE5B5A" w:rsidRPr="00FE5B5A" w:rsidRDefault="00FE5B5A" w:rsidP="00FE5B5A">
      <w:pPr>
        <w:spacing w:after="0"/>
        <w:rPr>
          <w:rFonts w:asciiTheme="minorHAnsi" w:hAnsiTheme="minorHAnsi"/>
          <w:color w:val="000000" w:themeColor="text1"/>
        </w:rPr>
      </w:pPr>
      <w:r w:rsidRPr="00FE5B5A">
        <w:rPr>
          <w:rFonts w:asciiTheme="minorHAnsi" w:hAnsiTheme="minorHAnsi"/>
          <w:color w:val="000000" w:themeColor="text1"/>
        </w:rPr>
        <w:t>(oznaczenie Wykonawcy)</w:t>
      </w:r>
    </w:p>
    <w:p w14:paraId="634B2C66" w14:textId="77777777" w:rsidR="00FE5B5A" w:rsidRPr="00FE5B5A" w:rsidRDefault="00FE5B5A" w:rsidP="00FE5B5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55F337FE" w14:textId="77777777" w:rsidR="00FE5B5A" w:rsidRPr="00FE5B5A" w:rsidRDefault="00FE5B5A" w:rsidP="00FE5B5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6EB7FD89" w14:textId="77777777" w:rsidR="00FE5B5A" w:rsidRPr="00FE5B5A" w:rsidRDefault="00FE5B5A" w:rsidP="00FE5B5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  <w:r w:rsidRPr="00FE5B5A">
        <w:rPr>
          <w:rFonts w:asciiTheme="minorHAnsi" w:eastAsia="Times New Roman" w:hAnsiTheme="minorHAnsi" w:cs="Arial"/>
          <w:b/>
          <w:color w:val="000000" w:themeColor="text1"/>
          <w:lang w:eastAsia="pl-PL"/>
        </w:rPr>
        <w:t>Oświadczenie o braku powiązań z Zamawiającym</w:t>
      </w:r>
    </w:p>
    <w:p w14:paraId="2386710C" w14:textId="77777777" w:rsidR="00FE5B5A" w:rsidRPr="00FE5B5A" w:rsidRDefault="00FE5B5A" w:rsidP="00FE5B5A">
      <w:pPr>
        <w:spacing w:after="0" w:line="240" w:lineRule="auto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77ABB1FF" w14:textId="77777777" w:rsidR="00FE5B5A" w:rsidRPr="00FE5B5A" w:rsidRDefault="00FE5B5A" w:rsidP="00FE5B5A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0D87F46" w14:textId="77777777" w:rsidR="00FE5B5A" w:rsidRPr="00FE5B5A" w:rsidRDefault="00FE5B5A" w:rsidP="00FE5B5A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FE5B5A">
        <w:rPr>
          <w:rFonts w:asciiTheme="minorHAnsi" w:hAnsiTheme="minorHAnsi" w:cs="Arial"/>
          <w:color w:val="000000" w:themeColor="text1"/>
        </w:rPr>
        <w:t>Oświadczam, że Wykonawca</w:t>
      </w:r>
      <w:r w:rsidRPr="00FE5B5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nie jest powiązany kapitałowo ani osobowo z Zamawiającym*, w tym w szczególności:</w:t>
      </w:r>
    </w:p>
    <w:p w14:paraId="5C9748D1" w14:textId="77777777" w:rsidR="00FE5B5A" w:rsidRPr="00FE5B5A" w:rsidRDefault="00FE5B5A" w:rsidP="00FE5B5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FE5B5A">
        <w:rPr>
          <w:rFonts w:asciiTheme="minorHAnsi" w:eastAsia="Times New Roman" w:hAnsiTheme="minorHAnsi" w:cs="Arial"/>
          <w:color w:val="000000" w:themeColor="text1"/>
          <w:lang w:eastAsia="pl-PL"/>
        </w:rPr>
        <w:t>nie uczestniczy w spółce jako wspólnik spółki cywilnej lub spółki osobowej;</w:t>
      </w:r>
    </w:p>
    <w:p w14:paraId="32D15018" w14:textId="77777777" w:rsidR="00FE5B5A" w:rsidRPr="00FE5B5A" w:rsidRDefault="00FE5B5A" w:rsidP="00FE5B5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FE5B5A">
        <w:rPr>
          <w:rFonts w:asciiTheme="minorHAnsi" w:eastAsia="Times New Roman" w:hAnsiTheme="minorHAnsi" w:cs="Arial"/>
          <w:color w:val="000000" w:themeColor="text1"/>
          <w:lang w:eastAsia="pl-PL"/>
        </w:rPr>
        <w:t>nie posiada co najmniej 10 % udziałów lub akcji;</w:t>
      </w:r>
    </w:p>
    <w:p w14:paraId="22FA7E37" w14:textId="77777777" w:rsidR="00FE5B5A" w:rsidRPr="00FE5B5A" w:rsidRDefault="00FE5B5A" w:rsidP="00FE5B5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FE5B5A">
        <w:rPr>
          <w:rFonts w:asciiTheme="minorHAnsi" w:eastAsia="Times New Roman" w:hAnsiTheme="minorHAnsi" w:cs="Arial"/>
          <w:color w:val="000000" w:themeColor="text1"/>
          <w:lang w:eastAsia="pl-PL"/>
        </w:rPr>
        <w:t>nie pełni funkcji członka organu nadzorczego lub zarządzającego, prokurenta, pełnomocnika;</w:t>
      </w:r>
    </w:p>
    <w:p w14:paraId="7EC8C11E" w14:textId="77777777" w:rsidR="00FE5B5A" w:rsidRPr="00FE5B5A" w:rsidRDefault="00FE5B5A" w:rsidP="00FE5B5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FE5B5A">
        <w:rPr>
          <w:rFonts w:asciiTheme="minorHAnsi" w:eastAsia="Times New Roman" w:hAnsiTheme="minorHAnsi" w:cs="Arial"/>
          <w:color w:val="000000" w:themeColor="text1"/>
          <w:lang w:eastAsia="pl-PL"/>
        </w:rPr>
        <w:t>nie pozostaje w związku małżeńskim, w stosunku pokrewieństwa lub powinowactwa w linii prostej, pokrewieństwa lub powinowactwa w linii bocznej do drugiego stopnia lub</w:t>
      </w:r>
      <w:r w:rsidRPr="00FE5B5A">
        <w:rPr>
          <w:rFonts w:asciiTheme="minorHAnsi" w:eastAsia="Times New Roman" w:hAnsiTheme="minorHAnsi" w:cs="Arial"/>
          <w:color w:val="000000" w:themeColor="text1"/>
          <w:lang w:eastAsia="pl-PL"/>
        </w:rPr>
        <w:br/>
        <w:t>w stosunku przysposobienia, opieki lub kurateli.</w:t>
      </w:r>
    </w:p>
    <w:p w14:paraId="76A5A47D" w14:textId="77777777" w:rsidR="00FE5B5A" w:rsidRPr="00FE5B5A" w:rsidRDefault="00FE5B5A" w:rsidP="00FE5B5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4BA454B5" w14:textId="77777777" w:rsidR="00FE5B5A" w:rsidRPr="00FE5B5A" w:rsidRDefault="00FE5B5A" w:rsidP="00FE5B5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7A5282FC" w14:textId="77777777" w:rsidR="00FE5B5A" w:rsidRPr="00FE5B5A" w:rsidRDefault="00FE5B5A" w:rsidP="00FE5B5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4A77F894" w14:textId="77777777" w:rsidR="00FE5B5A" w:rsidRPr="00FE5B5A" w:rsidRDefault="00FE5B5A" w:rsidP="00FE5B5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7788297E" w14:textId="77777777" w:rsidR="00FE5B5A" w:rsidRPr="00FE5B5A" w:rsidRDefault="00FE5B5A" w:rsidP="00FE5B5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3DACBDE9" w14:textId="77777777" w:rsidR="00FE5B5A" w:rsidRPr="00FE5B5A" w:rsidRDefault="00FE5B5A" w:rsidP="00FE5B5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FE5B5A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 2014 r.                 ……………………………………………………….</w:t>
      </w:r>
    </w:p>
    <w:p w14:paraId="26FE664B" w14:textId="77777777" w:rsidR="00FE5B5A" w:rsidRPr="00FE5B5A" w:rsidRDefault="00FE5B5A" w:rsidP="00FE5B5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FE5B5A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FE5B5A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FE5B5A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FE5B5A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08A70C23" w14:textId="77777777" w:rsidR="00FE5B5A" w:rsidRPr="00FE5B5A" w:rsidRDefault="00FE5B5A" w:rsidP="00FE5B5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FE5B5A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0B8959BC" w14:textId="77777777" w:rsidR="00FE5B5A" w:rsidRPr="00FE5B5A" w:rsidRDefault="00FE5B5A" w:rsidP="00FE5B5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  <w:r w:rsidRPr="00FE5B5A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</w:t>
      </w:r>
    </w:p>
    <w:p w14:paraId="2F442B8F" w14:textId="77777777" w:rsidR="00FE5B5A" w:rsidRPr="00FE5B5A" w:rsidRDefault="00FE5B5A" w:rsidP="00FE5B5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6547D182" w14:textId="77777777" w:rsidR="00FE5B5A" w:rsidRPr="00FE5B5A" w:rsidRDefault="00FE5B5A" w:rsidP="00FE5B5A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0F3D49C9" w14:textId="77777777" w:rsidR="00FE5B5A" w:rsidRPr="00FE5B5A" w:rsidRDefault="00FE5B5A" w:rsidP="00FE5B5A">
      <w:pPr>
        <w:spacing w:after="0"/>
        <w:rPr>
          <w:color w:val="000000" w:themeColor="text1"/>
        </w:rPr>
      </w:pPr>
      <w:r w:rsidRPr="00FE5B5A">
        <w:rPr>
          <w:color w:val="000000" w:themeColor="text1"/>
        </w:rPr>
        <w:t>-------------------------------------------------------------</w:t>
      </w:r>
    </w:p>
    <w:p w14:paraId="3D446A87" w14:textId="77777777" w:rsidR="00FE5B5A" w:rsidRPr="00FE5B5A" w:rsidRDefault="00FE5B5A" w:rsidP="00FE5B5A">
      <w:pPr>
        <w:spacing w:after="0"/>
        <w:rPr>
          <w:rFonts w:asciiTheme="minorHAnsi" w:hAnsiTheme="minorHAnsi"/>
          <w:bCs/>
          <w:color w:val="000000" w:themeColor="text1"/>
          <w:sz w:val="20"/>
        </w:rPr>
      </w:pPr>
      <w:r w:rsidRPr="00FE5B5A">
        <w:rPr>
          <w:color w:val="000000" w:themeColor="text1"/>
          <w:sz w:val="18"/>
          <w:szCs w:val="20"/>
        </w:rPr>
        <w:t xml:space="preserve">* </w:t>
      </w:r>
      <w:r w:rsidRPr="00FE5B5A">
        <w:rPr>
          <w:color w:val="000000" w:themeColor="text1"/>
          <w:sz w:val="20"/>
        </w:rPr>
        <w:t xml:space="preserve">Przez powiązania kapitałowe lub osobowe rozumie się wzajemne powiązania między </w:t>
      </w:r>
      <w:r w:rsidRPr="00FE5B5A">
        <w:rPr>
          <w:rFonts w:asciiTheme="minorHAnsi" w:hAnsiTheme="minorHAnsi"/>
          <w:color w:val="000000" w:themeColor="text1"/>
          <w:sz w:val="20"/>
        </w:rPr>
        <w:t xml:space="preserve">Euro Innowacje sp. z o.o. </w:t>
      </w:r>
      <w:r w:rsidRPr="00FE5B5A">
        <w:rPr>
          <w:rFonts w:cs="Helv"/>
          <w:color w:val="000000" w:themeColor="text1"/>
          <w:sz w:val="20"/>
        </w:rPr>
        <w:t>z siedzibą w Poznaniu</w:t>
      </w:r>
      <w:r w:rsidRPr="00FE5B5A">
        <w:rPr>
          <w:color w:val="000000" w:themeColor="text1"/>
          <w:sz w:val="20"/>
        </w:rPr>
        <w:t xml:space="preserve"> lub osobami upoważnionymi do zaciągania zobowiązań w imieniu </w:t>
      </w:r>
      <w:r w:rsidRPr="00FE5B5A">
        <w:rPr>
          <w:rFonts w:asciiTheme="minorHAnsi" w:hAnsiTheme="minorHAnsi"/>
          <w:color w:val="000000" w:themeColor="text1"/>
          <w:sz w:val="20"/>
        </w:rPr>
        <w:t>Euro Innowacje sp. z o.o.</w:t>
      </w:r>
      <w:r w:rsidRPr="00FE5B5A">
        <w:rPr>
          <w:rFonts w:cs="Arial"/>
          <w:bCs/>
          <w:color w:val="000000" w:themeColor="text1"/>
          <w:sz w:val="20"/>
        </w:rPr>
        <w:t xml:space="preserve"> </w:t>
      </w:r>
      <w:r w:rsidRPr="00FE5B5A">
        <w:rPr>
          <w:rFonts w:cs="Helv"/>
          <w:color w:val="000000" w:themeColor="text1"/>
          <w:sz w:val="20"/>
        </w:rPr>
        <w:t xml:space="preserve">z siedzibą w Poznaniu (Marcinem Królem – Prezesem Zarządu, Moniką Klemke-Pitek – Członkiem Zarządu) </w:t>
      </w:r>
      <w:r w:rsidRPr="00FE5B5A">
        <w:rPr>
          <w:color w:val="000000" w:themeColor="text1"/>
          <w:sz w:val="20"/>
        </w:rPr>
        <w:t xml:space="preserve">lub osobami wykonującymi w imieniu </w:t>
      </w:r>
      <w:r w:rsidRPr="00FE5B5A">
        <w:rPr>
          <w:rFonts w:asciiTheme="minorHAnsi" w:hAnsiTheme="minorHAnsi"/>
          <w:color w:val="000000" w:themeColor="text1"/>
          <w:sz w:val="20"/>
        </w:rPr>
        <w:t>Euro Innowacje sp. z o.o.</w:t>
      </w:r>
      <w:r w:rsidRPr="00FE5B5A">
        <w:rPr>
          <w:rFonts w:cs="Arial"/>
          <w:bCs/>
          <w:color w:val="000000" w:themeColor="text1"/>
          <w:sz w:val="20"/>
        </w:rPr>
        <w:t xml:space="preserve"> </w:t>
      </w:r>
      <w:r w:rsidRPr="00FE5B5A">
        <w:rPr>
          <w:rFonts w:cs="Helv"/>
          <w:color w:val="000000" w:themeColor="text1"/>
          <w:sz w:val="20"/>
        </w:rPr>
        <w:t xml:space="preserve">z siedzibą w Poznaniu </w:t>
      </w:r>
      <w:r w:rsidRPr="00FE5B5A">
        <w:rPr>
          <w:color w:val="000000" w:themeColor="text1"/>
          <w:sz w:val="20"/>
        </w:rPr>
        <w:t xml:space="preserve">czynności związane z przygotowaniem i przeprowadzeniem procedury wyboru wykonawcy (Bożeną Ciechanowską – Koordynatorem Projektu, Joanną </w:t>
      </w:r>
      <w:proofErr w:type="spellStart"/>
      <w:r w:rsidRPr="00FE5B5A">
        <w:rPr>
          <w:color w:val="000000" w:themeColor="text1"/>
          <w:sz w:val="20"/>
        </w:rPr>
        <w:t>Gęsikowską</w:t>
      </w:r>
      <w:proofErr w:type="spellEnd"/>
      <w:r w:rsidRPr="00FE5B5A">
        <w:rPr>
          <w:color w:val="000000" w:themeColor="text1"/>
          <w:sz w:val="20"/>
        </w:rPr>
        <w:t xml:space="preserve"> – Specjalistą ds. Szkoleń i Wdrażania E-Usług, Rafałem Kutkowskim – Specjalistą ds. Administracyjno-Finansowych) a Wykonawcą</w:t>
      </w:r>
      <w:r w:rsidRPr="00FE5B5A">
        <w:rPr>
          <w:rFonts w:asciiTheme="minorHAnsi" w:hAnsiTheme="minorHAnsi"/>
          <w:color w:val="000000" w:themeColor="text1"/>
          <w:sz w:val="20"/>
        </w:rPr>
        <w:t>.</w:t>
      </w:r>
    </w:p>
    <w:p w14:paraId="04B793F7" w14:textId="77777777" w:rsidR="00FE5B5A" w:rsidRPr="00FE5B5A" w:rsidRDefault="00FE5B5A" w:rsidP="00FE5B5A">
      <w:pPr>
        <w:spacing w:after="0"/>
        <w:jc w:val="both"/>
        <w:rPr>
          <w:color w:val="000000" w:themeColor="text1"/>
          <w:sz w:val="20"/>
          <w:szCs w:val="20"/>
        </w:rPr>
      </w:pPr>
    </w:p>
    <w:p w14:paraId="39231980" w14:textId="77777777" w:rsidR="00833114" w:rsidRPr="00C919E9" w:rsidRDefault="00833114" w:rsidP="00833114">
      <w:pPr>
        <w:spacing w:after="0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br w:type="page"/>
      </w:r>
    </w:p>
    <w:p w14:paraId="12962835" w14:textId="77777777" w:rsidR="00833114" w:rsidRPr="00C919E9" w:rsidRDefault="00833114" w:rsidP="00833114">
      <w:pPr>
        <w:spacing w:after="0"/>
        <w:rPr>
          <w:rFonts w:asciiTheme="minorHAnsi" w:hAnsiTheme="minorHAnsi"/>
          <w:color w:val="000000" w:themeColor="text1"/>
        </w:rPr>
        <w:sectPr w:rsidR="00833114" w:rsidRPr="00C919E9" w:rsidSect="00C414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55" w:right="1417" w:bottom="2410" w:left="1418" w:header="851" w:footer="1692" w:gutter="0"/>
          <w:cols w:space="708"/>
        </w:sectPr>
      </w:pPr>
    </w:p>
    <w:p w14:paraId="25913187" w14:textId="77777777" w:rsidR="00833114" w:rsidRPr="00C919E9" w:rsidRDefault="00833114" w:rsidP="00833114">
      <w:pPr>
        <w:spacing w:after="0"/>
        <w:jc w:val="right"/>
        <w:rPr>
          <w:rFonts w:asciiTheme="minorHAnsi" w:hAnsiTheme="minorHAnsi"/>
          <w:i/>
          <w:color w:val="000000" w:themeColor="text1"/>
        </w:rPr>
      </w:pPr>
      <w:r w:rsidRPr="00C919E9">
        <w:rPr>
          <w:rFonts w:asciiTheme="minorHAnsi" w:hAnsiTheme="minorHAnsi"/>
          <w:i/>
          <w:color w:val="000000" w:themeColor="text1"/>
        </w:rPr>
        <w:lastRenderedPageBreak/>
        <w:t>Załącznik nr 4 do Zapytania ofertowego nr 3/2014</w:t>
      </w:r>
    </w:p>
    <w:p w14:paraId="4E25CB54" w14:textId="77777777" w:rsidR="00833114" w:rsidRPr="00C919E9" w:rsidRDefault="00833114" w:rsidP="00833114">
      <w:pPr>
        <w:spacing w:after="0" w:line="240" w:lineRule="auto"/>
        <w:ind w:hanging="480"/>
        <w:rPr>
          <w:rFonts w:asciiTheme="minorHAnsi" w:eastAsia="Times New Roman" w:hAnsiTheme="minorHAnsi"/>
          <w:color w:val="000000" w:themeColor="text1"/>
          <w:szCs w:val="24"/>
          <w:lang w:eastAsia="pl-PL"/>
        </w:rPr>
      </w:pPr>
    </w:p>
    <w:p w14:paraId="1AF633B4" w14:textId="77777777" w:rsidR="00833114" w:rsidRPr="00C919E9" w:rsidRDefault="00833114" w:rsidP="00833114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t>_____________________</w:t>
      </w:r>
    </w:p>
    <w:p w14:paraId="722A403A" w14:textId="77777777" w:rsidR="00833114" w:rsidRPr="00C919E9" w:rsidRDefault="00833114" w:rsidP="00833114">
      <w:pPr>
        <w:tabs>
          <w:tab w:val="left" w:pos="1680"/>
        </w:tabs>
        <w:spacing w:after="0" w:line="240" w:lineRule="auto"/>
        <w:ind w:firstLine="196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bCs/>
          <w:color w:val="000000" w:themeColor="text1"/>
          <w:sz w:val="20"/>
          <w:szCs w:val="20"/>
        </w:rPr>
        <w:t>(pieczęć Wykonawcy)</w:t>
      </w:r>
    </w:p>
    <w:p w14:paraId="59EEE7FB" w14:textId="77777777" w:rsidR="00833114" w:rsidRPr="00C919E9" w:rsidRDefault="00833114" w:rsidP="00833114">
      <w:pPr>
        <w:spacing w:after="0"/>
        <w:jc w:val="center"/>
        <w:outlineLvl w:val="2"/>
        <w:rPr>
          <w:rFonts w:asciiTheme="minorHAnsi" w:hAnsiTheme="minorHAnsi"/>
          <w:b/>
          <w:bCs/>
          <w:color w:val="000000" w:themeColor="text1"/>
          <w:sz w:val="8"/>
          <w:szCs w:val="8"/>
        </w:rPr>
      </w:pPr>
    </w:p>
    <w:p w14:paraId="3D466C37" w14:textId="77777777" w:rsidR="00833114" w:rsidRPr="00C919E9" w:rsidRDefault="00833114" w:rsidP="00833114">
      <w:pPr>
        <w:spacing w:after="0"/>
        <w:jc w:val="center"/>
        <w:outlineLvl w:val="2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C919E9">
        <w:rPr>
          <w:rFonts w:asciiTheme="minorHAnsi" w:hAnsiTheme="minorHAnsi"/>
          <w:b/>
          <w:bCs/>
          <w:color w:val="000000" w:themeColor="text1"/>
          <w:sz w:val="24"/>
          <w:szCs w:val="24"/>
        </w:rPr>
        <w:t>WYKAZ OSÓB, KTÓRE BĘDĄ UCZESTNICZYĆ W WYKONYWANIU ZAMÓWIENIA</w:t>
      </w:r>
    </w:p>
    <w:p w14:paraId="51B24043" w14:textId="77777777" w:rsidR="00833114" w:rsidRPr="00C919E9" w:rsidRDefault="00833114" w:rsidP="00833114">
      <w:pPr>
        <w:spacing w:after="0"/>
        <w:jc w:val="center"/>
        <w:outlineLvl w:val="2"/>
        <w:rPr>
          <w:rFonts w:asciiTheme="minorHAnsi" w:hAnsiTheme="minorHAnsi"/>
          <w:b/>
          <w:bCs/>
          <w:color w:val="000000" w:themeColor="text1"/>
          <w:sz w:val="8"/>
          <w:szCs w:val="8"/>
        </w:rPr>
      </w:pPr>
    </w:p>
    <w:p w14:paraId="3E5832B7" w14:textId="77777777" w:rsidR="00833114" w:rsidRPr="00C919E9" w:rsidRDefault="00833114" w:rsidP="00833114">
      <w:pPr>
        <w:spacing w:after="0"/>
        <w:jc w:val="both"/>
        <w:outlineLvl w:val="2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t xml:space="preserve">Oświadczam/y, że przy realizacji przedmiotowego zamówienia będą uczestniczyć niżej wymienione osoby podane w niniejszym wykazie: </w:t>
      </w:r>
    </w:p>
    <w:p w14:paraId="589E714B" w14:textId="77777777" w:rsidR="00833114" w:rsidRPr="00C919E9" w:rsidRDefault="00833114" w:rsidP="00833114">
      <w:pPr>
        <w:spacing w:after="0"/>
        <w:jc w:val="both"/>
        <w:outlineLvl w:val="2"/>
        <w:rPr>
          <w:rFonts w:asciiTheme="minorHAnsi" w:hAnsiTheme="minorHAnsi"/>
          <w:b/>
          <w:bCs/>
          <w:color w:val="000000" w:themeColor="text1"/>
          <w:sz w:val="8"/>
          <w:szCs w:val="8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530"/>
        <w:gridCol w:w="2693"/>
        <w:gridCol w:w="3215"/>
        <w:gridCol w:w="4710"/>
      </w:tblGrid>
      <w:tr w:rsidR="008519F4" w:rsidRPr="00C919E9" w14:paraId="596B12D5" w14:textId="77777777" w:rsidTr="00C414B0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94DAC8" w14:textId="77777777" w:rsidR="008519F4" w:rsidRPr="00C919E9" w:rsidRDefault="008519F4" w:rsidP="00C414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Tematyka szkoleń</w:t>
            </w:r>
          </w:p>
          <w:p w14:paraId="7B99F73B" w14:textId="77777777" w:rsidR="008519F4" w:rsidRPr="00C919E9" w:rsidRDefault="008519F4" w:rsidP="00C414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 xml:space="preserve">dla przedmiotu zamówienia 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AE84B3" w14:textId="77777777" w:rsidR="008519F4" w:rsidRPr="00C919E9" w:rsidRDefault="008519F4" w:rsidP="00C414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Imię i nazwisko wykładowcy, który będzie uczestniczyć</w:t>
            </w:r>
          </w:p>
          <w:p w14:paraId="2E25A105" w14:textId="77777777" w:rsidR="008519F4" w:rsidRPr="00C919E9" w:rsidRDefault="008519F4" w:rsidP="00C414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w wykonywaniu przedmiotu zamówienia</w:t>
            </w:r>
          </w:p>
          <w:p w14:paraId="749EF60F" w14:textId="77777777" w:rsidR="008519F4" w:rsidRPr="00C919E9" w:rsidRDefault="008519F4" w:rsidP="00C414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5294F7" w14:textId="77777777" w:rsidR="008519F4" w:rsidRPr="00C919E9" w:rsidRDefault="008519F4" w:rsidP="00C414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Podstawa dysponowania</w:t>
            </w:r>
          </w:p>
          <w:p w14:paraId="2829706B" w14:textId="77777777" w:rsidR="008519F4" w:rsidRPr="00C919E9" w:rsidRDefault="008519F4" w:rsidP="00C414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daną osobą</w:t>
            </w:r>
          </w:p>
          <w:p w14:paraId="58CA848C" w14:textId="77777777" w:rsidR="008519F4" w:rsidRPr="00C919E9" w:rsidRDefault="008519F4" w:rsidP="00C414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(wskazać właściwe „X”)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4BDA3B" w14:textId="77777777" w:rsidR="008519F4" w:rsidRPr="00C919E9" w:rsidRDefault="008519F4" w:rsidP="00C414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Informacja na temat doświadczenia niezbędnego do wykonania przedmiotu zamówienia</w:t>
            </w:r>
          </w:p>
          <w:p w14:paraId="34FFEE70" w14:textId="77777777" w:rsidR="008519F4" w:rsidRPr="00C919E9" w:rsidRDefault="008519F4" w:rsidP="00C414B0">
            <w:pPr>
              <w:spacing w:after="0"/>
              <w:jc w:val="center"/>
              <w:outlineLvl w:val="2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wykładowcy, można dodawać kolejne pola)</w:t>
            </w:r>
          </w:p>
        </w:tc>
      </w:tr>
      <w:tr w:rsidR="008519F4" w:rsidRPr="00C919E9" w14:paraId="6ED9DDD5" w14:textId="77777777" w:rsidTr="00C414B0">
        <w:trPr>
          <w:cantSplit/>
          <w:trHeight w:val="2057"/>
          <w:jc w:val="center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C95CB2" w14:textId="77777777" w:rsidR="007739A9" w:rsidRDefault="007739A9" w:rsidP="00C414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Cs/>
                <w:color w:val="000000" w:themeColor="text1"/>
              </w:rPr>
            </w:pPr>
          </w:p>
          <w:p w14:paraId="7BBE4E8A" w14:textId="77777777" w:rsidR="008519F4" w:rsidRDefault="008519F4" w:rsidP="00C414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Cs/>
                <w:color w:val="000000" w:themeColor="text1"/>
              </w:rPr>
            </w:pPr>
            <w:r w:rsidRPr="00C919E9">
              <w:rPr>
                <w:rFonts w:asciiTheme="minorHAnsi" w:hAnsiTheme="minorHAnsi"/>
                <w:bCs/>
                <w:color w:val="000000" w:themeColor="text1"/>
              </w:rPr>
              <w:t>Zarządzanie zmianą w procesie świadczenia e-usług</w:t>
            </w:r>
          </w:p>
          <w:p w14:paraId="4ED80A2E" w14:textId="42A4D17A" w:rsidR="008519F4" w:rsidRPr="00FC23AF" w:rsidRDefault="008519F4" w:rsidP="00C414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0B5EE7" w14:textId="77777777" w:rsidR="008519F4" w:rsidRPr="00C919E9" w:rsidRDefault="008519F4" w:rsidP="00C414B0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WYKŁADOWCA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95BD" w14:textId="77777777" w:rsidR="008519F4" w:rsidRPr="00C919E9" w:rsidRDefault="008519F4" w:rsidP="00C414B0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 xml:space="preserve">Imię </w:t>
            </w:r>
          </w:p>
          <w:p w14:paraId="2E315AFD" w14:textId="77777777" w:rsidR="008519F4" w:rsidRPr="00C919E9" w:rsidRDefault="008519F4" w:rsidP="00C414B0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………..……………………</w:t>
            </w:r>
          </w:p>
          <w:p w14:paraId="367C61E5" w14:textId="77777777" w:rsidR="008519F4" w:rsidRPr="00C919E9" w:rsidRDefault="008519F4" w:rsidP="00C414B0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ind w:left="299"/>
              <w:contextualSpacing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Nazwisko ………..……………………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5AB1" w14:textId="77777777" w:rsidR="008519F4" w:rsidRPr="00C919E9" w:rsidRDefault="008519F4" w:rsidP="00C414B0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Wykonywanie usługi osobiście</w:t>
            </w:r>
          </w:p>
          <w:p w14:paraId="73D82398" w14:textId="77777777" w:rsidR="008519F4" w:rsidRPr="00C919E9" w:rsidRDefault="008519F4" w:rsidP="00C414B0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Umowa o pracę</w:t>
            </w:r>
          </w:p>
          <w:p w14:paraId="45DA829E" w14:textId="77777777" w:rsidR="008519F4" w:rsidRPr="00C919E9" w:rsidRDefault="008519F4" w:rsidP="00C414B0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Umowa cywilnoprawna</w:t>
            </w:r>
          </w:p>
          <w:p w14:paraId="6AD1BFBD" w14:textId="77777777" w:rsidR="008519F4" w:rsidRPr="00C919E9" w:rsidRDefault="008519F4" w:rsidP="00C414B0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Inna podstawa, jaka?</w:t>
            </w:r>
          </w:p>
          <w:p w14:paraId="0BB5956C" w14:textId="77777777" w:rsidR="008519F4" w:rsidRPr="00C919E9" w:rsidRDefault="008519F4" w:rsidP="00C414B0">
            <w:pPr>
              <w:widowControl w:val="0"/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………………………………….……?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091B" w14:textId="77777777" w:rsidR="008519F4" w:rsidRPr="00C919E9" w:rsidRDefault="008519F4" w:rsidP="00C414B0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2A94257B" w14:textId="77777777" w:rsidR="008519F4" w:rsidRPr="00C919E9" w:rsidRDefault="008519F4" w:rsidP="00C414B0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106E9CE7" w14:textId="77777777" w:rsidR="008519F4" w:rsidRPr="00C919E9" w:rsidRDefault="008519F4" w:rsidP="00C414B0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7E860CC0" w14:textId="77777777" w:rsidR="008519F4" w:rsidRPr="00C919E9" w:rsidRDefault="008519F4" w:rsidP="00C414B0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77A422D9" w14:textId="77777777" w:rsidR="008519F4" w:rsidRPr="00C919E9" w:rsidRDefault="008519F4" w:rsidP="00C414B0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</w:p>
        </w:tc>
      </w:tr>
      <w:tr w:rsidR="008519F4" w:rsidRPr="00C919E9" w14:paraId="7B2B2E86" w14:textId="77777777" w:rsidTr="00C414B0">
        <w:trPr>
          <w:cantSplit/>
          <w:trHeight w:val="19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203016" w14:textId="77777777" w:rsidR="008519F4" w:rsidRPr="00C919E9" w:rsidRDefault="008519F4" w:rsidP="00C414B0">
            <w:pPr>
              <w:spacing w:after="0" w:line="240" w:lineRule="auto"/>
              <w:rPr>
                <w:rFonts w:asciiTheme="minorHAnsi" w:eastAsia="SimSun" w:hAnsi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E191A2" w14:textId="77777777" w:rsidR="008519F4" w:rsidRPr="00C919E9" w:rsidRDefault="008519F4" w:rsidP="00C414B0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WYKŁADOWCA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E54B" w14:textId="77777777" w:rsidR="008519F4" w:rsidRPr="00C919E9" w:rsidRDefault="008519F4" w:rsidP="00C414B0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 xml:space="preserve">Imię </w:t>
            </w:r>
          </w:p>
          <w:p w14:paraId="0E15483D" w14:textId="77777777" w:rsidR="008519F4" w:rsidRPr="00C919E9" w:rsidRDefault="008519F4" w:rsidP="00C414B0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………..……………………</w:t>
            </w:r>
          </w:p>
          <w:p w14:paraId="61810567" w14:textId="77777777" w:rsidR="008519F4" w:rsidRPr="00C919E9" w:rsidRDefault="008519F4" w:rsidP="00C414B0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299"/>
              <w:contextualSpacing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 xml:space="preserve">Nazwisko </w:t>
            </w:r>
          </w:p>
          <w:p w14:paraId="2DB937EE" w14:textId="77777777" w:rsidR="008519F4" w:rsidRPr="00C919E9" w:rsidRDefault="008519F4" w:rsidP="00C414B0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………..……………………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7470" w14:textId="77777777" w:rsidR="008519F4" w:rsidRPr="00C919E9" w:rsidRDefault="008519F4" w:rsidP="00C414B0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Wykonywanie usługi osobiście</w:t>
            </w:r>
          </w:p>
          <w:p w14:paraId="5AB6B165" w14:textId="77777777" w:rsidR="008519F4" w:rsidRPr="00C919E9" w:rsidRDefault="008519F4" w:rsidP="00C414B0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Umowa o pracę</w:t>
            </w:r>
          </w:p>
          <w:p w14:paraId="2DC05F30" w14:textId="77777777" w:rsidR="008519F4" w:rsidRPr="00C919E9" w:rsidRDefault="008519F4" w:rsidP="00C414B0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Umowa cywilnoprawna</w:t>
            </w:r>
          </w:p>
          <w:p w14:paraId="481072B4" w14:textId="77777777" w:rsidR="008519F4" w:rsidRPr="00C919E9" w:rsidRDefault="008519F4" w:rsidP="00C414B0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Inna podstawa, jaka?</w:t>
            </w:r>
          </w:p>
          <w:p w14:paraId="3A0D3B0F" w14:textId="77777777" w:rsidR="008519F4" w:rsidRPr="00C919E9" w:rsidRDefault="008519F4" w:rsidP="00C414B0">
            <w:pPr>
              <w:widowControl w:val="0"/>
              <w:tabs>
                <w:tab w:val="left" w:pos="317"/>
              </w:tabs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………………………….……….……?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5DC" w14:textId="77777777" w:rsidR="008519F4" w:rsidRPr="00C919E9" w:rsidRDefault="008519F4" w:rsidP="00C414B0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0879305F" w14:textId="77777777" w:rsidR="008519F4" w:rsidRPr="00C919E9" w:rsidRDefault="008519F4" w:rsidP="00C414B0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2C416FE0" w14:textId="77777777" w:rsidR="008519F4" w:rsidRPr="00C919E9" w:rsidRDefault="008519F4" w:rsidP="00C414B0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656DA32A" w14:textId="77777777" w:rsidR="008519F4" w:rsidRPr="00C919E9" w:rsidRDefault="008519F4" w:rsidP="00C414B0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3A196457" w14:textId="77777777" w:rsidR="008519F4" w:rsidRPr="00C919E9" w:rsidRDefault="008519F4" w:rsidP="00C414B0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</w:p>
        </w:tc>
      </w:tr>
    </w:tbl>
    <w:p w14:paraId="73B57BB5" w14:textId="77777777" w:rsidR="00B33571" w:rsidRDefault="00B33571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</w:p>
    <w:p w14:paraId="35A5F42B" w14:textId="77777777" w:rsidR="008519F4" w:rsidRPr="00C919E9" w:rsidRDefault="008519F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530"/>
        <w:gridCol w:w="2693"/>
        <w:gridCol w:w="3215"/>
        <w:gridCol w:w="4710"/>
      </w:tblGrid>
      <w:tr w:rsidR="00B33571" w:rsidRPr="00C919E9" w14:paraId="6324D7D9" w14:textId="77777777" w:rsidTr="00D77621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68854" w14:textId="77777777" w:rsidR="00B33571" w:rsidRPr="00C919E9" w:rsidRDefault="00B33571" w:rsidP="00D776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Tematyka szkoleń</w:t>
            </w:r>
          </w:p>
          <w:p w14:paraId="6E38C2C6" w14:textId="77777777" w:rsidR="00B33571" w:rsidRPr="00C919E9" w:rsidRDefault="00B33571" w:rsidP="00D776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 xml:space="preserve">dla przedmiotu zamówienia 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9511FB" w14:textId="77777777" w:rsidR="00B33571" w:rsidRPr="00C919E9" w:rsidRDefault="00B33571" w:rsidP="00D776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Imię i nazwisko wykładowcy, który będzie uczestniczyć</w:t>
            </w:r>
          </w:p>
          <w:p w14:paraId="7BDF7AF5" w14:textId="77777777" w:rsidR="00B33571" w:rsidRPr="00C919E9" w:rsidRDefault="00B33571" w:rsidP="00D776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w wykonywaniu przedmiotu zamówienia</w:t>
            </w:r>
          </w:p>
          <w:p w14:paraId="477D12B9" w14:textId="77777777" w:rsidR="00B33571" w:rsidRPr="00C919E9" w:rsidRDefault="00B33571" w:rsidP="00D776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4417A7" w14:textId="77777777" w:rsidR="00B33571" w:rsidRPr="00C919E9" w:rsidRDefault="00B33571" w:rsidP="00D776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Podstawa dysponowania</w:t>
            </w:r>
          </w:p>
          <w:p w14:paraId="634C3057" w14:textId="77777777" w:rsidR="00B33571" w:rsidRPr="00C919E9" w:rsidRDefault="00B33571" w:rsidP="00D776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daną osobą</w:t>
            </w:r>
          </w:p>
          <w:p w14:paraId="7CE76F2A" w14:textId="77777777" w:rsidR="00B33571" w:rsidRPr="00C919E9" w:rsidRDefault="00B33571" w:rsidP="00D776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(wskazać właściwe „X”)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09E3C" w14:textId="77777777" w:rsidR="00B33571" w:rsidRPr="00C919E9" w:rsidRDefault="00B33571" w:rsidP="00D776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Informacja na temat doświadczenia niezbędnego do wykonania przedmiotu zamówienia</w:t>
            </w:r>
          </w:p>
          <w:p w14:paraId="0DE346EE" w14:textId="77777777" w:rsidR="00B33571" w:rsidRPr="00C919E9" w:rsidRDefault="00B33571" w:rsidP="00D77621">
            <w:pPr>
              <w:spacing w:after="0"/>
              <w:jc w:val="center"/>
              <w:outlineLvl w:val="2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wykładowcy, można dodawać kolejne pola)</w:t>
            </w:r>
          </w:p>
        </w:tc>
      </w:tr>
      <w:tr w:rsidR="00EF24BA" w:rsidRPr="00C919E9" w14:paraId="3C695159" w14:textId="77777777" w:rsidTr="00FC23AF">
        <w:trPr>
          <w:cantSplit/>
          <w:trHeight w:val="2057"/>
          <w:jc w:val="center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DCE1A5" w14:textId="77777777" w:rsidR="007739A9" w:rsidRDefault="007739A9" w:rsidP="002F4E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Cs/>
                <w:color w:val="000000" w:themeColor="text1"/>
              </w:rPr>
            </w:pPr>
          </w:p>
          <w:p w14:paraId="1779934D" w14:textId="30F757FA" w:rsidR="00EF24BA" w:rsidRPr="00FC23AF" w:rsidRDefault="00EF24BA" w:rsidP="002F4E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FC23AF">
              <w:rPr>
                <w:rFonts w:asciiTheme="minorHAnsi" w:hAnsiTheme="minorHAnsi"/>
                <w:bCs/>
                <w:color w:val="000000" w:themeColor="text1"/>
              </w:rPr>
              <w:t>Zagadnienia prawne w świetle zmian ustawy o informatyzacji, KPA, archiwizacja, instrukcja kancelaryjna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14A0EE" w14:textId="77777777" w:rsidR="00EF24BA" w:rsidRPr="00C919E9" w:rsidRDefault="00EF24BA" w:rsidP="00D77621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WYKŁADOWCA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8786" w14:textId="77777777" w:rsidR="00EF24BA" w:rsidRPr="00C919E9" w:rsidRDefault="00EF24BA" w:rsidP="00D77621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 xml:space="preserve">Imię </w:t>
            </w:r>
          </w:p>
          <w:p w14:paraId="7352214E" w14:textId="77777777" w:rsidR="00EF24BA" w:rsidRPr="00C919E9" w:rsidRDefault="00EF24BA" w:rsidP="00D7762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………..……………………</w:t>
            </w:r>
          </w:p>
          <w:p w14:paraId="30D49051" w14:textId="77777777" w:rsidR="00EF24BA" w:rsidRPr="00C919E9" w:rsidRDefault="00EF24BA" w:rsidP="00D77621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ind w:left="299"/>
              <w:contextualSpacing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Nazwisko ………..……………………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4B51" w14:textId="77777777" w:rsidR="00EF24BA" w:rsidRPr="00C919E9" w:rsidRDefault="00EF24BA" w:rsidP="00D7762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Wykonywanie usługi osobiście</w:t>
            </w:r>
          </w:p>
          <w:p w14:paraId="5DA33EBC" w14:textId="77777777" w:rsidR="00EF24BA" w:rsidRPr="00C919E9" w:rsidRDefault="00EF24BA" w:rsidP="00D7762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Umowa o pracę</w:t>
            </w:r>
          </w:p>
          <w:p w14:paraId="5AAAAA1B" w14:textId="77777777" w:rsidR="00EF24BA" w:rsidRPr="00C919E9" w:rsidRDefault="00EF24BA" w:rsidP="00D7762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Umowa cywilnoprawna</w:t>
            </w:r>
          </w:p>
          <w:p w14:paraId="604CB8A8" w14:textId="77777777" w:rsidR="00EF24BA" w:rsidRPr="00C919E9" w:rsidRDefault="00EF24BA" w:rsidP="00D7762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Inna podstawa, jaka?</w:t>
            </w:r>
          </w:p>
          <w:p w14:paraId="7A54DF9E" w14:textId="77777777" w:rsidR="00EF24BA" w:rsidRPr="00C919E9" w:rsidRDefault="00EF24BA" w:rsidP="00D77621">
            <w:pPr>
              <w:widowControl w:val="0"/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………………………………….……?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A164" w14:textId="77777777" w:rsidR="00EF24BA" w:rsidRPr="00C919E9" w:rsidRDefault="00EF24BA" w:rsidP="00D7762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7D234FDE" w14:textId="77777777" w:rsidR="00EF24BA" w:rsidRPr="00C919E9" w:rsidRDefault="00EF24BA" w:rsidP="00D7762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4EBBEFFC" w14:textId="77777777" w:rsidR="00EF24BA" w:rsidRPr="00C919E9" w:rsidRDefault="00EF24BA" w:rsidP="00D7762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1AF26599" w14:textId="77777777" w:rsidR="00EF24BA" w:rsidRPr="00C919E9" w:rsidRDefault="00EF24BA" w:rsidP="00D7762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60306A42" w14:textId="77777777" w:rsidR="00EF24BA" w:rsidRPr="00C919E9" w:rsidRDefault="00EF24BA" w:rsidP="00D77621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</w:p>
        </w:tc>
      </w:tr>
      <w:tr w:rsidR="00EF24BA" w:rsidRPr="00C919E9" w14:paraId="754239CE" w14:textId="77777777" w:rsidTr="00FC23AF">
        <w:trPr>
          <w:cantSplit/>
          <w:trHeight w:val="19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2A856" w14:textId="77777777" w:rsidR="00EF24BA" w:rsidRPr="00C919E9" w:rsidRDefault="00EF24BA" w:rsidP="00D77621">
            <w:pPr>
              <w:spacing w:after="0" w:line="240" w:lineRule="auto"/>
              <w:rPr>
                <w:rFonts w:asciiTheme="minorHAnsi" w:eastAsia="SimSun" w:hAnsi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E0BF62" w14:textId="77777777" w:rsidR="00EF24BA" w:rsidRPr="00C919E9" w:rsidRDefault="00EF24BA" w:rsidP="00D77621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WYKŁADOWCA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222" w14:textId="77777777" w:rsidR="00EF24BA" w:rsidRPr="00C919E9" w:rsidRDefault="00EF24BA" w:rsidP="00D77621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 xml:space="preserve">Imię </w:t>
            </w:r>
          </w:p>
          <w:p w14:paraId="54935BD2" w14:textId="77777777" w:rsidR="00EF24BA" w:rsidRPr="00C919E9" w:rsidRDefault="00EF24BA" w:rsidP="00D7762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………..……………………</w:t>
            </w:r>
          </w:p>
          <w:p w14:paraId="34366D58" w14:textId="77777777" w:rsidR="00EF24BA" w:rsidRPr="00C919E9" w:rsidRDefault="00EF24BA" w:rsidP="00D77621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299"/>
              <w:contextualSpacing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 xml:space="preserve">Nazwisko </w:t>
            </w:r>
          </w:p>
          <w:p w14:paraId="270D8B95" w14:textId="77777777" w:rsidR="00EF24BA" w:rsidRPr="00C919E9" w:rsidRDefault="00EF24BA" w:rsidP="00D77621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………..……………………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98F6" w14:textId="77777777" w:rsidR="00EF24BA" w:rsidRPr="00C919E9" w:rsidRDefault="00EF24BA" w:rsidP="00D7762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Wykonywanie usługi osobiście</w:t>
            </w:r>
          </w:p>
          <w:p w14:paraId="0AE8FA4D" w14:textId="77777777" w:rsidR="00EF24BA" w:rsidRPr="00C919E9" w:rsidRDefault="00EF24BA" w:rsidP="00D7762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Umowa o pracę</w:t>
            </w:r>
          </w:p>
          <w:p w14:paraId="26D702CA" w14:textId="77777777" w:rsidR="00EF24BA" w:rsidRPr="00C919E9" w:rsidRDefault="00EF24BA" w:rsidP="00D7762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Umowa cywilnoprawna</w:t>
            </w:r>
          </w:p>
          <w:p w14:paraId="2192B64F" w14:textId="77777777" w:rsidR="00EF24BA" w:rsidRPr="00C919E9" w:rsidRDefault="00EF24BA" w:rsidP="00D77621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Inna podstawa, jaka?</w:t>
            </w:r>
          </w:p>
          <w:p w14:paraId="1468ADA6" w14:textId="77777777" w:rsidR="00EF24BA" w:rsidRPr="00C919E9" w:rsidRDefault="00EF24BA" w:rsidP="00D77621">
            <w:pPr>
              <w:widowControl w:val="0"/>
              <w:tabs>
                <w:tab w:val="left" w:pos="317"/>
              </w:tabs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………………………….……….……?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6E95" w14:textId="77777777" w:rsidR="00EF24BA" w:rsidRPr="00C919E9" w:rsidRDefault="00EF24BA" w:rsidP="00D7762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6CD10339" w14:textId="77777777" w:rsidR="00EF24BA" w:rsidRPr="00C919E9" w:rsidRDefault="00EF24BA" w:rsidP="00D7762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29758B48" w14:textId="77777777" w:rsidR="00EF24BA" w:rsidRPr="00C919E9" w:rsidRDefault="00EF24BA" w:rsidP="00D7762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1D6D2073" w14:textId="77777777" w:rsidR="00EF24BA" w:rsidRPr="00C919E9" w:rsidRDefault="00EF24BA" w:rsidP="00D7762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7E82A6B4" w14:textId="77777777" w:rsidR="00EF24BA" w:rsidRPr="00C919E9" w:rsidRDefault="00EF24BA" w:rsidP="00D77621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</w:p>
        </w:tc>
      </w:tr>
    </w:tbl>
    <w:p w14:paraId="1457CDFC" w14:textId="42ADBDC0" w:rsidR="008519F4" w:rsidRDefault="008519F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</w:p>
    <w:p w14:paraId="03D5F892" w14:textId="360B45F8" w:rsidR="00B33571" w:rsidRPr="00C919E9" w:rsidRDefault="008519F4" w:rsidP="006F3BFA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br w:type="page"/>
      </w: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502"/>
        <w:gridCol w:w="2350"/>
        <w:gridCol w:w="3050"/>
        <w:gridCol w:w="3055"/>
      </w:tblGrid>
      <w:tr w:rsidR="00833114" w:rsidRPr="00C919E9" w14:paraId="56D8F997" w14:textId="77777777" w:rsidTr="009E2FF6">
        <w:trPr>
          <w:jc w:val="center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23CC23" w14:textId="77777777" w:rsidR="00833114" w:rsidRPr="00C919E9" w:rsidRDefault="008331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lastRenderedPageBreak/>
              <w:t>Tematyka szkoleń</w:t>
            </w:r>
          </w:p>
          <w:p w14:paraId="415B3408" w14:textId="77777777" w:rsidR="00833114" w:rsidRPr="00C919E9" w:rsidRDefault="008331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 xml:space="preserve">dla przedmiotu zamówienia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7DE29" w14:textId="77777777" w:rsidR="00833114" w:rsidRPr="00C919E9" w:rsidRDefault="008331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 xml:space="preserve">Imię i nazwisko wykładowcy, który będzie uczestniczyć </w:t>
            </w:r>
          </w:p>
          <w:p w14:paraId="7442C121" w14:textId="77777777" w:rsidR="00833114" w:rsidRPr="00C919E9" w:rsidRDefault="008331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w wykonywaniu przedmiotu zamówienia</w:t>
            </w:r>
          </w:p>
          <w:p w14:paraId="3FF800F4" w14:textId="77777777" w:rsidR="00833114" w:rsidRPr="00C919E9" w:rsidRDefault="008331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49751F" w14:textId="77777777" w:rsidR="00833114" w:rsidRPr="00C919E9" w:rsidRDefault="008331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Podstawa dysponowania</w:t>
            </w:r>
          </w:p>
          <w:p w14:paraId="251EEFFE" w14:textId="77777777" w:rsidR="00833114" w:rsidRPr="00C919E9" w:rsidRDefault="008331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daną osobą</w:t>
            </w:r>
          </w:p>
          <w:p w14:paraId="2EE9B2EC" w14:textId="77777777" w:rsidR="00833114" w:rsidRPr="00C919E9" w:rsidRDefault="008331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(wskazać właściwe „X”)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1E4CB" w14:textId="77777777" w:rsidR="00833114" w:rsidRPr="00C919E9" w:rsidRDefault="008331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Informacja na temat doświadczenia niezbędnego do wykonania przedmiotu zamówienia</w:t>
            </w:r>
          </w:p>
          <w:p w14:paraId="50333083" w14:textId="77777777" w:rsidR="00833114" w:rsidRPr="00C919E9" w:rsidRDefault="00833114">
            <w:pPr>
              <w:spacing w:after="0"/>
              <w:jc w:val="center"/>
              <w:outlineLvl w:val="2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wykładowcy, można dodawać kolejne pola)</w:t>
            </w:r>
          </w:p>
        </w:tc>
      </w:tr>
      <w:tr w:rsidR="0021258D" w:rsidRPr="00C919E9" w14:paraId="12E87F0D" w14:textId="77777777" w:rsidTr="00FC23AF">
        <w:trPr>
          <w:cantSplit/>
          <w:trHeight w:val="2043"/>
          <w:jc w:val="center"/>
        </w:trPr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26ECDE" w14:textId="77777777" w:rsidR="007739A9" w:rsidRDefault="007739A9" w:rsidP="002125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/>
              </w:rPr>
            </w:pPr>
          </w:p>
          <w:p w14:paraId="15F32990" w14:textId="77777777" w:rsidR="0021258D" w:rsidRDefault="0021258D" w:rsidP="002125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/>
              </w:rPr>
            </w:pPr>
            <w:r w:rsidRPr="009E2FF6">
              <w:rPr>
                <w:rFonts w:asciiTheme="minorHAnsi" w:eastAsia="SimSun" w:hAnsiTheme="minorHAnsi"/>
                <w:kern w:val="3"/>
                <w:lang w:eastAsia="zh-CN"/>
              </w:rPr>
              <w:t xml:space="preserve">Obsługa Platformy ePUAP - założenie konta na ePUAP, procedura uzyskania profilu zaufanego </w:t>
            </w:r>
          </w:p>
          <w:p w14:paraId="2159F5B0" w14:textId="77777777" w:rsidR="007739A9" w:rsidRPr="009E2FF6" w:rsidRDefault="007739A9" w:rsidP="002125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/>
              </w:rPr>
            </w:pPr>
          </w:p>
          <w:p w14:paraId="597ECC2F" w14:textId="706C148B" w:rsidR="00E57318" w:rsidRDefault="00E57318" w:rsidP="002125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/>
              </w:rPr>
            </w:pPr>
            <w:r w:rsidRPr="00103DC0">
              <w:rPr>
                <w:rFonts w:asciiTheme="minorHAnsi" w:hAnsiTheme="minorHAnsi"/>
                <w:bCs/>
                <w:color w:val="000000" w:themeColor="text1"/>
              </w:rPr>
              <w:t>Świadczenie e-usług - obsługa korespondencji przychodzącej i wychodzącej w trybie elektronicznym podpisanej profilem zaufanym lub podpisem elektronicznym</w:t>
            </w:r>
          </w:p>
          <w:p w14:paraId="13333024" w14:textId="77777777" w:rsidR="007739A9" w:rsidRDefault="007739A9" w:rsidP="002125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/>
              </w:rPr>
            </w:pPr>
          </w:p>
          <w:p w14:paraId="69B18101" w14:textId="77777777" w:rsidR="0021258D" w:rsidRPr="009E2FF6" w:rsidRDefault="0021258D" w:rsidP="002125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/>
              </w:rPr>
            </w:pPr>
            <w:r w:rsidRPr="009E2FF6">
              <w:rPr>
                <w:rFonts w:asciiTheme="minorHAnsi" w:eastAsia="SimSun" w:hAnsiTheme="minorHAnsi"/>
                <w:kern w:val="3"/>
                <w:lang w:eastAsia="zh-CN"/>
              </w:rPr>
              <w:t>Zarządzanie dokumentami przekazywanymi w trybie elektronicznym podpisanymi profilem zaufanym lub podpisem elektronicznym</w:t>
            </w:r>
          </w:p>
          <w:p w14:paraId="2DCA8855" w14:textId="77777777" w:rsidR="007739A9" w:rsidRDefault="007739A9" w:rsidP="002125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/>
              </w:rPr>
            </w:pPr>
          </w:p>
          <w:p w14:paraId="59AEED29" w14:textId="77777777" w:rsidR="0021258D" w:rsidRPr="009E2FF6" w:rsidRDefault="0021258D" w:rsidP="002125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/>
              </w:rPr>
            </w:pPr>
            <w:r w:rsidRPr="009E2FF6">
              <w:rPr>
                <w:rFonts w:asciiTheme="minorHAnsi" w:eastAsia="SimSun" w:hAnsiTheme="minorHAnsi"/>
                <w:kern w:val="3"/>
                <w:lang w:eastAsia="zh-CN"/>
              </w:rPr>
              <w:t>Obsługa danych zawartych w formularzach ePUAP, uaktualnienie e-usług</w:t>
            </w:r>
          </w:p>
          <w:p w14:paraId="5CEBF430" w14:textId="40DC7951" w:rsidR="0021258D" w:rsidRPr="009E2FF6" w:rsidRDefault="0021258D" w:rsidP="00A516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03C993" w14:textId="77777777" w:rsidR="0021258D" w:rsidRPr="00C919E9" w:rsidRDefault="0021258D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WYKŁADOWCA 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FB13" w14:textId="77777777" w:rsidR="0021258D" w:rsidRPr="00C919E9" w:rsidRDefault="0021258D" w:rsidP="00C96A88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 xml:space="preserve">Imię </w:t>
            </w:r>
          </w:p>
          <w:p w14:paraId="27A4C63F" w14:textId="77777777" w:rsidR="0021258D" w:rsidRPr="00C919E9" w:rsidRDefault="0021258D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………..……………………</w:t>
            </w:r>
          </w:p>
          <w:p w14:paraId="77561728" w14:textId="77777777" w:rsidR="0021258D" w:rsidRPr="00C919E9" w:rsidRDefault="0021258D" w:rsidP="00C96A88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ind w:left="299"/>
              <w:contextualSpacing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Nazwisko ………..……………………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432E" w14:textId="77777777" w:rsidR="0021258D" w:rsidRPr="00C919E9" w:rsidRDefault="0021258D" w:rsidP="00C96A88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Wykonywanie usługi osobiście</w:t>
            </w:r>
          </w:p>
          <w:p w14:paraId="29F51A0C" w14:textId="77777777" w:rsidR="0021258D" w:rsidRPr="00C919E9" w:rsidRDefault="0021258D" w:rsidP="00C96A88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Umowa o pracę</w:t>
            </w:r>
          </w:p>
          <w:p w14:paraId="3AF50C23" w14:textId="77777777" w:rsidR="0021258D" w:rsidRPr="00C919E9" w:rsidRDefault="0021258D" w:rsidP="00C96A88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Umowa cywilnoprawna</w:t>
            </w:r>
          </w:p>
          <w:p w14:paraId="65DF6305" w14:textId="77777777" w:rsidR="0021258D" w:rsidRPr="00C919E9" w:rsidRDefault="0021258D" w:rsidP="00C96A88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Inna podstawa, jaka?</w:t>
            </w:r>
          </w:p>
          <w:p w14:paraId="45E69B85" w14:textId="77777777" w:rsidR="0021258D" w:rsidRPr="00C919E9" w:rsidRDefault="0021258D">
            <w:pPr>
              <w:widowControl w:val="0"/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………………………………….……?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1BF4" w14:textId="77777777" w:rsidR="0021258D" w:rsidRPr="00C919E9" w:rsidRDefault="0021258D" w:rsidP="00C96A8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1BE222EE" w14:textId="77777777" w:rsidR="0021258D" w:rsidRPr="00C919E9" w:rsidRDefault="0021258D" w:rsidP="00C96A8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4D62BC48" w14:textId="77777777" w:rsidR="0021258D" w:rsidRPr="00C919E9" w:rsidRDefault="0021258D" w:rsidP="00C96A8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5FDDFC5B" w14:textId="77777777" w:rsidR="0021258D" w:rsidRPr="00C919E9" w:rsidRDefault="0021258D" w:rsidP="00C96A8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622725F8" w14:textId="77777777" w:rsidR="0021258D" w:rsidRPr="00C919E9" w:rsidRDefault="0021258D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</w:p>
        </w:tc>
      </w:tr>
      <w:tr w:rsidR="0021258D" w:rsidRPr="00C919E9" w14:paraId="35C38F2A" w14:textId="77777777" w:rsidTr="00FC23AF">
        <w:trPr>
          <w:cantSplit/>
          <w:trHeight w:val="19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5ED509" w14:textId="77777777" w:rsidR="0021258D" w:rsidRPr="00C919E9" w:rsidRDefault="0021258D">
            <w:pPr>
              <w:spacing w:after="0" w:line="240" w:lineRule="auto"/>
              <w:rPr>
                <w:rFonts w:asciiTheme="minorHAnsi" w:eastAsia="SimSun" w:hAnsi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1FA6C4" w14:textId="77777777" w:rsidR="0021258D" w:rsidRPr="00C919E9" w:rsidRDefault="0021258D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WYKŁADOWCA 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87A5" w14:textId="77777777" w:rsidR="0021258D" w:rsidRPr="00C919E9" w:rsidRDefault="0021258D" w:rsidP="00C96A88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 xml:space="preserve">Imię </w:t>
            </w:r>
          </w:p>
          <w:p w14:paraId="135981A3" w14:textId="77777777" w:rsidR="0021258D" w:rsidRPr="00C919E9" w:rsidRDefault="0021258D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………..……………………</w:t>
            </w:r>
          </w:p>
          <w:p w14:paraId="6BCF02A2" w14:textId="77777777" w:rsidR="0021258D" w:rsidRPr="00C919E9" w:rsidRDefault="0021258D" w:rsidP="00C96A88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299"/>
              <w:contextualSpacing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 xml:space="preserve">Nazwisko </w:t>
            </w:r>
          </w:p>
          <w:p w14:paraId="7FA4F86F" w14:textId="77777777" w:rsidR="0021258D" w:rsidRPr="00C919E9" w:rsidRDefault="0021258D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………..……………………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B6A1" w14:textId="77777777" w:rsidR="0021258D" w:rsidRPr="00C919E9" w:rsidRDefault="0021258D" w:rsidP="00C96A88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Wykonywanie usługi osobiście</w:t>
            </w:r>
          </w:p>
          <w:p w14:paraId="65FA2583" w14:textId="77777777" w:rsidR="0021258D" w:rsidRPr="00C919E9" w:rsidRDefault="0021258D" w:rsidP="00C96A88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Umowa o pracę</w:t>
            </w:r>
          </w:p>
          <w:p w14:paraId="487E0980" w14:textId="77777777" w:rsidR="0021258D" w:rsidRPr="00C919E9" w:rsidRDefault="0021258D" w:rsidP="00C96A88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Umowa cywilnoprawna</w:t>
            </w:r>
          </w:p>
          <w:p w14:paraId="263F5775" w14:textId="77777777" w:rsidR="0021258D" w:rsidRPr="00C919E9" w:rsidRDefault="0021258D" w:rsidP="00C96A88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Inna podstawa, jaka?</w:t>
            </w:r>
          </w:p>
          <w:p w14:paraId="670AE2D1" w14:textId="77777777" w:rsidR="0021258D" w:rsidRPr="00C919E9" w:rsidRDefault="0021258D">
            <w:pPr>
              <w:widowControl w:val="0"/>
              <w:tabs>
                <w:tab w:val="left" w:pos="317"/>
              </w:tabs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………………………….……….……?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586C" w14:textId="77777777" w:rsidR="0021258D" w:rsidRPr="00C919E9" w:rsidRDefault="0021258D" w:rsidP="00C96A8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19C901AD" w14:textId="77777777" w:rsidR="0021258D" w:rsidRPr="00C919E9" w:rsidRDefault="0021258D" w:rsidP="00C96A8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4F52068A" w14:textId="77777777" w:rsidR="0021258D" w:rsidRPr="00C919E9" w:rsidRDefault="0021258D" w:rsidP="00C96A8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18D1BAEB" w14:textId="77777777" w:rsidR="0021258D" w:rsidRPr="00C919E9" w:rsidRDefault="0021258D" w:rsidP="00C96A8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40FC9A98" w14:textId="77777777" w:rsidR="0021258D" w:rsidRPr="00C919E9" w:rsidRDefault="0021258D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</w:p>
        </w:tc>
      </w:tr>
    </w:tbl>
    <w:p w14:paraId="2A57FED9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</w:p>
    <w:p w14:paraId="0CD89457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br w:type="page"/>
      </w:r>
    </w:p>
    <w:p w14:paraId="0E2D1A88" w14:textId="77777777" w:rsidR="00A1431F" w:rsidRPr="00C919E9" w:rsidRDefault="00A1431F" w:rsidP="0083311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530"/>
        <w:gridCol w:w="2693"/>
        <w:gridCol w:w="3215"/>
        <w:gridCol w:w="4710"/>
      </w:tblGrid>
      <w:tr w:rsidR="00560B80" w:rsidRPr="00C919E9" w14:paraId="2F88BC00" w14:textId="77777777" w:rsidTr="00977643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0A76CA" w14:textId="77777777" w:rsidR="00560B80" w:rsidRPr="00C919E9" w:rsidRDefault="00560B80" w:rsidP="009776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Tematyka szkoleń</w:t>
            </w:r>
          </w:p>
          <w:p w14:paraId="3D7C0E02" w14:textId="77777777" w:rsidR="00560B80" w:rsidRPr="00C919E9" w:rsidRDefault="00560B80" w:rsidP="009776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 xml:space="preserve">dla przedmiotu zamówienia 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22869" w14:textId="77777777" w:rsidR="00560B80" w:rsidRPr="00C919E9" w:rsidRDefault="00560B80" w:rsidP="009776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 xml:space="preserve">Imię i nazwisko wykładowcy, który będzie uczestniczyć </w:t>
            </w:r>
          </w:p>
          <w:p w14:paraId="2E451B23" w14:textId="77777777" w:rsidR="00560B80" w:rsidRPr="00C919E9" w:rsidRDefault="00560B80" w:rsidP="009776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w wykonywaniu przedmiotu zamówienia</w:t>
            </w:r>
          </w:p>
          <w:p w14:paraId="2C2EE322" w14:textId="77777777" w:rsidR="00560B80" w:rsidRPr="00C919E9" w:rsidRDefault="00560B80" w:rsidP="009776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CC6BE4" w14:textId="77777777" w:rsidR="00560B80" w:rsidRPr="00C919E9" w:rsidRDefault="00560B80" w:rsidP="009776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Podstawa dysponowania</w:t>
            </w:r>
          </w:p>
          <w:p w14:paraId="4653C9D1" w14:textId="77777777" w:rsidR="00560B80" w:rsidRPr="00C919E9" w:rsidRDefault="00560B80" w:rsidP="009776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daną osobą</w:t>
            </w:r>
          </w:p>
          <w:p w14:paraId="1772356A" w14:textId="77777777" w:rsidR="00560B80" w:rsidRPr="00C919E9" w:rsidRDefault="00560B80" w:rsidP="009776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(wskazać właściwe „X”)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77D8DC" w14:textId="77777777" w:rsidR="00560B80" w:rsidRPr="00C919E9" w:rsidRDefault="00560B80" w:rsidP="009776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Informacja na temat doświadczenia niezbędnego do wykonania przedmiotu zamówienia</w:t>
            </w:r>
          </w:p>
          <w:p w14:paraId="77C72FFC" w14:textId="77777777" w:rsidR="00560B80" w:rsidRPr="00C919E9" w:rsidRDefault="00560B80" w:rsidP="00977643">
            <w:pPr>
              <w:spacing w:after="0"/>
              <w:jc w:val="center"/>
              <w:outlineLvl w:val="2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919E9">
              <w:rPr>
                <w:rFonts w:asciiTheme="minorHAnsi" w:eastAsia="SimSun" w:hAnsiTheme="minorHAnsi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wykładowcy, można dodawać kolejne pola)</w:t>
            </w:r>
          </w:p>
        </w:tc>
      </w:tr>
      <w:tr w:rsidR="00560B80" w:rsidRPr="00C919E9" w14:paraId="20B63CDD" w14:textId="77777777" w:rsidTr="00FC23AF">
        <w:trPr>
          <w:cantSplit/>
          <w:trHeight w:val="2043"/>
          <w:jc w:val="center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23BE" w14:textId="77777777" w:rsidR="00560B80" w:rsidRPr="002A57E3" w:rsidRDefault="00560B80" w:rsidP="009776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/>
              </w:rPr>
            </w:pPr>
          </w:p>
          <w:p w14:paraId="31AB24E2" w14:textId="77777777" w:rsidR="002A57E3" w:rsidRDefault="002A57E3" w:rsidP="002A57E3">
            <w:pPr>
              <w:spacing w:after="0" w:line="240" w:lineRule="auto"/>
              <w:rPr>
                <w:rFonts w:asciiTheme="minorHAnsi" w:eastAsia="SimSun" w:hAnsiTheme="minorHAnsi"/>
                <w:kern w:val="3"/>
                <w:lang w:eastAsia="zh-CN"/>
              </w:rPr>
            </w:pPr>
            <w:r w:rsidRPr="002A57E3">
              <w:rPr>
                <w:rFonts w:asciiTheme="minorHAnsi" w:eastAsia="SimSun" w:hAnsiTheme="minorHAnsi"/>
                <w:kern w:val="3"/>
                <w:lang w:eastAsia="zh-CN"/>
              </w:rPr>
              <w:t>Programy biurowe (MS Office) w praktyce – edytor tekstu, arkusz kalkulacyjny, poczta elektroniczna</w:t>
            </w:r>
          </w:p>
          <w:p w14:paraId="55FC328E" w14:textId="77777777" w:rsidR="00B15F4E" w:rsidRPr="002A57E3" w:rsidRDefault="00B15F4E" w:rsidP="002A57E3">
            <w:pPr>
              <w:spacing w:after="0" w:line="240" w:lineRule="auto"/>
              <w:rPr>
                <w:rFonts w:asciiTheme="minorHAnsi" w:eastAsia="SimSun" w:hAnsiTheme="minorHAnsi"/>
                <w:kern w:val="3"/>
                <w:lang w:eastAsia="zh-CN"/>
              </w:rPr>
            </w:pPr>
          </w:p>
          <w:p w14:paraId="0DB2B671" w14:textId="77777777" w:rsidR="002A57E3" w:rsidRPr="002A57E3" w:rsidRDefault="002A57E3" w:rsidP="002A57E3">
            <w:pPr>
              <w:shd w:val="clear" w:color="auto" w:fill="FFFFFF"/>
              <w:spacing w:after="0" w:line="240" w:lineRule="auto"/>
              <w:rPr>
                <w:rFonts w:asciiTheme="minorHAnsi" w:eastAsia="SimSun" w:hAnsiTheme="minorHAnsi"/>
                <w:kern w:val="3"/>
                <w:lang w:eastAsia="zh-CN"/>
              </w:rPr>
            </w:pPr>
            <w:r w:rsidRPr="002A57E3">
              <w:rPr>
                <w:rFonts w:asciiTheme="minorHAnsi" w:eastAsia="SimSun" w:hAnsiTheme="minorHAnsi"/>
                <w:kern w:val="3"/>
                <w:lang w:eastAsia="zh-CN"/>
              </w:rPr>
              <w:t>Programy biurowe (MS Office) w praktyce – edytor tekstu, arkusz kalkulacyjny, poczta elektroniczna</w:t>
            </w:r>
          </w:p>
          <w:p w14:paraId="666F36C1" w14:textId="77777777" w:rsidR="00B15F4E" w:rsidRDefault="00B15F4E" w:rsidP="002A57E3">
            <w:pPr>
              <w:pStyle w:val="Akapitzlist"/>
              <w:spacing w:after="0" w:line="240" w:lineRule="auto"/>
              <w:ind w:left="0"/>
              <w:rPr>
                <w:rFonts w:asciiTheme="minorHAnsi" w:eastAsia="SimSun" w:hAnsiTheme="minorHAnsi"/>
                <w:kern w:val="3"/>
                <w:lang w:eastAsia="zh-CN"/>
              </w:rPr>
            </w:pPr>
          </w:p>
          <w:p w14:paraId="1C0DB357" w14:textId="77777777" w:rsidR="002A57E3" w:rsidRPr="002A57E3" w:rsidRDefault="002A57E3" w:rsidP="002A57E3">
            <w:pPr>
              <w:pStyle w:val="Akapitzlist"/>
              <w:spacing w:after="0" w:line="240" w:lineRule="auto"/>
              <w:ind w:left="0"/>
              <w:rPr>
                <w:rFonts w:asciiTheme="minorHAnsi" w:eastAsia="SimSun" w:hAnsiTheme="minorHAnsi"/>
                <w:kern w:val="3"/>
                <w:lang w:eastAsia="zh-CN"/>
              </w:rPr>
            </w:pPr>
            <w:r w:rsidRPr="002A57E3">
              <w:rPr>
                <w:rFonts w:asciiTheme="minorHAnsi" w:eastAsia="SimSun" w:hAnsiTheme="minorHAnsi"/>
                <w:kern w:val="3"/>
                <w:lang w:eastAsia="zh-CN"/>
              </w:rPr>
              <w:t>Serwisy internetowe dla Urzędników - CEIDG, BIP, e-Wokanda</w:t>
            </w:r>
          </w:p>
          <w:p w14:paraId="0C905D22" w14:textId="77777777" w:rsidR="00B15F4E" w:rsidRDefault="00B15F4E" w:rsidP="002F4E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Cs/>
                <w:color w:val="000000" w:themeColor="text1"/>
              </w:rPr>
            </w:pPr>
          </w:p>
          <w:p w14:paraId="29E625E5" w14:textId="6E0D3AA9" w:rsidR="00560B80" w:rsidRPr="002A57E3" w:rsidRDefault="00B15F4E" w:rsidP="001441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/>
                <w:kern w:val="3"/>
                <w:lang w:eastAsia="zh-CN"/>
              </w:rPr>
            </w:pPr>
            <w:r w:rsidRPr="00C919E9">
              <w:rPr>
                <w:rFonts w:asciiTheme="minorHAnsi" w:hAnsiTheme="minorHAnsi"/>
                <w:bCs/>
                <w:color w:val="000000" w:themeColor="text1"/>
              </w:rPr>
              <w:t>Narzędzia wsparcia urzędnika realizujące</w:t>
            </w:r>
            <w:r>
              <w:rPr>
                <w:rFonts w:asciiTheme="minorHAnsi" w:hAnsiTheme="minorHAnsi"/>
                <w:bCs/>
                <w:color w:val="000000" w:themeColor="text1"/>
              </w:rPr>
              <w:t>go</w:t>
            </w:r>
            <w:r w:rsidRPr="00C919E9">
              <w:rPr>
                <w:rFonts w:asciiTheme="minorHAnsi" w:hAnsiTheme="minorHAnsi"/>
                <w:bCs/>
                <w:color w:val="000000" w:themeColor="text1"/>
              </w:rPr>
              <w:t xml:space="preserve"> e-Usługi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488FBD" w14:textId="77777777" w:rsidR="00560B80" w:rsidRPr="00C919E9" w:rsidRDefault="00560B80" w:rsidP="00977643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WYKŁADOWCA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45C9" w14:textId="77777777" w:rsidR="00560B80" w:rsidRPr="00C919E9" w:rsidRDefault="00560B80" w:rsidP="00977643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 xml:space="preserve">Imię </w:t>
            </w:r>
          </w:p>
          <w:p w14:paraId="3BE5213D" w14:textId="77777777" w:rsidR="00560B80" w:rsidRPr="00C919E9" w:rsidRDefault="00560B80" w:rsidP="00977643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………..……………………</w:t>
            </w:r>
          </w:p>
          <w:p w14:paraId="6038E63E" w14:textId="77777777" w:rsidR="00560B80" w:rsidRPr="00C919E9" w:rsidRDefault="00560B80" w:rsidP="00977643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ind w:left="299"/>
              <w:contextualSpacing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Nazwisko ………..……………………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C480" w14:textId="77777777" w:rsidR="00560B80" w:rsidRPr="00C919E9" w:rsidRDefault="00560B80" w:rsidP="0097764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Wykonywanie usługi osobiście</w:t>
            </w:r>
          </w:p>
          <w:p w14:paraId="66B00C28" w14:textId="77777777" w:rsidR="00560B80" w:rsidRPr="00C919E9" w:rsidRDefault="00560B80" w:rsidP="0097764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Umowa o pracę</w:t>
            </w:r>
          </w:p>
          <w:p w14:paraId="0ACF5A71" w14:textId="77777777" w:rsidR="00560B80" w:rsidRPr="00C919E9" w:rsidRDefault="00560B80" w:rsidP="0097764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Umowa cywilnoprawna</w:t>
            </w:r>
          </w:p>
          <w:p w14:paraId="4FCD477D" w14:textId="77777777" w:rsidR="00560B80" w:rsidRPr="00C919E9" w:rsidRDefault="00560B80" w:rsidP="0097764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Inna podstawa, jaka?</w:t>
            </w:r>
          </w:p>
          <w:p w14:paraId="113C6738" w14:textId="77777777" w:rsidR="00560B80" w:rsidRPr="00C919E9" w:rsidRDefault="00560B80" w:rsidP="00977643">
            <w:pPr>
              <w:widowControl w:val="0"/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………………………………….……?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9CE5" w14:textId="77777777" w:rsidR="00560B80" w:rsidRPr="00C919E9" w:rsidRDefault="00560B80" w:rsidP="00977643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109FD6F5" w14:textId="77777777" w:rsidR="00560B80" w:rsidRPr="00C919E9" w:rsidRDefault="00560B80" w:rsidP="00977643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5F063FB5" w14:textId="77777777" w:rsidR="00560B80" w:rsidRPr="00C919E9" w:rsidRDefault="00560B80" w:rsidP="00977643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0DC6E045" w14:textId="77777777" w:rsidR="00560B80" w:rsidRPr="00C919E9" w:rsidRDefault="00560B80" w:rsidP="00977643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21965E8E" w14:textId="77777777" w:rsidR="00560B80" w:rsidRPr="00C919E9" w:rsidRDefault="00560B80" w:rsidP="00977643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</w:p>
        </w:tc>
      </w:tr>
      <w:tr w:rsidR="00560B80" w:rsidRPr="00C919E9" w14:paraId="5E2526E2" w14:textId="77777777" w:rsidTr="00FC23AF">
        <w:trPr>
          <w:cantSplit/>
          <w:trHeight w:val="23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49A482" w14:textId="77777777" w:rsidR="00560B80" w:rsidRPr="00C919E9" w:rsidRDefault="00560B80" w:rsidP="00977643">
            <w:pPr>
              <w:spacing w:after="0" w:line="240" w:lineRule="auto"/>
              <w:rPr>
                <w:rFonts w:asciiTheme="minorHAnsi" w:eastAsia="SimSun" w:hAnsi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38C7DF" w14:textId="77777777" w:rsidR="00560B80" w:rsidRPr="00C919E9" w:rsidRDefault="00560B80" w:rsidP="00977643">
            <w:pPr>
              <w:widowControl w:val="0"/>
              <w:suppressAutoHyphens/>
              <w:autoSpaceDN w:val="0"/>
              <w:spacing w:after="0" w:line="240" w:lineRule="auto"/>
              <w:ind w:left="299" w:right="113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WYKŁADOWCA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9C24" w14:textId="77777777" w:rsidR="00560B80" w:rsidRPr="00C919E9" w:rsidRDefault="00560B80" w:rsidP="00977643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 xml:space="preserve">Imię </w:t>
            </w:r>
          </w:p>
          <w:p w14:paraId="616ADAA8" w14:textId="77777777" w:rsidR="00560B80" w:rsidRPr="00C919E9" w:rsidRDefault="00560B80" w:rsidP="00977643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………..……………………</w:t>
            </w:r>
          </w:p>
          <w:p w14:paraId="5B53471B" w14:textId="77777777" w:rsidR="00560B80" w:rsidRPr="00C919E9" w:rsidRDefault="00560B80" w:rsidP="00977643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299"/>
              <w:contextualSpacing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 xml:space="preserve">Nazwisko </w:t>
            </w:r>
          </w:p>
          <w:p w14:paraId="24DBBC1D" w14:textId="77777777" w:rsidR="00560B80" w:rsidRPr="00C919E9" w:rsidRDefault="00560B80" w:rsidP="00977643">
            <w:pPr>
              <w:widowControl w:val="0"/>
              <w:suppressAutoHyphens/>
              <w:autoSpaceDN w:val="0"/>
              <w:spacing w:after="0" w:line="240" w:lineRule="auto"/>
              <w:ind w:left="299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………..……………………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6E31" w14:textId="77777777" w:rsidR="00560B80" w:rsidRPr="00C919E9" w:rsidRDefault="00560B80" w:rsidP="0097764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Wykonywanie usługi osobiście</w:t>
            </w:r>
          </w:p>
          <w:p w14:paraId="69AC167B" w14:textId="77777777" w:rsidR="00560B80" w:rsidRPr="00C919E9" w:rsidRDefault="00560B80" w:rsidP="0097764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Umowa o pracę</w:t>
            </w:r>
          </w:p>
          <w:p w14:paraId="09E74DDF" w14:textId="77777777" w:rsidR="00560B80" w:rsidRPr="00C919E9" w:rsidRDefault="00560B80" w:rsidP="0097764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Umowa cywilnoprawna</w:t>
            </w:r>
          </w:p>
          <w:p w14:paraId="09A307AE" w14:textId="77777777" w:rsidR="00560B80" w:rsidRPr="00C919E9" w:rsidRDefault="00560B80" w:rsidP="0097764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19" w:hanging="330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Inna podstawa, jaka?</w:t>
            </w:r>
          </w:p>
          <w:p w14:paraId="4E6A635F" w14:textId="77777777" w:rsidR="00560B80" w:rsidRPr="00C919E9" w:rsidRDefault="00560B80" w:rsidP="00977643">
            <w:pPr>
              <w:widowControl w:val="0"/>
              <w:tabs>
                <w:tab w:val="left" w:pos="317"/>
              </w:tabs>
              <w:suppressAutoHyphens/>
              <w:autoSpaceDN w:val="0"/>
              <w:spacing w:after="0" w:line="240" w:lineRule="auto"/>
              <w:ind w:left="317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………………………….……….……?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0016" w14:textId="77777777" w:rsidR="00560B80" w:rsidRPr="00C919E9" w:rsidRDefault="00560B80" w:rsidP="00977643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70D73E41" w14:textId="77777777" w:rsidR="00560B80" w:rsidRPr="00C919E9" w:rsidRDefault="00560B80" w:rsidP="00977643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0C7C43E5" w14:textId="77777777" w:rsidR="00560B80" w:rsidRPr="00C919E9" w:rsidRDefault="00560B80" w:rsidP="00977643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16455A79" w14:textId="77777777" w:rsidR="00560B80" w:rsidRPr="00C919E9" w:rsidRDefault="00560B80" w:rsidP="00977643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  <w:r w:rsidRPr="00C919E9">
              <w:rPr>
                <w:rFonts w:asciiTheme="minorHAnsi" w:eastAsia="Times New Roman" w:hAnsiTheme="minorHAnsi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7DAC82DC" w14:textId="77777777" w:rsidR="00560B80" w:rsidRPr="00C919E9" w:rsidRDefault="00560B80" w:rsidP="00977643">
            <w:pPr>
              <w:widowControl w:val="0"/>
              <w:suppressAutoHyphens/>
              <w:autoSpaceDN w:val="0"/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 w:themeColor="text1"/>
                <w:kern w:val="3"/>
              </w:rPr>
            </w:pPr>
          </w:p>
        </w:tc>
      </w:tr>
    </w:tbl>
    <w:p w14:paraId="2C30CD9A" w14:textId="51E8C23F" w:rsidR="00833114" w:rsidRPr="00567A73" w:rsidRDefault="00833114" w:rsidP="00567A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t>Oświadczam/y, że wymienione powyżej osoby posiadają pełną zdolność do czynności prawnych oraz korzystają w pełni z praw publicznych i nie są karane za przestępstwa popełnione umyślnie lub przestępstwa skarbowe.</w:t>
      </w:r>
    </w:p>
    <w:p w14:paraId="709989A7" w14:textId="77777777" w:rsidR="00833114" w:rsidRPr="00C919E9" w:rsidRDefault="00833114" w:rsidP="00833114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t>____________________,</w:t>
      </w:r>
      <w:r w:rsidRPr="00C919E9">
        <w:rPr>
          <w:rFonts w:asciiTheme="minorHAnsi" w:hAnsiTheme="minorHAnsi"/>
          <w:b/>
          <w:color w:val="000000" w:themeColor="text1"/>
        </w:rPr>
        <w:t xml:space="preserve"> </w:t>
      </w:r>
      <w:r w:rsidRPr="00C919E9">
        <w:rPr>
          <w:rFonts w:asciiTheme="minorHAnsi" w:hAnsiTheme="minorHAnsi"/>
          <w:color w:val="000000" w:themeColor="text1"/>
        </w:rPr>
        <w:t>dnia _______________</w:t>
      </w:r>
    </w:p>
    <w:p w14:paraId="4D42CB0C" w14:textId="77777777" w:rsidR="00833114" w:rsidRPr="00C919E9" w:rsidRDefault="00833114" w:rsidP="00833114">
      <w:pPr>
        <w:tabs>
          <w:tab w:val="left" w:pos="1204"/>
          <w:tab w:val="left" w:pos="3962"/>
        </w:tabs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C919E9">
        <w:rPr>
          <w:rFonts w:asciiTheme="minorHAnsi" w:hAnsiTheme="minorHAnsi"/>
          <w:bCs/>
          <w:color w:val="000000" w:themeColor="text1"/>
          <w:sz w:val="20"/>
          <w:szCs w:val="20"/>
        </w:rPr>
        <w:tab/>
        <w:t>(Miejscowość)</w:t>
      </w:r>
      <w:r w:rsidRPr="00C919E9">
        <w:rPr>
          <w:rFonts w:asciiTheme="minorHAnsi" w:hAnsiTheme="minorHAnsi"/>
          <w:bCs/>
          <w:color w:val="000000" w:themeColor="text1"/>
          <w:sz w:val="20"/>
          <w:szCs w:val="20"/>
        </w:rPr>
        <w:tab/>
        <w:t>(Data)</w:t>
      </w:r>
    </w:p>
    <w:p w14:paraId="16745D1C" w14:textId="77777777" w:rsidR="00833114" w:rsidRPr="00C919E9" w:rsidRDefault="00833114" w:rsidP="00833114">
      <w:pPr>
        <w:pBdr>
          <w:top w:val="single" w:sz="4" w:space="1" w:color="auto"/>
        </w:pBdr>
        <w:spacing w:after="0" w:line="240" w:lineRule="auto"/>
        <w:ind w:left="921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C919E9">
        <w:rPr>
          <w:rFonts w:asciiTheme="minorHAnsi" w:hAnsiTheme="minorHAnsi"/>
          <w:color w:val="000000" w:themeColor="text1"/>
          <w:sz w:val="20"/>
          <w:szCs w:val="20"/>
        </w:rPr>
        <w:t>podpis/y osoby/osób upoważnionej/</w:t>
      </w:r>
      <w:proofErr w:type="spellStart"/>
      <w:r w:rsidRPr="00C919E9">
        <w:rPr>
          <w:rFonts w:asciiTheme="minorHAnsi" w:hAnsiTheme="minorHAnsi"/>
          <w:color w:val="000000" w:themeColor="text1"/>
          <w:sz w:val="20"/>
          <w:szCs w:val="20"/>
        </w:rPr>
        <w:t>ych</w:t>
      </w:r>
      <w:proofErr w:type="spellEnd"/>
    </w:p>
    <w:p w14:paraId="1E5A37B3" w14:textId="4809B2CE" w:rsidR="00833114" w:rsidRPr="00C919E9" w:rsidRDefault="00833114" w:rsidP="00B07F83">
      <w:pPr>
        <w:pBdr>
          <w:top w:val="single" w:sz="4" w:space="1" w:color="auto"/>
        </w:pBdr>
        <w:spacing w:after="0" w:line="240" w:lineRule="auto"/>
        <w:ind w:left="9214"/>
        <w:jc w:val="center"/>
        <w:rPr>
          <w:rFonts w:asciiTheme="minorHAnsi" w:hAnsiTheme="minorHAnsi"/>
          <w:color w:val="000000" w:themeColor="text1"/>
        </w:rPr>
        <w:sectPr w:rsidR="00833114" w:rsidRPr="00C919E9" w:rsidSect="006F3BFA">
          <w:footerReference w:type="default" r:id="rId15"/>
          <w:pgSz w:w="16838" w:h="11906" w:orient="landscape"/>
          <w:pgMar w:top="1418" w:right="1955" w:bottom="1417" w:left="2269" w:header="851" w:footer="1568" w:gutter="0"/>
          <w:cols w:space="708"/>
        </w:sectPr>
      </w:pPr>
      <w:r w:rsidRPr="00C919E9">
        <w:rPr>
          <w:rFonts w:asciiTheme="minorHAnsi" w:hAnsiTheme="minorHAnsi"/>
          <w:color w:val="000000" w:themeColor="text1"/>
          <w:sz w:val="20"/>
          <w:szCs w:val="20"/>
        </w:rPr>
        <w:t>do reprezentowania Wykonawcy</w:t>
      </w:r>
    </w:p>
    <w:p w14:paraId="0617967D" w14:textId="4C888283" w:rsidR="00833114" w:rsidRPr="00C919E9" w:rsidRDefault="00833114" w:rsidP="00833114">
      <w:pPr>
        <w:spacing w:after="0"/>
        <w:jc w:val="right"/>
        <w:rPr>
          <w:rFonts w:asciiTheme="minorHAnsi" w:hAnsiTheme="minorHAnsi"/>
          <w:i/>
          <w:color w:val="000000" w:themeColor="text1"/>
        </w:rPr>
      </w:pPr>
      <w:r w:rsidRPr="00C919E9">
        <w:rPr>
          <w:rFonts w:asciiTheme="minorHAnsi" w:hAnsiTheme="minorHAnsi"/>
          <w:i/>
          <w:color w:val="000000" w:themeColor="text1"/>
        </w:rPr>
        <w:lastRenderedPageBreak/>
        <w:t>Załącznik nr 5 do Zapytania ofertowego nr 3/2014</w:t>
      </w:r>
      <w:r w:rsidR="00DC4129" w:rsidRPr="00C919E9">
        <w:rPr>
          <w:rFonts w:asciiTheme="minorHAnsi" w:hAnsiTheme="minorHAnsi"/>
          <w:i/>
          <w:color w:val="000000" w:themeColor="text1"/>
        </w:rPr>
        <w:t>/Dobrcz</w:t>
      </w:r>
    </w:p>
    <w:p w14:paraId="51F4DF53" w14:textId="77777777" w:rsidR="00833114" w:rsidRPr="00C919E9" w:rsidRDefault="00833114" w:rsidP="00833114">
      <w:pPr>
        <w:spacing w:after="0"/>
        <w:jc w:val="right"/>
        <w:rPr>
          <w:rFonts w:asciiTheme="minorHAnsi" w:hAnsiTheme="minorHAnsi"/>
          <w:color w:val="000000" w:themeColor="text1"/>
        </w:rPr>
      </w:pPr>
    </w:p>
    <w:p w14:paraId="3A28498C" w14:textId="77777777" w:rsidR="00833114" w:rsidRPr="00C919E9" w:rsidRDefault="00833114" w:rsidP="00833114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t>_____________________</w:t>
      </w:r>
    </w:p>
    <w:p w14:paraId="369A43E5" w14:textId="77777777" w:rsidR="00833114" w:rsidRPr="00C919E9" w:rsidRDefault="00833114" w:rsidP="00833114">
      <w:pPr>
        <w:tabs>
          <w:tab w:val="left" w:pos="1680"/>
        </w:tabs>
        <w:spacing w:after="0" w:line="240" w:lineRule="auto"/>
        <w:ind w:firstLine="196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bCs/>
          <w:color w:val="000000" w:themeColor="text1"/>
          <w:sz w:val="20"/>
          <w:szCs w:val="20"/>
        </w:rPr>
        <w:t>(pieczęć Wykonawcy)</w:t>
      </w:r>
    </w:p>
    <w:p w14:paraId="572B7F55" w14:textId="77777777" w:rsidR="00833114" w:rsidRPr="00C919E9" w:rsidRDefault="00833114" w:rsidP="00833114">
      <w:pPr>
        <w:spacing w:after="0"/>
        <w:jc w:val="center"/>
        <w:outlineLvl w:val="2"/>
        <w:rPr>
          <w:rFonts w:asciiTheme="minorHAnsi" w:hAnsiTheme="minorHAnsi"/>
          <w:b/>
          <w:bCs/>
          <w:color w:val="000000" w:themeColor="text1"/>
          <w:sz w:val="8"/>
          <w:szCs w:val="8"/>
        </w:rPr>
      </w:pPr>
    </w:p>
    <w:p w14:paraId="3AC0C33C" w14:textId="77777777" w:rsidR="00833114" w:rsidRPr="00C919E9" w:rsidRDefault="00833114" w:rsidP="00833114">
      <w:pPr>
        <w:spacing w:after="0"/>
        <w:jc w:val="center"/>
        <w:outlineLvl w:val="2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100EA918" w14:textId="77777777" w:rsidR="00833114" w:rsidRPr="00C919E9" w:rsidRDefault="00833114" w:rsidP="00833114">
      <w:pPr>
        <w:spacing w:after="0"/>
        <w:jc w:val="center"/>
        <w:outlineLvl w:val="2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919E9">
        <w:rPr>
          <w:rFonts w:asciiTheme="minorHAnsi" w:hAnsiTheme="minorHAnsi"/>
          <w:b/>
          <w:color w:val="000000" w:themeColor="text1"/>
          <w:sz w:val="24"/>
          <w:szCs w:val="24"/>
        </w:rPr>
        <w:t>SZCZEGÓŁOWY PROGRAM SZKOLENIA IT</w:t>
      </w:r>
    </w:p>
    <w:p w14:paraId="1D79BE76" w14:textId="77777777" w:rsidR="00833114" w:rsidRPr="00C919E9" w:rsidRDefault="00833114" w:rsidP="00833114">
      <w:pPr>
        <w:spacing w:after="0"/>
        <w:jc w:val="center"/>
        <w:outlineLvl w:val="2"/>
        <w:rPr>
          <w:rFonts w:asciiTheme="minorHAnsi" w:hAnsiTheme="minorHAnsi"/>
          <w:strike/>
          <w:color w:val="000000" w:themeColor="text1"/>
          <w:sz w:val="20"/>
          <w:szCs w:val="24"/>
        </w:rPr>
      </w:pPr>
      <w:r w:rsidRPr="00C919E9">
        <w:rPr>
          <w:rFonts w:asciiTheme="minorHAnsi" w:hAnsiTheme="minorHAnsi"/>
          <w:color w:val="000000" w:themeColor="text1"/>
          <w:sz w:val="24"/>
          <w:szCs w:val="24"/>
        </w:rPr>
        <w:t>(wypełnić dla każdego dnia szkolenia)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2015"/>
        <w:gridCol w:w="7088"/>
      </w:tblGrid>
      <w:tr w:rsidR="00833114" w:rsidRPr="00C919E9" w14:paraId="2B6DFED5" w14:textId="77777777" w:rsidTr="00833114">
        <w:trPr>
          <w:trHeight w:val="8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28C65F2" w14:textId="77777777" w:rsidR="00833114" w:rsidRPr="00C919E9" w:rsidRDefault="00833114">
            <w:pPr>
              <w:pStyle w:val="Akapitzlist2"/>
              <w:spacing w:after="0" w:line="240" w:lineRule="auto"/>
              <w:ind w:left="360" w:hanging="43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C919E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F2FCDC8" w14:textId="46CF889E" w:rsidR="00833114" w:rsidRPr="00C919E9" w:rsidRDefault="00833114" w:rsidP="008123FA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C919E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Nr </w:t>
            </w:r>
            <w:r w:rsidR="008123FA" w:rsidRPr="00C919E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Modułu</w:t>
            </w:r>
            <w:r w:rsidRPr="00C919E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F63578" w14:textId="77777777" w:rsidR="00833114" w:rsidRPr="00C919E9" w:rsidRDefault="0083311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3114" w:rsidRPr="00C919E9" w14:paraId="25B2472A" w14:textId="77777777" w:rsidTr="00833114">
        <w:trPr>
          <w:trHeight w:val="8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5D5FABC" w14:textId="77777777" w:rsidR="00833114" w:rsidRPr="00C919E9" w:rsidRDefault="00833114">
            <w:pPr>
              <w:pStyle w:val="Akapitzlist2"/>
              <w:spacing w:after="0" w:line="240" w:lineRule="auto"/>
              <w:ind w:left="360" w:hanging="43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C919E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6D00D177" w14:textId="2E230D49" w:rsidR="00833114" w:rsidRPr="00C919E9" w:rsidRDefault="00833114" w:rsidP="008123FA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C919E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Temat szkolenia dla </w:t>
            </w:r>
            <w:r w:rsidR="008123FA" w:rsidRPr="00C919E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Modułu</w:t>
            </w:r>
            <w:r w:rsidRPr="00C919E9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70B3E5" w14:textId="77777777" w:rsidR="00833114" w:rsidRPr="00C919E9" w:rsidRDefault="0083311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3114" w:rsidRPr="00C919E9" w14:paraId="6B1D9D6F" w14:textId="77777777" w:rsidTr="00833114">
        <w:trPr>
          <w:trHeight w:val="8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360CA1C" w14:textId="77777777" w:rsidR="00833114" w:rsidRPr="00C919E9" w:rsidRDefault="00833114">
            <w:pPr>
              <w:pStyle w:val="Akapitzlist2"/>
              <w:spacing w:after="0" w:line="240" w:lineRule="auto"/>
              <w:ind w:left="360" w:hanging="43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C919E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3366252" w14:textId="77777777" w:rsidR="00833114" w:rsidRPr="00C919E9" w:rsidRDefault="00833114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C919E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Nr dnia szkoleniowego: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66CEF1" w14:textId="77777777" w:rsidR="00833114" w:rsidRPr="00C919E9" w:rsidRDefault="0083311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3114" w:rsidRPr="00C919E9" w14:paraId="1A3EA11D" w14:textId="77777777" w:rsidTr="00833114">
        <w:trPr>
          <w:trHeight w:val="8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A2D99C4" w14:textId="77777777" w:rsidR="00833114" w:rsidRPr="00C919E9" w:rsidRDefault="00833114">
            <w:pPr>
              <w:pStyle w:val="Akapitzlist2"/>
              <w:spacing w:after="0" w:line="240" w:lineRule="auto"/>
              <w:ind w:left="360" w:hanging="43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919E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270EA83" w14:textId="77777777" w:rsidR="00833114" w:rsidRPr="00C919E9" w:rsidRDefault="0083311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919E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Liczba godzin: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14:paraId="70E19C85" w14:textId="77777777" w:rsidR="00833114" w:rsidRPr="00C919E9" w:rsidRDefault="008331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919E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8h</w:t>
            </w:r>
          </w:p>
        </w:tc>
      </w:tr>
      <w:tr w:rsidR="00833114" w:rsidRPr="00C919E9" w14:paraId="135810C6" w14:textId="77777777" w:rsidTr="00833114">
        <w:trPr>
          <w:trHeight w:val="8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FB7A6AE" w14:textId="77777777" w:rsidR="00833114" w:rsidRPr="00C919E9" w:rsidRDefault="00833114">
            <w:pPr>
              <w:pStyle w:val="Akapitzlist2"/>
              <w:spacing w:after="0" w:line="240" w:lineRule="auto"/>
              <w:ind w:left="360" w:hanging="43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919E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382568C" w14:textId="77777777" w:rsidR="00833114" w:rsidRPr="00C919E9" w:rsidRDefault="0083311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919E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Nazwisko i imię wykładowcy: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F2414" w14:textId="77777777" w:rsidR="00833114" w:rsidRPr="00C919E9" w:rsidRDefault="00833114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833114" w:rsidRPr="00C919E9" w14:paraId="57733262" w14:textId="77777777" w:rsidTr="00833114">
        <w:trPr>
          <w:trHeight w:val="8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48838EC" w14:textId="77777777" w:rsidR="00833114" w:rsidRPr="00C919E9" w:rsidRDefault="00833114">
            <w:pPr>
              <w:pStyle w:val="Akapitzlist2"/>
              <w:spacing w:after="0" w:line="240" w:lineRule="auto"/>
              <w:ind w:left="360" w:hanging="43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919E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68FC8A07" w14:textId="77777777" w:rsidR="00833114" w:rsidRPr="00C919E9" w:rsidRDefault="0083311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919E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Inne – rozwinąć  dowolnie: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815A5" w14:textId="77777777" w:rsidR="00833114" w:rsidRPr="00C919E9" w:rsidRDefault="00833114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960B277" w14:textId="77777777" w:rsidR="00833114" w:rsidRPr="00C919E9" w:rsidRDefault="00833114" w:rsidP="00833114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0DAB6968" w14:textId="77777777" w:rsidR="00833114" w:rsidRPr="00C919E9" w:rsidRDefault="00833114" w:rsidP="00833114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03F77D19" w14:textId="77777777" w:rsidR="00833114" w:rsidRPr="00C919E9" w:rsidRDefault="00833114" w:rsidP="00833114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4886D20B" w14:textId="77777777" w:rsidR="00833114" w:rsidRPr="00C919E9" w:rsidRDefault="00833114" w:rsidP="00833114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t>_____________________,</w:t>
      </w:r>
      <w:r w:rsidRPr="00C919E9">
        <w:rPr>
          <w:rFonts w:asciiTheme="minorHAnsi" w:hAnsiTheme="minorHAnsi"/>
          <w:b/>
          <w:color w:val="000000" w:themeColor="text1"/>
        </w:rPr>
        <w:t xml:space="preserve"> </w:t>
      </w:r>
      <w:r w:rsidRPr="00C919E9">
        <w:rPr>
          <w:rFonts w:asciiTheme="minorHAnsi" w:hAnsiTheme="minorHAnsi"/>
          <w:color w:val="000000" w:themeColor="text1"/>
        </w:rPr>
        <w:t>dnia _______________</w:t>
      </w:r>
    </w:p>
    <w:p w14:paraId="7734BF0B" w14:textId="77777777" w:rsidR="00833114" w:rsidRPr="00C919E9" w:rsidRDefault="00833114" w:rsidP="00833114">
      <w:pPr>
        <w:tabs>
          <w:tab w:val="left" w:pos="1680"/>
        </w:tabs>
        <w:spacing w:after="0" w:line="240" w:lineRule="auto"/>
        <w:ind w:firstLine="426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bCs/>
          <w:color w:val="000000" w:themeColor="text1"/>
          <w:sz w:val="20"/>
          <w:szCs w:val="20"/>
        </w:rPr>
        <w:t>(Miejscowość)</w:t>
      </w:r>
      <w:r w:rsidRPr="00C919E9"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Pr="00C919E9"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Pr="00C919E9"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Pr="00C919E9">
        <w:rPr>
          <w:rFonts w:asciiTheme="minorHAnsi" w:hAnsiTheme="minorHAnsi"/>
          <w:bCs/>
          <w:color w:val="000000" w:themeColor="text1"/>
          <w:sz w:val="20"/>
          <w:szCs w:val="20"/>
        </w:rPr>
        <w:tab/>
        <w:t>(Data)</w:t>
      </w:r>
    </w:p>
    <w:p w14:paraId="3D91FB0A" w14:textId="77777777" w:rsidR="00833114" w:rsidRPr="00C919E9" w:rsidRDefault="00833114" w:rsidP="00833114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C919E9">
        <w:rPr>
          <w:rFonts w:asciiTheme="minorHAnsi" w:hAnsiTheme="minorHAnsi"/>
          <w:color w:val="000000" w:themeColor="text1"/>
          <w:sz w:val="20"/>
          <w:szCs w:val="20"/>
        </w:rPr>
        <w:t>podpis/y osoby/osób upoważnionej/</w:t>
      </w:r>
      <w:proofErr w:type="spellStart"/>
      <w:r w:rsidRPr="00C919E9">
        <w:rPr>
          <w:rFonts w:asciiTheme="minorHAnsi" w:hAnsiTheme="minorHAnsi"/>
          <w:color w:val="000000" w:themeColor="text1"/>
          <w:sz w:val="20"/>
          <w:szCs w:val="20"/>
        </w:rPr>
        <w:t>ych</w:t>
      </w:r>
      <w:proofErr w:type="spellEnd"/>
    </w:p>
    <w:p w14:paraId="245873CB" w14:textId="77777777" w:rsidR="00833114" w:rsidRPr="00C919E9" w:rsidRDefault="00833114" w:rsidP="00833114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  <w:sz w:val="20"/>
          <w:szCs w:val="20"/>
        </w:rPr>
        <w:t>do reprezentowania Wykonawcy</w:t>
      </w:r>
    </w:p>
    <w:p w14:paraId="705EFF52" w14:textId="77777777" w:rsidR="00833114" w:rsidRPr="00C919E9" w:rsidRDefault="00833114" w:rsidP="00833114">
      <w:pPr>
        <w:spacing w:after="0"/>
        <w:rPr>
          <w:rFonts w:asciiTheme="minorHAnsi" w:hAnsiTheme="minorHAnsi"/>
          <w:color w:val="000000" w:themeColor="text1"/>
        </w:rPr>
      </w:pPr>
    </w:p>
    <w:p w14:paraId="0775DF0F" w14:textId="77777777" w:rsidR="00833114" w:rsidRPr="00C919E9" w:rsidRDefault="00833114" w:rsidP="00833114">
      <w:pPr>
        <w:spacing w:after="0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br w:type="page"/>
      </w:r>
    </w:p>
    <w:p w14:paraId="4FFAF613" w14:textId="7271BB09" w:rsidR="00833114" w:rsidRPr="00C919E9" w:rsidRDefault="00833114" w:rsidP="00833114">
      <w:pPr>
        <w:spacing w:after="0"/>
        <w:jc w:val="right"/>
        <w:rPr>
          <w:rFonts w:asciiTheme="minorHAnsi" w:hAnsiTheme="minorHAnsi"/>
          <w:i/>
          <w:color w:val="000000" w:themeColor="text1"/>
        </w:rPr>
      </w:pPr>
      <w:r w:rsidRPr="00C919E9">
        <w:rPr>
          <w:rFonts w:asciiTheme="minorHAnsi" w:hAnsiTheme="minorHAnsi"/>
          <w:i/>
          <w:color w:val="000000" w:themeColor="text1"/>
        </w:rPr>
        <w:lastRenderedPageBreak/>
        <w:t>Załącznik nr 6 do Zapytania ofertowego nr 3/2014</w:t>
      </w:r>
      <w:r w:rsidR="002F4EA7" w:rsidRPr="00C919E9">
        <w:rPr>
          <w:rFonts w:asciiTheme="minorHAnsi" w:hAnsiTheme="minorHAnsi"/>
          <w:i/>
          <w:color w:val="000000" w:themeColor="text1"/>
        </w:rPr>
        <w:t>/Dobrcz</w:t>
      </w:r>
    </w:p>
    <w:p w14:paraId="69BF1682" w14:textId="77777777" w:rsidR="00833114" w:rsidRPr="00C919E9" w:rsidRDefault="00833114" w:rsidP="00833114">
      <w:pPr>
        <w:spacing w:after="0" w:line="240" w:lineRule="auto"/>
        <w:ind w:hanging="480"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</w:p>
    <w:p w14:paraId="62CF70BC" w14:textId="77777777" w:rsidR="00833114" w:rsidRPr="00C919E9" w:rsidRDefault="00833114" w:rsidP="00833114">
      <w:pPr>
        <w:spacing w:after="0" w:line="240" w:lineRule="auto"/>
        <w:ind w:hanging="480"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</w:p>
    <w:p w14:paraId="4B24D1A2" w14:textId="77777777" w:rsidR="00833114" w:rsidRPr="00C919E9" w:rsidRDefault="00833114" w:rsidP="00833114">
      <w:pPr>
        <w:spacing w:after="0" w:line="240" w:lineRule="auto"/>
        <w:ind w:hanging="480"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</w:p>
    <w:p w14:paraId="5E8B1EEC" w14:textId="77777777" w:rsidR="00833114" w:rsidRPr="00C919E9" w:rsidRDefault="00833114" w:rsidP="00833114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t>_____________________</w:t>
      </w:r>
    </w:p>
    <w:p w14:paraId="1A2E333B" w14:textId="77777777" w:rsidR="00833114" w:rsidRPr="00C919E9" w:rsidRDefault="00833114" w:rsidP="00833114">
      <w:pPr>
        <w:tabs>
          <w:tab w:val="left" w:pos="1680"/>
        </w:tabs>
        <w:spacing w:after="0" w:line="240" w:lineRule="auto"/>
        <w:ind w:firstLine="196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bCs/>
          <w:color w:val="000000" w:themeColor="text1"/>
          <w:sz w:val="20"/>
          <w:szCs w:val="20"/>
        </w:rPr>
        <w:t>(pieczęć Wykonawcy)</w:t>
      </w:r>
    </w:p>
    <w:p w14:paraId="79701CB2" w14:textId="77777777" w:rsidR="00833114" w:rsidRPr="00C919E9" w:rsidRDefault="00833114" w:rsidP="00833114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5D09D6B1" w14:textId="77777777" w:rsidR="00833114" w:rsidRPr="00C919E9" w:rsidRDefault="00833114" w:rsidP="00833114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sz w:val="28"/>
          <w:szCs w:val="28"/>
          <w:lang w:eastAsia="pl-PL"/>
        </w:rPr>
      </w:pPr>
      <w:r w:rsidRPr="00C919E9">
        <w:rPr>
          <w:rFonts w:asciiTheme="minorHAnsi" w:eastAsia="Times New Roman" w:hAnsiTheme="minorHAnsi"/>
          <w:b/>
          <w:color w:val="000000" w:themeColor="text1"/>
          <w:sz w:val="28"/>
          <w:szCs w:val="28"/>
          <w:lang w:eastAsia="pl-PL"/>
        </w:rPr>
        <w:t>WYKAZ GŁÓWNYCH USŁUG</w:t>
      </w:r>
    </w:p>
    <w:p w14:paraId="5D7E3238" w14:textId="77777777" w:rsidR="00833114" w:rsidRPr="00C919E9" w:rsidRDefault="00833114" w:rsidP="00833114">
      <w:p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4D597A17" w14:textId="77777777" w:rsidR="00833114" w:rsidRPr="00C919E9" w:rsidRDefault="00833114" w:rsidP="00833114">
      <w:pPr>
        <w:tabs>
          <w:tab w:val="left" w:pos="1620"/>
        </w:tabs>
        <w:jc w:val="both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t>W imieniu swoim i reprezentowanego przeze mnie/nas Wykonawcy, oświadczam/y że w ciągu ostatnich trzech lat, a jeżeli okres prowadzenia działalności jest krótszy – w tym okresie, wykonaliśmy następujące główne usługi: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60"/>
        <w:gridCol w:w="1275"/>
        <w:gridCol w:w="1276"/>
        <w:gridCol w:w="1418"/>
        <w:gridCol w:w="1417"/>
        <w:gridCol w:w="1559"/>
      </w:tblGrid>
      <w:tr w:rsidR="004F450F" w:rsidRPr="004F450F" w14:paraId="7B918AD3" w14:textId="77777777" w:rsidTr="004F450F">
        <w:trPr>
          <w:cantSplit/>
          <w:trHeight w:val="38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CADA5D5" w14:textId="77777777" w:rsidR="002F4EA7" w:rsidRPr="004F450F" w:rsidRDefault="002F4EA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F450F">
              <w:rPr>
                <w:rFonts w:asciiTheme="minorHAnsi" w:hAnsiTheme="minorHAnsi"/>
                <w:bCs/>
              </w:rPr>
              <w:t>L.p.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CBFE8A5" w14:textId="77777777" w:rsidR="002F4EA7" w:rsidRPr="004F450F" w:rsidRDefault="002F4EA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F450F">
              <w:rPr>
                <w:rFonts w:asciiTheme="minorHAnsi" w:hAnsiTheme="minorHAnsi"/>
              </w:rPr>
              <w:t>Przedmiot</w:t>
            </w:r>
          </w:p>
          <w:p w14:paraId="594CDCFA" w14:textId="77777777" w:rsidR="002F4EA7" w:rsidRPr="004F450F" w:rsidRDefault="002F4EA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F450F">
              <w:rPr>
                <w:rFonts w:asciiTheme="minorHAnsi" w:hAnsiTheme="minorHAnsi"/>
              </w:rPr>
              <w:t>wykonanej usługi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4C65742" w14:textId="77777777" w:rsidR="002F4EA7" w:rsidRPr="004F450F" w:rsidRDefault="002F4EA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F450F">
              <w:rPr>
                <w:rFonts w:asciiTheme="minorHAnsi" w:hAnsiTheme="minorHAnsi"/>
                <w:bCs/>
              </w:rPr>
              <w:t>Wartość brutto usługi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77882E" w14:textId="7DA3F778" w:rsidR="002F4EA7" w:rsidRPr="004F450F" w:rsidRDefault="001D68C9" w:rsidP="002F4EA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4F450F">
              <w:rPr>
                <w:rFonts w:asciiTheme="minorHAnsi" w:hAnsiTheme="minorHAnsi"/>
                <w:bCs/>
              </w:rPr>
              <w:t>Liczba</w:t>
            </w:r>
            <w:r w:rsidR="002F4EA7" w:rsidRPr="004F450F">
              <w:rPr>
                <w:rFonts w:asciiTheme="minorHAnsi" w:hAnsiTheme="minorHAnsi"/>
                <w:bCs/>
              </w:rPr>
              <w:t xml:space="preserve"> szkolonych osób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80E6327" w14:textId="70EEF69B" w:rsidR="002F4EA7" w:rsidRPr="004F450F" w:rsidRDefault="002F4EA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F450F">
              <w:rPr>
                <w:rFonts w:asciiTheme="minorHAnsi" w:hAnsiTheme="minorHAnsi"/>
                <w:bCs/>
              </w:rPr>
              <w:t>Czas realizacji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AFEC9D3" w14:textId="77777777" w:rsidR="002F4EA7" w:rsidRPr="004F450F" w:rsidRDefault="002F4EA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F450F">
              <w:rPr>
                <w:rFonts w:asciiTheme="minorHAnsi" w:hAnsiTheme="minorHAnsi"/>
                <w:bCs/>
              </w:rPr>
              <w:t>Nazwa, adres i telefon podmiotu, na rzecz którego usługa została wykonana</w:t>
            </w:r>
          </w:p>
        </w:tc>
      </w:tr>
      <w:tr w:rsidR="002F4EA7" w:rsidRPr="00C919E9" w14:paraId="666997D2" w14:textId="77777777" w:rsidTr="004F450F">
        <w:trPr>
          <w:cantSplit/>
          <w:trHeight w:val="38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C56E" w14:textId="77777777" w:rsidR="002F4EA7" w:rsidRPr="00C919E9" w:rsidRDefault="002F4EA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BB58" w14:textId="77777777" w:rsidR="002F4EA7" w:rsidRPr="00C919E9" w:rsidRDefault="002F4EA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E328" w14:textId="77777777" w:rsidR="002F4EA7" w:rsidRPr="00C919E9" w:rsidRDefault="002F4EA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A1DB66F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62F343F" w14:textId="76B0078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919E9">
              <w:rPr>
                <w:rFonts w:asciiTheme="minorHAnsi" w:hAnsiTheme="minorHAnsi"/>
                <w:color w:val="000000" w:themeColor="text1"/>
              </w:rPr>
              <w:t>Początek</w:t>
            </w:r>
          </w:p>
          <w:p w14:paraId="3BF43000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919E9">
              <w:rPr>
                <w:rFonts w:asciiTheme="minorHAnsi" w:hAnsiTheme="minorHAnsi"/>
                <w:color w:val="000000" w:themeColor="text1"/>
              </w:rPr>
              <w:t>(</w:t>
            </w:r>
            <w:proofErr w:type="spellStart"/>
            <w:r w:rsidRPr="00C919E9">
              <w:rPr>
                <w:rFonts w:asciiTheme="minorHAnsi" w:hAnsiTheme="minorHAnsi"/>
                <w:color w:val="000000" w:themeColor="text1"/>
              </w:rPr>
              <w:t>dd.mm.rr</w:t>
            </w:r>
            <w:proofErr w:type="spellEnd"/>
            <w:r w:rsidRPr="00C919E9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1E2450C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919E9">
              <w:rPr>
                <w:rFonts w:asciiTheme="minorHAnsi" w:hAnsiTheme="minorHAnsi"/>
                <w:color w:val="000000" w:themeColor="text1"/>
              </w:rPr>
              <w:t>Zakończenie</w:t>
            </w:r>
          </w:p>
          <w:p w14:paraId="007F970F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919E9">
              <w:rPr>
                <w:rFonts w:asciiTheme="minorHAnsi" w:hAnsiTheme="minorHAnsi"/>
                <w:color w:val="000000" w:themeColor="text1"/>
              </w:rPr>
              <w:t>(</w:t>
            </w:r>
            <w:proofErr w:type="spellStart"/>
            <w:r w:rsidRPr="00C919E9">
              <w:rPr>
                <w:rFonts w:asciiTheme="minorHAnsi" w:hAnsiTheme="minorHAnsi"/>
                <w:color w:val="000000" w:themeColor="text1"/>
              </w:rPr>
              <w:t>dd.mm.rr</w:t>
            </w:r>
            <w:proofErr w:type="spellEnd"/>
            <w:r w:rsidRPr="00C919E9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C8AE" w14:textId="77777777" w:rsidR="002F4EA7" w:rsidRPr="00C919E9" w:rsidRDefault="002F4EA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F4EA7" w:rsidRPr="00C919E9" w14:paraId="606417A0" w14:textId="77777777" w:rsidTr="004F450F">
        <w:trPr>
          <w:trHeight w:val="12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4C12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919E9">
              <w:rPr>
                <w:rFonts w:asciiTheme="minorHAnsi" w:hAnsiTheme="minorHAnsi"/>
                <w:color w:val="000000" w:themeColor="text1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4740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DB4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068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28DD" w14:textId="40ECABD9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4AED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391E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F4EA7" w:rsidRPr="00C919E9" w14:paraId="0098A222" w14:textId="77777777" w:rsidTr="004F450F">
        <w:trPr>
          <w:trHeight w:val="12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4C42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919E9">
              <w:rPr>
                <w:rFonts w:asciiTheme="minorHAnsi" w:hAnsiTheme="minorHAnsi"/>
                <w:color w:val="000000" w:themeColor="text1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78D6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8322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E47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7D94" w14:textId="7DAA380B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6285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544C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F4EA7" w:rsidRPr="00C919E9" w14:paraId="2277750D" w14:textId="77777777" w:rsidTr="004F450F">
        <w:trPr>
          <w:trHeight w:val="12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A081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919E9">
              <w:rPr>
                <w:rFonts w:asciiTheme="minorHAnsi" w:hAnsiTheme="minorHAnsi"/>
                <w:color w:val="000000" w:themeColor="text1"/>
              </w:rPr>
              <w:t>….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70E0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F1B5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3CE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664C" w14:textId="3A0B9C12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5EA1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2B6C" w14:textId="77777777" w:rsidR="002F4EA7" w:rsidRPr="00C919E9" w:rsidRDefault="002F4E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5BD22AA5" w14:textId="77777777" w:rsidR="00833114" w:rsidRPr="00C919E9" w:rsidRDefault="00833114" w:rsidP="008331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C919E9">
        <w:rPr>
          <w:rFonts w:asciiTheme="minorHAnsi" w:hAnsiTheme="minorHAnsi"/>
          <w:b/>
          <w:color w:val="000000" w:themeColor="text1"/>
          <w:sz w:val="24"/>
          <w:szCs w:val="24"/>
        </w:rPr>
        <w:t xml:space="preserve">Uwaga: </w:t>
      </w:r>
      <w:r w:rsidRPr="00C919E9">
        <w:rPr>
          <w:rFonts w:asciiTheme="minorHAnsi" w:hAnsiTheme="minorHAnsi"/>
          <w:color w:val="000000" w:themeColor="text1"/>
        </w:rPr>
        <w:t xml:space="preserve">do wykazu należy załączyć </w:t>
      </w:r>
      <w:r w:rsidRPr="00C919E9">
        <w:rPr>
          <w:rFonts w:asciiTheme="minorHAnsi" w:eastAsia="TimesNewRoman" w:hAnsiTheme="minorHAnsi" w:cs="TimesNewRoman"/>
          <w:color w:val="000000" w:themeColor="text1"/>
        </w:rPr>
        <w:t>dowody, że usługi zostały wykonane należycie.</w:t>
      </w:r>
    </w:p>
    <w:p w14:paraId="28BADB40" w14:textId="77777777" w:rsidR="00833114" w:rsidRPr="00C919E9" w:rsidRDefault="00833114" w:rsidP="00833114">
      <w:pPr>
        <w:spacing w:after="0" w:line="240" w:lineRule="auto"/>
        <w:jc w:val="both"/>
        <w:rPr>
          <w:rFonts w:asciiTheme="minorHAnsi" w:hAnsiTheme="minorHAnsi"/>
          <w:color w:val="000000" w:themeColor="text1"/>
          <w:u w:val="single"/>
        </w:rPr>
      </w:pPr>
    </w:p>
    <w:p w14:paraId="237A01E4" w14:textId="77777777" w:rsidR="00833114" w:rsidRPr="00C919E9" w:rsidRDefault="00833114" w:rsidP="00833114">
      <w:pPr>
        <w:spacing w:after="0" w:line="240" w:lineRule="auto"/>
        <w:jc w:val="both"/>
        <w:rPr>
          <w:rFonts w:asciiTheme="minorHAnsi" w:hAnsiTheme="minorHAnsi"/>
          <w:color w:val="000000" w:themeColor="text1"/>
          <w:u w:val="single"/>
        </w:rPr>
      </w:pPr>
    </w:p>
    <w:p w14:paraId="1AA740ED" w14:textId="77777777" w:rsidR="00833114" w:rsidRPr="00C919E9" w:rsidRDefault="00833114" w:rsidP="00833114">
      <w:pPr>
        <w:spacing w:after="0" w:line="240" w:lineRule="auto"/>
        <w:jc w:val="both"/>
        <w:rPr>
          <w:rFonts w:asciiTheme="minorHAnsi" w:hAnsiTheme="minorHAnsi"/>
          <w:color w:val="000000" w:themeColor="text1"/>
          <w:szCs w:val="24"/>
        </w:rPr>
      </w:pPr>
    </w:p>
    <w:p w14:paraId="1D728750" w14:textId="77777777" w:rsidR="00833114" w:rsidRPr="00C919E9" w:rsidRDefault="00833114" w:rsidP="00833114">
      <w:pPr>
        <w:spacing w:after="0" w:line="240" w:lineRule="auto"/>
        <w:jc w:val="both"/>
        <w:rPr>
          <w:rFonts w:asciiTheme="minorHAnsi" w:hAnsiTheme="minorHAnsi"/>
          <w:color w:val="000000" w:themeColor="text1"/>
          <w:u w:val="single"/>
        </w:rPr>
      </w:pPr>
    </w:p>
    <w:p w14:paraId="4DBDB8EA" w14:textId="77777777" w:rsidR="00833114" w:rsidRPr="00C919E9" w:rsidRDefault="00833114" w:rsidP="00833114">
      <w:pPr>
        <w:spacing w:after="0" w:line="240" w:lineRule="auto"/>
        <w:jc w:val="right"/>
        <w:rPr>
          <w:rFonts w:asciiTheme="minorHAnsi" w:hAnsiTheme="minorHAnsi"/>
          <w:color w:val="000000" w:themeColor="text1"/>
          <w:szCs w:val="24"/>
        </w:rPr>
      </w:pPr>
    </w:p>
    <w:p w14:paraId="026BD356" w14:textId="77777777" w:rsidR="00833114" w:rsidRPr="00C919E9" w:rsidRDefault="00833114" w:rsidP="00833114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</w:rPr>
        <w:t>_____________________,</w:t>
      </w:r>
      <w:r w:rsidRPr="00C919E9">
        <w:rPr>
          <w:rFonts w:asciiTheme="minorHAnsi" w:hAnsiTheme="minorHAnsi"/>
          <w:b/>
          <w:color w:val="000000" w:themeColor="text1"/>
        </w:rPr>
        <w:t xml:space="preserve"> </w:t>
      </w:r>
      <w:r w:rsidRPr="00C919E9">
        <w:rPr>
          <w:rFonts w:asciiTheme="minorHAnsi" w:hAnsiTheme="minorHAnsi"/>
          <w:color w:val="000000" w:themeColor="text1"/>
        </w:rPr>
        <w:t>dnia _______________</w:t>
      </w:r>
    </w:p>
    <w:p w14:paraId="7D97340C" w14:textId="77777777" w:rsidR="00833114" w:rsidRPr="00C919E9" w:rsidRDefault="00833114" w:rsidP="00833114">
      <w:pPr>
        <w:tabs>
          <w:tab w:val="left" w:pos="1680"/>
        </w:tabs>
        <w:spacing w:after="0" w:line="240" w:lineRule="auto"/>
        <w:ind w:firstLine="426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bCs/>
          <w:color w:val="000000" w:themeColor="text1"/>
          <w:sz w:val="20"/>
          <w:szCs w:val="20"/>
        </w:rPr>
        <w:t>(Miejscowość)</w:t>
      </w:r>
      <w:r w:rsidRPr="00C919E9"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Pr="00C919E9"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Pr="00C919E9"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Pr="00C919E9">
        <w:rPr>
          <w:rFonts w:asciiTheme="minorHAnsi" w:hAnsiTheme="minorHAnsi"/>
          <w:bCs/>
          <w:color w:val="000000" w:themeColor="text1"/>
          <w:sz w:val="20"/>
          <w:szCs w:val="20"/>
        </w:rPr>
        <w:tab/>
        <w:t>(Data)</w:t>
      </w:r>
    </w:p>
    <w:p w14:paraId="2CB4BE34" w14:textId="77777777" w:rsidR="00833114" w:rsidRPr="00C919E9" w:rsidRDefault="00833114" w:rsidP="00833114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C919E9">
        <w:rPr>
          <w:rFonts w:asciiTheme="minorHAnsi" w:hAnsiTheme="minorHAnsi"/>
          <w:color w:val="000000" w:themeColor="text1"/>
          <w:sz w:val="20"/>
          <w:szCs w:val="20"/>
        </w:rPr>
        <w:t>podpis/y osoby/osób upoważnionej/</w:t>
      </w:r>
      <w:proofErr w:type="spellStart"/>
      <w:r w:rsidRPr="00C919E9">
        <w:rPr>
          <w:rFonts w:asciiTheme="minorHAnsi" w:hAnsiTheme="minorHAnsi"/>
          <w:color w:val="000000" w:themeColor="text1"/>
          <w:sz w:val="20"/>
          <w:szCs w:val="20"/>
        </w:rPr>
        <w:t>ych</w:t>
      </w:r>
      <w:proofErr w:type="spellEnd"/>
    </w:p>
    <w:p w14:paraId="4AFF3E55" w14:textId="40254FC3" w:rsidR="00833114" w:rsidRPr="00C919E9" w:rsidRDefault="00833114" w:rsidP="002F4EA7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Theme="minorHAnsi" w:hAnsiTheme="minorHAnsi"/>
          <w:color w:val="000000" w:themeColor="text1"/>
        </w:rPr>
      </w:pPr>
      <w:r w:rsidRPr="00C919E9">
        <w:rPr>
          <w:rFonts w:asciiTheme="minorHAnsi" w:hAnsiTheme="minorHAnsi"/>
          <w:color w:val="000000" w:themeColor="text1"/>
          <w:sz w:val="20"/>
          <w:szCs w:val="20"/>
        </w:rPr>
        <w:t>do reprezentowania Wykonawcy</w:t>
      </w:r>
    </w:p>
    <w:p w14:paraId="051F8D0F" w14:textId="18A7D762" w:rsidR="004269B8" w:rsidRPr="00C919E9" w:rsidRDefault="00833114" w:rsidP="00B33571">
      <w:pPr>
        <w:spacing w:after="0"/>
        <w:rPr>
          <w:rFonts w:asciiTheme="minorHAnsi" w:hAnsiTheme="minorHAnsi"/>
        </w:rPr>
      </w:pPr>
      <w:bookmarkStart w:id="0" w:name="_GoBack"/>
      <w:bookmarkEnd w:id="0"/>
      <w:r w:rsidRPr="00C919E9">
        <w:rPr>
          <w:rFonts w:asciiTheme="minorHAnsi" w:hAnsiTheme="minorHAnsi"/>
          <w:color w:val="000000" w:themeColor="text1"/>
        </w:rPr>
        <w:t xml:space="preserve"> </w:t>
      </w:r>
    </w:p>
    <w:sectPr w:rsidR="004269B8" w:rsidRPr="00C919E9" w:rsidSect="006F3BF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268" w:right="1417" w:bottom="2269" w:left="1417" w:header="851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9EE38" w14:textId="77777777" w:rsidR="00C414B0" w:rsidRDefault="00C414B0" w:rsidP="00A551D1">
      <w:pPr>
        <w:spacing w:after="0" w:line="240" w:lineRule="auto"/>
      </w:pPr>
      <w:r>
        <w:separator/>
      </w:r>
    </w:p>
  </w:endnote>
  <w:endnote w:type="continuationSeparator" w:id="0">
    <w:p w14:paraId="0D61A853" w14:textId="77777777" w:rsidR="00C414B0" w:rsidRDefault="00C414B0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10"/>
      <w:gridCol w:w="1466"/>
      <w:gridCol w:w="3911"/>
    </w:tblGrid>
    <w:tr w:rsidR="00C414B0" w14:paraId="2F0241A7" w14:textId="77777777" w:rsidTr="00C414B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E37FD89" w14:textId="77777777" w:rsidR="00C414B0" w:rsidRDefault="00C414B0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5066057" w14:textId="77777777" w:rsidR="00C414B0" w:rsidRDefault="006C7CF3">
          <w:pPr>
            <w:pStyle w:val="Bezodstpw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6E2373973385364BB79B098620555B79"/>
              </w:placeholder>
              <w:temporary/>
              <w:showingPlcHdr/>
            </w:sdtPr>
            <w:sdtEndPr/>
            <w:sdtContent>
              <w:r w:rsidR="00C414B0">
                <w:rPr>
                  <w:rFonts w:ascii="Cambria" w:hAnsi="Cambria"/>
                  <w:color w:val="365F91" w:themeColor="accent1" w:themeShade="BF"/>
                </w:rPr>
                <w:t>[Wpisz tekst]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AAAED8" w14:textId="77777777" w:rsidR="00C414B0" w:rsidRDefault="00C414B0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414B0" w14:paraId="05D53C7E" w14:textId="77777777" w:rsidTr="00C414B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9D6B74" w14:textId="77777777" w:rsidR="00C414B0" w:rsidRDefault="00C414B0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6300092" w14:textId="77777777" w:rsidR="00C414B0" w:rsidRDefault="00C414B0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929E72" w14:textId="77777777" w:rsidR="00C414B0" w:rsidRDefault="00C414B0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53415EF" w14:textId="77777777" w:rsidR="00C414B0" w:rsidRDefault="00C414B0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09"/>
      <w:gridCol w:w="1466"/>
      <w:gridCol w:w="3912"/>
    </w:tblGrid>
    <w:tr w:rsidR="00C414B0" w14:paraId="547617AC" w14:textId="77777777" w:rsidTr="0069529D">
      <w:trPr>
        <w:trHeight w:val="151"/>
      </w:trPr>
      <w:tc>
        <w:tcPr>
          <w:tcW w:w="2105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E05FEA0" w14:textId="3C6412C2" w:rsidR="00C414B0" w:rsidRDefault="00C414B0" w:rsidP="0069529D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89" w:type="pct"/>
          <w:vMerge w:val="restart"/>
          <w:noWrap/>
          <w:vAlign w:val="center"/>
          <w:hideMark/>
        </w:tcPr>
        <w:p w14:paraId="07060630" w14:textId="77777777" w:rsidR="00C414B0" w:rsidRDefault="006C7CF3" w:rsidP="0069529D">
          <w:pPr>
            <w:pStyle w:val="Bezodstpw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2125497579"/>
              <w:placeholder>
                <w:docPart w:val="19C91112DDC7114B8077CE2EF1330436"/>
              </w:placeholder>
              <w:temporary/>
              <w:showingPlcHdr/>
            </w:sdtPr>
            <w:sdtEndPr/>
            <w:sdtContent>
              <w:r w:rsidR="00C414B0">
                <w:rPr>
                  <w:rFonts w:ascii="Cambria" w:hAnsi="Cambria"/>
                  <w:color w:val="365F91" w:themeColor="accent1" w:themeShade="BF"/>
                </w:rPr>
                <w:t>[Wpisz tekst]</w:t>
              </w:r>
            </w:sdtContent>
          </w:sdt>
        </w:p>
      </w:tc>
      <w:tc>
        <w:tcPr>
          <w:tcW w:w="2106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280C8C" w14:textId="77777777" w:rsidR="00C414B0" w:rsidRDefault="00C414B0" w:rsidP="0069529D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414B0" w14:paraId="34711897" w14:textId="77777777" w:rsidTr="0069529D">
      <w:trPr>
        <w:trHeight w:val="150"/>
      </w:trPr>
      <w:tc>
        <w:tcPr>
          <w:tcW w:w="2105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76FFE5" w14:textId="77777777" w:rsidR="00C414B0" w:rsidRDefault="00C414B0" w:rsidP="0069529D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D43C8EF" w14:textId="77777777" w:rsidR="00C414B0" w:rsidRDefault="00C414B0" w:rsidP="0069529D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106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806360" w14:textId="77777777" w:rsidR="00C414B0" w:rsidRDefault="00C414B0" w:rsidP="0069529D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3C42C00" w14:textId="2133B3DA" w:rsidR="00C414B0" w:rsidRDefault="00C414B0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85888" behindDoc="1" locked="0" layoutInCell="1" allowOverlap="1" wp14:anchorId="57876DFD" wp14:editId="62995F5B">
          <wp:simplePos x="0" y="0"/>
          <wp:positionH relativeFrom="margin">
            <wp:posOffset>4679950</wp:posOffset>
          </wp:positionH>
          <wp:positionV relativeFrom="margin">
            <wp:posOffset>8312785</wp:posOffset>
          </wp:positionV>
          <wp:extent cx="1758315" cy="732790"/>
          <wp:effectExtent l="0" t="0" r="0" b="3810"/>
          <wp:wrapThrough wrapText="bothSides">
            <wp:wrapPolygon edited="0">
              <wp:start x="0" y="0"/>
              <wp:lineTo x="0" y="20964"/>
              <wp:lineTo x="21218" y="20964"/>
              <wp:lineTo x="2121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MINY _mon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5BA808D" wp14:editId="7879AA1A">
              <wp:simplePos x="0" y="0"/>
              <wp:positionH relativeFrom="column">
                <wp:posOffset>2840355</wp:posOffset>
              </wp:positionH>
              <wp:positionV relativeFrom="paragraph">
                <wp:posOffset>252730</wp:posOffset>
              </wp:positionV>
              <wp:extent cx="2347595" cy="10287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05F567" w14:textId="77777777" w:rsidR="00C414B0" w:rsidRPr="00347E77" w:rsidRDefault="00C414B0" w:rsidP="0069529D">
                          <w:pPr>
                            <w:pStyle w:val="Bezodstpw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Partner wiodący:</w:t>
                          </w:r>
                        </w:p>
                        <w:p w14:paraId="4BA44157" w14:textId="77777777" w:rsidR="00C414B0" w:rsidRPr="00347E77" w:rsidRDefault="00C414B0" w:rsidP="0069529D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Gmina Dobrcz</w:t>
                          </w:r>
                        </w:p>
                        <w:p w14:paraId="776B8709" w14:textId="77777777" w:rsidR="00C414B0" w:rsidRPr="00347E77" w:rsidRDefault="00C414B0" w:rsidP="0069529D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ul. Długa 50;  86-022 Dobrcz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3285BB4" w14:textId="77777777" w:rsidR="00C414B0" w:rsidRPr="00FB3C97" w:rsidRDefault="00C414B0" w:rsidP="0069529D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tel. +48 52 364 80 10; fax. +48 523648032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 xml:space="preserve"> </w:t>
                          </w:r>
                        </w:p>
                        <w:p w14:paraId="6E52F6E8" w14:textId="77777777" w:rsidR="00C414B0" w:rsidRPr="00347E77" w:rsidRDefault="00C414B0" w:rsidP="0069529D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dobrcz@dobrcz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23.65pt;margin-top:19.9pt;width:184.8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" filled="f" stroked="f">
              <v:textbox>
                <w:txbxContent>
                  <w:p w14:paraId="3C05F567" w14:textId="77777777" w:rsidR="00C414B0" w:rsidRPr="00347E77" w:rsidRDefault="00C414B0" w:rsidP="0069529D">
                    <w:pPr>
                      <w:pStyle w:val="Bezodstpw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Partner wiodący:</w:t>
                    </w:r>
                  </w:p>
                  <w:p w14:paraId="4BA44157" w14:textId="77777777" w:rsidR="00C414B0" w:rsidRPr="00347E77" w:rsidRDefault="00C414B0" w:rsidP="0069529D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Gmina Dobrcz</w:t>
                    </w:r>
                  </w:p>
                  <w:p w14:paraId="776B8709" w14:textId="77777777" w:rsidR="00C414B0" w:rsidRPr="00347E77" w:rsidRDefault="00C414B0" w:rsidP="0069529D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ul. Długa 50;  86-022 Dobrcz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</w:p>
                  <w:p w14:paraId="73285BB4" w14:textId="77777777" w:rsidR="00C414B0" w:rsidRPr="00FB3C97" w:rsidRDefault="00C414B0" w:rsidP="0069529D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tel. +48 52 364 80 10; fax. +48 523648032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 xml:space="preserve"> </w:t>
                    </w:r>
                  </w:p>
                  <w:p w14:paraId="6E52F6E8" w14:textId="77777777" w:rsidR="00C414B0" w:rsidRPr="00347E77" w:rsidRDefault="00C414B0" w:rsidP="0069529D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dobrcz@dobrcz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2A409E7" wp14:editId="0A1CACBA">
              <wp:simplePos x="0" y="0"/>
              <wp:positionH relativeFrom="column">
                <wp:posOffset>-768985</wp:posOffset>
              </wp:positionH>
              <wp:positionV relativeFrom="paragraph">
                <wp:posOffset>252095</wp:posOffset>
              </wp:positionV>
              <wp:extent cx="3609340" cy="1028700"/>
              <wp:effectExtent l="0" t="0" r="0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09340" cy="1028700"/>
                        <a:chOff x="-219463" y="239209"/>
                        <a:chExt cx="2757131" cy="739215"/>
                      </a:xfrm>
                    </wpg:grpSpPr>
                    <wps:wsp>
                      <wps:cNvPr id="1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47502" y="239265"/>
                          <a:ext cx="1690166" cy="739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79859" w14:textId="77777777" w:rsidR="00C414B0" w:rsidRPr="00347E77" w:rsidRDefault="00C414B0" w:rsidP="0069529D">
                            <w:pPr>
                              <w:pStyle w:val="Bezodstpw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Lider:</w:t>
                            </w:r>
                          </w:p>
                          <w:p w14:paraId="4D1C8EC2" w14:textId="77777777" w:rsidR="00C414B0" w:rsidRPr="00347E77" w:rsidRDefault="00C414B0" w:rsidP="0069529D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Euro Innowacje </w:t>
                            </w: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z o.o. </w:t>
                            </w:r>
                          </w:p>
                          <w:p w14:paraId="5B9D8F34" w14:textId="77777777" w:rsidR="00C414B0" w:rsidRPr="00347E77" w:rsidRDefault="00C414B0" w:rsidP="0069529D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ul. Szewska 15/4;  61-760 Poznań</w:t>
                            </w:r>
                          </w:p>
                          <w:p w14:paraId="468B98DA" w14:textId="77777777" w:rsidR="00C414B0" w:rsidRPr="00347E77" w:rsidRDefault="00C414B0" w:rsidP="0069529D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/fax +48 61 639 49 60 </w:t>
                            </w:r>
                          </w:p>
                          <w:p w14:paraId="7473D0AA" w14:textId="77777777" w:rsidR="00C414B0" w:rsidRPr="00347E77" w:rsidRDefault="00C414B0" w:rsidP="0069529D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biuro@euroinnowacje.com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Obraz 18" descr="euroinnowacje-logo-w-krzywych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9463" y="239209"/>
                          <a:ext cx="994514" cy="599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" o:spid="_x0000_s1027" style="position:absolute;margin-left:-60.5pt;margin-top:19.85pt;width:284.2pt;height:81pt;z-index:251681792;mso-width-relative:margin;mso-height-relative:margin" coordorigin="-219463,239209" coordsize="2757131,73921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S3J6eXNpZWsAAAAFkAMAAgAAABQA&#10;ABCikAQAAgAAABQAABC2kpEAAgAAAAMwMAAAkpIAAgAAAAMwMAAA6hwABwAACAwAAAiW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jAxMjowODowMiAxMzowMTowMAAyMDEyOjA4OjAyIDEzOjAxOjAwAAAASwByAHoAeQBz&#10;AGkAZQBrAAAA/+ELG2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">
              <v:shape id="_x0000_s1028" type="#_x0000_t202" style="position:absolute;left:847502;top:239265;width:1690166;height:739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<v:textbox>
                  <w:txbxContent>
                    <w:p w14:paraId="7E779859" w14:textId="77777777" w:rsidR="00C414B0" w:rsidRPr="00347E77" w:rsidRDefault="00C414B0" w:rsidP="0069529D">
                      <w:pPr>
                        <w:pStyle w:val="Bezodstpw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Lider:</w:t>
                      </w:r>
                    </w:p>
                    <w:p w14:paraId="4D1C8EC2" w14:textId="77777777" w:rsidR="00C414B0" w:rsidRPr="00347E77" w:rsidRDefault="00C414B0" w:rsidP="0069529D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Euro Innowacje </w:t>
                      </w: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z o.o. </w:t>
                      </w:r>
                    </w:p>
                    <w:p w14:paraId="5B9D8F34" w14:textId="77777777" w:rsidR="00C414B0" w:rsidRPr="00347E77" w:rsidRDefault="00C414B0" w:rsidP="0069529D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ul. Szewska 15/4;  61-760 Poznań</w:t>
                      </w:r>
                    </w:p>
                    <w:p w14:paraId="468B98DA" w14:textId="77777777" w:rsidR="00C414B0" w:rsidRPr="00347E77" w:rsidRDefault="00C414B0" w:rsidP="0069529D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/fax +48 61 639 49 60 </w:t>
                      </w:r>
                    </w:p>
                    <w:p w14:paraId="7473D0AA" w14:textId="77777777" w:rsidR="00C414B0" w:rsidRPr="00347E77" w:rsidRDefault="00C414B0" w:rsidP="0069529D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biuro@euroinnowacje.com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9" type="#_x0000_t75" alt="euroinnowacje-logo-w-krzywych" style="position:absolute;left:-219463;top:239209;width:994514;height:5995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/&#10;KN3GAAAA2wAAAA8AAABkcnMvZG93bnJldi54bWxEj0FrwkAQhe+F/odlCr0U3dRSkegqaUHx0B6M&#10;IngbsmMSm50N2W2S/vvOodDbDO/Ne9+sNqNrVE9dqD0beJ4moIgLb2suDZyO28kCVIjIFhvPZOCH&#10;AmzW93crTK0f+EB9HkslIRxSNFDF2KZah6Iih2HqW2LRrr5zGGXtSm07HCTcNXqWJHPtsGZpqLCl&#10;94qKr/zbGXgpLp/9U/b2urt9uIyGRXau88GYx4cxW4KKNMZ/89/13gq+wMovMoBe/w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z8o3cYAAADbAAAADwAAAAAAAAAAAAAAAACc&#10;AgAAZHJzL2Rvd25yZXYueG1sUEsFBgAAAAAEAAQA9wAAAI8DAAAAAA==&#10;">
                <v:imagedata r:id="rId3" o:title="euroinnowacje-logo-w-krzywych" grayscale="t"/>
                <v:path arrowok="t"/>
              </v:shape>
            </v:group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B3B891A" wp14:editId="05ECD7FB">
              <wp:simplePos x="0" y="0"/>
              <wp:positionH relativeFrom="column">
                <wp:posOffset>69850</wp:posOffset>
              </wp:positionH>
              <wp:positionV relativeFrom="paragraph">
                <wp:posOffset>6350</wp:posOffset>
              </wp:positionV>
              <wp:extent cx="5867400" cy="342900"/>
              <wp:effectExtent l="0" t="0" r="0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BDEAA" w14:textId="77777777" w:rsidR="00C414B0" w:rsidRPr="00D55832" w:rsidRDefault="00C414B0" w:rsidP="0069529D">
                          <w:pPr>
                            <w:jc w:val="center"/>
                            <w:rPr>
                              <w:b/>
                              <w:i/>
                              <w:szCs w:val="24"/>
                            </w:rPr>
                          </w:pPr>
                          <w:r w:rsidRPr="00D55832">
                            <w:rPr>
                              <w:b/>
                              <w:i/>
                            </w:rPr>
                            <w:t>E-administracja to łatwe - kompleksowe wsparcie elektronicznych usług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5.5pt;margin-top:.5pt;width:46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urALcCAADA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" filled="f" stroked="f">
              <v:textbox>
                <w:txbxContent>
                  <w:p w14:paraId="050BDEAA" w14:textId="77777777" w:rsidR="00C414B0" w:rsidRPr="00D55832" w:rsidRDefault="00C414B0" w:rsidP="0069529D">
                    <w:pPr>
                      <w:jc w:val="center"/>
                      <w:rPr>
                        <w:b/>
                        <w:i/>
                        <w:szCs w:val="24"/>
                      </w:rPr>
                    </w:pPr>
                    <w:r w:rsidRPr="00D55832">
                      <w:rPr>
                        <w:b/>
                        <w:i/>
                      </w:rPr>
                      <w:t>E-administracja to łatwe - kompleksowe wsparcie elektronicznych usług publicznych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8FCE9" w14:textId="77777777" w:rsidR="00567A73" w:rsidRDefault="00567A73">
    <w:pPr>
      <w:pStyle w:val="Stopka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5401"/>
      <w:gridCol w:w="2025"/>
      <w:gridCol w:w="5404"/>
    </w:tblGrid>
    <w:tr w:rsidR="00C414B0" w14:paraId="331CAC86" w14:textId="77777777" w:rsidTr="0069529D">
      <w:trPr>
        <w:trHeight w:val="151"/>
      </w:trPr>
      <w:tc>
        <w:tcPr>
          <w:tcW w:w="2105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954344E" w14:textId="77777777" w:rsidR="00C414B0" w:rsidRDefault="00C414B0" w:rsidP="0069529D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89" w:type="pct"/>
          <w:vMerge w:val="restart"/>
          <w:noWrap/>
          <w:vAlign w:val="center"/>
          <w:hideMark/>
        </w:tcPr>
        <w:p w14:paraId="4E6755F9" w14:textId="77777777" w:rsidR="00C414B0" w:rsidRDefault="006C7CF3" w:rsidP="0069529D">
          <w:pPr>
            <w:pStyle w:val="Bezodstpw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2011900156"/>
              <w:placeholder>
                <w:docPart w:val="C4A415DECD923A4EB8A6678D3DD70B92"/>
              </w:placeholder>
              <w:temporary/>
              <w:showingPlcHdr/>
            </w:sdtPr>
            <w:sdtEndPr/>
            <w:sdtContent>
              <w:r w:rsidR="00C414B0">
                <w:rPr>
                  <w:rFonts w:ascii="Cambria" w:hAnsi="Cambria"/>
                  <w:color w:val="365F91" w:themeColor="accent1" w:themeShade="BF"/>
                </w:rPr>
                <w:t>[Wpisz tekst]</w:t>
              </w:r>
            </w:sdtContent>
          </w:sdt>
        </w:p>
      </w:tc>
      <w:tc>
        <w:tcPr>
          <w:tcW w:w="2106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5A0FCA" w14:textId="77777777" w:rsidR="00C414B0" w:rsidRDefault="00C414B0" w:rsidP="0069529D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414B0" w14:paraId="324248F9" w14:textId="77777777" w:rsidTr="0069529D">
      <w:trPr>
        <w:trHeight w:val="150"/>
      </w:trPr>
      <w:tc>
        <w:tcPr>
          <w:tcW w:w="2105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E135922" w14:textId="77777777" w:rsidR="00C414B0" w:rsidRDefault="00C414B0" w:rsidP="0069529D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74F5FFD" w14:textId="77777777" w:rsidR="00C414B0" w:rsidRDefault="00C414B0" w:rsidP="0069529D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106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B2269D1" w14:textId="77777777" w:rsidR="00C414B0" w:rsidRDefault="00C414B0" w:rsidP="0069529D">
          <w:pPr>
            <w:pStyle w:val="Nagwek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3F64E53" w14:textId="77777777" w:rsidR="00C414B0" w:rsidRDefault="00C414B0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91008" behindDoc="1" locked="0" layoutInCell="1" allowOverlap="1" wp14:anchorId="0B27A624" wp14:editId="284B19FA">
          <wp:simplePos x="0" y="0"/>
          <wp:positionH relativeFrom="margin">
            <wp:posOffset>4679950</wp:posOffset>
          </wp:positionH>
          <wp:positionV relativeFrom="margin">
            <wp:posOffset>8312785</wp:posOffset>
          </wp:positionV>
          <wp:extent cx="1758315" cy="732790"/>
          <wp:effectExtent l="0" t="0" r="0" b="3810"/>
          <wp:wrapThrough wrapText="bothSides">
            <wp:wrapPolygon edited="0">
              <wp:start x="0" y="0"/>
              <wp:lineTo x="0" y="20964"/>
              <wp:lineTo x="21218" y="20964"/>
              <wp:lineTo x="21218" y="0"/>
              <wp:lineTo x="0" y="0"/>
            </wp:wrapPolygon>
          </wp:wrapThrough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MINY _mon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01F9C58" wp14:editId="2869C79C">
              <wp:simplePos x="0" y="0"/>
              <wp:positionH relativeFrom="column">
                <wp:posOffset>2840355</wp:posOffset>
              </wp:positionH>
              <wp:positionV relativeFrom="paragraph">
                <wp:posOffset>252730</wp:posOffset>
              </wp:positionV>
              <wp:extent cx="2347595" cy="317690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317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275E758" w14:textId="77777777" w:rsidR="00C414B0" w:rsidRPr="00347E77" w:rsidRDefault="00C414B0" w:rsidP="0069529D">
                          <w:pPr>
                            <w:pStyle w:val="Bezodstpw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Partner wiodący:</w:t>
                          </w:r>
                        </w:p>
                        <w:p w14:paraId="7038E5BF" w14:textId="77777777" w:rsidR="00C414B0" w:rsidRPr="00347E77" w:rsidRDefault="00C414B0" w:rsidP="0069529D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Gmina Dobrcz</w:t>
                          </w:r>
                        </w:p>
                        <w:p w14:paraId="51D2B4DD" w14:textId="77777777" w:rsidR="00C414B0" w:rsidRPr="00347E77" w:rsidRDefault="00C414B0" w:rsidP="0069529D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ul. Długa 50;  86-022 Dobrcz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B717275" w14:textId="77777777" w:rsidR="00C414B0" w:rsidRPr="00FB3C97" w:rsidRDefault="00C414B0" w:rsidP="0069529D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tel. +48 52 364 80 10; fax. +48 523648032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 xml:space="preserve"> </w:t>
                          </w:r>
                        </w:p>
                        <w:p w14:paraId="6A40A2C1" w14:textId="77777777" w:rsidR="00C414B0" w:rsidRPr="00347E77" w:rsidRDefault="00C414B0" w:rsidP="0069529D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dobrcz@dobrcz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margin-left:223.65pt;margin-top:19.9pt;width:184.85pt;height:25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" filled="f" stroked="f">
              <v:textbox>
                <w:txbxContent>
                  <w:p w14:paraId="3275E758" w14:textId="77777777" w:rsidR="00C414B0" w:rsidRPr="00347E77" w:rsidRDefault="00C414B0" w:rsidP="0069529D">
                    <w:pPr>
                      <w:pStyle w:val="Bezodstpw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Partner wiodący:</w:t>
                    </w:r>
                  </w:p>
                  <w:p w14:paraId="7038E5BF" w14:textId="77777777" w:rsidR="00C414B0" w:rsidRPr="00347E77" w:rsidRDefault="00C414B0" w:rsidP="0069529D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Gmina Dobrcz</w:t>
                    </w:r>
                  </w:p>
                  <w:p w14:paraId="51D2B4DD" w14:textId="77777777" w:rsidR="00C414B0" w:rsidRPr="00347E77" w:rsidRDefault="00C414B0" w:rsidP="0069529D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ul. Długa 50;  86-022 Dobrcz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</w:p>
                  <w:p w14:paraId="1B717275" w14:textId="77777777" w:rsidR="00C414B0" w:rsidRPr="00FB3C97" w:rsidRDefault="00C414B0" w:rsidP="0069529D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tel. +48 52 364 80 10; fax. +48 523648032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 xml:space="preserve"> </w:t>
                    </w:r>
                  </w:p>
                  <w:p w14:paraId="6A40A2C1" w14:textId="77777777" w:rsidR="00C414B0" w:rsidRPr="00347E77" w:rsidRDefault="00C414B0" w:rsidP="0069529D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dobrcz@dobrcz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1B521B54" wp14:editId="4779E7EA">
              <wp:simplePos x="0" y="0"/>
              <wp:positionH relativeFrom="column">
                <wp:posOffset>-768985</wp:posOffset>
              </wp:positionH>
              <wp:positionV relativeFrom="paragraph">
                <wp:posOffset>252095</wp:posOffset>
              </wp:positionV>
              <wp:extent cx="3609340" cy="1028700"/>
              <wp:effectExtent l="0" t="0" r="0" b="0"/>
              <wp:wrapNone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09340" cy="1028700"/>
                        <a:chOff x="-219463" y="239209"/>
                        <a:chExt cx="2757131" cy="739215"/>
                      </a:xfrm>
                    </wpg:grpSpPr>
                    <wps:wsp>
                      <wps:cNvPr id="2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47502" y="239265"/>
                          <a:ext cx="1690166" cy="739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0C56A" w14:textId="77777777" w:rsidR="00C414B0" w:rsidRPr="00347E77" w:rsidRDefault="00C414B0" w:rsidP="0069529D">
                            <w:pPr>
                              <w:pStyle w:val="Bezodstpw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Lider:</w:t>
                            </w:r>
                          </w:p>
                          <w:p w14:paraId="349264A7" w14:textId="77777777" w:rsidR="00C414B0" w:rsidRPr="00347E77" w:rsidRDefault="00C414B0" w:rsidP="0069529D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Euro Innowacje </w:t>
                            </w: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z o.o. </w:t>
                            </w:r>
                          </w:p>
                          <w:p w14:paraId="6F2C18C8" w14:textId="77777777" w:rsidR="00C414B0" w:rsidRPr="00347E77" w:rsidRDefault="00C414B0" w:rsidP="0069529D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ul. Szewska 15/4;  61-760 Poznań</w:t>
                            </w:r>
                          </w:p>
                          <w:p w14:paraId="09BFA0C1" w14:textId="77777777" w:rsidR="00C414B0" w:rsidRPr="00347E77" w:rsidRDefault="00C414B0" w:rsidP="0069529D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/fax +48 61 639 49 60 </w:t>
                            </w:r>
                          </w:p>
                          <w:p w14:paraId="1786B567" w14:textId="77777777" w:rsidR="00C414B0" w:rsidRPr="00347E77" w:rsidRDefault="00C414B0" w:rsidP="0069529D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biuro@euroinnowacje.com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Obraz 21" descr="euroinnowacje-logo-w-krzywych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9463" y="239209"/>
                          <a:ext cx="994514" cy="599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9" o:spid="_x0000_s1032" style="position:absolute;margin-left:-60.5pt;margin-top:19.85pt;width:284.2pt;height:81pt;z-index:251688960;mso-width-relative:margin;mso-height-relative:margin" coordorigin="-219463,239209" coordsize="2757131,73921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Lcnp5c2llawAAAAWQAwACAAAAFAAA&#10;EKKQBAACAAAAFAAAELaSkQACAAAAAzAwAACSkgACAAAAAzAwAADqHAAHAAAIDAAACJY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yMDEyOjA4OjAyIDEzOjAxOjAwADIwMTI6MDg6MDIgMTM6MDE6MDAAAABLAHIAegB5AHMA&#10;aQBlAGsAAAD/4Qsb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">
              <v:shape id="_x0000_s1033" type="#_x0000_t202" style="position:absolute;left:847502;top:239265;width:1690166;height:739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<v:textbox>
                  <w:txbxContent>
                    <w:p w14:paraId="4CB0C56A" w14:textId="77777777" w:rsidR="00C414B0" w:rsidRPr="00347E77" w:rsidRDefault="00C414B0" w:rsidP="0069529D">
                      <w:pPr>
                        <w:pStyle w:val="Bezodstpw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Lider:</w:t>
                      </w:r>
                    </w:p>
                    <w:p w14:paraId="349264A7" w14:textId="77777777" w:rsidR="00C414B0" w:rsidRPr="00347E77" w:rsidRDefault="00C414B0" w:rsidP="0069529D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Euro Innowacje </w:t>
                      </w: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z o.o. </w:t>
                      </w:r>
                    </w:p>
                    <w:p w14:paraId="6F2C18C8" w14:textId="77777777" w:rsidR="00C414B0" w:rsidRPr="00347E77" w:rsidRDefault="00C414B0" w:rsidP="0069529D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ul. Szewska 15/4;  61-760 Poznań</w:t>
                      </w:r>
                    </w:p>
                    <w:p w14:paraId="09BFA0C1" w14:textId="77777777" w:rsidR="00C414B0" w:rsidRPr="00347E77" w:rsidRDefault="00C414B0" w:rsidP="0069529D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/fax +48 61 639 49 60 </w:t>
                      </w:r>
                    </w:p>
                    <w:p w14:paraId="1786B567" w14:textId="77777777" w:rsidR="00C414B0" w:rsidRPr="00347E77" w:rsidRDefault="00C414B0" w:rsidP="0069529D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biuro@euroinnowacje.com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34" type="#_x0000_t75" alt="euroinnowacje-logo-w-krzywych" style="position:absolute;left:-219463;top:239209;width:994514;height:5995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xp&#10;S/3GAAAA2wAAAA8AAABkcnMvZG93bnJldi54bWxEj0FrwkAUhO9C/8PyCl5K3ahYJM1G0oLFgx5M&#10;i+DtkX1N0mbfhuw2if/eFQoeh5n5hkk2o2lET52rLSuYzyIQxIXVNZcKvj63z2sQziNrbCyTggs5&#10;2KQPkwRjbQc+Up/7UgQIuxgVVN63sZSuqMigm9mWOHjftjPog+xKqTscAtw0chFFL9JgzWGhwpbe&#10;Kyp+8z+jYFmcD/1T9rb6+NmbjIZ1dqrzQanp45i9gvA0+nv4v73TChZzuH0JP0Cm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7GlL/cYAAADbAAAADwAAAAAAAAAAAAAAAACc&#10;AgAAZHJzL2Rvd25yZXYueG1sUEsFBgAAAAAEAAQA9wAAAI8DAAAAAA==&#10;">
                <v:imagedata r:id="rId3" o:title="euroinnowacje-logo-w-krzywych" grayscale="t"/>
                <v:path arrowok="t"/>
              </v:shape>
            </v:group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A737BE2" wp14:editId="4640860D">
              <wp:simplePos x="0" y="0"/>
              <wp:positionH relativeFrom="column">
                <wp:posOffset>69850</wp:posOffset>
              </wp:positionH>
              <wp:positionV relativeFrom="paragraph">
                <wp:posOffset>6350</wp:posOffset>
              </wp:positionV>
              <wp:extent cx="5867400" cy="342900"/>
              <wp:effectExtent l="0" t="0" r="0" b="1270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9E71E" w14:textId="77777777" w:rsidR="00C414B0" w:rsidRPr="00D55832" w:rsidRDefault="00C414B0" w:rsidP="0069529D">
                          <w:pPr>
                            <w:jc w:val="center"/>
                            <w:rPr>
                              <w:b/>
                              <w:i/>
                              <w:szCs w:val="24"/>
                            </w:rPr>
                          </w:pPr>
                          <w:r w:rsidRPr="00D55832">
                            <w:rPr>
                              <w:b/>
                              <w:i/>
                            </w:rPr>
                            <w:t>E-administracja to łatwe - kompleksowe wsparcie elektronicznych usług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5.5pt;margin-top:.5pt;width:462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" filled="f" stroked="f">
              <v:textbox>
                <w:txbxContent>
                  <w:p w14:paraId="25E9E71E" w14:textId="77777777" w:rsidR="00C414B0" w:rsidRPr="00D55832" w:rsidRDefault="00C414B0" w:rsidP="0069529D">
                    <w:pPr>
                      <w:jc w:val="center"/>
                      <w:rPr>
                        <w:b/>
                        <w:i/>
                        <w:szCs w:val="24"/>
                      </w:rPr>
                    </w:pPr>
                    <w:r w:rsidRPr="00D55832">
                      <w:rPr>
                        <w:b/>
                        <w:i/>
                      </w:rPr>
                      <w:t>E-administracja to łatwe - kompleksowe wsparcie elektronicznych usług publicznych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B3C6F" w14:textId="77777777" w:rsidR="00C414B0" w:rsidRDefault="00C414B0">
    <w:pPr>
      <w:pStyle w:val="Stopka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57194" w14:textId="40D66382" w:rsidR="00C414B0" w:rsidRDefault="006F3BFA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99200" behindDoc="1" locked="0" layoutInCell="1" allowOverlap="1" wp14:anchorId="1F742A50" wp14:editId="1CA832B4">
          <wp:simplePos x="0" y="0"/>
          <wp:positionH relativeFrom="margin">
            <wp:posOffset>4749800</wp:posOffset>
          </wp:positionH>
          <wp:positionV relativeFrom="margin">
            <wp:posOffset>8115300</wp:posOffset>
          </wp:positionV>
          <wp:extent cx="1758315" cy="732790"/>
          <wp:effectExtent l="0" t="0" r="0" b="3810"/>
          <wp:wrapNone/>
          <wp:docPr id="550" name="Obraz 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MINY _mon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794F474" wp14:editId="4DD5FA4F">
              <wp:simplePos x="0" y="0"/>
              <wp:positionH relativeFrom="column">
                <wp:posOffset>3003550</wp:posOffset>
              </wp:positionH>
              <wp:positionV relativeFrom="paragraph">
                <wp:posOffset>189865</wp:posOffset>
              </wp:positionV>
              <wp:extent cx="2347595" cy="1028700"/>
              <wp:effectExtent l="0" t="0" r="0" b="12700"/>
              <wp:wrapNone/>
              <wp:docPr id="5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25B71C3" w14:textId="77777777" w:rsidR="006F3BFA" w:rsidRPr="00347E77" w:rsidRDefault="006F3BFA" w:rsidP="006F3BFA">
                          <w:pPr>
                            <w:pStyle w:val="Bezodstpw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Partner wiodący:</w:t>
                          </w:r>
                        </w:p>
                        <w:p w14:paraId="092804A2" w14:textId="77777777" w:rsidR="006F3BFA" w:rsidRPr="00347E77" w:rsidRDefault="006F3BFA" w:rsidP="006F3BFA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Gmina Dobrcz</w:t>
                          </w:r>
                        </w:p>
                        <w:p w14:paraId="5F467692" w14:textId="77777777" w:rsidR="006F3BFA" w:rsidRPr="00347E77" w:rsidRDefault="006F3BFA" w:rsidP="006F3BFA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ul. Długa 50;  86-022 Dobrcz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D3FA6F5" w14:textId="77777777" w:rsidR="006F3BFA" w:rsidRPr="00FB3C97" w:rsidRDefault="006F3BFA" w:rsidP="006F3BFA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tel. +48 52 364 80 10; fax. +48 523648032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 xml:space="preserve"> </w:t>
                          </w:r>
                        </w:p>
                        <w:p w14:paraId="7DF4CD15" w14:textId="77777777" w:rsidR="006F3BFA" w:rsidRPr="00347E77" w:rsidRDefault="006F3BFA" w:rsidP="006F3BFA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dobrcz@dobrcz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6" type="#_x0000_t202" style="position:absolute;margin-left:236.5pt;margin-top:14.95pt;width:184.85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" filled="f" stroked="f">
              <v:textbox>
                <w:txbxContent>
                  <w:p w14:paraId="025B71C3" w14:textId="77777777" w:rsidR="006F3BFA" w:rsidRPr="00347E77" w:rsidRDefault="006F3BFA" w:rsidP="006F3BFA">
                    <w:pPr>
                      <w:pStyle w:val="Bezodstpw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Partner wiodący:</w:t>
                    </w:r>
                  </w:p>
                  <w:p w14:paraId="092804A2" w14:textId="77777777" w:rsidR="006F3BFA" w:rsidRPr="00347E77" w:rsidRDefault="006F3BFA" w:rsidP="006F3BFA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Gmina Dobrcz</w:t>
                    </w:r>
                  </w:p>
                  <w:p w14:paraId="5F467692" w14:textId="77777777" w:rsidR="006F3BFA" w:rsidRPr="00347E77" w:rsidRDefault="006F3BFA" w:rsidP="006F3BFA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ul. Długa 50;  86-022 Dobrcz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</w:p>
                  <w:p w14:paraId="2D3FA6F5" w14:textId="77777777" w:rsidR="006F3BFA" w:rsidRPr="00FB3C97" w:rsidRDefault="006F3BFA" w:rsidP="006F3BFA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tel. +48 52 364 80 10; fax. +48 523648032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 xml:space="preserve"> </w:t>
                    </w:r>
                  </w:p>
                  <w:p w14:paraId="7DF4CD15" w14:textId="77777777" w:rsidR="006F3BFA" w:rsidRPr="00347E77" w:rsidRDefault="006F3BFA" w:rsidP="006F3BFA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dobrcz@dobrcz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70A6285" wp14:editId="5E6456E1">
              <wp:simplePos x="0" y="0"/>
              <wp:positionH relativeFrom="column">
                <wp:posOffset>-628650</wp:posOffset>
              </wp:positionH>
              <wp:positionV relativeFrom="paragraph">
                <wp:posOffset>189865</wp:posOffset>
              </wp:positionV>
              <wp:extent cx="3609340" cy="1028700"/>
              <wp:effectExtent l="0" t="0" r="0" b="12700"/>
              <wp:wrapNone/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09340" cy="1028700"/>
                        <a:chOff x="-219463" y="239209"/>
                        <a:chExt cx="2757131" cy="739215"/>
                      </a:xfrm>
                    </wpg:grpSpPr>
                    <wps:wsp>
                      <wps:cNvPr id="3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47502" y="239265"/>
                          <a:ext cx="1690166" cy="739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57687" w14:textId="77777777" w:rsidR="006F3BFA" w:rsidRPr="00347E77" w:rsidRDefault="006F3BFA" w:rsidP="006F3BFA">
                            <w:pPr>
                              <w:pStyle w:val="Bezodstpw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Lider:</w:t>
                            </w:r>
                          </w:p>
                          <w:p w14:paraId="33E1102E" w14:textId="77777777" w:rsidR="006F3BFA" w:rsidRPr="00347E77" w:rsidRDefault="006F3BFA" w:rsidP="006F3BFA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Euro Innowacje </w:t>
                            </w: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z o.o. </w:t>
                            </w:r>
                          </w:p>
                          <w:p w14:paraId="5C36875B" w14:textId="77777777" w:rsidR="006F3BFA" w:rsidRPr="00347E77" w:rsidRDefault="006F3BFA" w:rsidP="006F3BFA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ul. Szewska 15/4;  61-760 Poznań</w:t>
                            </w:r>
                          </w:p>
                          <w:p w14:paraId="32F39550" w14:textId="77777777" w:rsidR="006F3BFA" w:rsidRPr="00347E77" w:rsidRDefault="006F3BFA" w:rsidP="006F3BFA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/fax +48 61 639 49 60 </w:t>
                            </w:r>
                          </w:p>
                          <w:p w14:paraId="45B3DD14" w14:textId="77777777" w:rsidR="006F3BFA" w:rsidRPr="00347E77" w:rsidRDefault="006F3BFA" w:rsidP="006F3BFA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biuro@euroinnowacje.com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4" name="Obraz 544" descr="euroinnowacje-logo-w-krzywych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9463" y="239209"/>
                          <a:ext cx="994514" cy="599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30" o:spid="_x0000_s1037" style="position:absolute;margin-left:-49.45pt;margin-top:14.95pt;width:284.2pt;height:81pt;z-index:251695104;mso-width-relative:margin;mso-height-relative:margin" coordorigin="-219463,239209" coordsize="2757131,73921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Lcnp5c2llawAAAAWQAwACAAAAFAAAEKKQ&#10;BAACAAAAFAAAELaSkQACAAAAAzAwAACSkgACAAAAAzAwAADqHAAHAAAIDAAACJY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">
              <v:shape id="_x0000_s1038" type="#_x0000_t202" style="position:absolute;left:847502;top:239265;width:1690166;height:739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<v:textbox>
                  <w:txbxContent>
                    <w:p w14:paraId="70457687" w14:textId="77777777" w:rsidR="006F3BFA" w:rsidRPr="00347E77" w:rsidRDefault="006F3BFA" w:rsidP="006F3BFA">
                      <w:pPr>
                        <w:pStyle w:val="Bezodstpw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Lider:</w:t>
                      </w:r>
                    </w:p>
                    <w:p w14:paraId="33E1102E" w14:textId="77777777" w:rsidR="006F3BFA" w:rsidRPr="00347E77" w:rsidRDefault="006F3BFA" w:rsidP="006F3BFA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Euro Innowacje </w:t>
                      </w: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z o.o. </w:t>
                      </w:r>
                    </w:p>
                    <w:p w14:paraId="5C36875B" w14:textId="77777777" w:rsidR="006F3BFA" w:rsidRPr="00347E77" w:rsidRDefault="006F3BFA" w:rsidP="006F3BFA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ul. Szewska 15/4;  61-760 Poznań</w:t>
                      </w:r>
                    </w:p>
                    <w:p w14:paraId="32F39550" w14:textId="77777777" w:rsidR="006F3BFA" w:rsidRPr="00347E77" w:rsidRDefault="006F3BFA" w:rsidP="006F3BFA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/fax +48 61 639 49 60 </w:t>
                      </w:r>
                    </w:p>
                    <w:p w14:paraId="45B3DD14" w14:textId="77777777" w:rsidR="006F3BFA" w:rsidRPr="00347E77" w:rsidRDefault="006F3BFA" w:rsidP="006F3BFA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biuro@euroinnowacje.com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44" o:spid="_x0000_s1039" type="#_x0000_t75" alt="euroinnowacje-logo-w-krzywych" style="position:absolute;left:-219463;top:239209;width:994514;height:5995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Vf&#10;nlDGAAAA3AAAAA8AAABkcnMvZG93bnJldi54bWxEj0FrwkAUhO9C/8PyCl5EN7UqEl0lChYP7aGp&#10;CN4e2dckbfZtyK5J/PeuUOhxmJlvmPW2N5VoqXGlZQUvkwgEcWZ1ybmC09dhvAThPLLGyjIpuJGD&#10;7eZpsMZY244/qU19LgKEXYwKCu/rWEqXFWTQTWxNHLxv2xj0QTa51A12AW4qOY2ihTRYclgosKZ9&#10;QdlvejUKXrPLRztKdvO3n3eTULdMzmXaKTV87pMVCE+9/w//tY9awXw2g8eZcATk5g4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JV+eUMYAAADcAAAADwAAAAAAAAAAAAAAAACc&#10;AgAAZHJzL2Rvd25yZXYueG1sUEsFBgAAAAAEAAQA9wAAAI8DAAAAAA==&#10;">
                <v:imagedata r:id="rId3" o:title="euroinnowacje-logo-w-krzywych" grayscale="t"/>
                <v:path arrowok="t"/>
              </v:shape>
            </v:group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7B72224" wp14:editId="7BB458E0">
              <wp:simplePos x="0" y="0"/>
              <wp:positionH relativeFrom="column">
                <wp:posOffset>-10160</wp:posOffset>
              </wp:positionH>
              <wp:positionV relativeFrom="paragraph">
                <wp:posOffset>-124460</wp:posOffset>
              </wp:positionV>
              <wp:extent cx="5867400" cy="347345"/>
              <wp:effectExtent l="0" t="0" r="0" b="8255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DB61B" w14:textId="77777777" w:rsidR="006F3BFA" w:rsidRPr="00D55832" w:rsidRDefault="006F3BFA" w:rsidP="006F3BFA">
                          <w:pPr>
                            <w:jc w:val="center"/>
                            <w:rPr>
                              <w:b/>
                              <w:i/>
                              <w:szCs w:val="24"/>
                            </w:rPr>
                          </w:pPr>
                          <w:r w:rsidRPr="00D55832">
                            <w:rPr>
                              <w:b/>
                              <w:i/>
                            </w:rPr>
                            <w:t>E-administracja to łatwe - kompleksowe wsparcie elektronicznych usług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-.75pt;margin-top:-9.75pt;width:462pt;height:27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hV2LgCAADB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" filled="f" stroked="f">
              <v:textbox>
                <w:txbxContent>
                  <w:p w14:paraId="366DB61B" w14:textId="77777777" w:rsidR="006F3BFA" w:rsidRPr="00D55832" w:rsidRDefault="006F3BFA" w:rsidP="006F3BFA">
                    <w:pPr>
                      <w:jc w:val="center"/>
                      <w:rPr>
                        <w:b/>
                        <w:i/>
                        <w:szCs w:val="24"/>
                      </w:rPr>
                    </w:pPr>
                    <w:r w:rsidRPr="00D55832">
                      <w:rPr>
                        <w:b/>
                        <w:i/>
                      </w:rPr>
                      <w:t>E-administracja to łatwe - kompleksowe wsparcie elektronicznych usług publicznych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60306" w14:textId="77777777" w:rsidR="00C414B0" w:rsidRDefault="00C414B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FB23A" w14:textId="77777777" w:rsidR="00C414B0" w:rsidRDefault="00C414B0" w:rsidP="00A551D1">
      <w:pPr>
        <w:spacing w:after="0" w:line="240" w:lineRule="auto"/>
      </w:pPr>
      <w:r>
        <w:separator/>
      </w:r>
    </w:p>
  </w:footnote>
  <w:footnote w:type="continuationSeparator" w:id="0">
    <w:p w14:paraId="6DF23374" w14:textId="77777777" w:rsidR="00C414B0" w:rsidRDefault="00C414B0" w:rsidP="00A551D1">
      <w:pPr>
        <w:spacing w:after="0" w:line="240" w:lineRule="auto"/>
      </w:pPr>
      <w:r>
        <w:continuationSeparator/>
      </w:r>
    </w:p>
  </w:footnote>
  <w:footnote w:id="1">
    <w:p w14:paraId="6E2C8EAA" w14:textId="77777777" w:rsidR="00C414B0" w:rsidRDefault="00C414B0" w:rsidP="0083311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8F6A1" w14:textId="77777777" w:rsidR="00567A73" w:rsidRDefault="00567A73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8CAB3" w14:textId="1A1FF530" w:rsidR="00C414B0" w:rsidRPr="00CE5C02" w:rsidRDefault="00C414B0" w:rsidP="008C0BA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73600" behindDoc="0" locked="0" layoutInCell="1" allowOverlap="1" wp14:anchorId="787E1B48" wp14:editId="18E98368">
          <wp:simplePos x="0" y="0"/>
          <wp:positionH relativeFrom="column">
            <wp:posOffset>4100830</wp:posOffset>
          </wp:positionH>
          <wp:positionV relativeFrom="paragraph">
            <wp:posOffset>-240030</wp:posOffset>
          </wp:positionV>
          <wp:extent cx="1753870" cy="650875"/>
          <wp:effectExtent l="19050" t="0" r="0" b="0"/>
          <wp:wrapNone/>
          <wp:docPr id="5" name="Obraz 11" descr="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E+EFS_L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72576" behindDoc="1" locked="0" layoutInCell="1" allowOverlap="1" wp14:anchorId="5162F623" wp14:editId="5C896FE2">
          <wp:simplePos x="0" y="0"/>
          <wp:positionH relativeFrom="column">
            <wp:posOffset>-309245</wp:posOffset>
          </wp:positionH>
          <wp:positionV relativeFrom="paragraph">
            <wp:posOffset>-535305</wp:posOffset>
          </wp:positionV>
          <wp:extent cx="2486025" cy="1209675"/>
          <wp:effectExtent l="19050" t="0" r="9525" b="0"/>
          <wp:wrapNone/>
          <wp:docPr id="6" name="Obraz 9" descr="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PITAL_LUDZKI_P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6510D0" w14:textId="77777777" w:rsidR="00C414B0" w:rsidRPr="00CE5C02" w:rsidRDefault="00C414B0" w:rsidP="008C0BA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7E42E8F4" w14:textId="77777777" w:rsidR="00C414B0" w:rsidRDefault="00C414B0" w:rsidP="008C0BA9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14:paraId="67EFE055" w14:textId="77777777" w:rsidR="00C414B0" w:rsidRPr="0013505B" w:rsidRDefault="00C414B0" w:rsidP="008C0BA9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02FB1">
      <w:rPr>
        <w:rFonts w:eastAsia="Times New Roman"/>
        <w:sz w:val="21"/>
        <w:szCs w:val="21"/>
        <w:lang w:eastAsia="pl-PL"/>
      </w:rPr>
      <w:t>Projekt współfinansowany ze środków Unii Europejskiej w ramach Europejskiego Funduszu Społecznego</w:t>
    </w:r>
  </w:p>
  <w:p w14:paraId="5894A007" w14:textId="77777777" w:rsidR="00C414B0" w:rsidRDefault="00C414B0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26FB4" w14:textId="77777777" w:rsidR="00567A73" w:rsidRDefault="00567A73">
    <w:pPr>
      <w:pStyle w:val="Nagwek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DB2C5" w14:textId="77777777" w:rsidR="00C414B0" w:rsidRDefault="00C414B0">
    <w:pPr>
      <w:pStyle w:val="Nagwek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7D7EE" w14:textId="017A686D" w:rsidR="00C414B0" w:rsidRPr="00CE5C02" w:rsidRDefault="00C414B0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8240" behindDoc="0" locked="0" layoutInCell="1" allowOverlap="1" wp14:anchorId="49FE8589" wp14:editId="4455C364">
          <wp:simplePos x="0" y="0"/>
          <wp:positionH relativeFrom="column">
            <wp:posOffset>4100830</wp:posOffset>
          </wp:positionH>
          <wp:positionV relativeFrom="paragraph">
            <wp:posOffset>-240030</wp:posOffset>
          </wp:positionV>
          <wp:extent cx="1753870" cy="650875"/>
          <wp:effectExtent l="19050" t="0" r="0" b="0"/>
          <wp:wrapNone/>
          <wp:docPr id="8" name="Obraz 11" descr="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E+EFS_L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7216" behindDoc="1" locked="0" layoutInCell="1" allowOverlap="1" wp14:anchorId="2935BF60" wp14:editId="0DFB9CDF">
          <wp:simplePos x="0" y="0"/>
          <wp:positionH relativeFrom="column">
            <wp:posOffset>-309245</wp:posOffset>
          </wp:positionH>
          <wp:positionV relativeFrom="paragraph">
            <wp:posOffset>-535305</wp:posOffset>
          </wp:positionV>
          <wp:extent cx="2486025" cy="1209675"/>
          <wp:effectExtent l="19050" t="0" r="9525" b="0"/>
          <wp:wrapNone/>
          <wp:docPr id="7" name="Obraz 9" descr="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PITAL_LUDZKI_P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F381ED" w14:textId="77777777" w:rsidR="00C414B0" w:rsidRPr="00CE5C02" w:rsidRDefault="00C414B0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60CC5157" w14:textId="77777777" w:rsidR="00C414B0" w:rsidRDefault="00C414B0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14:paraId="19595432" w14:textId="753992B7" w:rsidR="00C414B0" w:rsidRPr="0013505B" w:rsidRDefault="00C414B0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02FB1">
      <w:rPr>
        <w:rFonts w:eastAsia="Times New Roman"/>
        <w:sz w:val="21"/>
        <w:szCs w:val="21"/>
        <w:lang w:eastAsia="pl-PL"/>
      </w:rPr>
      <w:t>Projekt współfinansowany ze środków Unii Europejskiej w ramach Europejskiego Funduszu Społecznego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E3B9E" w14:textId="77777777" w:rsidR="00C414B0" w:rsidRDefault="00C414B0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1C9"/>
    <w:multiLevelType w:val="hybridMultilevel"/>
    <w:tmpl w:val="C5144DE6"/>
    <w:lvl w:ilvl="0" w:tplc="BB842A0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7628"/>
    <w:multiLevelType w:val="hybridMultilevel"/>
    <w:tmpl w:val="21FC0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04C48"/>
    <w:multiLevelType w:val="hybridMultilevel"/>
    <w:tmpl w:val="95741ECC"/>
    <w:lvl w:ilvl="0" w:tplc="308E14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4A24"/>
    <w:multiLevelType w:val="hybridMultilevel"/>
    <w:tmpl w:val="2D104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33407"/>
    <w:multiLevelType w:val="multilevel"/>
    <w:tmpl w:val="20E41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51B64E8"/>
    <w:multiLevelType w:val="hybridMultilevel"/>
    <w:tmpl w:val="C77A2D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EA7065"/>
    <w:multiLevelType w:val="hybridMultilevel"/>
    <w:tmpl w:val="4DEA9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32C00"/>
    <w:multiLevelType w:val="hybridMultilevel"/>
    <w:tmpl w:val="4E382004"/>
    <w:lvl w:ilvl="0" w:tplc="1A58E66A">
      <w:start w:val="1"/>
      <w:numFmt w:val="lowerLetter"/>
      <w:lvlText w:val="%1)"/>
      <w:lvlJc w:val="left"/>
      <w:pPr>
        <w:ind w:left="17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F7208"/>
    <w:multiLevelType w:val="hybridMultilevel"/>
    <w:tmpl w:val="C514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2FB6"/>
    <w:multiLevelType w:val="hybridMultilevel"/>
    <w:tmpl w:val="B19AF6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1A58E66A">
      <w:start w:val="1"/>
      <w:numFmt w:val="lowerLetter"/>
      <w:lvlText w:val="%2)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8F62E27"/>
    <w:multiLevelType w:val="hybridMultilevel"/>
    <w:tmpl w:val="1F28B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33CEF"/>
    <w:multiLevelType w:val="hybridMultilevel"/>
    <w:tmpl w:val="DD629946"/>
    <w:lvl w:ilvl="0" w:tplc="D232677E">
      <w:start w:val="1"/>
      <w:numFmt w:val="bullet"/>
      <w:lvlText w:val=""/>
      <w:lvlJc w:val="left"/>
      <w:pPr>
        <w:ind w:left="106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C1EA2"/>
    <w:multiLevelType w:val="hybridMultilevel"/>
    <w:tmpl w:val="E5C0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A02F8"/>
    <w:multiLevelType w:val="hybridMultilevel"/>
    <w:tmpl w:val="14A09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32B3F"/>
    <w:multiLevelType w:val="hybridMultilevel"/>
    <w:tmpl w:val="9FD0791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54E2D36"/>
    <w:multiLevelType w:val="hybridMultilevel"/>
    <w:tmpl w:val="1F38F3EA"/>
    <w:lvl w:ilvl="0" w:tplc="9ABCCC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F5E0D"/>
    <w:multiLevelType w:val="hybridMultilevel"/>
    <w:tmpl w:val="D742B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E73D3"/>
    <w:multiLevelType w:val="multilevel"/>
    <w:tmpl w:val="EDB86A20"/>
    <w:lvl w:ilvl="0">
      <w:start w:val="1"/>
      <w:numFmt w:val="decimal"/>
      <w:pStyle w:val="Nagwek2"/>
      <w:lvlText w:val="%1."/>
      <w:lvlJc w:val="left"/>
      <w:pPr>
        <w:ind w:left="465" w:hanging="465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 w:themeColor="text1"/>
      </w:r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upperRoman"/>
      <w:lvlText w:val="%4."/>
      <w:lvlJc w:val="left"/>
      <w:pPr>
        <w:ind w:left="2880" w:hanging="72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C92DDC"/>
    <w:multiLevelType w:val="multilevel"/>
    <w:tmpl w:val="D4A2E69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4D25B0"/>
    <w:multiLevelType w:val="hybridMultilevel"/>
    <w:tmpl w:val="93C4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850D0"/>
    <w:multiLevelType w:val="hybridMultilevel"/>
    <w:tmpl w:val="29723F1C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708F9"/>
    <w:multiLevelType w:val="hybridMultilevel"/>
    <w:tmpl w:val="C7CE9FA2"/>
    <w:lvl w:ilvl="0" w:tplc="BCACC6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 Narrow" w:hint="default"/>
        <w:color w:val="auto"/>
        <w:sz w:val="24"/>
      </w:rPr>
    </w:lvl>
    <w:lvl w:ilvl="1" w:tplc="5D34EDC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Styl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82DEF"/>
    <w:multiLevelType w:val="hybridMultilevel"/>
    <w:tmpl w:val="A5AEB6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886A20"/>
    <w:multiLevelType w:val="hybridMultilevel"/>
    <w:tmpl w:val="30604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3002D3"/>
    <w:multiLevelType w:val="hybridMultilevel"/>
    <w:tmpl w:val="0F907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E2907"/>
    <w:multiLevelType w:val="multilevel"/>
    <w:tmpl w:val="68A4C1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8730C1F"/>
    <w:multiLevelType w:val="hybridMultilevel"/>
    <w:tmpl w:val="5AA27526"/>
    <w:lvl w:ilvl="0" w:tplc="F7F63F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1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2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D3A21"/>
    <w:multiLevelType w:val="hybridMultilevel"/>
    <w:tmpl w:val="949CABFE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76B266F"/>
    <w:multiLevelType w:val="hybridMultilevel"/>
    <w:tmpl w:val="5AA27526"/>
    <w:lvl w:ilvl="0" w:tplc="F7F63F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57576"/>
    <w:multiLevelType w:val="hybridMultilevel"/>
    <w:tmpl w:val="1AB61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43D45"/>
    <w:multiLevelType w:val="multilevel"/>
    <w:tmpl w:val="9F46C0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6A49C2"/>
    <w:multiLevelType w:val="hybridMultilevel"/>
    <w:tmpl w:val="43FA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1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  <w:num w:numId="46">
    <w:abstractNumId w:val="5"/>
  </w:num>
  <w:num w:numId="47">
    <w:abstractNumId w:val="16"/>
  </w:num>
  <w:num w:numId="48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5C"/>
    <w:rsid w:val="00006999"/>
    <w:rsid w:val="0001016D"/>
    <w:rsid w:val="00014259"/>
    <w:rsid w:val="000162D5"/>
    <w:rsid w:val="000173F8"/>
    <w:rsid w:val="00017467"/>
    <w:rsid w:val="00020868"/>
    <w:rsid w:val="00025092"/>
    <w:rsid w:val="000275EB"/>
    <w:rsid w:val="00027ED6"/>
    <w:rsid w:val="0003147C"/>
    <w:rsid w:val="000330DF"/>
    <w:rsid w:val="0003395F"/>
    <w:rsid w:val="0004636A"/>
    <w:rsid w:val="000522AC"/>
    <w:rsid w:val="0005538D"/>
    <w:rsid w:val="000622A1"/>
    <w:rsid w:val="00063829"/>
    <w:rsid w:val="00064243"/>
    <w:rsid w:val="0006464E"/>
    <w:rsid w:val="00073B77"/>
    <w:rsid w:val="00080008"/>
    <w:rsid w:val="00080C1E"/>
    <w:rsid w:val="00081029"/>
    <w:rsid w:val="00083F43"/>
    <w:rsid w:val="00084457"/>
    <w:rsid w:val="0008500B"/>
    <w:rsid w:val="0008698B"/>
    <w:rsid w:val="000937FE"/>
    <w:rsid w:val="000966A4"/>
    <w:rsid w:val="000A2DEF"/>
    <w:rsid w:val="000A4863"/>
    <w:rsid w:val="000B2757"/>
    <w:rsid w:val="000B5A6B"/>
    <w:rsid w:val="000C2A1A"/>
    <w:rsid w:val="000C3BE2"/>
    <w:rsid w:val="000C50F5"/>
    <w:rsid w:val="000D2ABD"/>
    <w:rsid w:val="000D3C95"/>
    <w:rsid w:val="000E1781"/>
    <w:rsid w:val="000E19C6"/>
    <w:rsid w:val="000E2726"/>
    <w:rsid w:val="000E2C99"/>
    <w:rsid w:val="000E4424"/>
    <w:rsid w:val="000E56DF"/>
    <w:rsid w:val="000F3207"/>
    <w:rsid w:val="00103DC0"/>
    <w:rsid w:val="00104058"/>
    <w:rsid w:val="001103BE"/>
    <w:rsid w:val="00110953"/>
    <w:rsid w:val="00113D49"/>
    <w:rsid w:val="001167BE"/>
    <w:rsid w:val="00123110"/>
    <w:rsid w:val="00123781"/>
    <w:rsid w:val="00132C10"/>
    <w:rsid w:val="00133D8E"/>
    <w:rsid w:val="0013505B"/>
    <w:rsid w:val="001374FE"/>
    <w:rsid w:val="00141FEC"/>
    <w:rsid w:val="001441CD"/>
    <w:rsid w:val="00146995"/>
    <w:rsid w:val="00154342"/>
    <w:rsid w:val="00155118"/>
    <w:rsid w:val="0015546C"/>
    <w:rsid w:val="001575C2"/>
    <w:rsid w:val="00163CC1"/>
    <w:rsid w:val="00163F0D"/>
    <w:rsid w:val="00167962"/>
    <w:rsid w:val="00171DB3"/>
    <w:rsid w:val="00172EBE"/>
    <w:rsid w:val="0017338B"/>
    <w:rsid w:val="00177A6F"/>
    <w:rsid w:val="00191000"/>
    <w:rsid w:val="001952EA"/>
    <w:rsid w:val="00195E9B"/>
    <w:rsid w:val="00197748"/>
    <w:rsid w:val="001A55B2"/>
    <w:rsid w:val="001B3FBA"/>
    <w:rsid w:val="001B7642"/>
    <w:rsid w:val="001C62BF"/>
    <w:rsid w:val="001D0C3E"/>
    <w:rsid w:val="001D23A6"/>
    <w:rsid w:val="001D2713"/>
    <w:rsid w:val="001D339B"/>
    <w:rsid w:val="001D33CF"/>
    <w:rsid w:val="001D431C"/>
    <w:rsid w:val="001D44EB"/>
    <w:rsid w:val="001D47E3"/>
    <w:rsid w:val="001D6088"/>
    <w:rsid w:val="001D68C9"/>
    <w:rsid w:val="001D6CA9"/>
    <w:rsid w:val="001E12AB"/>
    <w:rsid w:val="001E3B5A"/>
    <w:rsid w:val="001E5C98"/>
    <w:rsid w:val="001E684D"/>
    <w:rsid w:val="001E6999"/>
    <w:rsid w:val="001F3500"/>
    <w:rsid w:val="002043FE"/>
    <w:rsid w:val="00204846"/>
    <w:rsid w:val="002067BE"/>
    <w:rsid w:val="0021151D"/>
    <w:rsid w:val="002122FB"/>
    <w:rsid w:val="0021258D"/>
    <w:rsid w:val="00212956"/>
    <w:rsid w:val="00215AFE"/>
    <w:rsid w:val="00216855"/>
    <w:rsid w:val="00217A1F"/>
    <w:rsid w:val="00225449"/>
    <w:rsid w:val="00231FB4"/>
    <w:rsid w:val="002351B0"/>
    <w:rsid w:val="00237010"/>
    <w:rsid w:val="002437B5"/>
    <w:rsid w:val="00247C8C"/>
    <w:rsid w:val="0025506E"/>
    <w:rsid w:val="002576CD"/>
    <w:rsid w:val="00263E7A"/>
    <w:rsid w:val="00264607"/>
    <w:rsid w:val="00265FBF"/>
    <w:rsid w:val="00266028"/>
    <w:rsid w:val="00266F51"/>
    <w:rsid w:val="0027281B"/>
    <w:rsid w:val="0027598E"/>
    <w:rsid w:val="00286B94"/>
    <w:rsid w:val="0029215F"/>
    <w:rsid w:val="00294830"/>
    <w:rsid w:val="00295298"/>
    <w:rsid w:val="002A02C7"/>
    <w:rsid w:val="002A0E8B"/>
    <w:rsid w:val="002A38B7"/>
    <w:rsid w:val="002A3B20"/>
    <w:rsid w:val="002A57E3"/>
    <w:rsid w:val="002B0167"/>
    <w:rsid w:val="002B05F9"/>
    <w:rsid w:val="002B0CE4"/>
    <w:rsid w:val="002B272B"/>
    <w:rsid w:val="002B60C4"/>
    <w:rsid w:val="002B75C9"/>
    <w:rsid w:val="002B7F72"/>
    <w:rsid w:val="002C1612"/>
    <w:rsid w:val="002C2B2B"/>
    <w:rsid w:val="002C3F23"/>
    <w:rsid w:val="002C6A7A"/>
    <w:rsid w:val="002D222A"/>
    <w:rsid w:val="002D2AFD"/>
    <w:rsid w:val="002D6330"/>
    <w:rsid w:val="002E360A"/>
    <w:rsid w:val="002E6405"/>
    <w:rsid w:val="002F3F72"/>
    <w:rsid w:val="002F4EA7"/>
    <w:rsid w:val="002F5C07"/>
    <w:rsid w:val="003009A7"/>
    <w:rsid w:val="00302FD6"/>
    <w:rsid w:val="00305A38"/>
    <w:rsid w:val="003078A7"/>
    <w:rsid w:val="00307FED"/>
    <w:rsid w:val="00312568"/>
    <w:rsid w:val="00314FD9"/>
    <w:rsid w:val="00321634"/>
    <w:rsid w:val="00326583"/>
    <w:rsid w:val="00326BC8"/>
    <w:rsid w:val="00343D50"/>
    <w:rsid w:val="0034758D"/>
    <w:rsid w:val="00347E77"/>
    <w:rsid w:val="003546E9"/>
    <w:rsid w:val="00356515"/>
    <w:rsid w:val="003714C5"/>
    <w:rsid w:val="003738E8"/>
    <w:rsid w:val="0037559C"/>
    <w:rsid w:val="00387FB6"/>
    <w:rsid w:val="00390681"/>
    <w:rsid w:val="00391842"/>
    <w:rsid w:val="00393992"/>
    <w:rsid w:val="003A30ED"/>
    <w:rsid w:val="003A373E"/>
    <w:rsid w:val="003B3C9B"/>
    <w:rsid w:val="003B4EFA"/>
    <w:rsid w:val="003B5CD4"/>
    <w:rsid w:val="003C54C4"/>
    <w:rsid w:val="003C683E"/>
    <w:rsid w:val="003C7EA5"/>
    <w:rsid w:val="003E0BBE"/>
    <w:rsid w:val="003E3B67"/>
    <w:rsid w:val="003E40FF"/>
    <w:rsid w:val="003E57FD"/>
    <w:rsid w:val="003E59E8"/>
    <w:rsid w:val="003E6AF0"/>
    <w:rsid w:val="003E7615"/>
    <w:rsid w:val="003F1872"/>
    <w:rsid w:val="003F6155"/>
    <w:rsid w:val="00405D9B"/>
    <w:rsid w:val="0041453F"/>
    <w:rsid w:val="004226F6"/>
    <w:rsid w:val="004257EC"/>
    <w:rsid w:val="004269B8"/>
    <w:rsid w:val="00430530"/>
    <w:rsid w:val="0043081B"/>
    <w:rsid w:val="00431058"/>
    <w:rsid w:val="00441759"/>
    <w:rsid w:val="004419EC"/>
    <w:rsid w:val="00442199"/>
    <w:rsid w:val="00444015"/>
    <w:rsid w:val="0044600D"/>
    <w:rsid w:val="004525DB"/>
    <w:rsid w:val="004535E7"/>
    <w:rsid w:val="004539CF"/>
    <w:rsid w:val="004650FB"/>
    <w:rsid w:val="0046583C"/>
    <w:rsid w:val="0046730E"/>
    <w:rsid w:val="00471090"/>
    <w:rsid w:val="00482D45"/>
    <w:rsid w:val="0048685C"/>
    <w:rsid w:val="00493EB3"/>
    <w:rsid w:val="004963FE"/>
    <w:rsid w:val="00496B87"/>
    <w:rsid w:val="004A1C69"/>
    <w:rsid w:val="004A5D89"/>
    <w:rsid w:val="004A7CDF"/>
    <w:rsid w:val="004B30F6"/>
    <w:rsid w:val="004B5615"/>
    <w:rsid w:val="004C0066"/>
    <w:rsid w:val="004C02AB"/>
    <w:rsid w:val="004C39FE"/>
    <w:rsid w:val="004C4AB7"/>
    <w:rsid w:val="004C5419"/>
    <w:rsid w:val="004C7662"/>
    <w:rsid w:val="004C77BE"/>
    <w:rsid w:val="004D0455"/>
    <w:rsid w:val="004D07E1"/>
    <w:rsid w:val="004D1774"/>
    <w:rsid w:val="004D27EA"/>
    <w:rsid w:val="004D46A7"/>
    <w:rsid w:val="004D4779"/>
    <w:rsid w:val="004E2C1C"/>
    <w:rsid w:val="004E70CD"/>
    <w:rsid w:val="004E7FE1"/>
    <w:rsid w:val="004F0C22"/>
    <w:rsid w:val="004F450F"/>
    <w:rsid w:val="004F5ACF"/>
    <w:rsid w:val="00501FF3"/>
    <w:rsid w:val="00507876"/>
    <w:rsid w:val="00511FBA"/>
    <w:rsid w:val="0052052D"/>
    <w:rsid w:val="00523223"/>
    <w:rsid w:val="00523B4F"/>
    <w:rsid w:val="00526403"/>
    <w:rsid w:val="005267CC"/>
    <w:rsid w:val="005323B0"/>
    <w:rsid w:val="005333EE"/>
    <w:rsid w:val="00533720"/>
    <w:rsid w:val="005475D6"/>
    <w:rsid w:val="00552B66"/>
    <w:rsid w:val="00555579"/>
    <w:rsid w:val="0055763D"/>
    <w:rsid w:val="00560B80"/>
    <w:rsid w:val="00561550"/>
    <w:rsid w:val="00562D9F"/>
    <w:rsid w:val="00567624"/>
    <w:rsid w:val="00567A73"/>
    <w:rsid w:val="0057038B"/>
    <w:rsid w:val="00573EA4"/>
    <w:rsid w:val="005765B5"/>
    <w:rsid w:val="00577B85"/>
    <w:rsid w:val="00582952"/>
    <w:rsid w:val="00582D5D"/>
    <w:rsid w:val="00590FF0"/>
    <w:rsid w:val="005953A4"/>
    <w:rsid w:val="00595D87"/>
    <w:rsid w:val="005A2A43"/>
    <w:rsid w:val="005A2FA3"/>
    <w:rsid w:val="005A3A2C"/>
    <w:rsid w:val="005A3C8D"/>
    <w:rsid w:val="005C0E42"/>
    <w:rsid w:val="005C10F7"/>
    <w:rsid w:val="005C1765"/>
    <w:rsid w:val="005C549D"/>
    <w:rsid w:val="005C61BB"/>
    <w:rsid w:val="005D0048"/>
    <w:rsid w:val="005E1697"/>
    <w:rsid w:val="005E31D5"/>
    <w:rsid w:val="005E5FED"/>
    <w:rsid w:val="005E6225"/>
    <w:rsid w:val="005F02E9"/>
    <w:rsid w:val="005F48DD"/>
    <w:rsid w:val="005F51B7"/>
    <w:rsid w:val="005F7A80"/>
    <w:rsid w:val="0060274B"/>
    <w:rsid w:val="00620FBE"/>
    <w:rsid w:val="006220F5"/>
    <w:rsid w:val="00623B5E"/>
    <w:rsid w:val="006254F4"/>
    <w:rsid w:val="00625B0A"/>
    <w:rsid w:val="00625B13"/>
    <w:rsid w:val="0062697B"/>
    <w:rsid w:val="00627347"/>
    <w:rsid w:val="00630BEC"/>
    <w:rsid w:val="00640ED2"/>
    <w:rsid w:val="00641031"/>
    <w:rsid w:val="006418F1"/>
    <w:rsid w:val="00643B08"/>
    <w:rsid w:val="00645D4B"/>
    <w:rsid w:val="006475DB"/>
    <w:rsid w:val="00652A9D"/>
    <w:rsid w:val="0065333B"/>
    <w:rsid w:val="006572DC"/>
    <w:rsid w:val="00657D43"/>
    <w:rsid w:val="006621A7"/>
    <w:rsid w:val="00663DF4"/>
    <w:rsid w:val="00666471"/>
    <w:rsid w:val="00670E1A"/>
    <w:rsid w:val="00687E2C"/>
    <w:rsid w:val="0069529D"/>
    <w:rsid w:val="006966A7"/>
    <w:rsid w:val="00697D10"/>
    <w:rsid w:val="006A0C5B"/>
    <w:rsid w:val="006A4A0C"/>
    <w:rsid w:val="006A73CC"/>
    <w:rsid w:val="006B199A"/>
    <w:rsid w:val="006B2436"/>
    <w:rsid w:val="006B4327"/>
    <w:rsid w:val="006B4BAC"/>
    <w:rsid w:val="006C17EB"/>
    <w:rsid w:val="006C1ABA"/>
    <w:rsid w:val="006C3D72"/>
    <w:rsid w:val="006C4D86"/>
    <w:rsid w:val="006C5E4A"/>
    <w:rsid w:val="006C6DEB"/>
    <w:rsid w:val="006C7CF3"/>
    <w:rsid w:val="006D0218"/>
    <w:rsid w:val="006D56DB"/>
    <w:rsid w:val="006D750C"/>
    <w:rsid w:val="006D7F3B"/>
    <w:rsid w:val="006E157D"/>
    <w:rsid w:val="006E2082"/>
    <w:rsid w:val="006E27EA"/>
    <w:rsid w:val="006E3D2A"/>
    <w:rsid w:val="006E616F"/>
    <w:rsid w:val="006F3BFA"/>
    <w:rsid w:val="006F59EF"/>
    <w:rsid w:val="0070293D"/>
    <w:rsid w:val="00702FB1"/>
    <w:rsid w:val="0071040C"/>
    <w:rsid w:val="007111DB"/>
    <w:rsid w:val="00711A6C"/>
    <w:rsid w:val="00721A52"/>
    <w:rsid w:val="00730043"/>
    <w:rsid w:val="007328C5"/>
    <w:rsid w:val="00734BA3"/>
    <w:rsid w:val="00754673"/>
    <w:rsid w:val="00754C1A"/>
    <w:rsid w:val="00755625"/>
    <w:rsid w:val="0075651A"/>
    <w:rsid w:val="00762AAC"/>
    <w:rsid w:val="00763CC6"/>
    <w:rsid w:val="00767CD4"/>
    <w:rsid w:val="00767E82"/>
    <w:rsid w:val="00770072"/>
    <w:rsid w:val="007739A9"/>
    <w:rsid w:val="00780F9F"/>
    <w:rsid w:val="00782756"/>
    <w:rsid w:val="00785099"/>
    <w:rsid w:val="007855A0"/>
    <w:rsid w:val="007867F8"/>
    <w:rsid w:val="00786F6F"/>
    <w:rsid w:val="00790AFC"/>
    <w:rsid w:val="00791CE1"/>
    <w:rsid w:val="007C60AD"/>
    <w:rsid w:val="007D0DC2"/>
    <w:rsid w:val="007D220D"/>
    <w:rsid w:val="007D3739"/>
    <w:rsid w:val="007D45D1"/>
    <w:rsid w:val="007D582A"/>
    <w:rsid w:val="007D71E4"/>
    <w:rsid w:val="007E3CF4"/>
    <w:rsid w:val="007E47CD"/>
    <w:rsid w:val="007E53D4"/>
    <w:rsid w:val="007E5C4F"/>
    <w:rsid w:val="007E659E"/>
    <w:rsid w:val="007F4B85"/>
    <w:rsid w:val="007F4C99"/>
    <w:rsid w:val="007F6DB2"/>
    <w:rsid w:val="00800EAB"/>
    <w:rsid w:val="008030B8"/>
    <w:rsid w:val="00810655"/>
    <w:rsid w:val="00811E44"/>
    <w:rsid w:val="008123FA"/>
    <w:rsid w:val="0081271D"/>
    <w:rsid w:val="0081277D"/>
    <w:rsid w:val="00817E78"/>
    <w:rsid w:val="0082450C"/>
    <w:rsid w:val="00826B7B"/>
    <w:rsid w:val="008274E4"/>
    <w:rsid w:val="00830331"/>
    <w:rsid w:val="00833114"/>
    <w:rsid w:val="00834FBF"/>
    <w:rsid w:val="008359DA"/>
    <w:rsid w:val="00837014"/>
    <w:rsid w:val="0084681E"/>
    <w:rsid w:val="008507E9"/>
    <w:rsid w:val="008519F4"/>
    <w:rsid w:val="0085511B"/>
    <w:rsid w:val="00860FD1"/>
    <w:rsid w:val="00862D2F"/>
    <w:rsid w:val="00863D90"/>
    <w:rsid w:val="00864B57"/>
    <w:rsid w:val="00870D63"/>
    <w:rsid w:val="00877F5D"/>
    <w:rsid w:val="00882375"/>
    <w:rsid w:val="00885FC3"/>
    <w:rsid w:val="00886744"/>
    <w:rsid w:val="00894B38"/>
    <w:rsid w:val="008974AE"/>
    <w:rsid w:val="008978B5"/>
    <w:rsid w:val="008A0ABC"/>
    <w:rsid w:val="008B1BFF"/>
    <w:rsid w:val="008B72E9"/>
    <w:rsid w:val="008C0BA9"/>
    <w:rsid w:val="008C67F5"/>
    <w:rsid w:val="008C71A8"/>
    <w:rsid w:val="008C71CB"/>
    <w:rsid w:val="008D20A2"/>
    <w:rsid w:val="008D3840"/>
    <w:rsid w:val="008E03AA"/>
    <w:rsid w:val="008E4136"/>
    <w:rsid w:val="008E7EEF"/>
    <w:rsid w:val="008F4EBF"/>
    <w:rsid w:val="008F5A6C"/>
    <w:rsid w:val="00900A97"/>
    <w:rsid w:val="0092257C"/>
    <w:rsid w:val="00923095"/>
    <w:rsid w:val="009243A8"/>
    <w:rsid w:val="00931857"/>
    <w:rsid w:val="00934171"/>
    <w:rsid w:val="00935A3C"/>
    <w:rsid w:val="009364CB"/>
    <w:rsid w:val="00943F28"/>
    <w:rsid w:val="00944F27"/>
    <w:rsid w:val="00947500"/>
    <w:rsid w:val="00950EEA"/>
    <w:rsid w:val="00954F39"/>
    <w:rsid w:val="00957B23"/>
    <w:rsid w:val="00957D37"/>
    <w:rsid w:val="00957E6F"/>
    <w:rsid w:val="009610E6"/>
    <w:rsid w:val="00964D0E"/>
    <w:rsid w:val="0096783D"/>
    <w:rsid w:val="0097222C"/>
    <w:rsid w:val="00972EEB"/>
    <w:rsid w:val="0097657D"/>
    <w:rsid w:val="00977190"/>
    <w:rsid w:val="00977551"/>
    <w:rsid w:val="00977643"/>
    <w:rsid w:val="00980458"/>
    <w:rsid w:val="00993AA8"/>
    <w:rsid w:val="00996567"/>
    <w:rsid w:val="0099664D"/>
    <w:rsid w:val="009A3400"/>
    <w:rsid w:val="009A4851"/>
    <w:rsid w:val="009B417E"/>
    <w:rsid w:val="009B5442"/>
    <w:rsid w:val="009D2313"/>
    <w:rsid w:val="009D3C60"/>
    <w:rsid w:val="009D483D"/>
    <w:rsid w:val="009D4B71"/>
    <w:rsid w:val="009D6AC0"/>
    <w:rsid w:val="009E2FF6"/>
    <w:rsid w:val="009E5E42"/>
    <w:rsid w:val="009E7BB8"/>
    <w:rsid w:val="009F0422"/>
    <w:rsid w:val="009F34E1"/>
    <w:rsid w:val="009F4003"/>
    <w:rsid w:val="00A0407E"/>
    <w:rsid w:val="00A05E3E"/>
    <w:rsid w:val="00A06C05"/>
    <w:rsid w:val="00A1431F"/>
    <w:rsid w:val="00A147B9"/>
    <w:rsid w:val="00A20D7A"/>
    <w:rsid w:val="00A21119"/>
    <w:rsid w:val="00A21D75"/>
    <w:rsid w:val="00A22446"/>
    <w:rsid w:val="00A24D39"/>
    <w:rsid w:val="00A2603E"/>
    <w:rsid w:val="00A3151E"/>
    <w:rsid w:val="00A31B42"/>
    <w:rsid w:val="00A45FD5"/>
    <w:rsid w:val="00A516D3"/>
    <w:rsid w:val="00A531DC"/>
    <w:rsid w:val="00A551D1"/>
    <w:rsid w:val="00A5776B"/>
    <w:rsid w:val="00A6110A"/>
    <w:rsid w:val="00A64382"/>
    <w:rsid w:val="00A66267"/>
    <w:rsid w:val="00A73BDF"/>
    <w:rsid w:val="00A80B62"/>
    <w:rsid w:val="00A82914"/>
    <w:rsid w:val="00A9037E"/>
    <w:rsid w:val="00A90CD9"/>
    <w:rsid w:val="00A921F0"/>
    <w:rsid w:val="00A93B59"/>
    <w:rsid w:val="00AA0D27"/>
    <w:rsid w:val="00AA23CC"/>
    <w:rsid w:val="00AA4990"/>
    <w:rsid w:val="00AA4DFA"/>
    <w:rsid w:val="00AA63DE"/>
    <w:rsid w:val="00AB1C2B"/>
    <w:rsid w:val="00AB2B24"/>
    <w:rsid w:val="00AC0A65"/>
    <w:rsid w:val="00AC25C2"/>
    <w:rsid w:val="00AC36A8"/>
    <w:rsid w:val="00AC657F"/>
    <w:rsid w:val="00AC6ED8"/>
    <w:rsid w:val="00AC7892"/>
    <w:rsid w:val="00AD1D2C"/>
    <w:rsid w:val="00AE4067"/>
    <w:rsid w:val="00AE62D0"/>
    <w:rsid w:val="00AF4343"/>
    <w:rsid w:val="00AF5A4D"/>
    <w:rsid w:val="00AF79AE"/>
    <w:rsid w:val="00B025BD"/>
    <w:rsid w:val="00B03AAE"/>
    <w:rsid w:val="00B05C5A"/>
    <w:rsid w:val="00B06607"/>
    <w:rsid w:val="00B07F83"/>
    <w:rsid w:val="00B1103A"/>
    <w:rsid w:val="00B13F5A"/>
    <w:rsid w:val="00B15EB3"/>
    <w:rsid w:val="00B15F4E"/>
    <w:rsid w:val="00B176E5"/>
    <w:rsid w:val="00B20054"/>
    <w:rsid w:val="00B24227"/>
    <w:rsid w:val="00B24CB0"/>
    <w:rsid w:val="00B25233"/>
    <w:rsid w:val="00B27080"/>
    <w:rsid w:val="00B273B8"/>
    <w:rsid w:val="00B333E1"/>
    <w:rsid w:val="00B33571"/>
    <w:rsid w:val="00B373ED"/>
    <w:rsid w:val="00B46F6C"/>
    <w:rsid w:val="00B52496"/>
    <w:rsid w:val="00B539DB"/>
    <w:rsid w:val="00B560C9"/>
    <w:rsid w:val="00B7042D"/>
    <w:rsid w:val="00B83DD4"/>
    <w:rsid w:val="00B85384"/>
    <w:rsid w:val="00B96C30"/>
    <w:rsid w:val="00BA4C5D"/>
    <w:rsid w:val="00BB344D"/>
    <w:rsid w:val="00BB5E82"/>
    <w:rsid w:val="00BC00E2"/>
    <w:rsid w:val="00BC1017"/>
    <w:rsid w:val="00BC2035"/>
    <w:rsid w:val="00BD0680"/>
    <w:rsid w:val="00BD1A59"/>
    <w:rsid w:val="00BD2CA4"/>
    <w:rsid w:val="00BD4258"/>
    <w:rsid w:val="00BD759E"/>
    <w:rsid w:val="00BE7BC7"/>
    <w:rsid w:val="00BF42E8"/>
    <w:rsid w:val="00BF5F4E"/>
    <w:rsid w:val="00BF7BB4"/>
    <w:rsid w:val="00C02D6F"/>
    <w:rsid w:val="00C10B44"/>
    <w:rsid w:val="00C11103"/>
    <w:rsid w:val="00C1289F"/>
    <w:rsid w:val="00C25064"/>
    <w:rsid w:val="00C304F7"/>
    <w:rsid w:val="00C3060E"/>
    <w:rsid w:val="00C31486"/>
    <w:rsid w:val="00C343DA"/>
    <w:rsid w:val="00C35419"/>
    <w:rsid w:val="00C36833"/>
    <w:rsid w:val="00C414B0"/>
    <w:rsid w:val="00C44412"/>
    <w:rsid w:val="00C471C7"/>
    <w:rsid w:val="00C50384"/>
    <w:rsid w:val="00C54238"/>
    <w:rsid w:val="00C55C2C"/>
    <w:rsid w:val="00C57A6B"/>
    <w:rsid w:val="00C64D04"/>
    <w:rsid w:val="00C743F2"/>
    <w:rsid w:val="00C75D7B"/>
    <w:rsid w:val="00C75DC5"/>
    <w:rsid w:val="00C81E94"/>
    <w:rsid w:val="00C847DC"/>
    <w:rsid w:val="00C9055C"/>
    <w:rsid w:val="00C9069A"/>
    <w:rsid w:val="00C919E9"/>
    <w:rsid w:val="00C9315C"/>
    <w:rsid w:val="00C95944"/>
    <w:rsid w:val="00C964E6"/>
    <w:rsid w:val="00C96A3D"/>
    <w:rsid w:val="00C96A88"/>
    <w:rsid w:val="00C96B85"/>
    <w:rsid w:val="00CA20C7"/>
    <w:rsid w:val="00CA2DB3"/>
    <w:rsid w:val="00CA5DF0"/>
    <w:rsid w:val="00CB428B"/>
    <w:rsid w:val="00CB46F6"/>
    <w:rsid w:val="00CB4F9B"/>
    <w:rsid w:val="00CC10C5"/>
    <w:rsid w:val="00CC1A1C"/>
    <w:rsid w:val="00CC5728"/>
    <w:rsid w:val="00CC78C5"/>
    <w:rsid w:val="00CD01D4"/>
    <w:rsid w:val="00CD0E02"/>
    <w:rsid w:val="00CD2D4A"/>
    <w:rsid w:val="00CD3CF7"/>
    <w:rsid w:val="00CE4DED"/>
    <w:rsid w:val="00CE5C02"/>
    <w:rsid w:val="00CF174F"/>
    <w:rsid w:val="00CF6F32"/>
    <w:rsid w:val="00D0388F"/>
    <w:rsid w:val="00D04B9D"/>
    <w:rsid w:val="00D07206"/>
    <w:rsid w:val="00D07DF0"/>
    <w:rsid w:val="00D149E8"/>
    <w:rsid w:val="00D17A66"/>
    <w:rsid w:val="00D2062C"/>
    <w:rsid w:val="00D2225B"/>
    <w:rsid w:val="00D2547D"/>
    <w:rsid w:val="00D37507"/>
    <w:rsid w:val="00D37D5C"/>
    <w:rsid w:val="00D41288"/>
    <w:rsid w:val="00D43173"/>
    <w:rsid w:val="00D4421B"/>
    <w:rsid w:val="00D46375"/>
    <w:rsid w:val="00D4732F"/>
    <w:rsid w:val="00D5257B"/>
    <w:rsid w:val="00D5495C"/>
    <w:rsid w:val="00D6539D"/>
    <w:rsid w:val="00D65B01"/>
    <w:rsid w:val="00D71D26"/>
    <w:rsid w:val="00D72978"/>
    <w:rsid w:val="00D76859"/>
    <w:rsid w:val="00D77621"/>
    <w:rsid w:val="00D829D3"/>
    <w:rsid w:val="00D85058"/>
    <w:rsid w:val="00D8614C"/>
    <w:rsid w:val="00D9056B"/>
    <w:rsid w:val="00D9304D"/>
    <w:rsid w:val="00D95C90"/>
    <w:rsid w:val="00D96B59"/>
    <w:rsid w:val="00D97C5B"/>
    <w:rsid w:val="00DA21C1"/>
    <w:rsid w:val="00DB0096"/>
    <w:rsid w:val="00DB5B37"/>
    <w:rsid w:val="00DB6272"/>
    <w:rsid w:val="00DC0202"/>
    <w:rsid w:val="00DC0D44"/>
    <w:rsid w:val="00DC4129"/>
    <w:rsid w:val="00DD6473"/>
    <w:rsid w:val="00DE10AB"/>
    <w:rsid w:val="00DE220E"/>
    <w:rsid w:val="00DE71D7"/>
    <w:rsid w:val="00DF0A31"/>
    <w:rsid w:val="00DF433C"/>
    <w:rsid w:val="00DF502A"/>
    <w:rsid w:val="00DF60EF"/>
    <w:rsid w:val="00E02677"/>
    <w:rsid w:val="00E05522"/>
    <w:rsid w:val="00E061D2"/>
    <w:rsid w:val="00E10DA6"/>
    <w:rsid w:val="00E12C1B"/>
    <w:rsid w:val="00E138C7"/>
    <w:rsid w:val="00E142C2"/>
    <w:rsid w:val="00E143CB"/>
    <w:rsid w:val="00E211CB"/>
    <w:rsid w:val="00E24075"/>
    <w:rsid w:val="00E30C62"/>
    <w:rsid w:val="00E40C7F"/>
    <w:rsid w:val="00E44F1C"/>
    <w:rsid w:val="00E554CD"/>
    <w:rsid w:val="00E55597"/>
    <w:rsid w:val="00E57318"/>
    <w:rsid w:val="00E6232E"/>
    <w:rsid w:val="00E67A6E"/>
    <w:rsid w:val="00E70626"/>
    <w:rsid w:val="00E747F7"/>
    <w:rsid w:val="00E80B32"/>
    <w:rsid w:val="00E81454"/>
    <w:rsid w:val="00E93CA9"/>
    <w:rsid w:val="00E96861"/>
    <w:rsid w:val="00E978B8"/>
    <w:rsid w:val="00EA0F39"/>
    <w:rsid w:val="00EA6B16"/>
    <w:rsid w:val="00EB0DA6"/>
    <w:rsid w:val="00EB6D9A"/>
    <w:rsid w:val="00EB7A81"/>
    <w:rsid w:val="00EC0CA2"/>
    <w:rsid w:val="00EC783A"/>
    <w:rsid w:val="00ED208B"/>
    <w:rsid w:val="00ED6E87"/>
    <w:rsid w:val="00ED714A"/>
    <w:rsid w:val="00EE0B71"/>
    <w:rsid w:val="00EE6A14"/>
    <w:rsid w:val="00EE7CDB"/>
    <w:rsid w:val="00EE7EB0"/>
    <w:rsid w:val="00EF130A"/>
    <w:rsid w:val="00EF2235"/>
    <w:rsid w:val="00EF24BA"/>
    <w:rsid w:val="00F00CF9"/>
    <w:rsid w:val="00F068BD"/>
    <w:rsid w:val="00F06ACB"/>
    <w:rsid w:val="00F10B5E"/>
    <w:rsid w:val="00F13ECF"/>
    <w:rsid w:val="00F221F9"/>
    <w:rsid w:val="00F37EBD"/>
    <w:rsid w:val="00F42002"/>
    <w:rsid w:val="00F4230C"/>
    <w:rsid w:val="00F45288"/>
    <w:rsid w:val="00F4617C"/>
    <w:rsid w:val="00F510A9"/>
    <w:rsid w:val="00F80199"/>
    <w:rsid w:val="00F85553"/>
    <w:rsid w:val="00F867F1"/>
    <w:rsid w:val="00F91B09"/>
    <w:rsid w:val="00F94218"/>
    <w:rsid w:val="00F94D18"/>
    <w:rsid w:val="00F965A1"/>
    <w:rsid w:val="00FA0FD9"/>
    <w:rsid w:val="00FA2B87"/>
    <w:rsid w:val="00FA7EB8"/>
    <w:rsid w:val="00FB2AE8"/>
    <w:rsid w:val="00FB3C97"/>
    <w:rsid w:val="00FB72C1"/>
    <w:rsid w:val="00FC23AF"/>
    <w:rsid w:val="00FC4263"/>
    <w:rsid w:val="00FC5909"/>
    <w:rsid w:val="00FC69F8"/>
    <w:rsid w:val="00FC7976"/>
    <w:rsid w:val="00FD2D62"/>
    <w:rsid w:val="00FD40EC"/>
    <w:rsid w:val="00FE4B66"/>
    <w:rsid w:val="00FE5B5A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5B9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33114"/>
    <w:pPr>
      <w:spacing w:after="12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33114"/>
    <w:pPr>
      <w:numPr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3114"/>
    <w:pPr>
      <w:spacing w:after="120" w:line="240" w:lineRule="auto"/>
      <w:jc w:val="both"/>
      <w:outlineLvl w:val="2"/>
    </w:pPr>
    <w:rPr>
      <w:rFonts w:ascii="Times New Roman" w:eastAsia="Times New Roman" w:hAnsi="Times New Roman"/>
      <w:color w:val="2C2C2C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uiPriority w:val="99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uiPriority w:val="99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509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AE406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33114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3311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833114"/>
    <w:rPr>
      <w:rFonts w:ascii="Times New Roman" w:eastAsia="Times New Roman" w:hAnsi="Times New Roman"/>
      <w:color w:val="2C2C2C"/>
      <w:sz w:val="22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3311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3114"/>
    <w:pPr>
      <w:spacing w:before="100" w:beforeAutospacing="1" w:after="100" w:afterAutospacing="1" w:line="113" w:lineRule="atLeast"/>
      <w:jc w:val="both"/>
    </w:pPr>
    <w:rPr>
      <w:rFonts w:ascii="Verdana" w:eastAsia="Times New Roman" w:hAnsi="Verdana"/>
      <w:color w:val="333333"/>
      <w:sz w:val="8"/>
      <w:szCs w:val="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114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11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114"/>
    <w:rPr>
      <w:rFonts w:asciiTheme="minorHAnsi" w:eastAsiaTheme="minorEastAsia" w:hAnsiTheme="minorHAnsi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3114"/>
    <w:pPr>
      <w:spacing w:after="120"/>
      <w:ind w:left="283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3114"/>
    <w:rPr>
      <w:rFonts w:asciiTheme="minorHAnsi" w:eastAsiaTheme="minorEastAsia" w:hAnsiTheme="minorHAnsi" w:cstheme="minorBid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3114"/>
    <w:pPr>
      <w:spacing w:after="120" w:line="240" w:lineRule="auto"/>
      <w:ind w:right="-1"/>
      <w:jc w:val="both"/>
    </w:pPr>
    <w:rPr>
      <w:rFonts w:ascii="Times New Roman" w:eastAsia="Times New Roman" w:hAnsi="Times New Roman"/>
      <w:spacing w:val="30"/>
      <w:sz w:val="1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3114"/>
    <w:rPr>
      <w:rFonts w:ascii="Times New Roman" w:eastAsia="Times New Roman" w:hAnsi="Times New Roman"/>
      <w:spacing w:val="30"/>
      <w:sz w:val="16"/>
    </w:rPr>
  </w:style>
  <w:style w:type="paragraph" w:styleId="Poprawka">
    <w:name w:val="Revision"/>
    <w:uiPriority w:val="99"/>
    <w:semiHidden/>
    <w:rsid w:val="00833114"/>
    <w:rPr>
      <w:sz w:val="22"/>
      <w:szCs w:val="22"/>
      <w:lang w:eastAsia="en-US"/>
    </w:rPr>
  </w:style>
  <w:style w:type="paragraph" w:customStyle="1" w:styleId="Paragraf">
    <w:name w:val="Paragraf"/>
    <w:uiPriority w:val="99"/>
    <w:rsid w:val="00833114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2">
    <w:name w:val="Styl 2"/>
    <w:basedOn w:val="Normalny"/>
    <w:next w:val="Styl3"/>
    <w:uiPriority w:val="99"/>
    <w:rsid w:val="00833114"/>
    <w:pPr>
      <w:numPr>
        <w:ilvl w:val="4"/>
        <w:numId w:val="4"/>
      </w:numPr>
      <w:tabs>
        <w:tab w:val="num" w:pos="648"/>
        <w:tab w:val="center" w:pos="851"/>
      </w:tabs>
      <w:spacing w:before="120" w:after="120" w:line="240" w:lineRule="auto"/>
      <w:ind w:left="567" w:hanging="279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1">
    <w:name w:val="Styl 1"/>
    <w:basedOn w:val="Normalny"/>
    <w:next w:val="Styl2"/>
    <w:uiPriority w:val="99"/>
    <w:rsid w:val="00833114"/>
    <w:pPr>
      <w:numPr>
        <w:ilvl w:val="3"/>
        <w:numId w:val="4"/>
      </w:numPr>
      <w:tabs>
        <w:tab w:val="num" w:pos="720"/>
      </w:tabs>
      <w:spacing w:before="120" w:after="120" w:line="240" w:lineRule="auto"/>
      <w:ind w:left="360" w:hanging="360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3">
    <w:name w:val="Styl3"/>
    <w:basedOn w:val="Styl1"/>
    <w:uiPriority w:val="99"/>
    <w:rsid w:val="00833114"/>
    <w:pPr>
      <w:numPr>
        <w:ilvl w:val="2"/>
      </w:numPr>
      <w:tabs>
        <w:tab w:val="num" w:pos="794"/>
      </w:tabs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uiPriority w:val="99"/>
    <w:rsid w:val="00833114"/>
    <w:pPr>
      <w:numPr>
        <w:ilvl w:val="3"/>
        <w:numId w:val="1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uiPriority w:val="99"/>
    <w:rsid w:val="00833114"/>
    <w:pPr>
      <w:numPr>
        <w:ilvl w:val="0"/>
        <w:numId w:val="0"/>
      </w:numPr>
      <w:tabs>
        <w:tab w:val="num" w:pos="1191"/>
      </w:tabs>
      <w:ind w:left="1191" w:hanging="397"/>
      <w:outlineLvl w:val="4"/>
    </w:pPr>
  </w:style>
  <w:style w:type="paragraph" w:customStyle="1" w:styleId="Standard">
    <w:name w:val="Standard"/>
    <w:uiPriority w:val="99"/>
    <w:rsid w:val="00833114"/>
    <w:pPr>
      <w:suppressAutoHyphens/>
      <w:autoSpaceDN w:val="0"/>
      <w:spacing w:after="200" w:line="276" w:lineRule="auto"/>
    </w:pPr>
    <w:rPr>
      <w:rFonts w:eastAsia="SimSun" w:cs="F"/>
      <w:color w:val="00000A"/>
      <w:kern w:val="3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833114"/>
    <w:pPr>
      <w:ind w:left="720"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833114"/>
    <w:pPr>
      <w:ind w:left="720"/>
    </w:pPr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114"/>
    <w:rPr>
      <w:vertAlign w:val="superscript"/>
    </w:rPr>
  </w:style>
  <w:style w:type="character" w:customStyle="1" w:styleId="cpvdrzewo3">
    <w:name w:val="cpv_drzewo_3"/>
    <w:basedOn w:val="Domylnaczcionkaakapitu"/>
    <w:rsid w:val="00833114"/>
  </w:style>
  <w:style w:type="character" w:customStyle="1" w:styleId="cpvdrzewo5">
    <w:name w:val="cpv_drzewo_5"/>
    <w:basedOn w:val="Domylnaczcionkaakapitu"/>
    <w:rsid w:val="00833114"/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114"/>
    <w:rPr>
      <w:lang w:eastAsia="en-US"/>
    </w:rPr>
  </w:style>
  <w:style w:type="table" w:customStyle="1" w:styleId="Tabela-Siatka1">
    <w:name w:val="Tabela - Siatka1"/>
    <w:basedOn w:val="Standardowy"/>
    <w:uiPriority w:val="59"/>
    <w:rsid w:val="0083311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33114"/>
    <w:pPr>
      <w:spacing w:after="12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33114"/>
    <w:pPr>
      <w:numPr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3114"/>
    <w:pPr>
      <w:spacing w:after="120" w:line="240" w:lineRule="auto"/>
      <w:jc w:val="both"/>
      <w:outlineLvl w:val="2"/>
    </w:pPr>
    <w:rPr>
      <w:rFonts w:ascii="Times New Roman" w:eastAsia="Times New Roman" w:hAnsi="Times New Roman"/>
      <w:color w:val="2C2C2C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uiPriority w:val="99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uiPriority w:val="99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509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AE406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33114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3311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833114"/>
    <w:rPr>
      <w:rFonts w:ascii="Times New Roman" w:eastAsia="Times New Roman" w:hAnsi="Times New Roman"/>
      <w:color w:val="2C2C2C"/>
      <w:sz w:val="22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3311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3114"/>
    <w:pPr>
      <w:spacing w:before="100" w:beforeAutospacing="1" w:after="100" w:afterAutospacing="1" w:line="113" w:lineRule="atLeast"/>
      <w:jc w:val="both"/>
    </w:pPr>
    <w:rPr>
      <w:rFonts w:ascii="Verdana" w:eastAsia="Times New Roman" w:hAnsi="Verdana"/>
      <w:color w:val="333333"/>
      <w:sz w:val="8"/>
      <w:szCs w:val="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114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11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114"/>
    <w:rPr>
      <w:rFonts w:asciiTheme="minorHAnsi" w:eastAsiaTheme="minorEastAsia" w:hAnsiTheme="minorHAnsi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3114"/>
    <w:pPr>
      <w:spacing w:after="120"/>
      <w:ind w:left="283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3114"/>
    <w:rPr>
      <w:rFonts w:asciiTheme="minorHAnsi" w:eastAsiaTheme="minorEastAsia" w:hAnsiTheme="minorHAnsi" w:cstheme="minorBid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3114"/>
    <w:pPr>
      <w:spacing w:after="120" w:line="240" w:lineRule="auto"/>
      <w:ind w:right="-1"/>
      <w:jc w:val="both"/>
    </w:pPr>
    <w:rPr>
      <w:rFonts w:ascii="Times New Roman" w:eastAsia="Times New Roman" w:hAnsi="Times New Roman"/>
      <w:spacing w:val="30"/>
      <w:sz w:val="1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3114"/>
    <w:rPr>
      <w:rFonts w:ascii="Times New Roman" w:eastAsia="Times New Roman" w:hAnsi="Times New Roman"/>
      <w:spacing w:val="30"/>
      <w:sz w:val="16"/>
    </w:rPr>
  </w:style>
  <w:style w:type="paragraph" w:styleId="Poprawka">
    <w:name w:val="Revision"/>
    <w:uiPriority w:val="99"/>
    <w:semiHidden/>
    <w:rsid w:val="00833114"/>
    <w:rPr>
      <w:sz w:val="22"/>
      <w:szCs w:val="22"/>
      <w:lang w:eastAsia="en-US"/>
    </w:rPr>
  </w:style>
  <w:style w:type="paragraph" w:customStyle="1" w:styleId="Paragraf">
    <w:name w:val="Paragraf"/>
    <w:uiPriority w:val="99"/>
    <w:rsid w:val="00833114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2">
    <w:name w:val="Styl 2"/>
    <w:basedOn w:val="Normalny"/>
    <w:next w:val="Styl3"/>
    <w:uiPriority w:val="99"/>
    <w:rsid w:val="00833114"/>
    <w:pPr>
      <w:numPr>
        <w:ilvl w:val="4"/>
        <w:numId w:val="4"/>
      </w:numPr>
      <w:tabs>
        <w:tab w:val="num" w:pos="648"/>
        <w:tab w:val="center" w:pos="851"/>
      </w:tabs>
      <w:spacing w:before="120" w:after="120" w:line="240" w:lineRule="auto"/>
      <w:ind w:left="567" w:hanging="279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1">
    <w:name w:val="Styl 1"/>
    <w:basedOn w:val="Normalny"/>
    <w:next w:val="Styl2"/>
    <w:uiPriority w:val="99"/>
    <w:rsid w:val="00833114"/>
    <w:pPr>
      <w:numPr>
        <w:ilvl w:val="3"/>
        <w:numId w:val="4"/>
      </w:numPr>
      <w:tabs>
        <w:tab w:val="num" w:pos="720"/>
      </w:tabs>
      <w:spacing w:before="120" w:after="120" w:line="240" w:lineRule="auto"/>
      <w:ind w:left="360" w:hanging="360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3">
    <w:name w:val="Styl3"/>
    <w:basedOn w:val="Styl1"/>
    <w:uiPriority w:val="99"/>
    <w:rsid w:val="00833114"/>
    <w:pPr>
      <w:numPr>
        <w:ilvl w:val="2"/>
      </w:numPr>
      <w:tabs>
        <w:tab w:val="num" w:pos="794"/>
      </w:tabs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uiPriority w:val="99"/>
    <w:rsid w:val="00833114"/>
    <w:pPr>
      <w:numPr>
        <w:ilvl w:val="3"/>
        <w:numId w:val="1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uiPriority w:val="99"/>
    <w:rsid w:val="00833114"/>
    <w:pPr>
      <w:numPr>
        <w:ilvl w:val="0"/>
        <w:numId w:val="0"/>
      </w:numPr>
      <w:tabs>
        <w:tab w:val="num" w:pos="1191"/>
      </w:tabs>
      <w:ind w:left="1191" w:hanging="397"/>
      <w:outlineLvl w:val="4"/>
    </w:pPr>
  </w:style>
  <w:style w:type="paragraph" w:customStyle="1" w:styleId="Standard">
    <w:name w:val="Standard"/>
    <w:uiPriority w:val="99"/>
    <w:rsid w:val="00833114"/>
    <w:pPr>
      <w:suppressAutoHyphens/>
      <w:autoSpaceDN w:val="0"/>
      <w:spacing w:after="200" w:line="276" w:lineRule="auto"/>
    </w:pPr>
    <w:rPr>
      <w:rFonts w:eastAsia="SimSun" w:cs="F"/>
      <w:color w:val="00000A"/>
      <w:kern w:val="3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833114"/>
    <w:pPr>
      <w:ind w:left="720"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833114"/>
    <w:pPr>
      <w:ind w:left="720"/>
    </w:pPr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114"/>
    <w:rPr>
      <w:vertAlign w:val="superscript"/>
    </w:rPr>
  </w:style>
  <w:style w:type="character" w:customStyle="1" w:styleId="cpvdrzewo3">
    <w:name w:val="cpv_drzewo_3"/>
    <w:basedOn w:val="Domylnaczcionkaakapitu"/>
    <w:rsid w:val="00833114"/>
  </w:style>
  <w:style w:type="character" w:customStyle="1" w:styleId="cpvdrzewo5">
    <w:name w:val="cpv_drzewo_5"/>
    <w:basedOn w:val="Domylnaczcionkaakapitu"/>
    <w:rsid w:val="00833114"/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114"/>
    <w:rPr>
      <w:lang w:eastAsia="en-US"/>
    </w:rPr>
  </w:style>
  <w:style w:type="table" w:customStyle="1" w:styleId="Tabela-Siatka1">
    <w:name w:val="Tabela - Siatka1"/>
    <w:basedOn w:val="Standardowy"/>
    <w:uiPriority w:val="59"/>
    <w:rsid w:val="0083311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eader" Target="header6.xml"/><Relationship Id="rId21" Type="http://schemas.openxmlformats.org/officeDocument/2006/relationships/footer" Target="footer7.xml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6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2373973385364BB79B098620555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5C38B-9755-994E-A124-04E12ED9F970}"/>
      </w:docPartPr>
      <w:docPartBody>
        <w:p w14:paraId="20C372A0" w14:textId="67B90097" w:rsidR="005968CA" w:rsidRDefault="005968CA" w:rsidP="005968CA">
          <w:pPr>
            <w:pStyle w:val="6E2373973385364BB79B098620555B79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CA"/>
    <w:rsid w:val="005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2373973385364BB79B098620555B79">
    <w:name w:val="6E2373973385364BB79B098620555B79"/>
    <w:rsid w:val="005968CA"/>
  </w:style>
  <w:style w:type="paragraph" w:customStyle="1" w:styleId="19C91112DDC7114B8077CE2EF1330436">
    <w:name w:val="19C91112DDC7114B8077CE2EF1330436"/>
    <w:rsid w:val="005968CA"/>
  </w:style>
  <w:style w:type="paragraph" w:customStyle="1" w:styleId="5AF0A5852C3DAA4E8AEC2F0DA0B053BD">
    <w:name w:val="5AF0A5852C3DAA4E8AEC2F0DA0B053BD"/>
    <w:rsid w:val="005968CA"/>
  </w:style>
  <w:style w:type="paragraph" w:customStyle="1" w:styleId="C4A415DECD923A4EB8A6678D3DD70B92">
    <w:name w:val="C4A415DECD923A4EB8A6678D3DD70B92"/>
    <w:rsid w:val="005968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2373973385364BB79B098620555B79">
    <w:name w:val="6E2373973385364BB79B098620555B79"/>
    <w:rsid w:val="005968CA"/>
  </w:style>
  <w:style w:type="paragraph" w:customStyle="1" w:styleId="19C91112DDC7114B8077CE2EF1330436">
    <w:name w:val="19C91112DDC7114B8077CE2EF1330436"/>
    <w:rsid w:val="005968CA"/>
  </w:style>
  <w:style w:type="paragraph" w:customStyle="1" w:styleId="5AF0A5852C3DAA4E8AEC2F0DA0B053BD">
    <w:name w:val="5AF0A5852C3DAA4E8AEC2F0DA0B053BD"/>
    <w:rsid w:val="005968CA"/>
  </w:style>
  <w:style w:type="paragraph" w:customStyle="1" w:styleId="C4A415DECD923A4EB8A6678D3DD70B92">
    <w:name w:val="C4A415DECD923A4EB8A6678D3DD70B92"/>
    <w:rsid w:val="00596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DBB0-3E4A-754A-8E41-1400B0EE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\Users\A.Wodznska\Documents\9.2 konkurs 2011\Nowy kierunek TŻiUG\szablon TŻUG.dotx</Template>
  <TotalTime>0</TotalTime>
  <Pages>10</Pages>
  <Words>2370</Words>
  <Characters>14223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2</cp:revision>
  <cp:lastPrinted>2014-11-23T13:21:00Z</cp:lastPrinted>
  <dcterms:created xsi:type="dcterms:W3CDTF">2014-11-24T19:39:00Z</dcterms:created>
  <dcterms:modified xsi:type="dcterms:W3CDTF">2014-11-24T19:39:00Z</dcterms:modified>
</cp:coreProperties>
</file>