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78E56" w14:textId="4DD2E82B" w:rsidR="006F0FE1" w:rsidRPr="00B662E5" w:rsidRDefault="006F0FE1" w:rsidP="006F0FE1">
      <w:pPr>
        <w:spacing w:after="0" w:line="240" w:lineRule="auto"/>
        <w:jc w:val="right"/>
        <w:rPr>
          <w:color w:val="000000" w:themeColor="text1"/>
        </w:rPr>
      </w:pPr>
      <w:r w:rsidRPr="00B662E5">
        <w:rPr>
          <w:color w:val="000000" w:themeColor="text1"/>
        </w:rPr>
        <w:t>Załącznik nr 1 do Zapytan</w:t>
      </w:r>
      <w:r>
        <w:rPr>
          <w:color w:val="000000" w:themeColor="text1"/>
        </w:rPr>
        <w:t xml:space="preserve">ia ofertowego nr </w:t>
      </w:r>
      <w:r w:rsidR="004F4D2E">
        <w:rPr>
          <w:color w:val="000000" w:themeColor="text1"/>
        </w:rPr>
        <w:t>1</w:t>
      </w:r>
      <w:r>
        <w:rPr>
          <w:color w:val="000000" w:themeColor="text1"/>
        </w:rPr>
        <w:t>/2014</w:t>
      </w:r>
      <w:r w:rsidR="004F4D2E">
        <w:rPr>
          <w:color w:val="000000" w:themeColor="text1"/>
        </w:rPr>
        <w:t>/DOBRCZ</w:t>
      </w:r>
      <w:r>
        <w:rPr>
          <w:color w:val="000000" w:themeColor="text1"/>
        </w:rPr>
        <w:t xml:space="preserve"> z dnia </w:t>
      </w:r>
      <w:r w:rsidR="00B93B3B">
        <w:rPr>
          <w:color w:val="000000" w:themeColor="text1"/>
        </w:rPr>
        <w:t>24 września</w:t>
      </w:r>
      <w:r w:rsidRPr="00B662E5">
        <w:rPr>
          <w:color w:val="000000" w:themeColor="text1"/>
        </w:rPr>
        <w:t xml:space="preserve"> 2014 r.</w:t>
      </w:r>
    </w:p>
    <w:p w14:paraId="21CC6631" w14:textId="77777777" w:rsidR="006F0FE1" w:rsidRDefault="006F0FE1" w:rsidP="006F0FE1">
      <w:pPr>
        <w:spacing w:after="0" w:line="240" w:lineRule="auto"/>
        <w:jc w:val="right"/>
        <w:rPr>
          <w:color w:val="000000" w:themeColor="text1"/>
        </w:rPr>
      </w:pPr>
    </w:p>
    <w:p w14:paraId="39791D53" w14:textId="77777777" w:rsidR="006F0FE1" w:rsidRPr="00B662E5" w:rsidRDefault="006F0FE1" w:rsidP="006F0FE1">
      <w:pPr>
        <w:spacing w:after="0" w:line="240" w:lineRule="auto"/>
        <w:jc w:val="right"/>
        <w:rPr>
          <w:color w:val="000000" w:themeColor="text1"/>
        </w:rPr>
      </w:pPr>
    </w:p>
    <w:p w14:paraId="7666C37A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B662E5">
        <w:rPr>
          <w:rFonts w:asciiTheme="minorHAnsi" w:hAnsiTheme="minorHAnsi"/>
          <w:b/>
          <w:bCs/>
          <w:color w:val="000000" w:themeColor="text1"/>
          <w:lang w:eastAsia="pl-PL"/>
        </w:rPr>
        <w:t>FORMULARZ OFERTOWY</w:t>
      </w:r>
    </w:p>
    <w:p w14:paraId="5F6626B7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6CE81D02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Nazwa Wykonawcy /Wykonawców w przypadku oferty wspólnej:</w:t>
      </w:r>
    </w:p>
    <w:p w14:paraId="1FADD076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B662E5">
        <w:rPr>
          <w:rFonts w:asciiTheme="minorHAnsi" w:hAnsiTheme="minorHAnsi"/>
          <w:color w:val="000000" w:themeColor="text1"/>
          <w:lang w:val="en-US" w:eastAsia="pl-PL"/>
        </w:rPr>
        <w:t>..............................................................................................</w:t>
      </w:r>
    </w:p>
    <w:p w14:paraId="6A2306B9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B662E5">
        <w:rPr>
          <w:rFonts w:asciiTheme="minorHAnsi" w:hAnsiTheme="minorHAnsi"/>
          <w:color w:val="000000" w:themeColor="text1"/>
          <w:lang w:val="en-US" w:eastAsia="pl-PL"/>
        </w:rPr>
        <w:t>ADRES .................. ................................................................</w:t>
      </w:r>
    </w:p>
    <w:p w14:paraId="5CC5C876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B662E5">
        <w:rPr>
          <w:rFonts w:asciiTheme="minorHAnsi" w:hAnsiTheme="minorHAnsi"/>
          <w:color w:val="000000" w:themeColor="text1"/>
          <w:lang w:val="en-US" w:eastAsia="pl-PL"/>
        </w:rPr>
        <w:t>TEL ........................................................................................</w:t>
      </w:r>
    </w:p>
    <w:p w14:paraId="2AA84E3B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r w:rsidRPr="00B662E5">
        <w:rPr>
          <w:rFonts w:asciiTheme="minorHAnsi" w:hAnsiTheme="minorHAnsi"/>
          <w:color w:val="000000" w:themeColor="text1"/>
          <w:lang w:val="en-US" w:eastAsia="pl-PL"/>
        </w:rPr>
        <w:t>FAX .......................................................................................</w:t>
      </w:r>
    </w:p>
    <w:p w14:paraId="15CDEE79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en-US" w:eastAsia="pl-PL"/>
        </w:rPr>
      </w:pPr>
      <w:proofErr w:type="gramStart"/>
      <w:r w:rsidRPr="00B662E5">
        <w:rPr>
          <w:rFonts w:asciiTheme="minorHAnsi" w:hAnsiTheme="minorHAnsi"/>
          <w:color w:val="000000" w:themeColor="text1"/>
          <w:lang w:val="en-US" w:eastAsia="pl-PL"/>
        </w:rPr>
        <w:t>e</w:t>
      </w:r>
      <w:proofErr w:type="gramEnd"/>
      <w:r w:rsidRPr="00B662E5">
        <w:rPr>
          <w:rFonts w:asciiTheme="minorHAnsi" w:hAnsiTheme="minorHAnsi"/>
          <w:color w:val="000000" w:themeColor="text1"/>
          <w:lang w:val="en-US" w:eastAsia="pl-PL"/>
        </w:rPr>
        <w:t>-mail ...................................................................................</w:t>
      </w:r>
    </w:p>
    <w:p w14:paraId="184264E9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46260706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5C3EF1B5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75CB96C6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W przypadku oferty wspólnej dane dotyczące Pełnomocnika Wykonawcy:</w:t>
      </w:r>
    </w:p>
    <w:p w14:paraId="1E642AF5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Nazwa ..................................................................................</w:t>
      </w:r>
    </w:p>
    <w:p w14:paraId="03D0CAC1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Adres ...................................................................................</w:t>
      </w:r>
    </w:p>
    <w:p w14:paraId="7BFF081B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TEL .......................................................................................</w:t>
      </w:r>
    </w:p>
    <w:p w14:paraId="01E6E448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11D04400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4A780DF9" w14:textId="77777777" w:rsidR="006F0FE1" w:rsidRPr="008444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color w:val="000000" w:themeColor="text1"/>
          <w:sz w:val="6"/>
          <w:szCs w:val="6"/>
          <w:lang w:eastAsia="pl-PL"/>
        </w:rPr>
      </w:pPr>
    </w:p>
    <w:p w14:paraId="7ABCD74E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W odpowiedzi na Zapytanie ofertowe dotyczące:</w:t>
      </w:r>
    </w:p>
    <w:p w14:paraId="399CC0F9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2568AB63" w14:textId="3A22D593" w:rsidR="006F0FE1" w:rsidRPr="00B662E5" w:rsidRDefault="006F0FE1" w:rsidP="004F4D2E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Usług</w:t>
      </w:r>
      <w:r w:rsidR="00E767B3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 </w:t>
      </w:r>
      <w:r w:rsidR="00746E9D">
        <w:rPr>
          <w:rFonts w:eastAsia="Times New Roman"/>
          <w:b/>
          <w:color w:val="000000" w:themeColor="text1"/>
          <w:lang w:eastAsia="pl-PL"/>
        </w:rPr>
        <w:t xml:space="preserve">drukowania, wykonania </w:t>
      </w:r>
      <w:r w:rsidR="004F4D2E">
        <w:rPr>
          <w:rFonts w:eastAsia="Times New Roman"/>
          <w:b/>
          <w:color w:val="000000" w:themeColor="text1"/>
          <w:lang w:eastAsia="pl-PL"/>
        </w:rPr>
        <w:t>i dostarczenia materiałów promocyjnych w ramach zadania 1 – promocja i upowszechnianie e-administracji oraz w ramach zadania 2 – szkolenia dla 254 pracowników 7 JST w zakresie nowoczesnych rozwiązań informatycznych w administracji samorządowej</w:t>
      </w:r>
    </w:p>
    <w:p w14:paraId="3B83AC7D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457D01BD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Oświadczamy, że zapoznaliśmy się z Zapytaniem ofertowym i akceptujemy w całości wszystkie warunki w nim zawarte.</w:t>
      </w:r>
    </w:p>
    <w:p w14:paraId="67B890B1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2E93B8C2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1. Składamy ofertę na realizację przedmiotu zamówienia w zakresie określonym w Zapytaniu ofertowym, zgodnie z Opisem przedmiotu zamówienia, na następujących warunkach:</w:t>
      </w:r>
    </w:p>
    <w:p w14:paraId="7423B7E0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1951FE92" w14:textId="0ABF4125" w:rsidR="006F0FE1" w:rsidRPr="00363A75" w:rsidRDefault="00BE5CC6" w:rsidP="00363A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  <w:r>
        <w:rPr>
          <w:rFonts w:asciiTheme="minorHAnsi" w:hAnsiTheme="minorHAnsi"/>
          <w:b/>
          <w:color w:val="000000" w:themeColor="text1"/>
          <w:lang w:eastAsia="pl-PL"/>
        </w:rPr>
        <w:t xml:space="preserve">1.1 </w:t>
      </w:r>
      <w:r w:rsidR="006F0FE1" w:rsidRPr="00363A75">
        <w:rPr>
          <w:rFonts w:asciiTheme="minorHAnsi" w:hAnsiTheme="minorHAnsi"/>
          <w:b/>
          <w:color w:val="000000" w:themeColor="text1"/>
          <w:lang w:eastAsia="pl-PL"/>
        </w:rPr>
        <w:t xml:space="preserve">Cena za usługę </w:t>
      </w:r>
      <w:r w:rsidR="00363A75" w:rsidRPr="00363A75">
        <w:rPr>
          <w:rFonts w:asciiTheme="minorHAnsi" w:hAnsiTheme="minorHAnsi"/>
          <w:b/>
          <w:color w:val="000000" w:themeColor="text1"/>
          <w:lang w:eastAsia="pl-PL"/>
        </w:rPr>
        <w:t>drukowania</w:t>
      </w:r>
      <w:r w:rsidR="00746E9D">
        <w:rPr>
          <w:rFonts w:asciiTheme="minorHAnsi" w:hAnsiTheme="minorHAnsi"/>
          <w:b/>
          <w:color w:val="000000" w:themeColor="text1"/>
          <w:lang w:eastAsia="pl-PL"/>
        </w:rPr>
        <w:t>, wykonania</w:t>
      </w:r>
      <w:r w:rsidR="006F0FE1" w:rsidRPr="00363A75">
        <w:rPr>
          <w:rFonts w:asciiTheme="minorHAnsi" w:hAnsiTheme="minorHAnsi"/>
          <w:b/>
          <w:color w:val="000000" w:themeColor="text1"/>
          <w:lang w:eastAsia="pl-PL"/>
        </w:rPr>
        <w:t xml:space="preserve"> i dostarczenia materiałów promocyjnych </w:t>
      </w:r>
    </w:p>
    <w:p w14:paraId="799FD39E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6"/>
          <w:szCs w:val="6"/>
          <w:lang w:eastAsia="pl-PL"/>
        </w:rPr>
      </w:pPr>
    </w:p>
    <w:p w14:paraId="03865787" w14:textId="77777777" w:rsidR="006F0FE1" w:rsidRPr="008444E5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6"/>
          <w:szCs w:val="6"/>
          <w:lang w:eastAsia="pl-PL"/>
        </w:rPr>
      </w:pPr>
    </w:p>
    <w:tbl>
      <w:tblPr>
        <w:tblStyle w:val="Siatkatabeli"/>
        <w:tblW w:w="930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276"/>
        <w:gridCol w:w="1134"/>
        <w:gridCol w:w="1275"/>
        <w:gridCol w:w="1823"/>
      </w:tblGrid>
      <w:tr w:rsidR="006F0FE1" w:rsidRPr="000279D1" w14:paraId="0CD1D9F1" w14:textId="77777777" w:rsidTr="00DF2703">
        <w:tc>
          <w:tcPr>
            <w:tcW w:w="534" w:type="dxa"/>
            <w:tcBorders>
              <w:bottom w:val="single" w:sz="4" w:space="0" w:color="auto"/>
            </w:tcBorders>
          </w:tcPr>
          <w:p w14:paraId="53D884B9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688D44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Nazwa pozycji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003E4D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Cena jednostkowa netto za 1 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szt. ( w PLN)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62C638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jednostkowa brutto za 1</w:t>
            </w:r>
          </w:p>
          <w:p w14:paraId="765B3FA9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Szt. </w:t>
            </w: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 (w PLN)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63720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Ilość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9D7C7F" w14:textId="5596F248" w:rsidR="006F0FE1" w:rsidRPr="004F4D2E" w:rsidRDefault="006F0FE1" w:rsidP="004F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Wartość netto w PLN (iloczyn kolumny </w:t>
            </w:r>
            <w:r w:rsidR="004F4D2E"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3</w:t>
            </w: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i </w:t>
            </w:r>
            <w:r w:rsidR="004F4D2E"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5</w:t>
            </w: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58BE04FA" w14:textId="2A0AAE4D" w:rsidR="006F0FE1" w:rsidRPr="004F4D2E" w:rsidRDefault="006F0FE1" w:rsidP="004F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Wartość brutto</w:t>
            </w: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 w PLN (iloczyn kolumny </w:t>
            </w:r>
            <w:r w:rsidR="004F4D2E"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4</w:t>
            </w: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i </w:t>
            </w:r>
            <w:r w:rsidR="004F4D2E"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5</w:t>
            </w: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)</w:t>
            </w:r>
          </w:p>
        </w:tc>
      </w:tr>
      <w:tr w:rsidR="006F0FE1" w:rsidRPr="000279D1" w14:paraId="58B5F94B" w14:textId="77777777" w:rsidTr="00DF2703">
        <w:tc>
          <w:tcPr>
            <w:tcW w:w="534" w:type="dxa"/>
            <w:shd w:val="clear" w:color="auto" w:fill="D9D9D9" w:themeFill="background1" w:themeFillShade="D9"/>
          </w:tcPr>
          <w:p w14:paraId="69A2B456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D3384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DE147D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C4C878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4B5AE4" w14:textId="77777777" w:rsidR="006F0FE1" w:rsidRPr="000279D1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EEAB89E" w14:textId="77777777" w:rsidR="006F0FE1" w:rsidRPr="004F4D2E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4F4D2E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6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4DB94C6E" w14:textId="77777777" w:rsidR="006F0FE1" w:rsidRPr="004F4D2E" w:rsidRDefault="006F0FE1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4F4D2E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7</w:t>
            </w:r>
          </w:p>
        </w:tc>
      </w:tr>
      <w:tr w:rsidR="00363A75" w:rsidRPr="000279D1" w14:paraId="240B9223" w14:textId="77777777" w:rsidTr="00746E9D">
        <w:trPr>
          <w:trHeight w:val="195"/>
        </w:trPr>
        <w:tc>
          <w:tcPr>
            <w:tcW w:w="534" w:type="dxa"/>
          </w:tcPr>
          <w:p w14:paraId="58298A36" w14:textId="1BC279B1" w:rsidR="00363A75" w:rsidRPr="00711CF6" w:rsidRDefault="00363A75" w:rsidP="00711C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768" w:type="dxa"/>
            <w:gridSpan w:val="6"/>
            <w:vAlign w:val="center"/>
          </w:tcPr>
          <w:p w14:paraId="541AD288" w14:textId="7D8402B1" w:rsidR="00363A75" w:rsidRPr="004F4D2E" w:rsidRDefault="00363A75" w:rsidP="0074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4F4D2E">
              <w:rPr>
                <w:rFonts w:asciiTheme="minorHAnsi" w:hAnsiTheme="minorHAnsi"/>
                <w:b/>
                <w:color w:val="000000" w:themeColor="text1"/>
                <w:lang w:eastAsia="pl-PL"/>
              </w:rPr>
              <w:t>CZĘŚĆ 1</w:t>
            </w:r>
          </w:p>
        </w:tc>
      </w:tr>
      <w:tr w:rsidR="00363A75" w:rsidRPr="000279D1" w14:paraId="69F68C14" w14:textId="77777777" w:rsidTr="00363A75">
        <w:trPr>
          <w:trHeight w:val="160"/>
        </w:trPr>
        <w:tc>
          <w:tcPr>
            <w:tcW w:w="534" w:type="dxa"/>
          </w:tcPr>
          <w:p w14:paraId="0D87D165" w14:textId="5F6F603F" w:rsidR="00363A75" w:rsidRDefault="006C476D" w:rsidP="00363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363A75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2E78C56B" w14:textId="706828FA" w:rsidR="00363A75" w:rsidRPr="00EE6E7D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Ulotka promująca e-usługi </w:t>
            </w:r>
          </w:p>
        </w:tc>
        <w:tc>
          <w:tcPr>
            <w:tcW w:w="992" w:type="dxa"/>
          </w:tcPr>
          <w:p w14:paraId="6A3A5669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5B11F15B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A650986" w14:textId="66F8E47F" w:rsidR="00363A75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2703">
              <w:rPr>
                <w:rFonts w:asciiTheme="minorHAnsi" w:hAnsiTheme="minorHAnsi"/>
                <w:b/>
                <w:color w:val="000000" w:themeColor="text1"/>
                <w:lang w:eastAsia="pl-PL"/>
              </w:rPr>
              <w:t>7000 szt.</w:t>
            </w:r>
          </w:p>
        </w:tc>
        <w:tc>
          <w:tcPr>
            <w:tcW w:w="1275" w:type="dxa"/>
          </w:tcPr>
          <w:p w14:paraId="712B2EDF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20B20F02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363A75" w:rsidRPr="000279D1" w14:paraId="75BCD65F" w14:textId="77777777" w:rsidTr="00363A75">
        <w:trPr>
          <w:trHeight w:val="474"/>
        </w:trPr>
        <w:tc>
          <w:tcPr>
            <w:tcW w:w="534" w:type="dxa"/>
          </w:tcPr>
          <w:p w14:paraId="26919073" w14:textId="0BA99211" w:rsidR="00363A75" w:rsidRDefault="006C476D" w:rsidP="00363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363A75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395F41B0" w14:textId="7562C8B4" w:rsidR="00363A75" w:rsidRPr="00EE6E7D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E6E7D">
              <w:rPr>
                <w:rFonts w:eastAsia="Times New Roman" w:cs="Arial"/>
                <w:b/>
                <w:bCs/>
                <w:color w:val="000000"/>
                <w:lang w:eastAsia="pl-PL"/>
              </w:rPr>
              <w:t>Plakat</w:t>
            </w:r>
          </w:p>
        </w:tc>
        <w:tc>
          <w:tcPr>
            <w:tcW w:w="992" w:type="dxa"/>
          </w:tcPr>
          <w:p w14:paraId="1667DE16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29BFA565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838DE65" w14:textId="69BAA929" w:rsidR="00363A75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2703">
              <w:rPr>
                <w:rFonts w:asciiTheme="minorHAnsi" w:hAnsiTheme="minorHAnsi"/>
                <w:b/>
                <w:color w:val="000000" w:themeColor="text1"/>
                <w:lang w:eastAsia="pl-PL"/>
              </w:rPr>
              <w:t>350 szt.</w:t>
            </w:r>
          </w:p>
        </w:tc>
        <w:tc>
          <w:tcPr>
            <w:tcW w:w="1275" w:type="dxa"/>
          </w:tcPr>
          <w:p w14:paraId="78B8A633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5ECCE6BD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363A75" w:rsidRPr="000279D1" w14:paraId="61F0A09B" w14:textId="77777777" w:rsidTr="00DF2703">
        <w:trPr>
          <w:trHeight w:val="533"/>
        </w:trPr>
        <w:tc>
          <w:tcPr>
            <w:tcW w:w="534" w:type="dxa"/>
          </w:tcPr>
          <w:p w14:paraId="5CCF38BB" w14:textId="7808F395" w:rsidR="00363A75" w:rsidRPr="00711CF6" w:rsidRDefault="006C476D" w:rsidP="00363A75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lastRenderedPageBreak/>
              <w:t>3</w:t>
            </w:r>
            <w:r w:rsidR="00363A75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14C03AB3" w14:textId="77777777" w:rsidR="00363A75" w:rsidRPr="00EE6E7D" w:rsidRDefault="00363A75" w:rsidP="00363A7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E6E7D">
              <w:rPr>
                <w:rFonts w:eastAsia="Times New Roman" w:cs="Arial"/>
                <w:b/>
                <w:bCs/>
                <w:color w:val="000000"/>
                <w:lang w:eastAsia="pl-PL"/>
              </w:rPr>
              <w:t>Długopis</w:t>
            </w:r>
          </w:p>
        </w:tc>
        <w:tc>
          <w:tcPr>
            <w:tcW w:w="992" w:type="dxa"/>
          </w:tcPr>
          <w:p w14:paraId="2D98938F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5161A712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A533A60" w14:textId="46EF125F" w:rsidR="00363A75" w:rsidRPr="000279D1" w:rsidRDefault="00363A75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  <w:r w:rsidR="002E35A9">
              <w:rPr>
                <w:rFonts w:eastAsia="Times New Roman" w:cs="Arial"/>
                <w:b/>
                <w:bCs/>
                <w:color w:val="000000"/>
                <w:lang w:eastAsia="pl-PL"/>
              </w:rPr>
              <w:t>400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275" w:type="dxa"/>
          </w:tcPr>
          <w:p w14:paraId="55F350BC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726D30A8" w14:textId="77777777" w:rsidR="00363A75" w:rsidRPr="000279D1" w:rsidRDefault="00363A75" w:rsidP="0036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BE5CC6" w:rsidRPr="000279D1" w14:paraId="10FC64EA" w14:textId="77777777" w:rsidTr="00DF2703">
        <w:trPr>
          <w:trHeight w:val="192"/>
        </w:trPr>
        <w:tc>
          <w:tcPr>
            <w:tcW w:w="534" w:type="dxa"/>
          </w:tcPr>
          <w:p w14:paraId="3AC503AC" w14:textId="59C157FD" w:rsidR="00BE5CC6" w:rsidRDefault="006C476D" w:rsidP="00BE5CC6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  <w:r w:rsidR="00BE5CC6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332ABA06" w14:textId="1DAC7516" w:rsidR="00BE5CC6" w:rsidRDefault="00BE5CC6" w:rsidP="00BE5CC6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Torba ekologiczna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z nadrukiem</w:t>
            </w:r>
          </w:p>
        </w:tc>
        <w:tc>
          <w:tcPr>
            <w:tcW w:w="992" w:type="dxa"/>
          </w:tcPr>
          <w:p w14:paraId="092F382C" w14:textId="77777777" w:rsidR="00BE5CC6" w:rsidRPr="000279D1" w:rsidRDefault="00BE5CC6" w:rsidP="00BE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738AA81A" w14:textId="77777777" w:rsidR="00BE5CC6" w:rsidRPr="000279D1" w:rsidRDefault="00BE5CC6" w:rsidP="00BE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95FEF86" w14:textId="7C14991E" w:rsidR="00BE5CC6" w:rsidRDefault="00BE5CC6" w:rsidP="00BE5C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1050 szt.</w:t>
            </w:r>
          </w:p>
        </w:tc>
        <w:tc>
          <w:tcPr>
            <w:tcW w:w="1275" w:type="dxa"/>
          </w:tcPr>
          <w:p w14:paraId="6074A7BE" w14:textId="77777777" w:rsidR="00BE5CC6" w:rsidRPr="000279D1" w:rsidRDefault="00BE5CC6" w:rsidP="00BE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76540979" w14:textId="77777777" w:rsidR="00BE5CC6" w:rsidRPr="000279D1" w:rsidRDefault="00BE5CC6" w:rsidP="00BE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C476D" w:rsidRPr="000279D1" w14:paraId="777EF502" w14:textId="77777777" w:rsidTr="001F36E2">
        <w:trPr>
          <w:trHeight w:val="192"/>
        </w:trPr>
        <w:tc>
          <w:tcPr>
            <w:tcW w:w="7479" w:type="dxa"/>
            <w:gridSpan w:val="6"/>
          </w:tcPr>
          <w:p w14:paraId="2AD2ACE5" w14:textId="25A5D123" w:rsidR="006C476D" w:rsidRPr="006C476D" w:rsidRDefault="006C476D" w:rsidP="00BE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6C476D">
              <w:rPr>
                <w:rFonts w:asciiTheme="minorHAnsi" w:hAnsiTheme="minorHAnsi"/>
                <w:b/>
                <w:color w:val="000000" w:themeColor="text1"/>
                <w:lang w:eastAsia="pl-PL"/>
              </w:rPr>
              <w:t>Łącznie cena brutto za wykonanie CZEŚCI 1</w:t>
            </w: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 xml:space="preserve"> (poz. 1 -4)</w:t>
            </w:r>
          </w:p>
        </w:tc>
        <w:tc>
          <w:tcPr>
            <w:tcW w:w="1823" w:type="dxa"/>
          </w:tcPr>
          <w:p w14:paraId="1FBCD7C6" w14:textId="77777777" w:rsidR="006C476D" w:rsidRDefault="006C476D" w:rsidP="00BE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  <w:p w14:paraId="6F3FA3E2" w14:textId="77777777" w:rsidR="006C476D" w:rsidRPr="000279D1" w:rsidRDefault="006C476D" w:rsidP="00BE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</w:tbl>
    <w:p w14:paraId="56C73D5A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tbl>
      <w:tblPr>
        <w:tblStyle w:val="Siatkatabeli"/>
        <w:tblW w:w="930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276"/>
        <w:gridCol w:w="1134"/>
        <w:gridCol w:w="1275"/>
        <w:gridCol w:w="1823"/>
      </w:tblGrid>
      <w:tr w:rsidR="002E35A9" w:rsidRPr="000279D1" w14:paraId="1315550B" w14:textId="77777777" w:rsidTr="002E35A9">
        <w:tc>
          <w:tcPr>
            <w:tcW w:w="534" w:type="dxa"/>
            <w:tcBorders>
              <w:bottom w:val="single" w:sz="4" w:space="0" w:color="auto"/>
            </w:tcBorders>
          </w:tcPr>
          <w:p w14:paraId="1C801618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DC69BC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Nazwa pozycji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D15B64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Cena jednostkowa netto za 1 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szt. ( w PLN)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ABDC2E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jednostkowa brutto za 1</w:t>
            </w:r>
          </w:p>
          <w:p w14:paraId="382A83D0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Szt. </w:t>
            </w: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 (w PLN)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0F97C1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0279D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Ilość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3DB51C" w14:textId="77777777" w:rsidR="002E35A9" w:rsidRPr="004F4D2E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Wartość netto w PLN (iloczyn kolumny 3</w:t>
            </w: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>i 5)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4959BF86" w14:textId="77777777" w:rsidR="002E35A9" w:rsidRPr="004F4D2E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Wartość brutto</w:t>
            </w: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 w PLN (iloczyn kolumny 4</w:t>
            </w:r>
            <w:r w:rsidRPr="004F4D2E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i 5)</w:t>
            </w:r>
          </w:p>
        </w:tc>
      </w:tr>
      <w:tr w:rsidR="002E35A9" w:rsidRPr="000279D1" w14:paraId="44CCDB75" w14:textId="77777777" w:rsidTr="002E35A9">
        <w:tc>
          <w:tcPr>
            <w:tcW w:w="534" w:type="dxa"/>
            <w:shd w:val="clear" w:color="auto" w:fill="D9D9D9" w:themeFill="background1" w:themeFillShade="D9"/>
          </w:tcPr>
          <w:p w14:paraId="346C46E9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E93029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E974BA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2FE99F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2261BD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A0C5591" w14:textId="77777777" w:rsidR="002E35A9" w:rsidRPr="004F4D2E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4F4D2E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6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563B8792" w14:textId="77777777" w:rsidR="002E35A9" w:rsidRPr="004F4D2E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4F4D2E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7</w:t>
            </w:r>
          </w:p>
        </w:tc>
      </w:tr>
      <w:tr w:rsidR="002E35A9" w:rsidRPr="000279D1" w14:paraId="03121B66" w14:textId="77777777" w:rsidTr="002E35A9">
        <w:trPr>
          <w:trHeight w:val="195"/>
        </w:trPr>
        <w:tc>
          <w:tcPr>
            <w:tcW w:w="534" w:type="dxa"/>
          </w:tcPr>
          <w:p w14:paraId="020BF52B" w14:textId="77777777" w:rsidR="002E35A9" w:rsidRPr="00711CF6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768" w:type="dxa"/>
            <w:gridSpan w:val="6"/>
            <w:vAlign w:val="center"/>
          </w:tcPr>
          <w:p w14:paraId="1FC9280C" w14:textId="06AC1FAA" w:rsidR="002E35A9" w:rsidRPr="004F4D2E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>CZĘŚĆ 2</w:t>
            </w:r>
          </w:p>
        </w:tc>
      </w:tr>
      <w:tr w:rsidR="002E35A9" w:rsidRPr="000279D1" w14:paraId="3640BA15" w14:textId="77777777" w:rsidTr="002E35A9">
        <w:trPr>
          <w:trHeight w:val="469"/>
        </w:trPr>
        <w:tc>
          <w:tcPr>
            <w:tcW w:w="534" w:type="dxa"/>
          </w:tcPr>
          <w:p w14:paraId="4703AF4D" w14:textId="77777777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73690678" w14:textId="77777777" w:rsidR="002E35A9" w:rsidRPr="00EE6E7D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Mini ulotka </w:t>
            </w:r>
          </w:p>
        </w:tc>
        <w:tc>
          <w:tcPr>
            <w:tcW w:w="992" w:type="dxa"/>
          </w:tcPr>
          <w:p w14:paraId="1F2A2035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2E225969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CCE7E9" w14:textId="77777777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22300 szt.</w:t>
            </w:r>
          </w:p>
        </w:tc>
        <w:tc>
          <w:tcPr>
            <w:tcW w:w="1275" w:type="dxa"/>
          </w:tcPr>
          <w:p w14:paraId="2DE9BC86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7AF2234A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2A715B84" w14:textId="77777777" w:rsidTr="002E35A9">
        <w:trPr>
          <w:trHeight w:val="112"/>
        </w:trPr>
        <w:tc>
          <w:tcPr>
            <w:tcW w:w="534" w:type="dxa"/>
          </w:tcPr>
          <w:p w14:paraId="6C2F7631" w14:textId="77777777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73D62956" w14:textId="77777777" w:rsidR="002E35A9" w:rsidRPr="00EE6E7D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Przewodnik po e-usługach dla przedsiębiorców</w:t>
            </w:r>
          </w:p>
        </w:tc>
        <w:tc>
          <w:tcPr>
            <w:tcW w:w="992" w:type="dxa"/>
          </w:tcPr>
          <w:p w14:paraId="79FCCC0A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722C88F3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8ED315" w14:textId="77777777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11CF6">
              <w:rPr>
                <w:rFonts w:asciiTheme="minorHAnsi" w:hAnsiTheme="minorHAnsi"/>
                <w:b/>
                <w:color w:val="000000" w:themeColor="text1"/>
                <w:lang w:eastAsia="pl-PL"/>
              </w:rPr>
              <w:t>1500 szt.</w:t>
            </w:r>
          </w:p>
        </w:tc>
        <w:tc>
          <w:tcPr>
            <w:tcW w:w="1275" w:type="dxa"/>
          </w:tcPr>
          <w:p w14:paraId="4F448965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1357CD72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3F3C93AC" w14:textId="77777777" w:rsidTr="002E35A9">
        <w:trPr>
          <w:trHeight w:val="93"/>
        </w:trPr>
        <w:tc>
          <w:tcPr>
            <w:tcW w:w="534" w:type="dxa"/>
          </w:tcPr>
          <w:p w14:paraId="59D0AD45" w14:textId="77777777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3594137F" w14:textId="77777777" w:rsidR="002E35A9" w:rsidRPr="00EE6E7D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Przewodnik po e-usługach dla mieszkańców</w:t>
            </w:r>
          </w:p>
        </w:tc>
        <w:tc>
          <w:tcPr>
            <w:tcW w:w="992" w:type="dxa"/>
          </w:tcPr>
          <w:p w14:paraId="0CBCCA67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41AD8E09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2EC716" w14:textId="77777777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>2000 szt.</w:t>
            </w:r>
          </w:p>
        </w:tc>
        <w:tc>
          <w:tcPr>
            <w:tcW w:w="1275" w:type="dxa"/>
          </w:tcPr>
          <w:p w14:paraId="2F986C56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0580F4D0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5E08EA9D" w14:textId="77777777" w:rsidTr="002E35A9">
        <w:trPr>
          <w:trHeight w:val="545"/>
        </w:trPr>
        <w:tc>
          <w:tcPr>
            <w:tcW w:w="534" w:type="dxa"/>
          </w:tcPr>
          <w:p w14:paraId="37254A1C" w14:textId="63668505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268" w:type="dxa"/>
          </w:tcPr>
          <w:p w14:paraId="2C98D882" w14:textId="77777777" w:rsidR="002E35A9" w:rsidRPr="00EE6E7D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E6E7D">
              <w:rPr>
                <w:rFonts w:eastAsia="Times New Roman" w:cs="Arial"/>
                <w:b/>
                <w:bCs/>
                <w:color w:val="000000"/>
                <w:lang w:eastAsia="pl-PL"/>
              </w:rPr>
              <w:t>Notes</w:t>
            </w:r>
          </w:p>
        </w:tc>
        <w:tc>
          <w:tcPr>
            <w:tcW w:w="992" w:type="dxa"/>
          </w:tcPr>
          <w:p w14:paraId="7EB6BFE0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43EBED9C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</w:tcPr>
          <w:p w14:paraId="4D074F9D" w14:textId="4244B715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244 szt.</w:t>
            </w:r>
          </w:p>
        </w:tc>
        <w:tc>
          <w:tcPr>
            <w:tcW w:w="1275" w:type="dxa"/>
          </w:tcPr>
          <w:p w14:paraId="2C8620FD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30AC536B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7282A083" w14:textId="77777777" w:rsidTr="002E35A9">
        <w:trPr>
          <w:trHeight w:val="545"/>
        </w:trPr>
        <w:tc>
          <w:tcPr>
            <w:tcW w:w="534" w:type="dxa"/>
          </w:tcPr>
          <w:p w14:paraId="45EA0E93" w14:textId="6F0A0D58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268" w:type="dxa"/>
          </w:tcPr>
          <w:p w14:paraId="3F3DE782" w14:textId="07870FE4" w:rsidR="002E35A9" w:rsidRPr="00EE6E7D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E6E7D">
              <w:rPr>
                <w:rFonts w:eastAsia="Times New Roman" w:cs="Arial"/>
                <w:b/>
                <w:bCs/>
                <w:color w:val="000000"/>
                <w:lang w:eastAsia="pl-PL"/>
              </w:rPr>
              <w:t>Notes</w:t>
            </w:r>
          </w:p>
        </w:tc>
        <w:tc>
          <w:tcPr>
            <w:tcW w:w="992" w:type="dxa"/>
          </w:tcPr>
          <w:p w14:paraId="44E7325B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74839583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</w:tcPr>
          <w:p w14:paraId="770BB53A" w14:textId="61307EE3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50 szt.</w:t>
            </w:r>
          </w:p>
        </w:tc>
        <w:tc>
          <w:tcPr>
            <w:tcW w:w="1275" w:type="dxa"/>
          </w:tcPr>
          <w:p w14:paraId="17346EFB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51923EDE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31EBE31C" w14:textId="77777777" w:rsidTr="002E35A9">
        <w:tc>
          <w:tcPr>
            <w:tcW w:w="534" w:type="dxa"/>
          </w:tcPr>
          <w:p w14:paraId="1351C5AB" w14:textId="238D563C" w:rsidR="002E35A9" w:rsidRPr="00711CF6" w:rsidRDefault="002E35A9" w:rsidP="002E35A9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268" w:type="dxa"/>
          </w:tcPr>
          <w:p w14:paraId="4318DF94" w14:textId="77777777" w:rsidR="002E35A9" w:rsidRPr="00EE6E7D" w:rsidRDefault="002E35A9" w:rsidP="002E35A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E6E7D">
              <w:rPr>
                <w:rFonts w:eastAsia="Times New Roman" w:cs="Arial"/>
                <w:b/>
                <w:bCs/>
                <w:color w:val="000000"/>
                <w:lang w:eastAsia="pl-PL"/>
              </w:rPr>
              <w:t>Teczka</w:t>
            </w:r>
          </w:p>
          <w:p w14:paraId="2C45FBEC" w14:textId="77777777" w:rsidR="002E35A9" w:rsidRPr="00EE6E7D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14:paraId="13DE4755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51633D01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</w:tcPr>
          <w:p w14:paraId="672820E2" w14:textId="77777777" w:rsidR="002E35A9" w:rsidRPr="00DF2703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>50</w:t>
            </w:r>
            <w:r w:rsidRPr="00DF2703">
              <w:rPr>
                <w:rFonts w:asciiTheme="minorHAnsi" w:hAnsiTheme="minorHAnsi"/>
                <w:b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1275" w:type="dxa"/>
          </w:tcPr>
          <w:p w14:paraId="09826FEC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6C0C60D6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29C90205" w14:textId="77777777" w:rsidTr="002E35A9">
        <w:tc>
          <w:tcPr>
            <w:tcW w:w="534" w:type="dxa"/>
          </w:tcPr>
          <w:p w14:paraId="5AD74FCA" w14:textId="0031FEB6" w:rsidR="002E35A9" w:rsidRDefault="002E35A9" w:rsidP="002E35A9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268" w:type="dxa"/>
          </w:tcPr>
          <w:p w14:paraId="111CD718" w14:textId="1F5F5169" w:rsidR="002E35A9" w:rsidRPr="00EE6E7D" w:rsidRDefault="002E35A9" w:rsidP="002E35A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Teczka- segregator</w:t>
            </w:r>
          </w:p>
        </w:tc>
        <w:tc>
          <w:tcPr>
            <w:tcW w:w="992" w:type="dxa"/>
          </w:tcPr>
          <w:p w14:paraId="1A747DFA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02119386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</w:tcPr>
          <w:p w14:paraId="77553BE4" w14:textId="26C2E996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>244 szt.</w:t>
            </w:r>
          </w:p>
        </w:tc>
        <w:tc>
          <w:tcPr>
            <w:tcW w:w="1275" w:type="dxa"/>
          </w:tcPr>
          <w:p w14:paraId="1BE78D39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1D2183C6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37903955" w14:textId="77777777" w:rsidTr="002E35A9">
        <w:tc>
          <w:tcPr>
            <w:tcW w:w="534" w:type="dxa"/>
          </w:tcPr>
          <w:p w14:paraId="12126157" w14:textId="19054777" w:rsidR="002E35A9" w:rsidRDefault="002E35A9" w:rsidP="002E35A9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268" w:type="dxa"/>
          </w:tcPr>
          <w:p w14:paraId="662CF4C2" w14:textId="32F43697" w:rsidR="002E35A9" w:rsidRDefault="002E35A9" w:rsidP="002E35A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Ołówek</w:t>
            </w:r>
          </w:p>
        </w:tc>
        <w:tc>
          <w:tcPr>
            <w:tcW w:w="992" w:type="dxa"/>
          </w:tcPr>
          <w:p w14:paraId="65B6B27B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2CEA0A20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</w:tcPr>
          <w:p w14:paraId="2993479E" w14:textId="7EBC341D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>244 szt.</w:t>
            </w:r>
          </w:p>
        </w:tc>
        <w:tc>
          <w:tcPr>
            <w:tcW w:w="1275" w:type="dxa"/>
          </w:tcPr>
          <w:p w14:paraId="122F31A6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37905817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7B94278B" w14:textId="77777777" w:rsidTr="002E35A9">
        <w:tc>
          <w:tcPr>
            <w:tcW w:w="534" w:type="dxa"/>
          </w:tcPr>
          <w:p w14:paraId="5E348027" w14:textId="7A934E4F" w:rsidR="002E35A9" w:rsidRDefault="002E35A9" w:rsidP="002E35A9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2268" w:type="dxa"/>
          </w:tcPr>
          <w:p w14:paraId="1F254F75" w14:textId="7DBE0B16" w:rsidR="002E35A9" w:rsidRDefault="002E35A9" w:rsidP="002E35A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Ołówek</w:t>
            </w:r>
          </w:p>
        </w:tc>
        <w:tc>
          <w:tcPr>
            <w:tcW w:w="992" w:type="dxa"/>
          </w:tcPr>
          <w:p w14:paraId="7565F592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638AD979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</w:tcPr>
          <w:p w14:paraId="60C5E579" w14:textId="152836BF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>50 szt.</w:t>
            </w:r>
          </w:p>
        </w:tc>
        <w:tc>
          <w:tcPr>
            <w:tcW w:w="1275" w:type="dxa"/>
          </w:tcPr>
          <w:p w14:paraId="23015017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046A42DF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2BC4E2A6" w14:textId="77777777" w:rsidTr="002E35A9">
        <w:tc>
          <w:tcPr>
            <w:tcW w:w="534" w:type="dxa"/>
          </w:tcPr>
          <w:p w14:paraId="466A95A8" w14:textId="0030301C" w:rsidR="002E35A9" w:rsidRDefault="002E35A9" w:rsidP="002E35A9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2268" w:type="dxa"/>
          </w:tcPr>
          <w:p w14:paraId="01FC23C1" w14:textId="3B37CD1A" w:rsidR="002E35A9" w:rsidRDefault="002E35A9" w:rsidP="002E35A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Długopis</w:t>
            </w:r>
          </w:p>
        </w:tc>
        <w:tc>
          <w:tcPr>
            <w:tcW w:w="992" w:type="dxa"/>
          </w:tcPr>
          <w:p w14:paraId="40F44ECC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777FBDFA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</w:tcPr>
          <w:p w14:paraId="7AA816CE" w14:textId="66C42D45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>244 szt.</w:t>
            </w:r>
          </w:p>
        </w:tc>
        <w:tc>
          <w:tcPr>
            <w:tcW w:w="1275" w:type="dxa"/>
          </w:tcPr>
          <w:p w14:paraId="1D7FC7C3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4A1F3F1C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2E35A9" w:rsidRPr="000279D1" w14:paraId="33EA8A74" w14:textId="77777777" w:rsidTr="002E35A9">
        <w:tc>
          <w:tcPr>
            <w:tcW w:w="534" w:type="dxa"/>
          </w:tcPr>
          <w:p w14:paraId="1099A56D" w14:textId="53B24E27" w:rsidR="002E35A9" w:rsidRDefault="002E35A9" w:rsidP="002E35A9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268" w:type="dxa"/>
          </w:tcPr>
          <w:p w14:paraId="716C0157" w14:textId="47CE5669" w:rsidR="002E35A9" w:rsidRDefault="002E35A9" w:rsidP="002E35A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Długopis</w:t>
            </w:r>
          </w:p>
        </w:tc>
        <w:tc>
          <w:tcPr>
            <w:tcW w:w="992" w:type="dxa"/>
          </w:tcPr>
          <w:p w14:paraId="577C5007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57170C43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134" w:type="dxa"/>
          </w:tcPr>
          <w:p w14:paraId="2A3E3983" w14:textId="51D5E4EB" w:rsidR="002E35A9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>50 szt.</w:t>
            </w:r>
          </w:p>
        </w:tc>
        <w:tc>
          <w:tcPr>
            <w:tcW w:w="1275" w:type="dxa"/>
          </w:tcPr>
          <w:p w14:paraId="303121E5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23" w:type="dxa"/>
          </w:tcPr>
          <w:p w14:paraId="67EE16B8" w14:textId="77777777" w:rsidR="002E35A9" w:rsidRPr="000279D1" w:rsidRDefault="002E35A9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C476D" w:rsidRPr="000279D1" w14:paraId="41920920" w14:textId="77777777" w:rsidTr="00184049">
        <w:tc>
          <w:tcPr>
            <w:tcW w:w="7479" w:type="dxa"/>
            <w:gridSpan w:val="6"/>
          </w:tcPr>
          <w:p w14:paraId="3927F9BD" w14:textId="1DFCDDBD" w:rsidR="006C476D" w:rsidRPr="000279D1" w:rsidRDefault="006C476D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6C476D">
              <w:rPr>
                <w:rFonts w:asciiTheme="minorHAnsi" w:hAnsiTheme="minorHAnsi"/>
                <w:b/>
                <w:color w:val="000000" w:themeColor="text1"/>
                <w:lang w:eastAsia="pl-PL"/>
              </w:rPr>
              <w:t xml:space="preserve">Łącznie cena brutto za wykonanie CZEŚCI </w:t>
            </w:r>
            <w:r>
              <w:rPr>
                <w:rFonts w:asciiTheme="minorHAnsi" w:hAnsiTheme="minorHAnsi"/>
                <w:b/>
                <w:color w:val="000000" w:themeColor="text1"/>
                <w:lang w:eastAsia="pl-PL"/>
              </w:rPr>
              <w:t>2 (poz. 1-11)</w:t>
            </w:r>
          </w:p>
        </w:tc>
        <w:tc>
          <w:tcPr>
            <w:tcW w:w="1823" w:type="dxa"/>
          </w:tcPr>
          <w:p w14:paraId="08D3562F" w14:textId="77777777" w:rsidR="006C476D" w:rsidRDefault="006C476D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  <w:p w14:paraId="4DA4AD1D" w14:textId="77777777" w:rsidR="006C476D" w:rsidRPr="000279D1" w:rsidRDefault="006C476D" w:rsidP="002E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</w:tbl>
    <w:p w14:paraId="5F60B802" w14:textId="77777777" w:rsidR="002E35A9" w:rsidRDefault="002E35A9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p w14:paraId="1DCD2000" w14:textId="77777777" w:rsidR="006F0FE1" w:rsidRPr="002F1350" w:rsidRDefault="006F0FE1" w:rsidP="006F0F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 w:themeColor="text1"/>
          <w:sz w:val="4"/>
          <w:szCs w:val="4"/>
          <w:lang w:eastAsia="pl-PL"/>
        </w:rPr>
      </w:pPr>
    </w:p>
    <w:p w14:paraId="61517125" w14:textId="7D226813" w:rsidR="006F0FE1" w:rsidRPr="00DF2703" w:rsidRDefault="00BE5CC6" w:rsidP="00DF27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b/>
          <w:color w:val="000000" w:themeColor="text1"/>
          <w:lang w:eastAsia="pl-PL"/>
        </w:rPr>
        <w:t>1.2</w:t>
      </w:r>
      <w:r w:rsidR="002967BD">
        <w:rPr>
          <w:rFonts w:asciiTheme="minorHAnsi" w:hAnsiTheme="minorHAnsi"/>
          <w:b/>
          <w:color w:val="000000" w:themeColor="text1"/>
          <w:lang w:eastAsia="pl-PL"/>
        </w:rPr>
        <w:t xml:space="preserve"> </w:t>
      </w:r>
      <w:r w:rsidR="006F0FE1" w:rsidRPr="00DF2703">
        <w:rPr>
          <w:rFonts w:asciiTheme="minorHAnsi" w:hAnsiTheme="minorHAnsi"/>
          <w:b/>
          <w:color w:val="000000" w:themeColor="text1"/>
          <w:lang w:eastAsia="pl-PL"/>
        </w:rPr>
        <w:t>Cena brutto za wykonanie całego przedmiotu zamówienia (suma w</w:t>
      </w:r>
      <w:r w:rsidR="00DF2703">
        <w:rPr>
          <w:rFonts w:asciiTheme="minorHAnsi" w:hAnsiTheme="minorHAnsi"/>
          <w:b/>
          <w:color w:val="000000" w:themeColor="text1"/>
          <w:lang w:eastAsia="pl-PL"/>
        </w:rPr>
        <w:t xml:space="preserve">artości brutto </w:t>
      </w:r>
      <w:r w:rsidR="006C476D">
        <w:rPr>
          <w:rFonts w:asciiTheme="minorHAnsi" w:hAnsiTheme="minorHAnsi"/>
          <w:b/>
          <w:color w:val="000000" w:themeColor="text1"/>
          <w:lang w:eastAsia="pl-PL"/>
        </w:rPr>
        <w:t>CZĘŚĆ 1 + CZĘŚĆ 2</w:t>
      </w:r>
      <w:r w:rsidR="00DF2703">
        <w:rPr>
          <w:rFonts w:asciiTheme="minorHAnsi" w:hAnsiTheme="minorHAnsi"/>
          <w:b/>
          <w:color w:val="000000" w:themeColor="text1"/>
          <w:lang w:eastAsia="pl-PL"/>
        </w:rPr>
        <w:t>)</w:t>
      </w:r>
      <w:r w:rsidR="006F0FE1" w:rsidRPr="00DF2703">
        <w:rPr>
          <w:rFonts w:asciiTheme="minorHAnsi" w:hAnsiTheme="minorHAnsi"/>
          <w:b/>
          <w:color w:val="000000" w:themeColor="text1"/>
          <w:lang w:eastAsia="pl-PL"/>
        </w:rPr>
        <w:t xml:space="preserve"> ............................. złotych (słownie: ............................................................ złotych)</w:t>
      </w:r>
    </w:p>
    <w:p w14:paraId="0C6E8DC8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0841F65F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Cena brutto za wykonanie całego przedmiotu zamówienia jest ceną ryczałtową i obejmuje wszystkie koszty, które mogą  wyniknąć w związku z wykonaniem zamówienia zgodnie z warunkami określonymi w Zapytaniu ofertowym.</w:t>
      </w:r>
    </w:p>
    <w:p w14:paraId="413F7D47" w14:textId="77777777" w:rsidR="002967BD" w:rsidRPr="00B662E5" w:rsidRDefault="002967BD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65953D47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2. Oświadczamy, iż złożona przez nas oferta spełnia wszystkie wymogi dotyczące przedmiotu zamówienia zawarte w Zapytaniu ofertowym.</w:t>
      </w:r>
    </w:p>
    <w:p w14:paraId="3BB5DAA5" w14:textId="77777777" w:rsidR="002967BD" w:rsidRPr="00B662E5" w:rsidRDefault="002967BD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295CB16C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3. Oświadczamy, że uzyskaliśmy wszelkie informacje niezbędne do prawidłowego przygotowania</w:t>
      </w:r>
      <w:r w:rsidRPr="00B662E5">
        <w:rPr>
          <w:rFonts w:asciiTheme="minorHAnsi" w:hAnsiTheme="minorHAnsi"/>
          <w:color w:val="000000" w:themeColor="text1"/>
          <w:lang w:eastAsia="pl-PL"/>
        </w:rPr>
        <w:br/>
        <w:t>i złożenia niniejszej oferty.</w:t>
      </w:r>
    </w:p>
    <w:p w14:paraId="4A91BB37" w14:textId="77777777" w:rsidR="002967BD" w:rsidRPr="00B662E5" w:rsidRDefault="002967BD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640F53E6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4. Oświadczamy, że jesteśmy związani niniejszą ofertą przez okres 30 dni od dnia upływu terminu składania ofert.</w:t>
      </w:r>
    </w:p>
    <w:p w14:paraId="53C80D90" w14:textId="77777777" w:rsidR="002967BD" w:rsidRPr="00B662E5" w:rsidRDefault="002967BD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3B128C53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5. Oświadczamy, iż przewidujemy powierzenie podwykonawcom realizację zamówienia w części ..................................../ Oświadczamy, iż nie przewidujemy powierzenia podwykonawcom realizacji części zamówienia</w:t>
      </w:r>
      <w:r w:rsidRPr="00B662E5">
        <w:rPr>
          <w:rStyle w:val="Odwoanieprzypisudolnego"/>
          <w:rFonts w:asciiTheme="minorHAnsi" w:hAnsiTheme="minorHAnsi"/>
          <w:color w:val="000000" w:themeColor="text1"/>
          <w:lang w:eastAsia="pl-PL"/>
        </w:rPr>
        <w:footnoteReference w:id="1"/>
      </w:r>
    </w:p>
    <w:p w14:paraId="3CBD2C52" w14:textId="77777777" w:rsidR="002967BD" w:rsidRPr="00B662E5" w:rsidRDefault="002967BD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</w:p>
    <w:p w14:paraId="519E29F6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 xml:space="preserve">6. Oświadczamy, że niniejsza oferta zawiera na stronach nr od .... do .... informacje stanowiące </w:t>
      </w:r>
      <w:r w:rsidRPr="00B662E5">
        <w:rPr>
          <w:rFonts w:asciiTheme="minorHAnsi" w:hAnsiTheme="minorHAnsi" w:cs="Times New Roman,Bold"/>
          <w:bCs/>
          <w:color w:val="000000" w:themeColor="text1"/>
          <w:lang w:eastAsia="pl-PL"/>
        </w:rPr>
        <w:t>tajemnicę przedsiębiorstwa</w:t>
      </w:r>
      <w:r w:rsidRPr="00B662E5">
        <w:rPr>
          <w:rFonts w:asciiTheme="minorHAnsi" w:hAnsiTheme="minorHAnsi" w:cs="Times New Roman,Bold"/>
          <w:b/>
          <w:bCs/>
          <w:color w:val="000000" w:themeColor="text1"/>
          <w:lang w:eastAsia="pl-PL"/>
        </w:rPr>
        <w:t xml:space="preserve"> </w:t>
      </w:r>
      <w:r w:rsidRPr="00B662E5">
        <w:rPr>
          <w:rFonts w:asciiTheme="minorHAnsi" w:hAnsiTheme="minorHAnsi"/>
          <w:color w:val="000000" w:themeColor="text1"/>
          <w:lang w:eastAsia="pl-PL"/>
        </w:rPr>
        <w:t>w rozumieniu przepisów o zwalczaniu nieuczciwej konkurencji.</w:t>
      </w:r>
    </w:p>
    <w:p w14:paraId="1B7A453C" w14:textId="77777777" w:rsidR="002967BD" w:rsidRPr="00B662E5" w:rsidRDefault="002967BD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3BBCAC17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7. Oświadczamy, że zapoznaliśmy się z wzorem umowy i zobowiązujemy się, w przypadku wyboru naszej oferty, do zawarcia umowy zgodnej z niniejszą ofertą, na warunkach określonych w Zapytaniu ofertowym, w miejscu i terminie wyznaczonym przez zamawiającego.</w:t>
      </w:r>
    </w:p>
    <w:p w14:paraId="3CBED515" w14:textId="77777777" w:rsidR="002967BD" w:rsidRPr="00B662E5" w:rsidRDefault="002967BD" w:rsidP="006F0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5022D382" w14:textId="4C4C9664" w:rsidR="006F0FE1" w:rsidRPr="00B662E5" w:rsidRDefault="002967BD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  <w:lang w:eastAsia="pl-PL"/>
        </w:rPr>
        <w:t>8</w:t>
      </w:r>
      <w:r w:rsidR="006F0FE1" w:rsidRPr="00B662E5">
        <w:rPr>
          <w:rFonts w:asciiTheme="minorHAnsi" w:hAnsiTheme="minorHAnsi"/>
          <w:color w:val="000000" w:themeColor="text1"/>
          <w:lang w:eastAsia="pl-PL"/>
        </w:rPr>
        <w:t>. Wraz z ofertą składamy następujące oświadczenia i dokumenty:</w:t>
      </w:r>
    </w:p>
    <w:p w14:paraId="6319044E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</w:t>
      </w:r>
    </w:p>
    <w:p w14:paraId="51C71B9F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</w:t>
      </w:r>
    </w:p>
    <w:p w14:paraId="5E7B8331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..........................................................................................</w:t>
      </w:r>
    </w:p>
    <w:p w14:paraId="008C9968" w14:textId="77777777" w:rsidR="002967BD" w:rsidRPr="00B662E5" w:rsidRDefault="002967BD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4364E63D" w14:textId="73AE4B53" w:rsidR="006F0FE1" w:rsidRPr="00B662E5" w:rsidRDefault="002967BD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  <w:lang w:eastAsia="pl-PL"/>
        </w:rPr>
        <w:t>9</w:t>
      </w:r>
      <w:r w:rsidR="006F0FE1" w:rsidRPr="00B662E5">
        <w:rPr>
          <w:rFonts w:asciiTheme="minorHAnsi" w:hAnsiTheme="minorHAnsi"/>
          <w:color w:val="000000" w:themeColor="text1"/>
          <w:lang w:eastAsia="pl-PL"/>
        </w:rPr>
        <w:t>. Wszelką korespondencję związaną z niniejszym postępowaniem należy kierować do:</w:t>
      </w:r>
    </w:p>
    <w:p w14:paraId="10E17A2B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Imię i nazwisko ................................................</w:t>
      </w:r>
    </w:p>
    <w:p w14:paraId="35188C74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Adres: ..............................................................</w:t>
      </w:r>
    </w:p>
    <w:p w14:paraId="09D106E6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Telefon: .............................faks........................</w:t>
      </w:r>
    </w:p>
    <w:p w14:paraId="33026758" w14:textId="77777777" w:rsidR="006F0FE1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B662E5">
        <w:rPr>
          <w:rFonts w:asciiTheme="minorHAnsi" w:hAnsiTheme="minorHAnsi"/>
          <w:color w:val="000000" w:themeColor="text1"/>
          <w:lang w:eastAsia="pl-PL"/>
        </w:rPr>
        <w:t>E-mail: ……………………………………………………………</w:t>
      </w:r>
    </w:p>
    <w:p w14:paraId="2A22E1FB" w14:textId="77777777" w:rsidR="00DF2703" w:rsidRDefault="00DF2703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1744118F" w14:textId="77777777" w:rsidR="00DF2703" w:rsidRDefault="00DF2703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2BFF9258" w14:textId="77777777" w:rsidR="006C476D" w:rsidRDefault="006C476D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069E141C" w14:textId="77777777" w:rsidR="006C476D" w:rsidRDefault="006C476D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29625758" w14:textId="77777777" w:rsidR="00DF2703" w:rsidRPr="00B662E5" w:rsidRDefault="00DF2703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7E4360E0" w14:textId="77777777" w:rsidR="006F0FE1" w:rsidRPr="00B662E5" w:rsidRDefault="006F0FE1" w:rsidP="006F0FE1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9E85D45" w14:textId="77777777" w:rsidR="006F0FE1" w:rsidRPr="00B662E5" w:rsidRDefault="006F0FE1" w:rsidP="006F0FE1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..............................2014 r.                 ………………………………………………………..</w:t>
      </w:r>
    </w:p>
    <w:p w14:paraId="624F0F7C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0E11E5C9" w14:textId="77777777" w:rsidR="006F0FE1" w:rsidRPr="00B662E5" w:rsidRDefault="006F0FE1" w:rsidP="006F0FE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04CBC516" w14:textId="77777777" w:rsidR="00BE5CC6" w:rsidRDefault="00BE5CC6" w:rsidP="006F0FE1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5FA90C69" w14:textId="77777777" w:rsidR="006F0FE1" w:rsidRPr="00B662E5" w:rsidRDefault="006F0FE1" w:rsidP="006F0FE1">
      <w:pPr>
        <w:spacing w:after="0" w:line="240" w:lineRule="auto"/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</w:t>
      </w:r>
      <w:r w:rsidRPr="00B662E5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  <w:lang w:eastAsia="pl-PL"/>
        </w:rPr>
        <w:t>Informacja dla wykonawcy:</w:t>
      </w:r>
      <w:r w:rsidRPr="002F1350">
        <w:rPr>
          <w:rFonts w:asciiTheme="minorHAnsi" w:hAnsiTheme="minorHAnsi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B662E5">
        <w:rPr>
          <w:rFonts w:asciiTheme="minorHAnsi" w:hAnsiTheme="minorHAnsi"/>
          <w:i/>
          <w:iCs/>
          <w:color w:val="000000" w:themeColor="text1"/>
          <w:sz w:val="20"/>
          <w:szCs w:val="20"/>
          <w:lang w:eastAsia="pl-PL"/>
        </w:rPr>
        <w:t xml:space="preserve">Formularz ofertowy </w:t>
      </w:r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 xml:space="preserve">musi być podpisany przez osobę lub osoby uprawnione do </w:t>
      </w:r>
      <w:r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r</w:t>
      </w:r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eprezentowania wykonawcy</w:t>
      </w:r>
      <w:r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i przedłożony wraz z dokumentem (</w:t>
      </w:r>
      <w:r w:rsidRPr="00B662E5">
        <w:rPr>
          <w:rFonts w:asciiTheme="minorHAnsi" w:hAnsiTheme="minorHAnsi"/>
          <w:i/>
          <w:iCs/>
          <w:color w:val="000000" w:themeColor="text1"/>
          <w:sz w:val="20"/>
          <w:szCs w:val="20"/>
          <w:lang w:eastAsia="pl-PL"/>
        </w:rPr>
        <w:t>-</w:t>
      </w:r>
      <w:proofErr w:type="spellStart"/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ami</w:t>
      </w:r>
      <w:proofErr w:type="spellEnd"/>
      <w:r w:rsidRPr="00B662E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) potwierdzającymi prawo do reprezentacji wykonawcy przez osobę podpisującą ofertę.</w:t>
      </w:r>
    </w:p>
    <w:p w14:paraId="17BFA0AC" w14:textId="41878F67" w:rsidR="00394337" w:rsidRDefault="00394337" w:rsidP="00302FD6">
      <w:r>
        <w:br w:type="page"/>
      </w:r>
    </w:p>
    <w:p w14:paraId="61CACF69" w14:textId="159B202A" w:rsidR="00394337" w:rsidRPr="00B662E5" w:rsidRDefault="00394337" w:rsidP="00394337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lastRenderedPageBreak/>
        <w:t>Załącznik nr 2 do Zapytan</w:t>
      </w:r>
      <w:r>
        <w:rPr>
          <w:rFonts w:asciiTheme="minorHAnsi" w:hAnsiTheme="minorHAnsi"/>
          <w:color w:val="000000" w:themeColor="text1"/>
        </w:rPr>
        <w:t xml:space="preserve">ia ofertowego nr  1/2014 z dnia </w:t>
      </w:r>
      <w:r w:rsidR="00B93B3B">
        <w:rPr>
          <w:color w:val="000000" w:themeColor="text1"/>
        </w:rPr>
        <w:t>24 września</w:t>
      </w:r>
      <w:r w:rsidR="00B93B3B" w:rsidRPr="00B662E5">
        <w:rPr>
          <w:color w:val="000000" w:themeColor="text1"/>
        </w:rPr>
        <w:t xml:space="preserve"> 2014 </w:t>
      </w:r>
      <w:r w:rsidRPr="00B662E5">
        <w:rPr>
          <w:rFonts w:asciiTheme="minorHAnsi" w:hAnsiTheme="minorHAnsi"/>
          <w:color w:val="000000" w:themeColor="text1"/>
        </w:rPr>
        <w:t>r.</w:t>
      </w:r>
    </w:p>
    <w:p w14:paraId="3C83E947" w14:textId="77777777" w:rsidR="00394337" w:rsidRDefault="00394337" w:rsidP="00394337">
      <w:pPr>
        <w:spacing w:after="0"/>
        <w:rPr>
          <w:rFonts w:asciiTheme="minorHAnsi" w:hAnsiTheme="minorHAnsi"/>
          <w:color w:val="000000" w:themeColor="text1"/>
        </w:rPr>
      </w:pPr>
    </w:p>
    <w:p w14:paraId="2B99257B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</w:p>
    <w:p w14:paraId="2D3FAD9C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</w:p>
    <w:p w14:paraId="7EF40FE9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</w:p>
    <w:p w14:paraId="74136077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2668BB21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(</w:t>
      </w:r>
      <w:r>
        <w:rPr>
          <w:rFonts w:asciiTheme="minorHAnsi" w:hAnsiTheme="minorHAnsi"/>
          <w:color w:val="000000" w:themeColor="text1"/>
        </w:rPr>
        <w:t>pieczęć</w:t>
      </w:r>
      <w:r w:rsidRPr="00B662E5">
        <w:rPr>
          <w:rFonts w:asciiTheme="minorHAnsi" w:hAnsiTheme="minorHAnsi"/>
          <w:color w:val="000000" w:themeColor="text1"/>
        </w:rPr>
        <w:t xml:space="preserve"> Wykonawcy)</w:t>
      </w:r>
    </w:p>
    <w:p w14:paraId="1ADFAB3F" w14:textId="77777777" w:rsidR="00394337" w:rsidRDefault="00394337" w:rsidP="00394337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11B94397" w14:textId="77777777" w:rsidR="00394337" w:rsidRPr="00B662E5" w:rsidRDefault="00394337" w:rsidP="00394337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spełnianiu warunków udziału w postępowaniu</w:t>
      </w:r>
    </w:p>
    <w:p w14:paraId="0B62B813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53C5790" w14:textId="77777777" w:rsidR="00394337" w:rsidRPr="00B662E5" w:rsidRDefault="00394337" w:rsidP="00394337">
      <w:p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662E5">
        <w:rPr>
          <w:rFonts w:asciiTheme="minorHAnsi" w:hAnsiTheme="minorHAnsi" w:cs="Arial"/>
          <w:color w:val="000000" w:themeColor="text1"/>
        </w:rPr>
        <w:t>Oświadczam, że ……………………………….. (</w:t>
      </w:r>
      <w:r>
        <w:rPr>
          <w:rFonts w:asciiTheme="minorHAnsi" w:hAnsiTheme="minorHAnsi" w:cs="Arial"/>
          <w:color w:val="000000" w:themeColor="text1"/>
        </w:rPr>
        <w:t>pełna nazwa</w:t>
      </w:r>
      <w:r w:rsidRPr="00B662E5">
        <w:rPr>
          <w:rFonts w:asciiTheme="minorHAnsi" w:hAnsiTheme="minorHAnsi" w:cs="Arial"/>
          <w:color w:val="000000" w:themeColor="text1"/>
        </w:rPr>
        <w:t xml:space="preserve"> Wykonawcy) spełnia warunki udziału</w:t>
      </w:r>
      <w:r w:rsidRPr="00B662E5">
        <w:rPr>
          <w:rFonts w:asciiTheme="minorHAnsi" w:hAnsiTheme="minorHAnsi" w:cs="Arial"/>
          <w:color w:val="000000" w:themeColor="text1"/>
        </w:rPr>
        <w:br/>
        <w:t>w postępowaniu dotyczące w szczególności:</w:t>
      </w:r>
    </w:p>
    <w:p w14:paraId="56F82506" w14:textId="77777777" w:rsidR="00394337" w:rsidRPr="00B662E5" w:rsidRDefault="00394337" w:rsidP="00394337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08B13EBC" w14:textId="77777777" w:rsidR="00394337" w:rsidRPr="00B662E5" w:rsidRDefault="00394337" w:rsidP="00394337">
      <w:pPr>
        <w:pStyle w:val="Nagwek2"/>
        <w:numPr>
          <w:ilvl w:val="0"/>
          <w:numId w:val="15"/>
        </w:numPr>
        <w:spacing w:before="0" w:after="0" w:line="276" w:lineRule="auto"/>
        <w:ind w:left="426" w:hanging="426"/>
        <w:rPr>
          <w:rFonts w:asciiTheme="minorHAnsi" w:hAnsiTheme="minorHAnsi"/>
          <w:color w:val="000000" w:themeColor="text1"/>
          <w:szCs w:val="22"/>
        </w:rPr>
      </w:pPr>
      <w:r w:rsidRPr="00B662E5">
        <w:rPr>
          <w:rFonts w:asciiTheme="minorHAnsi" w:hAnsiTheme="minorHAnsi"/>
          <w:color w:val="000000" w:themeColor="text1"/>
          <w:szCs w:val="22"/>
        </w:rPr>
        <w:t>Posiadania uprawnienia do wykonywania określonej działalności lub czynności, jeżeli ustawy nakładają obowiązek posiadania takich uprawnień.</w:t>
      </w:r>
    </w:p>
    <w:p w14:paraId="12C066D3" w14:textId="77777777" w:rsidR="00394337" w:rsidRPr="00B662E5" w:rsidRDefault="00394337" w:rsidP="00394337">
      <w:pPr>
        <w:pStyle w:val="Nagwek2"/>
        <w:numPr>
          <w:ilvl w:val="0"/>
          <w:numId w:val="16"/>
        </w:numPr>
        <w:spacing w:before="0" w:after="0" w:line="276" w:lineRule="auto"/>
        <w:ind w:left="426" w:hanging="426"/>
        <w:rPr>
          <w:rFonts w:asciiTheme="minorHAnsi" w:hAnsiTheme="minorHAnsi"/>
          <w:color w:val="000000" w:themeColor="text1"/>
          <w:szCs w:val="22"/>
        </w:rPr>
      </w:pPr>
      <w:r w:rsidRPr="00B662E5">
        <w:rPr>
          <w:rFonts w:ascii="Calibri" w:hAnsi="Calibri"/>
          <w:iCs/>
          <w:color w:val="000000" w:themeColor="text1"/>
          <w:lang w:eastAsia="pl-PL"/>
        </w:rPr>
        <w:t xml:space="preserve">Posiada niezbędną wiedzę i doświadczenie oraz dysponuje potencjałem technicznym i osobami zdolnymi do wykonywania usługi zgodnie z przedmiotem zamówienia. </w:t>
      </w:r>
    </w:p>
    <w:p w14:paraId="7A356CCA" w14:textId="77777777" w:rsidR="00394337" w:rsidRPr="00B662E5" w:rsidRDefault="00394337" w:rsidP="00394337">
      <w:pPr>
        <w:pStyle w:val="Nagwek2"/>
        <w:numPr>
          <w:ilvl w:val="0"/>
          <w:numId w:val="16"/>
        </w:numPr>
        <w:spacing w:before="0" w:after="0" w:line="276" w:lineRule="auto"/>
        <w:ind w:left="426" w:hanging="426"/>
        <w:rPr>
          <w:rFonts w:asciiTheme="minorHAnsi" w:hAnsiTheme="minorHAnsi"/>
          <w:color w:val="000000" w:themeColor="text1"/>
          <w:szCs w:val="22"/>
        </w:rPr>
      </w:pPr>
      <w:r w:rsidRPr="00B662E5">
        <w:rPr>
          <w:rFonts w:asciiTheme="minorHAnsi" w:hAnsiTheme="minorHAnsi"/>
          <w:color w:val="000000" w:themeColor="text1"/>
          <w:szCs w:val="22"/>
        </w:rPr>
        <w:t>Znajdowania się w sytuacji ekonomicznej i finansowej zapewniającej wykonanie zamówienia.</w:t>
      </w:r>
    </w:p>
    <w:p w14:paraId="6E9B6DCD" w14:textId="77777777" w:rsidR="00394337" w:rsidRPr="00B662E5" w:rsidRDefault="00394337" w:rsidP="00394337">
      <w:pPr>
        <w:pStyle w:val="Akapitzlist"/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B662E5">
        <w:rPr>
          <w:color w:val="000000" w:themeColor="text1"/>
        </w:rPr>
        <w:t>W stosunku do ………………………………………………… (</w:t>
      </w:r>
      <w:r>
        <w:rPr>
          <w:rFonts w:asciiTheme="minorHAnsi" w:hAnsiTheme="minorHAnsi" w:cs="Arial"/>
          <w:color w:val="000000" w:themeColor="text1"/>
        </w:rPr>
        <w:t>pełna nazwa</w:t>
      </w:r>
      <w:r w:rsidRPr="00B662E5">
        <w:rPr>
          <w:rFonts w:asciiTheme="minorHAnsi" w:hAnsiTheme="minorHAnsi" w:cs="Arial"/>
          <w:color w:val="000000" w:themeColor="text1"/>
        </w:rPr>
        <w:t xml:space="preserve"> </w:t>
      </w:r>
      <w:r w:rsidRPr="00B662E5">
        <w:rPr>
          <w:color w:val="000000" w:themeColor="text1"/>
        </w:rPr>
        <w:t>Wykonawcy):</w:t>
      </w:r>
    </w:p>
    <w:p w14:paraId="5BD04B61" w14:textId="77777777" w:rsidR="00394337" w:rsidRPr="00B662E5" w:rsidRDefault="00394337" w:rsidP="00394337">
      <w:pPr>
        <w:pStyle w:val="Akapitzlist"/>
        <w:numPr>
          <w:ilvl w:val="1"/>
          <w:numId w:val="14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Nie otwarto wobec niego likwidacji, ani nie ogłoszono upadłości.</w:t>
      </w:r>
    </w:p>
    <w:p w14:paraId="60E8B675" w14:textId="77777777" w:rsidR="00394337" w:rsidRPr="00B662E5" w:rsidRDefault="00394337" w:rsidP="00394337">
      <w:pPr>
        <w:pStyle w:val="Akapitzlist"/>
        <w:numPr>
          <w:ilvl w:val="1"/>
          <w:numId w:val="14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Nie zalega z uiszczeniem podatków, opłat lub składek na ubezpieczenie społeczne lub zdrowotne.</w:t>
      </w:r>
    </w:p>
    <w:p w14:paraId="5AAC87C2" w14:textId="77777777" w:rsidR="00394337" w:rsidRPr="00B662E5" w:rsidRDefault="00394337" w:rsidP="00394337">
      <w:pPr>
        <w:pStyle w:val="Akapitzlist"/>
        <w:numPr>
          <w:ilvl w:val="1"/>
          <w:numId w:val="14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Nie został prawomocnie skazany za przestępstwo popełnione w związku</w:t>
      </w:r>
      <w:r w:rsidRPr="00B662E5">
        <w:rPr>
          <w:rFonts w:asciiTheme="minorHAnsi" w:hAnsiTheme="minorHAnsi"/>
          <w:color w:val="000000" w:themeColor="text1"/>
        </w:rPr>
        <w:br/>
        <w:t xml:space="preserve">z postępowaniem o udzielenie zamówienia, przestępstwo przekupstwa, przestępstwo przeciwko obrotowi gospodarczemu lub inne przestępstwo popełnione w celu osiągnięcia korzyści majątkowych. </w:t>
      </w:r>
    </w:p>
    <w:p w14:paraId="27E114D7" w14:textId="77777777" w:rsidR="00394337" w:rsidRPr="00B662E5" w:rsidRDefault="00394337" w:rsidP="00394337">
      <w:pPr>
        <w:pStyle w:val="Akapitzlist"/>
        <w:numPr>
          <w:ilvl w:val="1"/>
          <w:numId w:val="14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Sąd nie orzekł zakazu ubiegania się o zamówienia, na podstawie przepisów o odpowiedzialności podmiotów zbiorowych za czyny zabronione pod groźbą kary.</w:t>
      </w:r>
    </w:p>
    <w:p w14:paraId="00E93D26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EDB8165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5FFC814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0AB51B7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76A9C48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FFA3A3A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D98B0E0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5C675E4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79A570AF" w14:textId="77777777" w:rsidR="00394337" w:rsidRPr="00B662E5" w:rsidRDefault="00394337" w:rsidP="0039433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5AE0E701" w14:textId="77777777" w:rsidR="00394337" w:rsidRPr="00B662E5" w:rsidRDefault="00394337" w:rsidP="0039433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010AEDE7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1B5576E9" w14:textId="77777777" w:rsidR="00394337" w:rsidRPr="00B662E5" w:rsidRDefault="00394337" w:rsidP="00394337">
      <w:pPr>
        <w:spacing w:after="0"/>
        <w:rPr>
          <w:color w:val="000000" w:themeColor="text1"/>
        </w:rPr>
      </w:pPr>
    </w:p>
    <w:p w14:paraId="38BF80C5" w14:textId="77777777" w:rsidR="00394337" w:rsidRPr="00302FD6" w:rsidRDefault="00394337" w:rsidP="00394337"/>
    <w:p w14:paraId="089546D3" w14:textId="2FB7C58C" w:rsidR="00394337" w:rsidRDefault="00394337" w:rsidP="00302FD6">
      <w:r>
        <w:br w:type="page"/>
      </w:r>
    </w:p>
    <w:p w14:paraId="73DD44C2" w14:textId="77777777" w:rsidR="00394337" w:rsidRDefault="00394337" w:rsidP="00394337">
      <w:pPr>
        <w:spacing w:after="0"/>
        <w:rPr>
          <w:color w:val="000000" w:themeColor="text1"/>
        </w:rPr>
      </w:pPr>
    </w:p>
    <w:p w14:paraId="0AA3CE2D" w14:textId="77777777" w:rsidR="00394337" w:rsidRPr="00B662E5" w:rsidRDefault="00394337" w:rsidP="00394337">
      <w:pPr>
        <w:spacing w:after="0" w:line="240" w:lineRule="auto"/>
        <w:jc w:val="right"/>
        <w:rPr>
          <w:color w:val="000000" w:themeColor="text1"/>
          <w:sz w:val="12"/>
          <w:szCs w:val="12"/>
        </w:rPr>
      </w:pPr>
    </w:p>
    <w:p w14:paraId="49294606" w14:textId="1F970AD3" w:rsidR="00394337" w:rsidRPr="00B662E5" w:rsidRDefault="00394337" w:rsidP="00394337">
      <w:pPr>
        <w:spacing w:after="0" w:line="240" w:lineRule="auto"/>
        <w:jc w:val="right"/>
        <w:rPr>
          <w:color w:val="000000" w:themeColor="text1"/>
        </w:rPr>
      </w:pPr>
      <w:r w:rsidRPr="00B662E5">
        <w:rPr>
          <w:color w:val="000000" w:themeColor="text1"/>
        </w:rPr>
        <w:t>Załącznik nr 3 do Zapytan</w:t>
      </w:r>
      <w:r>
        <w:rPr>
          <w:color w:val="000000" w:themeColor="text1"/>
        </w:rPr>
        <w:t xml:space="preserve">ia ofertowego nr  1/2014 z dnia </w:t>
      </w:r>
      <w:r w:rsidR="00B93B3B">
        <w:rPr>
          <w:color w:val="000000" w:themeColor="text1"/>
        </w:rPr>
        <w:t>24 września</w:t>
      </w:r>
      <w:r w:rsidR="00B93B3B" w:rsidRPr="00B662E5">
        <w:rPr>
          <w:color w:val="000000" w:themeColor="text1"/>
        </w:rPr>
        <w:t xml:space="preserve"> 2014 </w:t>
      </w:r>
      <w:bookmarkStart w:id="0" w:name="_GoBack"/>
      <w:bookmarkEnd w:id="0"/>
      <w:r w:rsidRPr="00B662E5">
        <w:rPr>
          <w:color w:val="000000" w:themeColor="text1"/>
        </w:rPr>
        <w:t>r.</w:t>
      </w:r>
    </w:p>
    <w:p w14:paraId="4F703E6D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</w:p>
    <w:p w14:paraId="2017CB2B" w14:textId="77777777" w:rsidR="00394337" w:rsidRDefault="00394337" w:rsidP="00394337">
      <w:pPr>
        <w:spacing w:after="0"/>
        <w:rPr>
          <w:rFonts w:asciiTheme="minorHAnsi" w:hAnsiTheme="minorHAnsi"/>
          <w:color w:val="000000" w:themeColor="text1"/>
        </w:rPr>
      </w:pPr>
    </w:p>
    <w:p w14:paraId="4BD9F5DB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</w:p>
    <w:p w14:paraId="03B9A61C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</w:p>
    <w:p w14:paraId="04262198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45E37825" w14:textId="77777777" w:rsidR="00394337" w:rsidRPr="00B662E5" w:rsidRDefault="00394337" w:rsidP="00394337">
      <w:pPr>
        <w:spacing w:after="0"/>
        <w:rPr>
          <w:rFonts w:asciiTheme="minorHAnsi" w:hAnsiTheme="minorHAnsi"/>
          <w:color w:val="000000" w:themeColor="text1"/>
        </w:rPr>
      </w:pPr>
      <w:r w:rsidRPr="00B662E5">
        <w:rPr>
          <w:rFonts w:asciiTheme="minorHAnsi" w:hAnsiTheme="minorHAnsi"/>
          <w:color w:val="000000" w:themeColor="text1"/>
        </w:rPr>
        <w:t>(</w:t>
      </w:r>
      <w:r>
        <w:rPr>
          <w:rFonts w:asciiTheme="minorHAnsi" w:hAnsiTheme="minorHAnsi"/>
          <w:color w:val="000000" w:themeColor="text1"/>
        </w:rPr>
        <w:t>pieczęć</w:t>
      </w:r>
      <w:r w:rsidRPr="00B662E5">
        <w:rPr>
          <w:rFonts w:asciiTheme="minorHAnsi" w:hAnsiTheme="minorHAnsi"/>
          <w:color w:val="000000" w:themeColor="text1"/>
        </w:rPr>
        <w:t xml:space="preserve"> Wykonawcy)</w:t>
      </w:r>
    </w:p>
    <w:p w14:paraId="4284F88F" w14:textId="77777777" w:rsidR="00394337" w:rsidRPr="00B662E5" w:rsidRDefault="00394337" w:rsidP="00394337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02406CFB" w14:textId="77777777" w:rsidR="00394337" w:rsidRPr="00B662E5" w:rsidRDefault="00394337" w:rsidP="00394337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7CA1834A" w14:textId="77777777" w:rsidR="00394337" w:rsidRPr="00B662E5" w:rsidRDefault="00394337" w:rsidP="00394337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braku powiązań z zamawiającym</w:t>
      </w:r>
    </w:p>
    <w:p w14:paraId="5B36B13C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5C3A253C" w14:textId="77777777" w:rsidR="00394337" w:rsidRPr="00B662E5" w:rsidRDefault="00394337" w:rsidP="00394337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DB351DA" w14:textId="77777777" w:rsidR="00394337" w:rsidRPr="00B662E5" w:rsidRDefault="00394337" w:rsidP="00394337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hAnsiTheme="minorHAnsi" w:cs="Arial"/>
          <w:color w:val="000000" w:themeColor="text1"/>
        </w:rPr>
        <w:t>Oświadczam, że ……………………………….. (</w:t>
      </w:r>
      <w:r>
        <w:rPr>
          <w:rFonts w:asciiTheme="minorHAnsi" w:hAnsiTheme="minorHAnsi" w:cs="Arial"/>
          <w:color w:val="000000" w:themeColor="text1"/>
        </w:rPr>
        <w:t>pełna nazwa</w:t>
      </w:r>
      <w:r w:rsidRPr="00B662E5">
        <w:rPr>
          <w:rFonts w:asciiTheme="minorHAnsi" w:hAnsiTheme="minorHAnsi" w:cs="Arial"/>
          <w:color w:val="000000" w:themeColor="text1"/>
        </w:rPr>
        <w:t xml:space="preserve"> Wykonawcy)</w:t>
      </w: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, nie jest powiązany kapitałowo ani osobowo z zamawiającym*, w tym</w:t>
      </w:r>
      <w:r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w szczególności:</w:t>
      </w:r>
    </w:p>
    <w:p w14:paraId="2357F6FB" w14:textId="77777777" w:rsidR="00394337" w:rsidRPr="00B662E5" w:rsidRDefault="00394337" w:rsidP="003943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nie uczestniczy w spółce jako wspólnik spółki cywilnej lub spółki osobowej;</w:t>
      </w:r>
    </w:p>
    <w:p w14:paraId="00AACC69" w14:textId="77777777" w:rsidR="00394337" w:rsidRPr="00B662E5" w:rsidRDefault="00394337" w:rsidP="003943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nie posiada co najmniej 10 % udziałów lub akcji;</w:t>
      </w:r>
    </w:p>
    <w:p w14:paraId="337087BA" w14:textId="77777777" w:rsidR="00394337" w:rsidRPr="00B662E5" w:rsidRDefault="00394337" w:rsidP="003943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nie pełni funkcji członka organu nadzorczego lub zarządzającego, prokurenta, pełnomocnika;</w:t>
      </w:r>
    </w:p>
    <w:p w14:paraId="7F13AB28" w14:textId="77777777" w:rsidR="00394337" w:rsidRPr="00B662E5" w:rsidRDefault="00394337" w:rsidP="003943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nie pozostaje w związku małżeńskim, w stosunku pokrewieństwa lub powinowactwa w linii prostej, pokrewieństwa lub powinowactwa w linii bocznej do drugiego stopnia lub</w:t>
      </w: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br/>
        <w:t>w stosunku przysposobienia, opieki lub kurateli.</w:t>
      </w:r>
    </w:p>
    <w:p w14:paraId="309A18E7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22BA1F6D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59545357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30E1A08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F096E30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47D4F3A4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4F93AA00" w14:textId="77777777" w:rsidR="00394337" w:rsidRPr="00B662E5" w:rsidRDefault="00394337" w:rsidP="0039433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6EEDB084" w14:textId="77777777" w:rsidR="00394337" w:rsidRPr="00B662E5" w:rsidRDefault="00394337" w:rsidP="0039433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2F99B516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B662E5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36C4CDA8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37127681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5A590FD9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25C1E1A2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19F9C99D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1EB843A2" w14:textId="77777777" w:rsidR="00394337" w:rsidRPr="00B662E5" w:rsidRDefault="00394337" w:rsidP="00394337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1E076F27" w14:textId="77777777" w:rsidR="00394337" w:rsidRPr="00B662E5" w:rsidRDefault="00394337" w:rsidP="00394337">
      <w:pPr>
        <w:spacing w:after="0"/>
        <w:rPr>
          <w:color w:val="000000" w:themeColor="text1"/>
        </w:rPr>
      </w:pPr>
      <w:r w:rsidRPr="00B662E5">
        <w:rPr>
          <w:color w:val="000000" w:themeColor="text1"/>
        </w:rPr>
        <w:t>------------------------------------------------------------</w:t>
      </w:r>
    </w:p>
    <w:p w14:paraId="38225B0F" w14:textId="13C30C50" w:rsidR="00630BEC" w:rsidRPr="00302FD6" w:rsidRDefault="00394337" w:rsidP="00394337">
      <w:pPr>
        <w:spacing w:after="0"/>
        <w:jc w:val="both"/>
      </w:pPr>
      <w:r w:rsidRPr="00B662E5">
        <w:rPr>
          <w:color w:val="000000" w:themeColor="text1"/>
          <w:sz w:val="20"/>
          <w:szCs w:val="20"/>
        </w:rPr>
        <w:t xml:space="preserve">* Przez powiązania kapitałowe lub osobowe rozumie się wzajemne powiązania między </w:t>
      </w:r>
      <w:r w:rsidRPr="00B662E5">
        <w:rPr>
          <w:rFonts w:asciiTheme="minorHAnsi" w:hAnsiTheme="minorHAnsi"/>
          <w:color w:val="000000" w:themeColor="text1"/>
          <w:sz w:val="20"/>
          <w:szCs w:val="20"/>
        </w:rPr>
        <w:t>Euro Innowacje</w:t>
      </w:r>
      <w:r w:rsidRPr="00B662E5">
        <w:rPr>
          <w:rFonts w:asciiTheme="minorHAnsi" w:hAnsiTheme="minorHAnsi"/>
          <w:color w:val="000000" w:themeColor="text1"/>
          <w:sz w:val="20"/>
          <w:szCs w:val="20"/>
        </w:rPr>
        <w:br/>
        <w:t xml:space="preserve">sp. z o.o. </w:t>
      </w:r>
      <w:r w:rsidRPr="00B662E5">
        <w:rPr>
          <w:rFonts w:cs="Helv"/>
          <w:color w:val="000000" w:themeColor="text1"/>
          <w:sz w:val="20"/>
          <w:szCs w:val="20"/>
        </w:rPr>
        <w:t>z siedzibą w Poznaniu</w:t>
      </w:r>
      <w:r w:rsidRPr="00B662E5">
        <w:rPr>
          <w:color w:val="000000" w:themeColor="text1"/>
          <w:sz w:val="20"/>
          <w:szCs w:val="20"/>
        </w:rPr>
        <w:t xml:space="preserve"> lub osobami upoważnionymi do zaciągania zobowiązań w imieniu </w:t>
      </w:r>
      <w:r w:rsidRPr="00B662E5">
        <w:rPr>
          <w:rFonts w:asciiTheme="minorHAnsi" w:hAnsiTheme="minorHAnsi"/>
          <w:color w:val="000000" w:themeColor="text1"/>
          <w:sz w:val="20"/>
          <w:szCs w:val="20"/>
        </w:rPr>
        <w:t>Euro Innowacje sp. z o.o.</w:t>
      </w:r>
      <w:r w:rsidRPr="00B662E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B662E5">
        <w:rPr>
          <w:rFonts w:cs="Helv"/>
          <w:color w:val="000000" w:themeColor="text1"/>
          <w:sz w:val="20"/>
          <w:szCs w:val="20"/>
        </w:rPr>
        <w:t xml:space="preserve">z siedzibą w Poznaniu (Marcinem Królem – Prezesem Zarządu, Moniką </w:t>
      </w:r>
      <w:proofErr w:type="spellStart"/>
      <w:r w:rsidRPr="00B662E5">
        <w:rPr>
          <w:rFonts w:cs="Helv"/>
          <w:color w:val="000000" w:themeColor="text1"/>
          <w:sz w:val="20"/>
          <w:szCs w:val="20"/>
        </w:rPr>
        <w:t>Klemke</w:t>
      </w:r>
      <w:proofErr w:type="spellEnd"/>
      <w:r w:rsidRPr="00B662E5">
        <w:rPr>
          <w:rFonts w:cs="Helv"/>
          <w:color w:val="000000" w:themeColor="text1"/>
          <w:sz w:val="20"/>
          <w:szCs w:val="20"/>
        </w:rPr>
        <w:t xml:space="preserve">-Pitek – Członkiem Zarządu) </w:t>
      </w:r>
      <w:r w:rsidRPr="00B662E5">
        <w:rPr>
          <w:color w:val="000000" w:themeColor="text1"/>
          <w:sz w:val="20"/>
          <w:szCs w:val="20"/>
        </w:rPr>
        <w:t xml:space="preserve">lub osobami wykonującymi w imieniu </w:t>
      </w:r>
      <w:r w:rsidRPr="00B662E5">
        <w:rPr>
          <w:rFonts w:asciiTheme="minorHAnsi" w:hAnsiTheme="minorHAnsi"/>
          <w:color w:val="000000" w:themeColor="text1"/>
          <w:sz w:val="20"/>
          <w:szCs w:val="20"/>
        </w:rPr>
        <w:t>Euro Innowacje sp. z o.o.</w:t>
      </w:r>
      <w:r w:rsidRPr="00B662E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B662E5">
        <w:rPr>
          <w:rFonts w:cs="Helv"/>
          <w:color w:val="000000" w:themeColor="text1"/>
          <w:sz w:val="20"/>
          <w:szCs w:val="20"/>
        </w:rPr>
        <w:t>z siedzibą w Poznaniu</w:t>
      </w:r>
      <w:r>
        <w:rPr>
          <w:rFonts w:cs="Helv"/>
          <w:color w:val="000000" w:themeColor="text1"/>
          <w:sz w:val="20"/>
          <w:szCs w:val="20"/>
        </w:rPr>
        <w:t xml:space="preserve"> </w:t>
      </w:r>
      <w:r w:rsidRPr="00B662E5">
        <w:rPr>
          <w:color w:val="000000" w:themeColor="text1"/>
          <w:sz w:val="20"/>
          <w:szCs w:val="20"/>
        </w:rPr>
        <w:t>czynności związane z przygotowaniem i przeprowadzeniem procedury wyboru wykonawcy (</w:t>
      </w:r>
      <w:r>
        <w:rPr>
          <w:color w:val="000000" w:themeColor="text1"/>
          <w:sz w:val="20"/>
          <w:szCs w:val="20"/>
        </w:rPr>
        <w:t>Bożeną Ciechanowską</w:t>
      </w:r>
      <w:r w:rsidRPr="00B662E5">
        <w:rPr>
          <w:color w:val="000000" w:themeColor="text1"/>
          <w:sz w:val="20"/>
          <w:szCs w:val="20"/>
        </w:rPr>
        <w:t xml:space="preserve"> – K</w:t>
      </w:r>
      <w:r>
        <w:rPr>
          <w:color w:val="000000" w:themeColor="text1"/>
          <w:sz w:val="20"/>
          <w:szCs w:val="20"/>
        </w:rPr>
        <w:t>oordynatorem</w:t>
      </w:r>
      <w:r w:rsidRPr="00B662E5">
        <w:rPr>
          <w:color w:val="000000" w:themeColor="text1"/>
          <w:sz w:val="20"/>
          <w:szCs w:val="20"/>
        </w:rPr>
        <w:t xml:space="preserve"> Projektu, </w:t>
      </w:r>
      <w:r>
        <w:rPr>
          <w:color w:val="000000" w:themeColor="text1"/>
          <w:sz w:val="20"/>
          <w:szCs w:val="20"/>
        </w:rPr>
        <w:t xml:space="preserve">Rafałem Kutkowskim Specjalistą ds. Administracyjno-Finansowych, </w:t>
      </w:r>
      <w:r>
        <w:rPr>
          <w:color w:val="000000" w:themeColor="text1"/>
        </w:rPr>
        <w:t xml:space="preserve">Anetą </w:t>
      </w:r>
      <w:proofErr w:type="spellStart"/>
      <w:r>
        <w:rPr>
          <w:color w:val="000000" w:themeColor="text1"/>
        </w:rPr>
        <w:t>Klemke</w:t>
      </w:r>
      <w:proofErr w:type="spellEnd"/>
      <w:r>
        <w:rPr>
          <w:color w:val="000000" w:themeColor="text1"/>
        </w:rPr>
        <w:t xml:space="preserve"> – Specjalistą ds. Promocji i rekrutacji</w:t>
      </w:r>
      <w:r w:rsidRPr="00B662E5">
        <w:rPr>
          <w:color w:val="000000" w:themeColor="text1"/>
          <w:sz w:val="20"/>
          <w:szCs w:val="20"/>
        </w:rPr>
        <w:t>) a wykonawcą.</w:t>
      </w:r>
    </w:p>
    <w:sectPr w:rsidR="00630BEC" w:rsidRPr="00302FD6" w:rsidSect="000966A4">
      <w:headerReference w:type="default" r:id="rId9"/>
      <w:footerReference w:type="default" r:id="rId10"/>
      <w:pgSz w:w="11906" w:h="16838"/>
      <w:pgMar w:top="2268" w:right="1417" w:bottom="2269" w:left="1417" w:header="851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A8820" w14:textId="77777777" w:rsidR="002E35A9" w:rsidRDefault="002E35A9" w:rsidP="00A551D1">
      <w:pPr>
        <w:spacing w:after="0" w:line="240" w:lineRule="auto"/>
      </w:pPr>
      <w:r>
        <w:separator/>
      </w:r>
    </w:p>
  </w:endnote>
  <w:endnote w:type="continuationSeparator" w:id="0">
    <w:p w14:paraId="5EAED824" w14:textId="77777777" w:rsidR="002E35A9" w:rsidRDefault="002E35A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EA5F" w14:textId="107C4168" w:rsidR="002E35A9" w:rsidRDefault="002E35A9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9504" behindDoc="0" locked="0" layoutInCell="1" allowOverlap="1" wp14:anchorId="6D86520E" wp14:editId="5FBACEB9">
          <wp:simplePos x="0" y="0"/>
          <wp:positionH relativeFrom="margin">
            <wp:posOffset>4819650</wp:posOffset>
          </wp:positionH>
          <wp:positionV relativeFrom="margin">
            <wp:posOffset>8343900</wp:posOffset>
          </wp:positionV>
          <wp:extent cx="1758315" cy="73279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_mon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23AFFC" wp14:editId="49784993">
              <wp:simplePos x="0" y="0"/>
              <wp:positionH relativeFrom="column">
                <wp:posOffset>2933700</wp:posOffset>
              </wp:positionH>
              <wp:positionV relativeFrom="paragraph">
                <wp:posOffset>-107950</wp:posOffset>
              </wp:positionV>
              <wp:extent cx="234759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55E75A6" w14:textId="63D421AB" w:rsidR="002E35A9" w:rsidRPr="00347E77" w:rsidRDefault="002E35A9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15F1ED0D" w14:textId="35F614A5" w:rsidR="002E35A9" w:rsidRPr="00347E77" w:rsidRDefault="002E35A9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Gmina Dobrcz</w:t>
                          </w:r>
                        </w:p>
                        <w:p w14:paraId="7D1FB83A" w14:textId="18A80D03" w:rsidR="002E35A9" w:rsidRPr="00347E77" w:rsidRDefault="002E35A9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Długa 50;  86-022 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4EB853A" w14:textId="6FF36FE0" w:rsidR="002E35A9" w:rsidRPr="00FB3C97" w:rsidRDefault="002E35A9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tel. +48 523648010 fax. +48 523648032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1A62DB2A" w14:textId="199E1882" w:rsidR="002E35A9" w:rsidRPr="00347E77" w:rsidRDefault="002E35A9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dobrcz@dobrcz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31pt;margin-top:-8.45pt;width:184.8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" filled="f" stroked="f">
              <v:textbox>
                <w:txbxContent>
                  <w:p w14:paraId="155E75A6" w14:textId="63D421AB" w:rsidR="002E35A9" w:rsidRPr="00347E77" w:rsidRDefault="002E35A9" w:rsidP="00630BEC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15F1ED0D" w14:textId="35F614A5" w:rsidR="002E35A9" w:rsidRPr="00347E77" w:rsidRDefault="002E35A9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Gmina Dobrcz</w:t>
                    </w:r>
                  </w:p>
                  <w:p w14:paraId="7D1FB83A" w14:textId="18A80D03" w:rsidR="002E35A9" w:rsidRPr="00347E77" w:rsidRDefault="002E35A9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ul. Długa 50;  86-022 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  <w:p w14:paraId="44EB853A" w14:textId="6FF36FE0" w:rsidR="002E35A9" w:rsidRPr="00FB3C97" w:rsidRDefault="002E35A9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tel. +48 523648010 fax. +48 523648032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1A62DB2A" w14:textId="199E1882" w:rsidR="002E35A9" w:rsidRPr="00347E77" w:rsidRDefault="002E35A9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dobrcz@dobrcz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 w:rsidRPr="00212956"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D306CB" wp14:editId="7A90C761">
              <wp:simplePos x="0" y="0"/>
              <wp:positionH relativeFrom="column">
                <wp:posOffset>-768350</wp:posOffset>
              </wp:positionH>
              <wp:positionV relativeFrom="paragraph">
                <wp:posOffset>-108585</wp:posOffset>
              </wp:positionV>
              <wp:extent cx="3609340" cy="1028700"/>
              <wp:effectExtent l="0" t="0" r="0" b="1270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7815" w14:textId="77777777" w:rsidR="002E35A9" w:rsidRPr="00347E77" w:rsidRDefault="002E35A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621A98CB" w14:textId="4B37AB19" w:rsidR="002E35A9" w:rsidRPr="00347E77" w:rsidRDefault="002E35A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099FC54E" w14:textId="197A2220" w:rsidR="002E35A9" w:rsidRPr="00347E77" w:rsidRDefault="002E35A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053612F6" w14:textId="041AEDAC" w:rsidR="002E35A9" w:rsidRPr="00347E77" w:rsidRDefault="002E35A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29EB8938" w14:textId="22878F9F" w:rsidR="002E35A9" w:rsidRPr="00347E77" w:rsidRDefault="002E35A9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7" style="position:absolute;margin-left:-60.45pt;margin-top:-8.5pt;width:284.2pt;height:81pt;z-index:251662336;mso-width-relative:margin;mso-height-relative:margin" coordorigin="-219463,239209" coordsize="2757131,7392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tyenlzaWVrAAAABZADAAIAAAAUAAAQopAEAAIAAAAU&#10;AAAQtpKRAAIAAAADMDAAAJKSAAIAAAADMD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Dg6MDIgMTM6MDE6MDAAMjAxMjowODowMiAxMzowMTowMAAAAEsAcgB6AHkAcwBpAGUAawAAAP/h&#10;Cxt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yLTA4LTAyVDEzOjAxOjAw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tyenlzaWVrPC9yZGY6bGk+PC9yZGY6U2VxPg0KCQkJPC9kYzpjcmVhdG9yPjwvcmRmOkRlc2Ny&#10;aXB0aW9uPjxyZGY6RGVzY3JpcHRpb24geG1sbnM6TWljcm9zb2Z0UGhvdG89Imh0dHA6Ly9ucy5t&#10;aWNyb3NvZnQuY29tL3Bob3RvLzEuMC8iPjxNaWNyb3NvZnRQaG90bzpEYXRlQWNxdWlyZWQ+MjAx&#10;Mi0wOC0xNFQxNDowNTozNTwvTWljcm9zb2Z0UGhvdG86RGF0ZUFjcXVpcmVk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">
              <v:shape id="_x0000_s1028" type="#_x0000_t202" style="position:absolute;left:847502;top:239265;width:1690166;height:739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<v:textbox>
                  <w:txbxContent>
                    <w:p w14:paraId="5C1C7815" w14:textId="77777777" w:rsidR="002E35A9" w:rsidRPr="00347E77" w:rsidRDefault="002E35A9" w:rsidP="00471090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621A98CB" w14:textId="4B37AB19" w:rsidR="002E35A9" w:rsidRPr="00347E77" w:rsidRDefault="002E35A9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14:paraId="099FC54E" w14:textId="197A2220" w:rsidR="002E35A9" w:rsidRPr="00347E77" w:rsidRDefault="002E35A9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053612F6" w14:textId="041AEDAC" w:rsidR="002E35A9" w:rsidRPr="00347E77" w:rsidRDefault="002E35A9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14:paraId="29EB8938" w14:textId="22878F9F" w:rsidR="002E35A9" w:rsidRPr="00347E77" w:rsidRDefault="002E35A9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9" type="#_x0000_t75" alt="euroinnowacje-logo-w-krzywych" style="position:absolute;left:-219463;top:239209;width:994514;height:5995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/&#10;KN3GAAAA2wAAAA8AAABkcnMvZG93bnJldi54bWxEj0FrwkAQhe+F/odlCr0U3dRSkegqaUHx0B6M&#10;IngbsmMSm50N2W2S/vvOodDbDO/Ne9+sNqNrVE9dqD0beJ4moIgLb2suDZyO28kCVIjIFhvPZOCH&#10;AmzW93crTK0f+EB9HkslIRxSNFDF2KZah6Iih2HqW2LRrr5zGGXtSm07HCTcNXqWJHPtsGZpqLCl&#10;94qKr/zbGXgpLp/9U/b2urt9uIyGRXau88GYx4cxW4KKNMZ/89/13gq+wMovMoBe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z8o3cYAAADbAAAADwAAAAAAAAAAAAAAAACc&#10;AgAAZHJzL2Rvd25yZXYueG1sUEsFBgAAAAAEAAQA9wAAAI8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731A78" wp14:editId="1ACA05D7">
              <wp:simplePos x="0" y="0"/>
              <wp:positionH relativeFrom="column">
                <wp:posOffset>-10795</wp:posOffset>
              </wp:positionH>
              <wp:positionV relativeFrom="paragraph">
                <wp:posOffset>-485775</wp:posOffset>
              </wp:positionV>
              <wp:extent cx="58674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4B960" w14:textId="15B5F693" w:rsidR="002E35A9" w:rsidRPr="001D6088" w:rsidRDefault="002E35A9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  <w:t>„e-Administracja to łatwe – kompleksowe wsparcie elektronicznych usług publicznych”</w:t>
                          </w:r>
                          <w:r w:rsidRPr="001D6088"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.8pt;margin-top:-38.2pt;width:46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rALc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" filled="f" stroked="f">
              <v:textbox>
                <w:txbxContent>
                  <w:p w14:paraId="4B24B960" w14:textId="15B5F693" w:rsidR="002E35A9" w:rsidRPr="001D6088" w:rsidRDefault="002E35A9" w:rsidP="00630BEC">
                    <w:pPr>
                      <w:pStyle w:val="Bezodstpw"/>
                      <w:rPr>
                        <w:rFonts w:asciiTheme="minorHAnsi" w:hAnsiTheme="minorHAnsi"/>
                        <w:b/>
                        <w:i/>
                        <w:szCs w:val="24"/>
                      </w:rPr>
                    </w:pPr>
                    <w:r>
                      <w:rPr>
                        <w:rFonts w:asciiTheme="minorHAnsi" w:hAnsiTheme="minorHAnsi"/>
                        <w:b/>
                        <w:i/>
                        <w:szCs w:val="24"/>
                      </w:rPr>
                      <w:t>„e-Administracja to łatwe – kompleksowe wsparcie elektronicznych usług publicznych”</w:t>
                    </w:r>
                    <w:r w:rsidRPr="001D6088">
                      <w:rPr>
                        <w:rFonts w:asciiTheme="minorHAnsi" w:hAnsiTheme="minorHAnsi"/>
                        <w:b/>
                        <w:i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BDC612" wp14:editId="4101891A">
              <wp:simplePos x="0" y="0"/>
              <wp:positionH relativeFrom="column">
                <wp:posOffset>2766060</wp:posOffset>
              </wp:positionH>
              <wp:positionV relativeFrom="paragraph">
                <wp:posOffset>-81915</wp:posOffset>
              </wp:positionV>
              <wp:extent cx="0" cy="87630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4726E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17.8pt;margin-top:-6.45pt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" strokecolor="#7f7f7f [1612]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F6A78" wp14:editId="57103BFB">
              <wp:simplePos x="0" y="0"/>
              <wp:positionH relativeFrom="column">
                <wp:posOffset>-253365</wp:posOffset>
              </wp:positionH>
              <wp:positionV relativeFrom="paragraph">
                <wp:posOffset>-201930</wp:posOffset>
              </wp:positionV>
              <wp:extent cx="5739765" cy="635"/>
              <wp:effectExtent l="0" t="0" r="1333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F140C7A" id="AutoShape 5" o:spid="_x0000_s1026" type="#_x0000_t32" style="position:absolute;margin-left:-19.95pt;margin-top:-15.9pt;width:451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" strokecolor="#7f7f7f"/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2CDCA" w14:textId="77777777" w:rsidR="002E35A9" w:rsidRDefault="002E35A9" w:rsidP="00A551D1">
      <w:pPr>
        <w:spacing w:after="0" w:line="240" w:lineRule="auto"/>
      </w:pPr>
      <w:r>
        <w:separator/>
      </w:r>
    </w:p>
  </w:footnote>
  <w:footnote w:type="continuationSeparator" w:id="0">
    <w:p w14:paraId="7FD72037" w14:textId="77777777" w:rsidR="002E35A9" w:rsidRDefault="002E35A9" w:rsidP="00A551D1">
      <w:pPr>
        <w:spacing w:after="0" w:line="240" w:lineRule="auto"/>
      </w:pPr>
      <w:r>
        <w:continuationSeparator/>
      </w:r>
    </w:p>
  </w:footnote>
  <w:footnote w:id="1">
    <w:p w14:paraId="11CBE208" w14:textId="77777777" w:rsidR="002E35A9" w:rsidRDefault="002E35A9" w:rsidP="006F0F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D7EE" w14:textId="77777777" w:rsidR="002E35A9" w:rsidRPr="00CE5C02" w:rsidRDefault="002E35A9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8240" behindDoc="0" locked="0" layoutInCell="1" allowOverlap="1" wp14:anchorId="49FE8589" wp14:editId="4455C364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8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7216" behindDoc="1" locked="0" layoutInCell="1" allowOverlap="1" wp14:anchorId="2935BF60" wp14:editId="0DFB9CDF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7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381ED" w14:textId="77777777" w:rsidR="002E35A9" w:rsidRPr="00CE5C02" w:rsidRDefault="002E35A9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60CC5157" w14:textId="77777777" w:rsidR="002E35A9" w:rsidRDefault="002E35A9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19595432" w14:textId="753992B7" w:rsidR="002E35A9" w:rsidRPr="0013505B" w:rsidRDefault="002E35A9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5E0"/>
    <w:multiLevelType w:val="hybridMultilevel"/>
    <w:tmpl w:val="EEDCFAAE"/>
    <w:lvl w:ilvl="0" w:tplc="C21C2DEA">
      <w:start w:val="294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4052"/>
    <w:multiLevelType w:val="hybridMultilevel"/>
    <w:tmpl w:val="BA2225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0D8"/>
    <w:multiLevelType w:val="multilevel"/>
    <w:tmpl w:val="DCC03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5664AE"/>
    <w:multiLevelType w:val="multilevel"/>
    <w:tmpl w:val="4AD2AD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7353E4"/>
    <w:multiLevelType w:val="hybridMultilevel"/>
    <w:tmpl w:val="BE660014"/>
    <w:lvl w:ilvl="0" w:tplc="569030A6">
      <w:start w:val="2000"/>
      <w:numFmt w:val="decimal"/>
      <w:lvlText w:val="%1"/>
      <w:lvlJc w:val="left"/>
      <w:pPr>
        <w:ind w:left="1271" w:hanging="42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5944ED"/>
    <w:multiLevelType w:val="hybridMultilevel"/>
    <w:tmpl w:val="838ACAEE"/>
    <w:lvl w:ilvl="0" w:tplc="99D62B82">
      <w:start w:val="7000"/>
      <w:numFmt w:val="decimal"/>
      <w:lvlText w:val="%1"/>
      <w:lvlJc w:val="left"/>
      <w:pPr>
        <w:ind w:left="780" w:hanging="42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2189"/>
    <w:multiLevelType w:val="multilevel"/>
    <w:tmpl w:val="F6A23BC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F61342"/>
    <w:multiLevelType w:val="multilevel"/>
    <w:tmpl w:val="08D67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2D7D53DF"/>
    <w:multiLevelType w:val="hybridMultilevel"/>
    <w:tmpl w:val="337C7D8A"/>
    <w:lvl w:ilvl="0" w:tplc="F6EA0AB6">
      <w:start w:val="175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76F82"/>
    <w:multiLevelType w:val="hybridMultilevel"/>
    <w:tmpl w:val="08920486"/>
    <w:lvl w:ilvl="0" w:tplc="D7D0C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3F5E0D"/>
    <w:multiLevelType w:val="hybridMultilevel"/>
    <w:tmpl w:val="D742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E73D3"/>
    <w:multiLevelType w:val="multilevel"/>
    <w:tmpl w:val="40E4C192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DF4E97"/>
    <w:multiLevelType w:val="hybridMultilevel"/>
    <w:tmpl w:val="0D6C40FE"/>
    <w:lvl w:ilvl="0" w:tplc="3758B812">
      <w:start w:val="294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34D83"/>
    <w:multiLevelType w:val="hybridMultilevel"/>
    <w:tmpl w:val="2E0CFBBC"/>
    <w:lvl w:ilvl="0" w:tplc="12C46DF8">
      <w:start w:val="350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611B"/>
    <w:multiLevelType w:val="hybridMultilevel"/>
    <w:tmpl w:val="F75E6286"/>
    <w:lvl w:ilvl="0" w:tplc="2FB6CA6A">
      <w:start w:val="175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10D0E"/>
    <w:multiLevelType w:val="hybridMultilevel"/>
    <w:tmpl w:val="554A77C8"/>
    <w:lvl w:ilvl="0" w:tplc="0A5E2016">
      <w:start w:val="294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0B00"/>
    <w:multiLevelType w:val="hybridMultilevel"/>
    <w:tmpl w:val="075A7008"/>
    <w:lvl w:ilvl="0" w:tplc="5FF831E2">
      <w:start w:val="1500"/>
      <w:numFmt w:val="decimal"/>
      <w:lvlText w:val="%1"/>
      <w:lvlJc w:val="left"/>
      <w:pPr>
        <w:ind w:left="780" w:hanging="42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0"/>
  </w:num>
  <w:num w:numId="8">
    <w:abstractNumId w:val="12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  <w:num w:numId="16">
    <w:abstractNumId w:val="6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6999"/>
    <w:rsid w:val="0001016D"/>
    <w:rsid w:val="00014259"/>
    <w:rsid w:val="000162D5"/>
    <w:rsid w:val="00020868"/>
    <w:rsid w:val="000275EB"/>
    <w:rsid w:val="00027ED6"/>
    <w:rsid w:val="000330DF"/>
    <w:rsid w:val="0003395F"/>
    <w:rsid w:val="0004636A"/>
    <w:rsid w:val="000522AC"/>
    <w:rsid w:val="0005538D"/>
    <w:rsid w:val="000622A1"/>
    <w:rsid w:val="00063829"/>
    <w:rsid w:val="00064243"/>
    <w:rsid w:val="00080008"/>
    <w:rsid w:val="00080C1E"/>
    <w:rsid w:val="00084457"/>
    <w:rsid w:val="0008500B"/>
    <w:rsid w:val="0008698B"/>
    <w:rsid w:val="000966A4"/>
    <w:rsid w:val="000A4863"/>
    <w:rsid w:val="000B2757"/>
    <w:rsid w:val="000C2A1A"/>
    <w:rsid w:val="000C3BE2"/>
    <w:rsid w:val="000C50F5"/>
    <w:rsid w:val="000D3C95"/>
    <w:rsid w:val="000E19C6"/>
    <w:rsid w:val="000E2726"/>
    <w:rsid w:val="000E2C99"/>
    <w:rsid w:val="000E56DF"/>
    <w:rsid w:val="000F3207"/>
    <w:rsid w:val="00104058"/>
    <w:rsid w:val="001103BE"/>
    <w:rsid w:val="00110953"/>
    <w:rsid w:val="00113D49"/>
    <w:rsid w:val="001167BE"/>
    <w:rsid w:val="00123110"/>
    <w:rsid w:val="00123781"/>
    <w:rsid w:val="00133D8E"/>
    <w:rsid w:val="0013505B"/>
    <w:rsid w:val="001374FE"/>
    <w:rsid w:val="00146995"/>
    <w:rsid w:val="00154342"/>
    <w:rsid w:val="00155118"/>
    <w:rsid w:val="001575C2"/>
    <w:rsid w:val="00163F0D"/>
    <w:rsid w:val="00167962"/>
    <w:rsid w:val="00172EBE"/>
    <w:rsid w:val="00177A6F"/>
    <w:rsid w:val="001952EA"/>
    <w:rsid w:val="00195E9B"/>
    <w:rsid w:val="00197748"/>
    <w:rsid w:val="001A55B2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E5C98"/>
    <w:rsid w:val="001E684D"/>
    <w:rsid w:val="002043FE"/>
    <w:rsid w:val="0021151D"/>
    <w:rsid w:val="002122FB"/>
    <w:rsid w:val="00212956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76CD"/>
    <w:rsid w:val="00263E7A"/>
    <w:rsid w:val="00266F51"/>
    <w:rsid w:val="0027281B"/>
    <w:rsid w:val="0027598E"/>
    <w:rsid w:val="00286B94"/>
    <w:rsid w:val="0029215F"/>
    <w:rsid w:val="00294830"/>
    <w:rsid w:val="00295298"/>
    <w:rsid w:val="002967BD"/>
    <w:rsid w:val="002A02C7"/>
    <w:rsid w:val="002A0E8B"/>
    <w:rsid w:val="002A38B7"/>
    <w:rsid w:val="002A3B20"/>
    <w:rsid w:val="002B05F9"/>
    <w:rsid w:val="002B272B"/>
    <w:rsid w:val="002B75C9"/>
    <w:rsid w:val="002C1612"/>
    <w:rsid w:val="002C2B2B"/>
    <w:rsid w:val="002C3F23"/>
    <w:rsid w:val="002C6A7A"/>
    <w:rsid w:val="002D2AFD"/>
    <w:rsid w:val="002D6330"/>
    <w:rsid w:val="002E35A9"/>
    <w:rsid w:val="002E6405"/>
    <w:rsid w:val="002F3F72"/>
    <w:rsid w:val="003009A7"/>
    <w:rsid w:val="00302FD6"/>
    <w:rsid w:val="00305A38"/>
    <w:rsid w:val="003078A7"/>
    <w:rsid w:val="00307FED"/>
    <w:rsid w:val="00312568"/>
    <w:rsid w:val="00314FD9"/>
    <w:rsid w:val="00321634"/>
    <w:rsid w:val="00326583"/>
    <w:rsid w:val="00326BC8"/>
    <w:rsid w:val="00343D50"/>
    <w:rsid w:val="0034758D"/>
    <w:rsid w:val="00347E77"/>
    <w:rsid w:val="003546E9"/>
    <w:rsid w:val="00363A75"/>
    <w:rsid w:val="0037559C"/>
    <w:rsid w:val="00390681"/>
    <w:rsid w:val="00391842"/>
    <w:rsid w:val="00393992"/>
    <w:rsid w:val="00394337"/>
    <w:rsid w:val="003A30ED"/>
    <w:rsid w:val="003A373E"/>
    <w:rsid w:val="003B3C9B"/>
    <w:rsid w:val="003B4EFA"/>
    <w:rsid w:val="003B5CD4"/>
    <w:rsid w:val="003C683E"/>
    <w:rsid w:val="003E0BBE"/>
    <w:rsid w:val="003E40FF"/>
    <w:rsid w:val="003E57FD"/>
    <w:rsid w:val="003E6AF0"/>
    <w:rsid w:val="003E7615"/>
    <w:rsid w:val="00405D9B"/>
    <w:rsid w:val="0041453F"/>
    <w:rsid w:val="004226F6"/>
    <w:rsid w:val="004257EC"/>
    <w:rsid w:val="00430530"/>
    <w:rsid w:val="0043081B"/>
    <w:rsid w:val="00431058"/>
    <w:rsid w:val="00441759"/>
    <w:rsid w:val="004419EC"/>
    <w:rsid w:val="00442199"/>
    <w:rsid w:val="00444015"/>
    <w:rsid w:val="004525DB"/>
    <w:rsid w:val="004535E7"/>
    <w:rsid w:val="004650FB"/>
    <w:rsid w:val="0046583C"/>
    <w:rsid w:val="00471090"/>
    <w:rsid w:val="00496B87"/>
    <w:rsid w:val="004A5D89"/>
    <w:rsid w:val="004A7CDF"/>
    <w:rsid w:val="004C0066"/>
    <w:rsid w:val="004C02AB"/>
    <w:rsid w:val="004C4AB7"/>
    <w:rsid w:val="004C7662"/>
    <w:rsid w:val="004C77BE"/>
    <w:rsid w:val="004D0455"/>
    <w:rsid w:val="004D1774"/>
    <w:rsid w:val="004D46A7"/>
    <w:rsid w:val="004D4779"/>
    <w:rsid w:val="004E2C1C"/>
    <w:rsid w:val="004E7FE1"/>
    <w:rsid w:val="004F0C22"/>
    <w:rsid w:val="004F4D2E"/>
    <w:rsid w:val="00501FF3"/>
    <w:rsid w:val="00507876"/>
    <w:rsid w:val="00511FBA"/>
    <w:rsid w:val="0052052D"/>
    <w:rsid w:val="00523223"/>
    <w:rsid w:val="00523B4F"/>
    <w:rsid w:val="005267CC"/>
    <w:rsid w:val="005333EE"/>
    <w:rsid w:val="00533720"/>
    <w:rsid w:val="005475D6"/>
    <w:rsid w:val="0055763D"/>
    <w:rsid w:val="00561550"/>
    <w:rsid w:val="00562D9F"/>
    <w:rsid w:val="00573EA4"/>
    <w:rsid w:val="00577B85"/>
    <w:rsid w:val="00582D5D"/>
    <w:rsid w:val="005953A4"/>
    <w:rsid w:val="00595D87"/>
    <w:rsid w:val="005A2A43"/>
    <w:rsid w:val="005A2FA3"/>
    <w:rsid w:val="005A3A2C"/>
    <w:rsid w:val="005A3C8D"/>
    <w:rsid w:val="005C0E42"/>
    <w:rsid w:val="005C10F7"/>
    <w:rsid w:val="005C1765"/>
    <w:rsid w:val="005C61BB"/>
    <w:rsid w:val="005D0048"/>
    <w:rsid w:val="005E1697"/>
    <w:rsid w:val="005E31D5"/>
    <w:rsid w:val="005E5FED"/>
    <w:rsid w:val="005F48DD"/>
    <w:rsid w:val="0060274B"/>
    <w:rsid w:val="00612F96"/>
    <w:rsid w:val="00620FBE"/>
    <w:rsid w:val="006220F5"/>
    <w:rsid w:val="006254F4"/>
    <w:rsid w:val="00625B0A"/>
    <w:rsid w:val="00625B13"/>
    <w:rsid w:val="00630BEC"/>
    <w:rsid w:val="00640ED2"/>
    <w:rsid w:val="006418F1"/>
    <w:rsid w:val="006475DB"/>
    <w:rsid w:val="0065333B"/>
    <w:rsid w:val="00657D43"/>
    <w:rsid w:val="006621A7"/>
    <w:rsid w:val="00663DF4"/>
    <w:rsid w:val="00670E1A"/>
    <w:rsid w:val="00687E2C"/>
    <w:rsid w:val="006966A7"/>
    <w:rsid w:val="006A0C5B"/>
    <w:rsid w:val="006A4A0C"/>
    <w:rsid w:val="006A73CC"/>
    <w:rsid w:val="006B199A"/>
    <w:rsid w:val="006B2436"/>
    <w:rsid w:val="006B4327"/>
    <w:rsid w:val="006C1ABA"/>
    <w:rsid w:val="006C3D72"/>
    <w:rsid w:val="006C476D"/>
    <w:rsid w:val="006C4D86"/>
    <w:rsid w:val="006C5E4A"/>
    <w:rsid w:val="006D0218"/>
    <w:rsid w:val="006D56DB"/>
    <w:rsid w:val="006E2082"/>
    <w:rsid w:val="006E27EA"/>
    <w:rsid w:val="006E3D2A"/>
    <w:rsid w:val="006E616F"/>
    <w:rsid w:val="006F0FE1"/>
    <w:rsid w:val="006F59EF"/>
    <w:rsid w:val="0070293D"/>
    <w:rsid w:val="00702FB1"/>
    <w:rsid w:val="0071040C"/>
    <w:rsid w:val="00711CF6"/>
    <w:rsid w:val="00721A52"/>
    <w:rsid w:val="00730043"/>
    <w:rsid w:val="00737250"/>
    <w:rsid w:val="00746E9D"/>
    <w:rsid w:val="00754673"/>
    <w:rsid w:val="00755625"/>
    <w:rsid w:val="0075651A"/>
    <w:rsid w:val="00763CC6"/>
    <w:rsid w:val="00765080"/>
    <w:rsid w:val="00767E82"/>
    <w:rsid w:val="00770072"/>
    <w:rsid w:val="00780F9F"/>
    <w:rsid w:val="00782756"/>
    <w:rsid w:val="00785099"/>
    <w:rsid w:val="007855A0"/>
    <w:rsid w:val="00786F6F"/>
    <w:rsid w:val="00791CE1"/>
    <w:rsid w:val="007C60AD"/>
    <w:rsid w:val="007D0DC2"/>
    <w:rsid w:val="007D220D"/>
    <w:rsid w:val="007D3739"/>
    <w:rsid w:val="007D45D1"/>
    <w:rsid w:val="007D582A"/>
    <w:rsid w:val="007D71E4"/>
    <w:rsid w:val="007E3CF4"/>
    <w:rsid w:val="007E53D4"/>
    <w:rsid w:val="007E659E"/>
    <w:rsid w:val="007F6DB2"/>
    <w:rsid w:val="00800EAB"/>
    <w:rsid w:val="008030B8"/>
    <w:rsid w:val="00810655"/>
    <w:rsid w:val="00811E44"/>
    <w:rsid w:val="0081271D"/>
    <w:rsid w:val="0081277D"/>
    <w:rsid w:val="00817E78"/>
    <w:rsid w:val="0082450C"/>
    <w:rsid w:val="008274E4"/>
    <w:rsid w:val="00830331"/>
    <w:rsid w:val="00834FBF"/>
    <w:rsid w:val="008359DA"/>
    <w:rsid w:val="00837014"/>
    <w:rsid w:val="008507E9"/>
    <w:rsid w:val="0085511B"/>
    <w:rsid w:val="00862D2F"/>
    <w:rsid w:val="00870D63"/>
    <w:rsid w:val="00877F5D"/>
    <w:rsid w:val="00885FC3"/>
    <w:rsid w:val="00886744"/>
    <w:rsid w:val="00894B38"/>
    <w:rsid w:val="008A0ABC"/>
    <w:rsid w:val="008B72E9"/>
    <w:rsid w:val="008C67F5"/>
    <w:rsid w:val="008C71A8"/>
    <w:rsid w:val="008C71CB"/>
    <w:rsid w:val="008D3840"/>
    <w:rsid w:val="008E03AA"/>
    <w:rsid w:val="008E4136"/>
    <w:rsid w:val="008E7EEF"/>
    <w:rsid w:val="008F5A6C"/>
    <w:rsid w:val="00900A97"/>
    <w:rsid w:val="0092257C"/>
    <w:rsid w:val="009243A8"/>
    <w:rsid w:val="00931857"/>
    <w:rsid w:val="00934171"/>
    <w:rsid w:val="00935A3C"/>
    <w:rsid w:val="00944F27"/>
    <w:rsid w:val="00947500"/>
    <w:rsid w:val="00950EEA"/>
    <w:rsid w:val="00957B23"/>
    <w:rsid w:val="00964D0E"/>
    <w:rsid w:val="0096783D"/>
    <w:rsid w:val="00971539"/>
    <w:rsid w:val="0097222C"/>
    <w:rsid w:val="0097657D"/>
    <w:rsid w:val="00977190"/>
    <w:rsid w:val="00980458"/>
    <w:rsid w:val="00993AA8"/>
    <w:rsid w:val="00996567"/>
    <w:rsid w:val="0099664D"/>
    <w:rsid w:val="009A3400"/>
    <w:rsid w:val="009A4851"/>
    <w:rsid w:val="009B417E"/>
    <w:rsid w:val="009D2313"/>
    <w:rsid w:val="009D3C60"/>
    <w:rsid w:val="009D483D"/>
    <w:rsid w:val="009D6AC0"/>
    <w:rsid w:val="009E7BB8"/>
    <w:rsid w:val="009F0422"/>
    <w:rsid w:val="009F4003"/>
    <w:rsid w:val="00A0407E"/>
    <w:rsid w:val="00A05E3E"/>
    <w:rsid w:val="00A21119"/>
    <w:rsid w:val="00A21D75"/>
    <w:rsid w:val="00A22446"/>
    <w:rsid w:val="00A24D39"/>
    <w:rsid w:val="00A2603E"/>
    <w:rsid w:val="00A3151E"/>
    <w:rsid w:val="00A31B42"/>
    <w:rsid w:val="00A531DC"/>
    <w:rsid w:val="00A551D1"/>
    <w:rsid w:val="00A5776B"/>
    <w:rsid w:val="00A66267"/>
    <w:rsid w:val="00A73BDF"/>
    <w:rsid w:val="00A80B62"/>
    <w:rsid w:val="00A82914"/>
    <w:rsid w:val="00A90CD9"/>
    <w:rsid w:val="00A921F0"/>
    <w:rsid w:val="00A93B59"/>
    <w:rsid w:val="00AA0D27"/>
    <w:rsid w:val="00AA129F"/>
    <w:rsid w:val="00AA23CC"/>
    <w:rsid w:val="00AA4990"/>
    <w:rsid w:val="00AA4DFA"/>
    <w:rsid w:val="00AA63DE"/>
    <w:rsid w:val="00AB2B24"/>
    <w:rsid w:val="00AC0A65"/>
    <w:rsid w:val="00AC25C2"/>
    <w:rsid w:val="00AC36A8"/>
    <w:rsid w:val="00AC657F"/>
    <w:rsid w:val="00AC6ED8"/>
    <w:rsid w:val="00AC7892"/>
    <w:rsid w:val="00AD1D2C"/>
    <w:rsid w:val="00AE322C"/>
    <w:rsid w:val="00AE4067"/>
    <w:rsid w:val="00AF4343"/>
    <w:rsid w:val="00AF79AE"/>
    <w:rsid w:val="00B025BD"/>
    <w:rsid w:val="00B03AAE"/>
    <w:rsid w:val="00B1103A"/>
    <w:rsid w:val="00B15EB3"/>
    <w:rsid w:val="00B176E5"/>
    <w:rsid w:val="00B24CB0"/>
    <w:rsid w:val="00B25233"/>
    <w:rsid w:val="00B27080"/>
    <w:rsid w:val="00B273B8"/>
    <w:rsid w:val="00B373ED"/>
    <w:rsid w:val="00B46F6C"/>
    <w:rsid w:val="00B52496"/>
    <w:rsid w:val="00B539DB"/>
    <w:rsid w:val="00B560C9"/>
    <w:rsid w:val="00B7042D"/>
    <w:rsid w:val="00B83DD4"/>
    <w:rsid w:val="00B85384"/>
    <w:rsid w:val="00B93B3B"/>
    <w:rsid w:val="00BA48D4"/>
    <w:rsid w:val="00BA4C5D"/>
    <w:rsid w:val="00BB5E82"/>
    <w:rsid w:val="00BC00E2"/>
    <w:rsid w:val="00BC2035"/>
    <w:rsid w:val="00BD0680"/>
    <w:rsid w:val="00BD1A59"/>
    <w:rsid w:val="00BD2CA4"/>
    <w:rsid w:val="00BE5CC6"/>
    <w:rsid w:val="00BE7BC7"/>
    <w:rsid w:val="00BF42E8"/>
    <w:rsid w:val="00BF7BB4"/>
    <w:rsid w:val="00C10B44"/>
    <w:rsid w:val="00C11103"/>
    <w:rsid w:val="00C1289F"/>
    <w:rsid w:val="00C3060E"/>
    <w:rsid w:val="00C343DA"/>
    <w:rsid w:val="00C35419"/>
    <w:rsid w:val="00C36833"/>
    <w:rsid w:val="00C44412"/>
    <w:rsid w:val="00C54238"/>
    <w:rsid w:val="00C55C2C"/>
    <w:rsid w:val="00C57A6B"/>
    <w:rsid w:val="00C64D04"/>
    <w:rsid w:val="00C75D7B"/>
    <w:rsid w:val="00C81E94"/>
    <w:rsid w:val="00C847DC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C10C5"/>
    <w:rsid w:val="00CC5728"/>
    <w:rsid w:val="00CD0E02"/>
    <w:rsid w:val="00CD2D4A"/>
    <w:rsid w:val="00CE4DED"/>
    <w:rsid w:val="00CE5C02"/>
    <w:rsid w:val="00CF6F32"/>
    <w:rsid w:val="00D0388F"/>
    <w:rsid w:val="00D04B9D"/>
    <w:rsid w:val="00D07DF0"/>
    <w:rsid w:val="00D149E8"/>
    <w:rsid w:val="00D2062C"/>
    <w:rsid w:val="00D2547D"/>
    <w:rsid w:val="00D41288"/>
    <w:rsid w:val="00D43173"/>
    <w:rsid w:val="00D4421B"/>
    <w:rsid w:val="00D46375"/>
    <w:rsid w:val="00D4732F"/>
    <w:rsid w:val="00D5257B"/>
    <w:rsid w:val="00D5495C"/>
    <w:rsid w:val="00D6539D"/>
    <w:rsid w:val="00D65B01"/>
    <w:rsid w:val="00D72978"/>
    <w:rsid w:val="00D829D3"/>
    <w:rsid w:val="00D8614C"/>
    <w:rsid w:val="00D9304D"/>
    <w:rsid w:val="00D95C90"/>
    <w:rsid w:val="00DA21C1"/>
    <w:rsid w:val="00DB0096"/>
    <w:rsid w:val="00DB5B37"/>
    <w:rsid w:val="00DB6272"/>
    <w:rsid w:val="00DC0D44"/>
    <w:rsid w:val="00DD6473"/>
    <w:rsid w:val="00DE10AB"/>
    <w:rsid w:val="00DE71D7"/>
    <w:rsid w:val="00DF0A31"/>
    <w:rsid w:val="00DF2703"/>
    <w:rsid w:val="00DF433C"/>
    <w:rsid w:val="00DF502A"/>
    <w:rsid w:val="00DF60EF"/>
    <w:rsid w:val="00E02677"/>
    <w:rsid w:val="00E05522"/>
    <w:rsid w:val="00E061D2"/>
    <w:rsid w:val="00E10DA6"/>
    <w:rsid w:val="00E12C1B"/>
    <w:rsid w:val="00E143CB"/>
    <w:rsid w:val="00E211CB"/>
    <w:rsid w:val="00E24075"/>
    <w:rsid w:val="00E40C7F"/>
    <w:rsid w:val="00E44F1C"/>
    <w:rsid w:val="00E55597"/>
    <w:rsid w:val="00E67A6E"/>
    <w:rsid w:val="00E70626"/>
    <w:rsid w:val="00E767B3"/>
    <w:rsid w:val="00E80B32"/>
    <w:rsid w:val="00E81454"/>
    <w:rsid w:val="00E93CA9"/>
    <w:rsid w:val="00EA6B16"/>
    <w:rsid w:val="00EB0DA6"/>
    <w:rsid w:val="00EB6D9A"/>
    <w:rsid w:val="00EB7A81"/>
    <w:rsid w:val="00EC0CA2"/>
    <w:rsid w:val="00EC783A"/>
    <w:rsid w:val="00ED208B"/>
    <w:rsid w:val="00ED6E87"/>
    <w:rsid w:val="00ED714A"/>
    <w:rsid w:val="00EE0B71"/>
    <w:rsid w:val="00EE7CDB"/>
    <w:rsid w:val="00EE7EB0"/>
    <w:rsid w:val="00EF130A"/>
    <w:rsid w:val="00EF2235"/>
    <w:rsid w:val="00F00CF9"/>
    <w:rsid w:val="00F06ACB"/>
    <w:rsid w:val="00F10B5E"/>
    <w:rsid w:val="00F13ECF"/>
    <w:rsid w:val="00F37EBD"/>
    <w:rsid w:val="00F42002"/>
    <w:rsid w:val="00F4230C"/>
    <w:rsid w:val="00F45288"/>
    <w:rsid w:val="00F4617C"/>
    <w:rsid w:val="00F867F1"/>
    <w:rsid w:val="00F91B09"/>
    <w:rsid w:val="00F94218"/>
    <w:rsid w:val="00FA0FD9"/>
    <w:rsid w:val="00FA2B87"/>
    <w:rsid w:val="00FA7EB8"/>
    <w:rsid w:val="00FB2AE8"/>
    <w:rsid w:val="00FB3C97"/>
    <w:rsid w:val="00FB72C1"/>
    <w:rsid w:val="00FC4263"/>
    <w:rsid w:val="00FC69F8"/>
    <w:rsid w:val="00FD2D62"/>
    <w:rsid w:val="00FD40EC"/>
    <w:rsid w:val="00FE4B66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5B9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4337"/>
    <w:pPr>
      <w:numPr>
        <w:numId w:val="1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0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FE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F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394337"/>
    <w:rPr>
      <w:rFonts w:ascii="Times New Roman" w:eastAsia="Times New Roman" w:hAnsi="Times New Roman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4337"/>
    <w:pPr>
      <w:numPr>
        <w:numId w:val="1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0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FE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F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394337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3EF9-DA7B-A243-ACE9-C599E39E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\Users\A.Wodznska\Documents\9.2 konkurs 2011\Nowy kierunek TŻiUG\szablon TŻUG.dotx</Template>
  <TotalTime>4</TotalTime>
  <Pages>5</Pages>
  <Words>1372</Words>
  <Characters>8237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5</cp:revision>
  <cp:lastPrinted>2014-11-17T22:00:00Z</cp:lastPrinted>
  <dcterms:created xsi:type="dcterms:W3CDTF">2014-11-10T20:13:00Z</dcterms:created>
  <dcterms:modified xsi:type="dcterms:W3CDTF">2014-12-02T21:14:00Z</dcterms:modified>
</cp:coreProperties>
</file>