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123E" w14:textId="5386851E" w:rsidR="00417D39" w:rsidRPr="00417D39" w:rsidRDefault="00417D39" w:rsidP="00B3273C">
      <w:pPr>
        <w:spacing w:after="0"/>
        <w:jc w:val="right"/>
        <w:rPr>
          <w:rFonts w:asciiTheme="minorHAnsi" w:hAnsiTheme="minorHAnsi"/>
          <w:i/>
          <w:color w:val="000000" w:themeColor="text1"/>
        </w:rPr>
      </w:pPr>
      <w:r w:rsidRPr="00417D39">
        <w:rPr>
          <w:rFonts w:asciiTheme="minorHAnsi" w:hAnsiTheme="minorHAnsi"/>
          <w:i/>
          <w:color w:val="000000" w:themeColor="text1"/>
        </w:rPr>
        <w:t xml:space="preserve">Załącznik nr 1 do Zapytania ofertowego nr </w:t>
      </w:r>
      <w:r w:rsidR="00552E18">
        <w:rPr>
          <w:rFonts w:asciiTheme="minorHAnsi" w:hAnsiTheme="minorHAnsi"/>
          <w:i/>
          <w:color w:val="000000" w:themeColor="text1"/>
        </w:rPr>
        <w:t>4</w:t>
      </w:r>
      <w:r w:rsidRPr="00417D39">
        <w:rPr>
          <w:rFonts w:asciiTheme="minorHAnsi" w:hAnsiTheme="minorHAnsi"/>
          <w:i/>
          <w:color w:val="000000" w:themeColor="text1"/>
        </w:rPr>
        <w:t>/2014/DOBRCZ</w:t>
      </w:r>
    </w:p>
    <w:p w14:paraId="4F129CD4" w14:textId="77777777" w:rsidR="00417D39" w:rsidRPr="00417D39" w:rsidRDefault="00417D39" w:rsidP="00B3273C">
      <w:pPr>
        <w:spacing w:after="0"/>
        <w:rPr>
          <w:rFonts w:asciiTheme="minorHAnsi" w:hAnsiTheme="minorHAnsi"/>
          <w:color w:val="000000" w:themeColor="text1"/>
        </w:rPr>
      </w:pPr>
    </w:p>
    <w:p w14:paraId="181755B9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417D39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5240527A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</w:p>
    <w:p w14:paraId="08A8FBF9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55D73747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val="de-DE" w:eastAsia="pl-PL"/>
        </w:rPr>
      </w:pPr>
      <w:r w:rsidRPr="00417D39">
        <w:rPr>
          <w:rFonts w:asciiTheme="minorHAnsi" w:hAnsiTheme="minorHAnsi"/>
          <w:color w:val="000000" w:themeColor="text1"/>
          <w:lang w:val="de-DE" w:eastAsia="pl-PL"/>
        </w:rPr>
        <w:t>..............................................................................................</w:t>
      </w:r>
    </w:p>
    <w:p w14:paraId="3C7084FF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val="de-DE" w:eastAsia="pl-PL"/>
        </w:rPr>
      </w:pPr>
      <w:r w:rsidRPr="00417D39">
        <w:rPr>
          <w:rFonts w:asciiTheme="minorHAnsi" w:hAnsiTheme="minorHAnsi"/>
          <w:color w:val="000000" w:themeColor="text1"/>
          <w:lang w:val="de-DE" w:eastAsia="pl-PL"/>
        </w:rPr>
        <w:t>ADRES .................. ................................................................</w:t>
      </w:r>
    </w:p>
    <w:p w14:paraId="43AAFB2F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val="de-DE" w:eastAsia="pl-PL"/>
        </w:rPr>
      </w:pPr>
      <w:r w:rsidRPr="00417D39">
        <w:rPr>
          <w:rFonts w:asciiTheme="minorHAnsi" w:hAnsiTheme="minorHAnsi"/>
          <w:color w:val="000000" w:themeColor="text1"/>
          <w:lang w:val="de-DE" w:eastAsia="pl-PL"/>
        </w:rPr>
        <w:t>TEL ........................................................................................</w:t>
      </w:r>
    </w:p>
    <w:p w14:paraId="11731E08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val="de-DE" w:eastAsia="pl-PL"/>
        </w:rPr>
      </w:pPr>
      <w:proofErr w:type="gramStart"/>
      <w:r w:rsidRPr="00417D39">
        <w:rPr>
          <w:rFonts w:asciiTheme="minorHAnsi" w:hAnsiTheme="minorHAnsi"/>
          <w:color w:val="000000" w:themeColor="text1"/>
          <w:lang w:val="de-DE" w:eastAsia="pl-PL"/>
        </w:rPr>
        <w:t>FAX .......................................................................................</w:t>
      </w:r>
      <w:proofErr w:type="gramEnd"/>
    </w:p>
    <w:p w14:paraId="0853D839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val="de-DE" w:eastAsia="pl-PL"/>
        </w:rPr>
      </w:pPr>
      <w:proofErr w:type="spellStart"/>
      <w:r w:rsidRPr="00417D39">
        <w:rPr>
          <w:rFonts w:asciiTheme="minorHAnsi" w:hAnsiTheme="minorHAnsi"/>
          <w:color w:val="000000" w:themeColor="text1"/>
          <w:lang w:val="de-DE" w:eastAsia="pl-PL"/>
        </w:rPr>
        <w:t>e-mail</w:t>
      </w:r>
      <w:proofErr w:type="spellEnd"/>
      <w:r w:rsidRPr="00417D39">
        <w:rPr>
          <w:rFonts w:asciiTheme="minorHAnsi" w:hAnsiTheme="minorHAnsi"/>
          <w:color w:val="000000" w:themeColor="text1"/>
          <w:lang w:val="de-DE" w:eastAsia="pl-PL"/>
        </w:rPr>
        <w:t xml:space="preserve"> ...................................................................................</w:t>
      </w:r>
    </w:p>
    <w:p w14:paraId="139AC8D8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3417BA8C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0D5C498E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</w:p>
    <w:p w14:paraId="287E8502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18C16EF4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4FCA3638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1B8EE94C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5498D21D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05C183A5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6BE41400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 w:cs="Times New Roman,Bold"/>
          <w:b/>
          <w:bCs/>
          <w:color w:val="000000" w:themeColor="text1"/>
          <w:sz w:val="6"/>
          <w:szCs w:val="6"/>
          <w:lang w:eastAsia="pl-PL"/>
        </w:rPr>
      </w:pPr>
    </w:p>
    <w:p w14:paraId="27E033A5" w14:textId="0F4D40AD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17D39">
        <w:rPr>
          <w:rFonts w:asciiTheme="minorHAnsi" w:hAnsiTheme="minorHAnsi"/>
          <w:lang w:eastAsia="pl-PL"/>
        </w:rPr>
        <w:t xml:space="preserve">W odpowiedzi na Zapytanie ofertowe dotyczące: </w:t>
      </w:r>
      <w:r w:rsidRPr="00417D39">
        <w:t xml:space="preserve">Wykonania usługi przeprowadzenia </w:t>
      </w:r>
      <w:r w:rsidR="0022306B">
        <w:t xml:space="preserve">7 dni </w:t>
      </w:r>
      <w:r w:rsidRPr="00417D39">
        <w:t xml:space="preserve">szkoleń </w:t>
      </w:r>
      <w:r w:rsidRPr="00417D39">
        <w:br/>
        <w:t>z zakresu z e-admin</w:t>
      </w:r>
      <w:r w:rsidR="00797FE9">
        <w:t xml:space="preserve">istracji dla 10 informatyków </w:t>
      </w:r>
      <w:r w:rsidR="0022306B">
        <w:t>z 7 JST</w:t>
      </w:r>
      <w:r w:rsidRPr="00417D39">
        <w:t xml:space="preserve"> wraz z wynajęciem sali i obsługą cateringową</w:t>
      </w:r>
      <w:r w:rsidR="0022306B">
        <w:t>-Moduł III</w:t>
      </w:r>
      <w:r w:rsidRPr="00417D39">
        <w:t xml:space="preserve"> realizowana w ramach Zadania 2 - Szkolenia </w:t>
      </w:r>
      <w:r w:rsidRPr="00417D39">
        <w:rPr>
          <w:rFonts w:asciiTheme="minorHAnsi" w:eastAsia="Times New Roman" w:hAnsiTheme="minorHAnsi" w:cs="Arial"/>
          <w:lang w:eastAsia="pl-PL"/>
        </w:rPr>
        <w:t xml:space="preserve">dla 254 pracowników 7 JST w zakresie nowoczesnych rozwiązań informatycznych w administracji samorządowej </w:t>
      </w:r>
      <w:r w:rsidRPr="00417D39">
        <w:rPr>
          <w:rFonts w:asciiTheme="minorHAnsi" w:hAnsiTheme="minorHAnsi"/>
        </w:rPr>
        <w:t xml:space="preserve">w projekcie  </w:t>
      </w:r>
      <w:r w:rsidRPr="00417D39">
        <w:rPr>
          <w:rFonts w:asciiTheme="minorHAnsi" w:hAnsiTheme="minorHAnsi"/>
        </w:rPr>
        <w:br/>
        <w:t>„E-administracja to łatwe-kompleksowe wsparcie elektronicznych usług publicznych”</w:t>
      </w:r>
    </w:p>
    <w:p w14:paraId="6B4CD39B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7D5EC795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381B9D16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14:paraId="4FFF8371" w14:textId="77777777" w:rsidR="001065BD" w:rsidRDefault="001065BD">
      <w:pPr>
        <w:spacing w:after="0" w:line="240" w:lineRule="auto"/>
        <w:rPr>
          <w:rFonts w:asciiTheme="minorHAnsi" w:hAnsiTheme="minorHAnsi"/>
          <w:b/>
          <w:color w:val="000000" w:themeColor="text1"/>
          <w:lang w:eastAsia="pl-PL"/>
        </w:rPr>
      </w:pPr>
      <w:r>
        <w:rPr>
          <w:rFonts w:asciiTheme="minorHAnsi" w:hAnsiTheme="minorHAnsi"/>
          <w:b/>
          <w:color w:val="000000" w:themeColor="text1"/>
          <w:lang w:eastAsia="pl-PL"/>
        </w:rPr>
        <w:br w:type="page"/>
      </w:r>
    </w:p>
    <w:p w14:paraId="75599E5A" w14:textId="2AE28B1C" w:rsidR="008A704E" w:rsidRDefault="00417D39" w:rsidP="00B3273C">
      <w:pPr>
        <w:numPr>
          <w:ilvl w:val="1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417D39">
        <w:rPr>
          <w:rFonts w:asciiTheme="minorHAnsi" w:hAnsiTheme="minorHAnsi"/>
          <w:b/>
          <w:color w:val="000000" w:themeColor="text1"/>
          <w:lang w:eastAsia="pl-PL"/>
        </w:rPr>
        <w:lastRenderedPageBreak/>
        <w:t>Cena za usługę przeprowadzenia 2 dni szkolenia, w ramach Etapu I -</w:t>
      </w:r>
      <w:r w:rsidR="00797FE9">
        <w:rPr>
          <w:rFonts w:asciiTheme="minorHAnsi" w:hAnsiTheme="minorHAnsi" w:cs="Arial"/>
          <w:b/>
          <w:color w:val="000000" w:themeColor="text1"/>
        </w:rPr>
        <w:t xml:space="preserve"> t</w:t>
      </w:r>
      <w:r w:rsidRPr="00417D39">
        <w:rPr>
          <w:rFonts w:asciiTheme="minorHAnsi" w:hAnsiTheme="minorHAnsi" w:cs="Arial"/>
          <w:b/>
          <w:color w:val="000000" w:themeColor="text1"/>
        </w:rPr>
        <w:t xml:space="preserve">worzenie i modyfikacja formularzy elektronicznych oraz uruchamianie e-usług na platformie </w:t>
      </w:r>
      <w:proofErr w:type="spellStart"/>
      <w:r w:rsidRPr="00417D39">
        <w:rPr>
          <w:rFonts w:asciiTheme="minorHAnsi" w:hAnsiTheme="minorHAnsi" w:cs="Arial"/>
          <w:b/>
          <w:color w:val="000000" w:themeColor="text1"/>
        </w:rPr>
        <w:t>ePUAP</w:t>
      </w:r>
      <w:proofErr w:type="spellEnd"/>
      <w:r w:rsidRPr="00417D39">
        <w:rPr>
          <w:rFonts w:asciiTheme="minorHAnsi" w:hAnsiTheme="minorHAnsi"/>
          <w:b/>
          <w:color w:val="000000" w:themeColor="text1"/>
          <w:lang w:eastAsia="pl-PL"/>
        </w:rPr>
        <w:t xml:space="preserve"> wraz z wynajęciem sali szkoleniowej ze stanowiskami komputerowymi oraz obsługą cateringową dla 10 osób</w:t>
      </w:r>
      <w:r w:rsidR="008A704E">
        <w:rPr>
          <w:rFonts w:asciiTheme="minorHAnsi" w:hAnsiTheme="minorHAnsi"/>
          <w:b/>
          <w:color w:val="000000" w:themeColor="text1"/>
          <w:lang w:eastAsia="pl-PL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2835"/>
      </w:tblGrid>
      <w:tr w:rsidR="005D7110" w:rsidRPr="00457661" w14:paraId="267DF6B3" w14:textId="77777777" w:rsidTr="001065BD">
        <w:tc>
          <w:tcPr>
            <w:tcW w:w="3510" w:type="dxa"/>
            <w:vAlign w:val="center"/>
          </w:tcPr>
          <w:p w14:paraId="22DADCD7" w14:textId="77777777" w:rsidR="0022306B" w:rsidRPr="00457661" w:rsidRDefault="0022306B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457661">
              <w:rPr>
                <w:rFonts w:asciiTheme="minorHAnsi" w:hAnsiTheme="minorHAnsi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1560" w:type="dxa"/>
            <w:vAlign w:val="center"/>
          </w:tcPr>
          <w:p w14:paraId="0B62151B" w14:textId="77777777" w:rsidR="00E31643" w:rsidRPr="00457661" w:rsidRDefault="00E31643" w:rsidP="00E316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457661">
              <w:rPr>
                <w:rFonts w:asciiTheme="minorHAnsi" w:hAnsiTheme="minorHAnsi"/>
                <w:sz w:val="18"/>
                <w:szCs w:val="20"/>
                <w:lang w:eastAsia="pl-PL"/>
              </w:rPr>
              <w:t>Cena jednostkowa brutto za</w:t>
            </w:r>
          </w:p>
          <w:p w14:paraId="3BA1F76B" w14:textId="4CD05665" w:rsidR="0022306B" w:rsidRPr="00457661" w:rsidRDefault="00E31643" w:rsidP="00E316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sz w:val="18"/>
                <w:szCs w:val="20"/>
                <w:lang w:eastAsia="pl-PL"/>
              </w:rPr>
              <w:t>usługę</w:t>
            </w:r>
            <w:r w:rsidRPr="00457661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 (w PLN)</w:t>
            </w:r>
          </w:p>
        </w:tc>
        <w:tc>
          <w:tcPr>
            <w:tcW w:w="1701" w:type="dxa"/>
            <w:vAlign w:val="center"/>
          </w:tcPr>
          <w:p w14:paraId="4F9D87D5" w14:textId="47E41C75" w:rsidR="0022306B" w:rsidRPr="00457661" w:rsidRDefault="00E31643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sz w:val="18"/>
                <w:szCs w:val="20"/>
                <w:lang w:eastAsia="pl-PL"/>
              </w:rPr>
              <w:t>Liczba usług</w:t>
            </w:r>
          </w:p>
        </w:tc>
        <w:tc>
          <w:tcPr>
            <w:tcW w:w="2835" w:type="dxa"/>
            <w:vAlign w:val="center"/>
          </w:tcPr>
          <w:p w14:paraId="30498D0D" w14:textId="09FDFA07" w:rsidR="005D7110" w:rsidRDefault="0022306B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457661">
              <w:rPr>
                <w:rFonts w:asciiTheme="minorHAnsi" w:hAnsiTheme="minorHAnsi"/>
                <w:sz w:val="18"/>
                <w:szCs w:val="20"/>
                <w:lang w:eastAsia="pl-PL"/>
              </w:rPr>
              <w:t>Cena brutto</w:t>
            </w:r>
            <w:r w:rsidR="005D7110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 </w:t>
            </w:r>
            <w:r w:rsidRPr="00457661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 w PLN</w:t>
            </w:r>
          </w:p>
          <w:p w14:paraId="6970C68D" w14:textId="61AFC83B" w:rsidR="0022306B" w:rsidRPr="00457661" w:rsidRDefault="0022306B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457661">
              <w:rPr>
                <w:rFonts w:asciiTheme="minorHAnsi" w:hAnsiTheme="minorHAnsi"/>
                <w:sz w:val="18"/>
                <w:szCs w:val="20"/>
                <w:lang w:eastAsia="pl-PL"/>
              </w:rPr>
              <w:t>(iloczyn kolumny 3 i 4)</w:t>
            </w:r>
          </w:p>
        </w:tc>
      </w:tr>
      <w:tr w:rsidR="005D7110" w:rsidRPr="00457661" w14:paraId="68A809CA" w14:textId="77777777" w:rsidTr="001065BD">
        <w:tc>
          <w:tcPr>
            <w:tcW w:w="3510" w:type="dxa"/>
            <w:shd w:val="clear" w:color="auto" w:fill="D9D9D9" w:themeFill="background1" w:themeFillShade="D9"/>
          </w:tcPr>
          <w:p w14:paraId="496E04F2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457661">
              <w:rPr>
                <w:rFonts w:asciiTheme="minorHAnsi" w:hAnsiTheme="minorHAnsi"/>
                <w:b/>
                <w:sz w:val="18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CC0A28A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457661">
              <w:rPr>
                <w:rFonts w:asciiTheme="minorHAnsi" w:hAnsiTheme="minorHAnsi"/>
                <w:b/>
                <w:sz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284DD1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457661">
              <w:rPr>
                <w:rFonts w:asciiTheme="minorHAnsi" w:hAnsiTheme="minorHAnsi"/>
                <w:b/>
                <w:sz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3E21EC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457661">
              <w:rPr>
                <w:rFonts w:asciiTheme="minorHAnsi" w:hAnsiTheme="minorHAnsi"/>
                <w:b/>
                <w:sz w:val="18"/>
                <w:lang w:eastAsia="pl-PL"/>
              </w:rPr>
              <w:t>4</w:t>
            </w:r>
          </w:p>
        </w:tc>
      </w:tr>
      <w:tr w:rsidR="005D7110" w:rsidRPr="00457661" w14:paraId="7C0E0267" w14:textId="77777777" w:rsidTr="001065BD">
        <w:tc>
          <w:tcPr>
            <w:tcW w:w="3510" w:type="dxa"/>
          </w:tcPr>
          <w:p w14:paraId="118C66EC" w14:textId="17CA14DE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lang w:eastAsia="pl-PL"/>
              </w:rPr>
            </w:pPr>
            <w:r w:rsidRPr="00457661">
              <w:rPr>
                <w:rFonts w:asciiTheme="minorHAnsi" w:hAnsiTheme="minorHAnsi"/>
                <w:sz w:val="20"/>
                <w:szCs w:val="20"/>
                <w:lang w:eastAsia="pl-PL"/>
              </w:rPr>
              <w:t>Realizacja Etapu I – przeprowadzenie szkolenia, wynajem sali szkoleniowej ze stanowiskami komputerowymi oraz obsługa cateringowa</w:t>
            </w:r>
          </w:p>
        </w:tc>
        <w:tc>
          <w:tcPr>
            <w:tcW w:w="1560" w:type="dxa"/>
          </w:tcPr>
          <w:p w14:paraId="52552BB9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287B36B2" w14:textId="292993A9" w:rsidR="0022306B" w:rsidRPr="00457661" w:rsidRDefault="00E31643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lang w:eastAsia="pl-PL"/>
              </w:rPr>
            </w:pPr>
            <w:r>
              <w:rPr>
                <w:rFonts w:asciiTheme="minorHAnsi" w:hAnsiTheme="minorHAnsi"/>
                <w:sz w:val="18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9EE0004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</w:p>
          <w:p w14:paraId="5A835984" w14:textId="77777777" w:rsidR="0022306B" w:rsidRPr="00457661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</w:p>
        </w:tc>
      </w:tr>
    </w:tbl>
    <w:p w14:paraId="07834070" w14:textId="77777777" w:rsidR="00417D39" w:rsidRPr="00417D39" w:rsidRDefault="00417D39" w:rsidP="00B3273C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p w14:paraId="514BC7ED" w14:textId="01FE94FE" w:rsidR="00417D39" w:rsidRDefault="00586BCA" w:rsidP="00586BCA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b/>
          <w:color w:val="000000" w:themeColor="text1"/>
          <w:lang w:eastAsia="pl-PL"/>
        </w:rPr>
      </w:pPr>
      <w:r>
        <w:rPr>
          <w:rFonts w:asciiTheme="minorHAnsi" w:hAnsiTheme="minorHAnsi"/>
          <w:b/>
          <w:color w:val="000000" w:themeColor="text1"/>
          <w:lang w:eastAsia="pl-PL"/>
        </w:rPr>
        <w:t>1.2.</w:t>
      </w:r>
      <w:r w:rsidR="00417D39" w:rsidRPr="00417D39">
        <w:rPr>
          <w:rFonts w:asciiTheme="minorHAnsi" w:hAnsiTheme="minorHAnsi"/>
          <w:b/>
          <w:color w:val="000000" w:themeColor="text1"/>
          <w:lang w:eastAsia="pl-PL"/>
        </w:rPr>
        <w:t xml:space="preserve">Cena za usługę przeprowadzenia 5 dni szkolenia, w ramach Etapu II - </w:t>
      </w:r>
      <w:r w:rsidR="00797FE9">
        <w:rPr>
          <w:rFonts w:asciiTheme="minorHAnsi" w:hAnsiTheme="minorHAnsi" w:cs="Arial"/>
          <w:b/>
          <w:color w:val="000000" w:themeColor="text1"/>
        </w:rPr>
        <w:t>a</w:t>
      </w:r>
      <w:r w:rsidR="00417D39" w:rsidRPr="00417D39">
        <w:rPr>
          <w:rFonts w:asciiTheme="minorHAnsi" w:hAnsiTheme="minorHAnsi" w:cs="Arial"/>
          <w:b/>
          <w:color w:val="000000" w:themeColor="text1"/>
        </w:rPr>
        <w:t>utoryzowane szkolenie z zakresu EZD</w:t>
      </w:r>
      <w:r w:rsidR="00797FE9">
        <w:rPr>
          <w:rFonts w:asciiTheme="minorHAnsi" w:hAnsiTheme="minorHAnsi" w:cs="Arial"/>
          <w:b/>
          <w:color w:val="000000" w:themeColor="text1"/>
        </w:rPr>
        <w:t xml:space="preserve"> w oparciu o MS-20411 Microsoft</w:t>
      </w:r>
      <w:r w:rsidR="00417D39" w:rsidRPr="00417D39">
        <w:rPr>
          <w:rFonts w:asciiTheme="minorHAnsi" w:hAnsiTheme="minorHAnsi"/>
          <w:b/>
          <w:color w:val="000000" w:themeColor="text1"/>
          <w:lang w:eastAsia="pl-PL"/>
        </w:rPr>
        <w:t xml:space="preserve"> wraz z wynajęciem sali szkoleniowej ze stanowiskami komputerowymi oraz obsługą cateringową dla 10 osób</w:t>
      </w:r>
    </w:p>
    <w:p w14:paraId="6F1A0FAD" w14:textId="77777777" w:rsidR="0022306B" w:rsidRDefault="0022306B" w:rsidP="00B3273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b/>
          <w:color w:val="000000" w:themeColor="text1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2976"/>
      </w:tblGrid>
      <w:tr w:rsidR="005D7110" w:rsidRPr="005D7110" w14:paraId="76EB3076" w14:textId="77777777" w:rsidTr="001065BD">
        <w:tc>
          <w:tcPr>
            <w:tcW w:w="3510" w:type="dxa"/>
            <w:vAlign w:val="center"/>
          </w:tcPr>
          <w:p w14:paraId="384AEA38" w14:textId="77777777" w:rsidR="0022306B" w:rsidRPr="005D7110" w:rsidRDefault="0022306B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1560" w:type="dxa"/>
            <w:vAlign w:val="center"/>
          </w:tcPr>
          <w:p w14:paraId="0D5F5861" w14:textId="77777777" w:rsidR="00E31643" w:rsidRPr="005D7110" w:rsidRDefault="00E31643" w:rsidP="00E316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>Cena jednostkowa brutto za</w:t>
            </w:r>
          </w:p>
          <w:p w14:paraId="30ACFB95" w14:textId="1DCE30F8" w:rsidR="0022306B" w:rsidRPr="005D7110" w:rsidRDefault="00E31643" w:rsidP="00E316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>
              <w:rPr>
                <w:rFonts w:asciiTheme="minorHAnsi" w:hAnsiTheme="minorHAnsi"/>
                <w:sz w:val="18"/>
                <w:szCs w:val="20"/>
                <w:lang w:eastAsia="pl-PL"/>
              </w:rPr>
              <w:t>osobę</w:t>
            </w: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 (w PLN)</w:t>
            </w:r>
          </w:p>
        </w:tc>
        <w:tc>
          <w:tcPr>
            <w:tcW w:w="1701" w:type="dxa"/>
            <w:vAlign w:val="center"/>
          </w:tcPr>
          <w:p w14:paraId="773C5DCA" w14:textId="32F1CC1C" w:rsidR="0022306B" w:rsidRPr="005D7110" w:rsidRDefault="00E31643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20"/>
                <w:lang w:eastAsia="pl-PL"/>
              </w:rPr>
              <w:t>osób</w:t>
            </w:r>
          </w:p>
        </w:tc>
        <w:tc>
          <w:tcPr>
            <w:tcW w:w="2976" w:type="dxa"/>
            <w:vAlign w:val="center"/>
          </w:tcPr>
          <w:p w14:paraId="1F743EF4" w14:textId="56247B14" w:rsidR="005D7110" w:rsidRDefault="0022306B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>Cena brutto</w:t>
            </w:r>
            <w:r w:rsidR="005D7110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 </w:t>
            </w: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 xml:space="preserve">  w PLN</w:t>
            </w:r>
          </w:p>
          <w:p w14:paraId="61E70657" w14:textId="16B9FD4A" w:rsidR="0022306B" w:rsidRPr="005D7110" w:rsidRDefault="0022306B" w:rsidP="00A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szCs w:val="20"/>
                <w:lang w:eastAsia="pl-PL"/>
              </w:rPr>
            </w:pPr>
            <w:r w:rsidRPr="005D7110">
              <w:rPr>
                <w:rFonts w:asciiTheme="minorHAnsi" w:hAnsiTheme="minorHAnsi"/>
                <w:sz w:val="18"/>
                <w:szCs w:val="20"/>
                <w:lang w:eastAsia="pl-PL"/>
              </w:rPr>
              <w:t>(iloczyn kolumny 3 i 4)</w:t>
            </w:r>
          </w:p>
        </w:tc>
      </w:tr>
      <w:tr w:rsidR="005D7110" w:rsidRPr="005D7110" w14:paraId="78A706CF" w14:textId="77777777" w:rsidTr="001065BD">
        <w:tc>
          <w:tcPr>
            <w:tcW w:w="3510" w:type="dxa"/>
            <w:shd w:val="clear" w:color="auto" w:fill="D9D9D9" w:themeFill="background1" w:themeFillShade="D9"/>
          </w:tcPr>
          <w:p w14:paraId="37AF1E8C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5D7110">
              <w:rPr>
                <w:rFonts w:asciiTheme="minorHAnsi" w:hAnsiTheme="minorHAnsi"/>
                <w:b/>
                <w:sz w:val="18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433A81E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5D7110">
              <w:rPr>
                <w:rFonts w:asciiTheme="minorHAnsi" w:hAnsiTheme="minorHAnsi"/>
                <w:b/>
                <w:sz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CC556C5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5D7110">
              <w:rPr>
                <w:rFonts w:asciiTheme="minorHAnsi" w:hAnsiTheme="minorHAnsi"/>
                <w:b/>
                <w:sz w:val="18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99EB589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  <w:r w:rsidRPr="005D7110">
              <w:rPr>
                <w:rFonts w:asciiTheme="minorHAnsi" w:hAnsiTheme="minorHAnsi"/>
                <w:b/>
                <w:sz w:val="18"/>
                <w:lang w:eastAsia="pl-PL"/>
              </w:rPr>
              <w:t>4</w:t>
            </w:r>
          </w:p>
        </w:tc>
      </w:tr>
      <w:tr w:rsidR="005D7110" w:rsidRPr="005D7110" w14:paraId="32DE878C" w14:textId="77777777" w:rsidTr="001065BD">
        <w:tc>
          <w:tcPr>
            <w:tcW w:w="3510" w:type="dxa"/>
          </w:tcPr>
          <w:p w14:paraId="3ABD1C53" w14:textId="55813364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lang w:eastAsia="pl-PL"/>
              </w:rPr>
            </w:pPr>
            <w:r w:rsidRPr="005D7110">
              <w:rPr>
                <w:rFonts w:asciiTheme="minorHAnsi" w:hAnsiTheme="minorHAnsi"/>
                <w:sz w:val="20"/>
                <w:szCs w:val="20"/>
                <w:lang w:eastAsia="pl-PL"/>
              </w:rPr>
              <w:t>Realizacja Etapu II – przeprowadzenie szkolenia, wynajem sali szkoleniowej ze stanowiskami komputerowymi oraz obsługa cateringowa</w:t>
            </w:r>
          </w:p>
        </w:tc>
        <w:tc>
          <w:tcPr>
            <w:tcW w:w="1560" w:type="dxa"/>
          </w:tcPr>
          <w:p w14:paraId="03F47000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53796D4A" w14:textId="2E033DB4" w:rsidR="0022306B" w:rsidRPr="005D7110" w:rsidRDefault="00E31643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8"/>
                <w:lang w:eastAsia="pl-PL"/>
              </w:rPr>
            </w:pPr>
            <w:r>
              <w:rPr>
                <w:rFonts w:asciiTheme="minorHAnsi" w:hAnsiTheme="minorHAnsi"/>
                <w:sz w:val="18"/>
                <w:lang w:eastAsia="pl-PL"/>
              </w:rPr>
              <w:t>10</w:t>
            </w:r>
          </w:p>
        </w:tc>
        <w:tc>
          <w:tcPr>
            <w:tcW w:w="2976" w:type="dxa"/>
          </w:tcPr>
          <w:p w14:paraId="7462A00C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</w:p>
          <w:p w14:paraId="06A2E958" w14:textId="77777777" w:rsidR="0022306B" w:rsidRPr="005D7110" w:rsidRDefault="0022306B" w:rsidP="00B32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8"/>
                <w:lang w:eastAsia="pl-PL"/>
              </w:rPr>
            </w:pPr>
          </w:p>
        </w:tc>
      </w:tr>
    </w:tbl>
    <w:p w14:paraId="346D4252" w14:textId="77777777" w:rsidR="00417D39" w:rsidRPr="00417D39" w:rsidRDefault="00417D39" w:rsidP="00B3273C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hAnsiTheme="minorHAnsi"/>
          <w:b/>
          <w:color w:val="000000" w:themeColor="text1"/>
          <w:sz w:val="4"/>
          <w:szCs w:val="4"/>
          <w:lang w:eastAsia="pl-PL"/>
        </w:rPr>
      </w:pPr>
    </w:p>
    <w:p w14:paraId="5E961F6D" w14:textId="77777777" w:rsidR="00417D39" w:rsidRPr="00417D39" w:rsidRDefault="00417D39" w:rsidP="00B3273C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4040780E" w14:textId="77777777" w:rsidR="00417D39" w:rsidRPr="00417D39" w:rsidRDefault="00417D39" w:rsidP="00B3273C">
      <w:pPr>
        <w:numPr>
          <w:ilvl w:val="1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b/>
          <w:color w:val="000000" w:themeColor="text1"/>
          <w:lang w:eastAsia="pl-PL"/>
        </w:rPr>
        <w:t>Cena brutto za wykonanie całego przedmiotu zamówienia (suma wartości brutto z punktu 1.1.</w:t>
      </w:r>
      <w:r w:rsidRPr="00417D39">
        <w:rPr>
          <w:rFonts w:asciiTheme="minorHAnsi" w:hAnsiTheme="minorHAnsi"/>
          <w:b/>
          <w:color w:val="000000" w:themeColor="text1"/>
          <w:lang w:eastAsia="pl-PL"/>
        </w:rPr>
        <w:br/>
        <w:t>i 1.2. ......................................... złotych (słownie: ............................................................ złotych)</w:t>
      </w:r>
    </w:p>
    <w:p w14:paraId="10C388AF" w14:textId="77777777" w:rsidR="008A704E" w:rsidRDefault="008A704E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3D1C1C9D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 xml:space="preserve">Cena brutto za wykonanie  przedmiotu zamówienia jest ceną ryczałtową i obejmuje wszystkie koszty, które mogą wyniknąć w związku z wykonaniem zamówienia zgodnie z warunkami określonymi </w:t>
      </w:r>
      <w:r w:rsidRPr="00417D39">
        <w:rPr>
          <w:rFonts w:asciiTheme="minorHAnsi" w:hAnsiTheme="minorHAnsi"/>
          <w:color w:val="000000" w:themeColor="text1"/>
          <w:lang w:eastAsia="pl-PL"/>
        </w:rPr>
        <w:br/>
        <w:t xml:space="preserve">w Zapytaniu ofertowym. Szkolenia  </w:t>
      </w:r>
      <w:r w:rsidRPr="00417D39">
        <w:rPr>
          <w:rFonts w:asciiTheme="minorHAnsi" w:hAnsiTheme="minorHAnsi"/>
          <w:b/>
          <w:bCs/>
          <w:color w:val="000000" w:themeColor="text1"/>
          <w:lang w:eastAsia="pl-PL"/>
        </w:rPr>
        <w:t>w cało</w:t>
      </w:r>
      <w:r w:rsidRPr="00417D3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ś</w:t>
      </w:r>
      <w:r w:rsidRPr="00417D39">
        <w:rPr>
          <w:rFonts w:asciiTheme="minorHAnsi" w:hAnsiTheme="minorHAnsi"/>
          <w:b/>
          <w:bCs/>
          <w:color w:val="000000" w:themeColor="text1"/>
          <w:lang w:eastAsia="pl-PL"/>
        </w:rPr>
        <w:t>ci finansowane b</w:t>
      </w:r>
      <w:r w:rsidRPr="00417D3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ę</w:t>
      </w:r>
      <w:r w:rsidRPr="00417D39">
        <w:rPr>
          <w:rFonts w:asciiTheme="minorHAnsi" w:hAnsiTheme="minorHAnsi"/>
          <w:b/>
          <w:bCs/>
          <w:color w:val="000000" w:themeColor="text1"/>
          <w:lang w:eastAsia="pl-PL"/>
        </w:rPr>
        <w:t>d</w:t>
      </w:r>
      <w:r w:rsidRPr="00417D3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 xml:space="preserve">ą </w:t>
      </w:r>
      <w:r w:rsidRPr="00417D39">
        <w:rPr>
          <w:rFonts w:asciiTheme="minorHAnsi" w:hAnsiTheme="minorHAnsi"/>
          <w:b/>
          <w:bCs/>
          <w:color w:val="000000" w:themeColor="text1"/>
          <w:lang w:eastAsia="pl-PL"/>
        </w:rPr>
        <w:t xml:space="preserve">ze </w:t>
      </w:r>
      <w:r w:rsidRPr="00417D39">
        <w:rPr>
          <w:rFonts w:asciiTheme="minorHAnsi" w:hAnsiTheme="minorHAnsi" w:cs="TimesNewRoman,Bold"/>
          <w:b/>
          <w:bCs/>
          <w:color w:val="000000" w:themeColor="text1"/>
          <w:lang w:eastAsia="pl-PL"/>
        </w:rPr>
        <w:t>ś</w:t>
      </w:r>
      <w:r w:rsidRPr="00417D39">
        <w:rPr>
          <w:rFonts w:asciiTheme="minorHAnsi" w:hAnsiTheme="minorHAnsi"/>
          <w:b/>
          <w:bCs/>
          <w:color w:val="000000" w:themeColor="text1"/>
          <w:lang w:eastAsia="pl-PL"/>
        </w:rPr>
        <w:t>rodków publicznych</w:t>
      </w:r>
      <w:r w:rsidRPr="00417D39">
        <w:rPr>
          <w:rFonts w:asciiTheme="minorHAnsi" w:hAnsiTheme="minorHAnsi"/>
          <w:color w:val="000000" w:themeColor="text1"/>
          <w:lang w:eastAsia="pl-PL"/>
        </w:rPr>
        <w:t xml:space="preserve">. </w:t>
      </w:r>
    </w:p>
    <w:p w14:paraId="7A8276FE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7A1BE4CF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417D39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1B25C0D4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12634096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lastRenderedPageBreak/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417D39">
        <w:rPr>
          <w:rFonts w:asciiTheme="minorHAnsi" w:hAnsiTheme="minorHAnsi"/>
          <w:color w:val="000000" w:themeColor="text1"/>
          <w:vertAlign w:val="superscript"/>
          <w:lang w:eastAsia="pl-PL"/>
        </w:rPr>
        <w:footnoteReference w:id="1"/>
      </w:r>
    </w:p>
    <w:p w14:paraId="04B17D7B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417D39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417D39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417D39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282799FF" w14:textId="77777777" w:rsidR="00417D39" w:rsidRPr="00417D39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124B9BF7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14:paraId="79AAFB6A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2F7C038D" w14:textId="77777777" w:rsid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695E7D78" w14:textId="77777777" w:rsidR="00661815" w:rsidRDefault="00661815" w:rsidP="00661815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00985321" w14:textId="77777777" w:rsidR="00661815" w:rsidRPr="00417D39" w:rsidRDefault="00661815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</w:p>
    <w:p w14:paraId="43A0FD62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14:paraId="1225652E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3FA7619D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13589DF4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49B04BEB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lang w:eastAsia="pl-PL"/>
        </w:rPr>
      </w:pPr>
      <w:r w:rsidRPr="00417D39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0B5D4BA5" w14:textId="77777777" w:rsidR="00417D39" w:rsidRDefault="00417D39" w:rsidP="00B3273C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5735D9C" w14:textId="77777777" w:rsidR="0022306B" w:rsidRDefault="0022306B" w:rsidP="00B3273C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5DADFB3" w14:textId="77777777" w:rsidR="0022306B" w:rsidRPr="00417D39" w:rsidRDefault="0022306B" w:rsidP="00B3273C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52BA12E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color w:val="000000" w:themeColor="text1"/>
          <w:sz w:val="20"/>
          <w:lang w:eastAsia="pl-PL"/>
        </w:rPr>
      </w:pPr>
      <w:r w:rsidRPr="00417D39">
        <w:rPr>
          <w:rFonts w:asciiTheme="minorHAnsi" w:eastAsia="Times New Roman" w:hAnsiTheme="minorHAnsi" w:cs="Arial"/>
          <w:color w:val="000000" w:themeColor="text1"/>
          <w:sz w:val="20"/>
          <w:lang w:eastAsia="pl-PL"/>
        </w:rPr>
        <w:t>.................................. dn. ..............................2014 r.                 ………………………………………………………..</w:t>
      </w:r>
    </w:p>
    <w:p w14:paraId="45D329F1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sz w:val="16"/>
          <w:szCs w:val="18"/>
          <w:lang w:eastAsia="pl-PL"/>
        </w:rPr>
      </w:pPr>
      <w:r w:rsidRPr="00417D39">
        <w:rPr>
          <w:rFonts w:asciiTheme="minorHAnsi" w:eastAsia="Times New Roman" w:hAnsiTheme="minorHAnsi" w:cs="Arial"/>
          <w:color w:val="000000" w:themeColor="text1"/>
          <w:sz w:val="16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417D39">
        <w:rPr>
          <w:rFonts w:asciiTheme="minorHAnsi" w:hAnsiTheme="minorHAnsi"/>
          <w:color w:val="000000" w:themeColor="text1"/>
          <w:sz w:val="16"/>
          <w:szCs w:val="18"/>
          <w:lang w:eastAsia="pl-PL"/>
        </w:rPr>
        <w:t>podpis(y) osoby (osób) uprawnionej(</w:t>
      </w:r>
      <w:proofErr w:type="spellStart"/>
      <w:r w:rsidRPr="00417D39">
        <w:rPr>
          <w:rFonts w:asciiTheme="minorHAnsi" w:hAnsiTheme="minorHAnsi"/>
          <w:color w:val="000000" w:themeColor="text1"/>
          <w:sz w:val="16"/>
          <w:szCs w:val="18"/>
          <w:lang w:eastAsia="pl-PL"/>
        </w:rPr>
        <w:t>ch</w:t>
      </w:r>
      <w:proofErr w:type="spellEnd"/>
      <w:r w:rsidRPr="00417D39">
        <w:rPr>
          <w:rFonts w:asciiTheme="minorHAnsi" w:hAnsiTheme="minorHAnsi"/>
          <w:color w:val="000000" w:themeColor="text1"/>
          <w:sz w:val="16"/>
          <w:szCs w:val="18"/>
          <w:lang w:eastAsia="pl-PL"/>
        </w:rPr>
        <w:t>)</w:t>
      </w:r>
    </w:p>
    <w:p w14:paraId="50FCE049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sz w:val="16"/>
          <w:szCs w:val="18"/>
          <w:lang w:eastAsia="pl-PL"/>
        </w:rPr>
      </w:pPr>
      <w:r w:rsidRPr="00417D39">
        <w:rPr>
          <w:rFonts w:asciiTheme="minorHAnsi" w:hAnsiTheme="minorHAnsi"/>
          <w:color w:val="000000" w:themeColor="text1"/>
          <w:sz w:val="16"/>
          <w:szCs w:val="18"/>
          <w:lang w:eastAsia="pl-PL"/>
        </w:rPr>
        <w:t xml:space="preserve">                                                                                                                                            do reprezentowania wykonawcy</w:t>
      </w:r>
    </w:p>
    <w:p w14:paraId="10353347" w14:textId="77777777" w:rsidR="00417D39" w:rsidRPr="00417D39" w:rsidRDefault="00417D39" w:rsidP="00B3273C">
      <w:pPr>
        <w:spacing w:after="0"/>
        <w:jc w:val="both"/>
        <w:rPr>
          <w:rFonts w:asciiTheme="minorHAnsi" w:hAnsiTheme="minorHAnsi" w:cs="Times New Roman,Italic"/>
          <w:i/>
          <w:iCs/>
          <w:sz w:val="20"/>
          <w:szCs w:val="20"/>
          <w:lang w:eastAsia="pl-PL"/>
        </w:rPr>
      </w:pPr>
      <w:r w:rsidRPr="00417D39">
        <w:rPr>
          <w:rFonts w:asciiTheme="minorHAnsi" w:hAnsiTheme="minorHAnsi"/>
          <w:i/>
          <w:iCs/>
          <w:sz w:val="16"/>
          <w:szCs w:val="20"/>
          <w:u w:val="single"/>
          <w:lang w:eastAsia="pl-PL"/>
        </w:rPr>
        <w:t>I</w:t>
      </w:r>
      <w:r w:rsidRPr="00417D39">
        <w:rPr>
          <w:rFonts w:asciiTheme="minorHAnsi" w:hAnsiTheme="minorHAnsi"/>
          <w:i/>
          <w:iCs/>
          <w:sz w:val="20"/>
          <w:szCs w:val="20"/>
          <w:u w:val="single"/>
          <w:lang w:eastAsia="pl-PL"/>
        </w:rPr>
        <w:t>nformacja dla wykonawcy:</w:t>
      </w:r>
      <w:r w:rsidRPr="00417D39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Formularz ofertowy </w:t>
      </w:r>
      <w:r w:rsidRPr="00417D39">
        <w:rPr>
          <w:rFonts w:asciiTheme="minorHAnsi" w:hAnsiTheme="minorHAnsi" w:cs="Times New Roman,Italic"/>
          <w:i/>
          <w:iCs/>
          <w:sz w:val="20"/>
          <w:szCs w:val="20"/>
          <w:lang w:eastAsia="pl-PL"/>
        </w:rPr>
        <w:t>musi być podpisany przez osobę lub osoby uprawnione</w:t>
      </w:r>
      <w:r w:rsidRPr="00417D39">
        <w:rPr>
          <w:rFonts w:asciiTheme="minorHAnsi" w:hAnsiTheme="minorHAnsi" w:cs="Times New Roman,Italic"/>
          <w:i/>
          <w:iCs/>
          <w:sz w:val="20"/>
          <w:szCs w:val="20"/>
          <w:lang w:eastAsia="pl-PL"/>
        </w:rPr>
        <w:br/>
        <w:t>do reprezentowania wykonawcy.</w:t>
      </w:r>
    </w:p>
    <w:p w14:paraId="7937F418" w14:textId="30F1B4D3" w:rsidR="00417D39" w:rsidRDefault="00417D39" w:rsidP="00B3273C">
      <w:pPr>
        <w:spacing w:after="0"/>
        <w:ind w:left="2832" w:firstLine="708"/>
        <w:rPr>
          <w:rFonts w:asciiTheme="minorHAnsi" w:hAnsiTheme="minorHAnsi"/>
          <w:i/>
        </w:rPr>
      </w:pPr>
      <w:r w:rsidRPr="00417D39">
        <w:rPr>
          <w:rFonts w:asciiTheme="minorHAnsi" w:hAnsiTheme="minorHAnsi"/>
          <w:i/>
        </w:rPr>
        <w:br w:type="page"/>
      </w:r>
      <w:r w:rsidR="00797FE9">
        <w:rPr>
          <w:rFonts w:asciiTheme="minorHAnsi" w:hAnsiTheme="minorHAnsi"/>
          <w:i/>
        </w:rPr>
        <w:lastRenderedPageBreak/>
        <w:t>Z</w:t>
      </w:r>
      <w:r w:rsidRPr="00417D39">
        <w:rPr>
          <w:rFonts w:asciiTheme="minorHAnsi" w:hAnsiTheme="minorHAnsi"/>
          <w:i/>
        </w:rPr>
        <w:t>ałącznik nr 2 do Zapytania ofertowego nr</w:t>
      </w:r>
      <w:r w:rsidR="00552E18">
        <w:rPr>
          <w:rFonts w:asciiTheme="minorHAnsi" w:hAnsiTheme="minorHAnsi"/>
          <w:i/>
        </w:rPr>
        <w:t xml:space="preserve"> 4</w:t>
      </w:r>
      <w:r w:rsidRPr="00417D39">
        <w:rPr>
          <w:rFonts w:asciiTheme="minorHAnsi" w:hAnsiTheme="minorHAnsi"/>
          <w:i/>
        </w:rPr>
        <w:t>/2014/DOBRCZ</w:t>
      </w:r>
    </w:p>
    <w:p w14:paraId="0082EF17" w14:textId="77777777" w:rsidR="00797FE9" w:rsidRDefault="00797FE9" w:rsidP="00B3273C">
      <w:pPr>
        <w:spacing w:after="0"/>
        <w:rPr>
          <w:rFonts w:asciiTheme="minorHAnsi" w:hAnsiTheme="minorHAnsi"/>
          <w:i/>
        </w:rPr>
      </w:pPr>
    </w:p>
    <w:p w14:paraId="3A1AF815" w14:textId="77777777" w:rsidR="00797FE9" w:rsidRDefault="00797FE9" w:rsidP="00B3273C">
      <w:pPr>
        <w:spacing w:after="0"/>
        <w:rPr>
          <w:rFonts w:asciiTheme="minorHAnsi" w:hAnsiTheme="minorHAnsi"/>
          <w:i/>
        </w:rPr>
      </w:pPr>
    </w:p>
    <w:p w14:paraId="729C3786" w14:textId="77777777" w:rsidR="00417D39" w:rsidRPr="00417D39" w:rsidRDefault="00417D39" w:rsidP="00B3273C">
      <w:pPr>
        <w:spacing w:after="0"/>
        <w:rPr>
          <w:rFonts w:asciiTheme="minorHAnsi" w:hAnsiTheme="minorHAnsi"/>
        </w:rPr>
      </w:pPr>
      <w:r w:rsidRPr="00417D39">
        <w:rPr>
          <w:rFonts w:asciiTheme="minorHAnsi" w:hAnsiTheme="minorHAnsi"/>
        </w:rPr>
        <w:t>…………………………………………………….</w:t>
      </w:r>
    </w:p>
    <w:p w14:paraId="6E0B04CA" w14:textId="77777777" w:rsidR="00417D39" w:rsidRPr="00417D39" w:rsidRDefault="00417D39" w:rsidP="00B3273C">
      <w:pPr>
        <w:spacing w:after="0"/>
        <w:rPr>
          <w:rFonts w:asciiTheme="minorHAnsi" w:hAnsiTheme="minorHAnsi"/>
        </w:rPr>
      </w:pPr>
      <w:r w:rsidRPr="00417D39">
        <w:rPr>
          <w:rFonts w:asciiTheme="minorHAnsi" w:hAnsiTheme="minorHAnsi"/>
        </w:rPr>
        <w:t>(pieczęć Wykonawcy)</w:t>
      </w:r>
    </w:p>
    <w:p w14:paraId="6A298772" w14:textId="77777777" w:rsidR="00417D39" w:rsidRPr="00417D39" w:rsidRDefault="00417D39" w:rsidP="00B3273C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563E06C4" w14:textId="77777777" w:rsidR="00417D39" w:rsidRPr="00417D39" w:rsidRDefault="00417D39" w:rsidP="00B3273C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17D39">
        <w:rPr>
          <w:rFonts w:asciiTheme="minorHAnsi" w:eastAsia="Times New Roman" w:hAnsiTheme="minorHAnsi" w:cs="Arial"/>
          <w:b/>
          <w:lang w:eastAsia="pl-PL"/>
        </w:rPr>
        <w:t>Oświadczenie o spełnianiu warunków udziału w postępowaniu</w:t>
      </w:r>
    </w:p>
    <w:p w14:paraId="24966BB1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39AE1AA7" w14:textId="77777777" w:rsidR="00417D39" w:rsidRPr="00417D39" w:rsidRDefault="00417D39" w:rsidP="00B3273C">
      <w:pPr>
        <w:spacing w:after="0"/>
        <w:rPr>
          <w:rFonts w:asciiTheme="minorHAnsi" w:hAnsiTheme="minorHAnsi" w:cs="Arial"/>
        </w:rPr>
      </w:pPr>
      <w:r w:rsidRPr="00417D39">
        <w:rPr>
          <w:rFonts w:asciiTheme="minorHAnsi" w:hAnsiTheme="minorHAnsi" w:cs="Arial"/>
        </w:rPr>
        <w:t>Oświadczam, że Wykonawca spełnia warunki udziału w postępowaniu dotyczące w szczególności:</w:t>
      </w:r>
    </w:p>
    <w:p w14:paraId="674138BB" w14:textId="77777777" w:rsidR="00417D39" w:rsidRPr="00417D39" w:rsidRDefault="00417D39" w:rsidP="00B3273C">
      <w:pPr>
        <w:numPr>
          <w:ilvl w:val="0"/>
          <w:numId w:val="12"/>
        </w:numPr>
        <w:spacing w:after="0"/>
        <w:ind w:left="567" w:hanging="567"/>
        <w:jc w:val="both"/>
        <w:outlineLvl w:val="1"/>
        <w:rPr>
          <w:rFonts w:asciiTheme="minorHAnsi" w:eastAsia="Times New Roman" w:hAnsiTheme="minorHAnsi" w:cs="Helvetica"/>
          <w:szCs w:val="24"/>
        </w:rPr>
      </w:pPr>
      <w:r w:rsidRPr="00417D39">
        <w:rPr>
          <w:rFonts w:asciiTheme="minorHAnsi" w:eastAsia="Times New Roman" w:hAnsiTheme="minorHAnsi"/>
        </w:rPr>
        <w:t>Posiada uprawnienia do wykonywania określonej działalności lub czynności, jeżeli ustawy nakładają obowiązek posiadania takich uprawnień.</w:t>
      </w:r>
    </w:p>
    <w:p w14:paraId="4C2A4363" w14:textId="5ECB51FA" w:rsidR="00417D39" w:rsidRPr="00417D39" w:rsidRDefault="00417D39" w:rsidP="00B3273C">
      <w:pPr>
        <w:numPr>
          <w:ilvl w:val="0"/>
          <w:numId w:val="12"/>
        </w:numPr>
        <w:tabs>
          <w:tab w:val="left" w:pos="567"/>
        </w:tabs>
        <w:spacing w:after="0"/>
        <w:ind w:left="567" w:hanging="567"/>
        <w:jc w:val="both"/>
        <w:outlineLvl w:val="1"/>
        <w:rPr>
          <w:rFonts w:asciiTheme="minorHAnsi" w:eastAsia="Times New Roman" w:hAnsiTheme="minorHAnsi" w:cs="Helvetica"/>
          <w:i/>
          <w:szCs w:val="24"/>
        </w:rPr>
      </w:pPr>
      <w:r w:rsidRPr="00417D39">
        <w:rPr>
          <w:rFonts w:asciiTheme="minorHAnsi" w:eastAsia="Times New Roman" w:hAnsiTheme="minorHAnsi"/>
          <w:iCs/>
          <w:szCs w:val="24"/>
          <w:lang w:eastAsia="pl-PL"/>
        </w:rPr>
        <w:t xml:space="preserve">Posiada niezbędną wiedzę i doświadczenie: tj. w okresie ostatnich trzech lat przed upływem terminu składania ofert, a jeżeli okres prowadzenia działalności jest krótszy – w tym okresie, wykonał lub jest w trakcie wykonywania należycie co najmniej jednej usługi </w:t>
      </w:r>
      <w:r w:rsidR="00797FE9">
        <w:rPr>
          <w:rFonts w:asciiTheme="minorHAnsi" w:eastAsia="Times New Roman" w:hAnsiTheme="minorHAnsi"/>
          <w:iCs/>
          <w:szCs w:val="24"/>
          <w:lang w:eastAsia="pl-PL"/>
        </w:rPr>
        <w:t xml:space="preserve">z zakresu tematyki </w:t>
      </w:r>
      <w:r w:rsidR="004A707E">
        <w:rPr>
          <w:rFonts w:asciiTheme="minorHAnsi" w:eastAsia="Times New Roman" w:hAnsiTheme="minorHAnsi"/>
          <w:iCs/>
          <w:szCs w:val="24"/>
          <w:lang w:eastAsia="pl-PL"/>
        </w:rPr>
        <w:t>przedmiotu Zamówienia.</w:t>
      </w:r>
    </w:p>
    <w:p w14:paraId="0C68048F" w14:textId="3FD998F8" w:rsidR="00417D39" w:rsidRPr="00417D39" w:rsidRDefault="00417D39" w:rsidP="00B3273C">
      <w:pPr>
        <w:numPr>
          <w:ilvl w:val="0"/>
          <w:numId w:val="12"/>
        </w:numPr>
        <w:tabs>
          <w:tab w:val="left" w:pos="567"/>
        </w:tabs>
        <w:spacing w:after="0"/>
        <w:ind w:left="567" w:hanging="567"/>
        <w:jc w:val="both"/>
        <w:outlineLvl w:val="1"/>
        <w:rPr>
          <w:rFonts w:asciiTheme="minorHAnsi" w:eastAsia="Times New Roman" w:hAnsiTheme="minorHAnsi" w:cs="Helvetica"/>
          <w:szCs w:val="24"/>
        </w:rPr>
      </w:pPr>
      <w:r w:rsidRPr="00417D39">
        <w:rPr>
          <w:rFonts w:asciiTheme="minorHAnsi" w:eastAsia="Times New Roman" w:hAnsiTheme="minorHAnsi"/>
          <w:szCs w:val="24"/>
        </w:rPr>
        <w:t xml:space="preserve">Dysponuje osobami zdolnymi do wykonania zamówienia </w:t>
      </w:r>
      <w:r w:rsidRPr="00417D39">
        <w:rPr>
          <w:rFonts w:asciiTheme="minorHAnsi" w:eastAsia="Times New Roman" w:hAnsiTheme="minorHAnsi"/>
          <w:iCs/>
          <w:szCs w:val="24"/>
          <w:lang w:eastAsia="pl-PL"/>
        </w:rPr>
        <w:t>–</w:t>
      </w:r>
      <w:r w:rsidRPr="00417D39">
        <w:rPr>
          <w:rFonts w:asciiTheme="minorHAnsi" w:eastAsia="Times New Roman" w:hAnsiTheme="minorHAnsi" w:cs="Helvetica"/>
          <w:szCs w:val="24"/>
        </w:rPr>
        <w:t xml:space="preserve"> tj. m</w:t>
      </w:r>
      <w:r w:rsidRPr="00417D39">
        <w:rPr>
          <w:rFonts w:asciiTheme="minorHAnsi" w:eastAsia="Times New Roman" w:hAnsiTheme="minorHAnsi"/>
          <w:bCs/>
          <w:szCs w:val="24"/>
        </w:rPr>
        <w:t>inimum dwoma wykładowcami dla każdego z zakresów tematycznych szkoleń</w:t>
      </w:r>
      <w:r w:rsidR="00C37EFB">
        <w:rPr>
          <w:rFonts w:asciiTheme="minorHAnsi" w:eastAsia="Times New Roman" w:hAnsiTheme="minorHAnsi" w:cs="Helvetica"/>
          <w:szCs w:val="24"/>
        </w:rPr>
        <w:t xml:space="preserve"> określonych w Załączniku nr 4</w:t>
      </w:r>
      <w:r w:rsidRPr="00417D39">
        <w:rPr>
          <w:rFonts w:asciiTheme="minorHAnsi" w:eastAsia="Times New Roman" w:hAnsiTheme="minorHAnsi" w:cs="Helvetica"/>
          <w:szCs w:val="24"/>
        </w:rPr>
        <w:t xml:space="preserve"> posiadającymi doświadczenie </w:t>
      </w:r>
      <w:r w:rsidRPr="00417D39">
        <w:rPr>
          <w:rFonts w:asciiTheme="minorHAnsi" w:eastAsia="Times New Roman" w:hAnsiTheme="minorHAnsi"/>
          <w:bCs/>
          <w:szCs w:val="24"/>
        </w:rPr>
        <w:t xml:space="preserve">w zakresie prowadzenia szkoleń z tożsamej lub podobnej tematyki w ciągu ostatnich trzech lat przed upływem terminu składania ofert, </w:t>
      </w:r>
      <w:r w:rsidRPr="00417D39">
        <w:rPr>
          <w:rFonts w:asciiTheme="minorHAnsi" w:eastAsia="Times New Roman" w:hAnsiTheme="minorHAnsi" w:cs="Tahoma"/>
          <w:szCs w:val="24"/>
          <w:lang w:eastAsia="pl-PL"/>
        </w:rPr>
        <w:t>a jeżeli okres prowadzenia działalności jest krótszy – w tym okresie</w:t>
      </w:r>
      <w:r w:rsidRPr="00417D39">
        <w:rPr>
          <w:rFonts w:asciiTheme="minorHAnsi" w:eastAsia="Times New Roman" w:hAnsiTheme="minorHAnsi"/>
          <w:bCs/>
          <w:szCs w:val="24"/>
        </w:rPr>
        <w:t xml:space="preserve">, nie mniej niż 80 godzin zajęć. </w:t>
      </w:r>
    </w:p>
    <w:p w14:paraId="0D83A264" w14:textId="77777777" w:rsidR="00417D39" w:rsidRPr="00417D39" w:rsidRDefault="00417D39" w:rsidP="00B3273C">
      <w:pPr>
        <w:numPr>
          <w:ilvl w:val="0"/>
          <w:numId w:val="12"/>
        </w:numPr>
        <w:spacing w:after="0"/>
        <w:ind w:left="567" w:hanging="567"/>
        <w:jc w:val="both"/>
        <w:outlineLvl w:val="1"/>
        <w:rPr>
          <w:rFonts w:asciiTheme="minorHAnsi" w:eastAsia="Times New Roman" w:hAnsiTheme="minorHAnsi"/>
        </w:rPr>
      </w:pPr>
      <w:r w:rsidRPr="00417D39">
        <w:rPr>
          <w:rFonts w:asciiTheme="minorHAnsi" w:eastAsia="Times New Roman" w:hAnsiTheme="minorHAnsi"/>
        </w:rPr>
        <w:t>Znajduje się w sytuacji ekonomicznej i finansowej zapewniającej wykonanie zamówienia.</w:t>
      </w:r>
    </w:p>
    <w:p w14:paraId="0DF991E6" w14:textId="77777777" w:rsidR="00417D39" w:rsidRPr="00417D39" w:rsidRDefault="00417D39" w:rsidP="00B3273C">
      <w:pPr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/>
        </w:rPr>
      </w:pPr>
      <w:r w:rsidRPr="00417D39">
        <w:rPr>
          <w:rFonts w:asciiTheme="minorHAnsi" w:hAnsiTheme="minorHAnsi"/>
        </w:rPr>
        <w:t>Nie otwarto wobec niego likwidacji, ani nie ogłoszono upadłości.</w:t>
      </w:r>
    </w:p>
    <w:p w14:paraId="3A5EE78B" w14:textId="77777777" w:rsidR="00417D39" w:rsidRPr="00417D39" w:rsidRDefault="00417D39" w:rsidP="00B3273C">
      <w:pPr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/>
        </w:rPr>
      </w:pPr>
      <w:r w:rsidRPr="00417D39">
        <w:rPr>
          <w:rFonts w:asciiTheme="minorHAnsi" w:hAnsiTheme="minorHAnsi"/>
        </w:rPr>
        <w:t>Nie zalega z uiszczeniem podatków, opłat lub składek na ubezpieczenie społeczne lub zdrowotne.</w:t>
      </w:r>
    </w:p>
    <w:p w14:paraId="65E581CE" w14:textId="77777777" w:rsidR="00417D39" w:rsidRPr="00417D39" w:rsidRDefault="00417D39" w:rsidP="00B3273C">
      <w:pPr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/>
        </w:rPr>
      </w:pPr>
      <w:r w:rsidRPr="00417D39">
        <w:rPr>
          <w:rFonts w:asciiTheme="minorHAnsi" w:hAnsiTheme="minorHAnsi"/>
        </w:rPr>
        <w:t>Nie został prawomocnie skazany za przestępstwo popełnione w związku z postępowaniem</w:t>
      </w:r>
      <w:r w:rsidRPr="00417D39">
        <w:rPr>
          <w:rFonts w:asciiTheme="minorHAnsi" w:hAnsiTheme="minorHAnsi"/>
        </w:rPr>
        <w:br/>
        <w:t xml:space="preserve">o udzielenie zamówienia, przestępstwo przekupstwa, przestępstwo przeciwko obrotowi gospodarczemu lub inne przestępstwo popełnione w celu osiągnięcia korzyści majątkowych. </w:t>
      </w:r>
    </w:p>
    <w:p w14:paraId="30B1B286" w14:textId="77777777" w:rsidR="00417D39" w:rsidRPr="00417D39" w:rsidRDefault="00417D39" w:rsidP="00B3273C">
      <w:pPr>
        <w:numPr>
          <w:ilvl w:val="0"/>
          <w:numId w:val="12"/>
        </w:numPr>
        <w:spacing w:after="0"/>
        <w:ind w:left="567" w:hanging="567"/>
        <w:jc w:val="both"/>
        <w:rPr>
          <w:rFonts w:asciiTheme="minorHAnsi" w:hAnsiTheme="minorHAnsi"/>
        </w:rPr>
      </w:pPr>
      <w:r w:rsidRPr="00417D39">
        <w:rPr>
          <w:rFonts w:asciiTheme="minorHAnsi" w:hAnsiTheme="minorHAnsi"/>
        </w:rPr>
        <w:t xml:space="preserve">Wobec którego sąd nie orzekł zakazu ubiegania się o zamówienia, na podstawie przepisów o odpowiedzialności podmiotów zbiorowych za czyny zabronione pod groźbą kary. </w:t>
      </w:r>
    </w:p>
    <w:p w14:paraId="11BC0A9D" w14:textId="77777777" w:rsidR="00417D39" w:rsidRPr="00417D39" w:rsidRDefault="00417D39" w:rsidP="00B3273C">
      <w:pPr>
        <w:spacing w:after="0"/>
        <w:jc w:val="both"/>
        <w:rPr>
          <w:rFonts w:asciiTheme="minorHAnsi" w:hAnsiTheme="minorHAnsi"/>
          <w:i/>
        </w:rPr>
      </w:pPr>
      <w:r w:rsidRPr="00417D39">
        <w:rPr>
          <w:rFonts w:asciiTheme="minorHAnsi" w:hAnsiTheme="minorHAnsi"/>
          <w:i/>
        </w:rPr>
        <w:t>Jestem świadomy , że na podstawie art. 297 § 1 ustawy z dnia 6 czerwca 1997r. Kodeks Karny ( Dz. U. z 1997 Nr 88, poz. 553) „Kto w celu uzyskania dla siebie lub kogo innego zamówienia publicznego, przedkłada podrobiony, przerobiony, poświadczający nieprawdę albo nierzetelny dokument albo nierzetelne pisemne oświadczenie dotyczące okoliczności o istotnym znaczeniu dla uzyskania wymienionego zamówienia, podlega karze pozbawienia wolności od 3 miesięcy do lat 5</w:t>
      </w:r>
    </w:p>
    <w:p w14:paraId="0BBD54B5" w14:textId="77777777" w:rsidR="007D0196" w:rsidRPr="00417D39" w:rsidRDefault="007D0196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660F3124" w14:textId="77777777" w:rsid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3AE75590" w14:textId="77777777" w:rsidR="008A704E" w:rsidRPr="00417D39" w:rsidRDefault="008A704E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6FDD319A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eastAsia="Times New Roman" w:hAnsiTheme="minorHAnsi" w:cs="Arial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13C4E6FF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eastAsia="pl-PL"/>
        </w:rPr>
      </w:pPr>
      <w:r w:rsidRPr="00417D3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417D39">
        <w:rPr>
          <w:rFonts w:asciiTheme="minorHAnsi" w:hAnsiTheme="minorHAnsi"/>
          <w:sz w:val="18"/>
          <w:szCs w:val="18"/>
          <w:lang w:eastAsia="pl-PL"/>
        </w:rPr>
        <w:t>podpis(y) osoby (osób) uprawnionej(</w:t>
      </w:r>
      <w:proofErr w:type="spellStart"/>
      <w:r w:rsidRPr="00417D39">
        <w:rPr>
          <w:rFonts w:asciiTheme="minorHAnsi" w:hAnsiTheme="minorHAnsi"/>
          <w:sz w:val="18"/>
          <w:szCs w:val="18"/>
          <w:lang w:eastAsia="pl-PL"/>
        </w:rPr>
        <w:t>ch</w:t>
      </w:r>
      <w:proofErr w:type="spellEnd"/>
      <w:r w:rsidRPr="00417D39">
        <w:rPr>
          <w:rFonts w:asciiTheme="minorHAnsi" w:hAnsiTheme="minorHAnsi"/>
          <w:sz w:val="18"/>
          <w:szCs w:val="18"/>
          <w:lang w:eastAsia="pl-PL"/>
        </w:rPr>
        <w:t>)</w:t>
      </w:r>
    </w:p>
    <w:p w14:paraId="0873850E" w14:textId="385F4BAF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eastAsia="pl-PL"/>
        </w:rPr>
      </w:pPr>
      <w:r w:rsidRPr="00417D39">
        <w:rPr>
          <w:rFonts w:asciiTheme="minorHAnsi" w:hAnsi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  <w:r w:rsidRPr="00417D39">
        <w:rPr>
          <w:rFonts w:asciiTheme="minorHAnsi" w:hAnsiTheme="minorHAnsi"/>
          <w:sz w:val="18"/>
          <w:szCs w:val="18"/>
          <w:lang w:eastAsia="pl-PL"/>
        </w:rPr>
        <w:br w:type="page"/>
      </w:r>
    </w:p>
    <w:p w14:paraId="52C42B0C" w14:textId="3D043F00" w:rsidR="00417D39" w:rsidRPr="00417D39" w:rsidRDefault="00417D39" w:rsidP="00B3273C">
      <w:pPr>
        <w:spacing w:after="0"/>
        <w:jc w:val="right"/>
        <w:rPr>
          <w:rFonts w:asciiTheme="minorHAnsi" w:hAnsiTheme="minorHAnsi"/>
          <w:i/>
        </w:rPr>
      </w:pPr>
      <w:r w:rsidRPr="00417D39">
        <w:rPr>
          <w:rFonts w:asciiTheme="minorHAnsi" w:hAnsiTheme="minorHAnsi"/>
          <w:i/>
        </w:rPr>
        <w:lastRenderedPageBreak/>
        <w:t xml:space="preserve">Załącznik nr 3 do Zapytania ofertowego nr </w:t>
      </w:r>
      <w:r w:rsidR="00552E18">
        <w:rPr>
          <w:rFonts w:asciiTheme="minorHAnsi" w:hAnsiTheme="minorHAnsi"/>
          <w:i/>
        </w:rPr>
        <w:t>4</w:t>
      </w:r>
      <w:r w:rsidRPr="00417D39">
        <w:rPr>
          <w:rFonts w:asciiTheme="minorHAnsi" w:hAnsiTheme="minorHAnsi"/>
          <w:i/>
        </w:rPr>
        <w:t xml:space="preserve">/2014/Dobrcz </w:t>
      </w:r>
    </w:p>
    <w:p w14:paraId="4AB457B5" w14:textId="77777777" w:rsidR="00417D39" w:rsidRPr="00417D39" w:rsidRDefault="00417D39" w:rsidP="00B3273C">
      <w:pPr>
        <w:spacing w:after="0"/>
        <w:rPr>
          <w:rFonts w:asciiTheme="minorHAnsi" w:hAnsiTheme="minorHAnsi"/>
        </w:rPr>
      </w:pPr>
    </w:p>
    <w:p w14:paraId="03958742" w14:textId="77777777" w:rsidR="00417D39" w:rsidRPr="00417D39" w:rsidRDefault="00417D39" w:rsidP="00B3273C">
      <w:pPr>
        <w:spacing w:after="0"/>
        <w:rPr>
          <w:rFonts w:asciiTheme="minorHAnsi" w:hAnsiTheme="minorHAnsi"/>
        </w:rPr>
      </w:pPr>
    </w:p>
    <w:p w14:paraId="1A72B3EA" w14:textId="77777777" w:rsidR="00417D39" w:rsidRPr="00417D39" w:rsidRDefault="00417D39" w:rsidP="00B3273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D6CCFAE" w14:textId="77777777" w:rsidR="00417D39" w:rsidRPr="00417D39" w:rsidRDefault="00417D39" w:rsidP="00B3273C">
      <w:pPr>
        <w:spacing w:after="0"/>
        <w:rPr>
          <w:rFonts w:asciiTheme="minorHAnsi" w:hAnsiTheme="minorHAnsi"/>
        </w:rPr>
      </w:pPr>
      <w:r w:rsidRPr="00417D39">
        <w:rPr>
          <w:rFonts w:asciiTheme="minorHAnsi" w:hAnsiTheme="minorHAnsi"/>
        </w:rPr>
        <w:t>…………………………………………………….</w:t>
      </w:r>
    </w:p>
    <w:p w14:paraId="12681E7B" w14:textId="77777777" w:rsidR="00417D39" w:rsidRPr="00417D39" w:rsidRDefault="00417D39" w:rsidP="00B3273C">
      <w:pPr>
        <w:spacing w:after="0"/>
        <w:rPr>
          <w:rFonts w:asciiTheme="minorHAnsi" w:hAnsiTheme="minorHAnsi"/>
        </w:rPr>
      </w:pPr>
      <w:r w:rsidRPr="00417D39">
        <w:rPr>
          <w:rFonts w:asciiTheme="minorHAnsi" w:hAnsiTheme="minorHAnsi"/>
        </w:rPr>
        <w:t>(oznaczenie Wykonawcy)</w:t>
      </w:r>
    </w:p>
    <w:p w14:paraId="3F66071C" w14:textId="77777777" w:rsidR="00417D39" w:rsidRPr="00417D39" w:rsidRDefault="00417D39" w:rsidP="00B3273C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482BA060" w14:textId="77777777" w:rsidR="00417D39" w:rsidRPr="00417D39" w:rsidRDefault="00417D39" w:rsidP="00B3273C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4CB46F98" w14:textId="77777777" w:rsidR="00417D39" w:rsidRPr="00417D39" w:rsidRDefault="00417D39" w:rsidP="00B3273C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17D39">
        <w:rPr>
          <w:rFonts w:asciiTheme="minorHAnsi" w:eastAsia="Times New Roman" w:hAnsiTheme="minorHAnsi" w:cs="Arial"/>
          <w:b/>
          <w:lang w:eastAsia="pl-PL"/>
        </w:rPr>
        <w:t>Oświadczenie o braku powiązań z Zamawiającym</w:t>
      </w:r>
    </w:p>
    <w:p w14:paraId="412A0990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b/>
          <w:lang w:eastAsia="pl-PL"/>
        </w:rPr>
      </w:pPr>
    </w:p>
    <w:p w14:paraId="04BDB002" w14:textId="77777777" w:rsidR="00417D39" w:rsidRPr="00417D39" w:rsidRDefault="00417D39" w:rsidP="00B3273C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7C15F645" w14:textId="77777777" w:rsidR="00417D39" w:rsidRPr="00417D39" w:rsidRDefault="00417D39" w:rsidP="00B3273C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hAnsiTheme="minorHAnsi" w:cs="Arial"/>
        </w:rPr>
        <w:t>Oświadczam, że Wykonawca</w:t>
      </w:r>
      <w:r w:rsidRPr="00417D39">
        <w:rPr>
          <w:rFonts w:asciiTheme="minorHAnsi" w:eastAsia="Times New Roman" w:hAnsiTheme="minorHAnsi" w:cs="Arial"/>
          <w:lang w:eastAsia="pl-PL"/>
        </w:rPr>
        <w:t xml:space="preserve"> nie jest powiązany kapitałowo ani osobowo z Zamawiającym*, w tym w szczególności:</w:t>
      </w:r>
    </w:p>
    <w:p w14:paraId="7195A216" w14:textId="77777777" w:rsidR="00417D39" w:rsidRPr="00417D39" w:rsidRDefault="00417D39" w:rsidP="00B3273C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eastAsia="Times New Roman" w:hAnsiTheme="minorHAnsi" w:cs="Arial"/>
          <w:lang w:eastAsia="pl-PL"/>
        </w:rPr>
        <w:t>nie uczestniczy w spółce jako wspólnik spółki cywilnej lub spółki osobowej;</w:t>
      </w:r>
    </w:p>
    <w:p w14:paraId="14780AEC" w14:textId="77777777" w:rsidR="00417D39" w:rsidRPr="00417D39" w:rsidRDefault="00417D39" w:rsidP="00B3273C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eastAsia="Times New Roman" w:hAnsiTheme="minorHAnsi" w:cs="Arial"/>
          <w:lang w:eastAsia="pl-PL"/>
        </w:rPr>
        <w:t>nie posiada co najmniej 10 % udziałów lub akcji;</w:t>
      </w:r>
    </w:p>
    <w:p w14:paraId="5C47CCFC" w14:textId="77777777" w:rsidR="00417D39" w:rsidRPr="00417D39" w:rsidRDefault="00417D39" w:rsidP="00B3273C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eastAsia="Times New Roman" w:hAnsiTheme="minorHAnsi" w:cs="Arial"/>
          <w:lang w:eastAsia="pl-PL"/>
        </w:rPr>
        <w:t>nie pełni funkcji członka organu nadzorczego lub zarządzającego, prokurenta, pełnomocnika;</w:t>
      </w:r>
    </w:p>
    <w:p w14:paraId="498FC3CD" w14:textId="77777777" w:rsidR="00417D39" w:rsidRPr="00417D39" w:rsidRDefault="00417D39" w:rsidP="00B3273C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eastAsia="Times New Roman" w:hAnsiTheme="minorHAnsi" w:cs="Arial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417D39">
        <w:rPr>
          <w:rFonts w:asciiTheme="minorHAnsi" w:eastAsia="Times New Roman" w:hAnsiTheme="minorHAnsi" w:cs="Arial"/>
          <w:lang w:eastAsia="pl-PL"/>
        </w:rPr>
        <w:br/>
        <w:t>w stosunku przysposobienia, opieki lub kurateli.</w:t>
      </w:r>
    </w:p>
    <w:p w14:paraId="2B576AA9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53A3B168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49D9BEB8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41766DD0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775F9DA6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</w:p>
    <w:p w14:paraId="2A2FE862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lang w:eastAsia="pl-PL"/>
        </w:rPr>
      </w:pPr>
      <w:r w:rsidRPr="00417D39">
        <w:rPr>
          <w:rFonts w:asciiTheme="minorHAnsi" w:eastAsia="Times New Roman" w:hAnsiTheme="minorHAnsi" w:cs="Arial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0AF2D3D8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eastAsia="pl-PL"/>
        </w:rPr>
      </w:pPr>
      <w:r w:rsidRPr="00417D3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417D39">
        <w:rPr>
          <w:rFonts w:asciiTheme="minorHAnsi" w:hAnsiTheme="minorHAnsi"/>
          <w:sz w:val="18"/>
          <w:szCs w:val="18"/>
          <w:lang w:eastAsia="pl-PL"/>
        </w:rPr>
        <w:t>podpis(y) osoby (osób) uprawnionej(</w:t>
      </w:r>
      <w:proofErr w:type="spellStart"/>
      <w:r w:rsidRPr="00417D39">
        <w:rPr>
          <w:rFonts w:asciiTheme="minorHAnsi" w:hAnsiTheme="minorHAnsi"/>
          <w:sz w:val="18"/>
          <w:szCs w:val="18"/>
          <w:lang w:eastAsia="pl-PL"/>
        </w:rPr>
        <w:t>ch</w:t>
      </w:r>
      <w:proofErr w:type="spellEnd"/>
      <w:r w:rsidRPr="00417D39">
        <w:rPr>
          <w:rFonts w:asciiTheme="minorHAnsi" w:hAnsiTheme="minorHAnsi"/>
          <w:sz w:val="18"/>
          <w:szCs w:val="18"/>
          <w:lang w:eastAsia="pl-PL"/>
        </w:rPr>
        <w:t>)</w:t>
      </w:r>
    </w:p>
    <w:p w14:paraId="20B5A996" w14:textId="77777777" w:rsidR="00417D39" w:rsidRPr="00417D39" w:rsidRDefault="00417D39" w:rsidP="00B3273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eastAsia="pl-PL"/>
        </w:rPr>
      </w:pPr>
      <w:r w:rsidRPr="00417D39">
        <w:rPr>
          <w:rFonts w:asciiTheme="minorHAnsi" w:hAnsi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7437A818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417D3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</w:t>
      </w:r>
    </w:p>
    <w:p w14:paraId="1638A14C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1590AEC3" w14:textId="77777777" w:rsidR="00417D39" w:rsidRPr="00417D39" w:rsidRDefault="00417D39" w:rsidP="00B3273C">
      <w:pPr>
        <w:spacing w:after="0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6A8D339F" w14:textId="77777777" w:rsidR="00417D39" w:rsidRPr="00417D39" w:rsidRDefault="00417D39" w:rsidP="00B3273C">
      <w:pPr>
        <w:spacing w:after="0"/>
      </w:pPr>
      <w:r w:rsidRPr="00417D39">
        <w:t>-------------------------------------------------------------</w:t>
      </w:r>
    </w:p>
    <w:p w14:paraId="17BFA0AC" w14:textId="57E95B6C" w:rsidR="00630BEC" w:rsidRDefault="00417D39" w:rsidP="00B3273C">
      <w:pPr>
        <w:spacing w:after="0"/>
      </w:pPr>
      <w:r w:rsidRPr="00417D39">
        <w:rPr>
          <w:sz w:val="18"/>
          <w:szCs w:val="20"/>
        </w:rPr>
        <w:t xml:space="preserve">* </w:t>
      </w:r>
      <w:r w:rsidRPr="00417D39">
        <w:rPr>
          <w:sz w:val="20"/>
        </w:rPr>
        <w:t xml:space="preserve">Przez powiązania kapitałowe lub osobowe rozumie się wzajemne powiązania między </w:t>
      </w:r>
      <w:r w:rsidRPr="00417D39">
        <w:rPr>
          <w:rFonts w:asciiTheme="minorHAnsi" w:hAnsiTheme="minorHAnsi"/>
          <w:sz w:val="20"/>
        </w:rPr>
        <w:t xml:space="preserve">Euro Innowacje sp. z o.o. </w:t>
      </w:r>
      <w:r w:rsidRPr="00417D39">
        <w:rPr>
          <w:rFonts w:cs="Helv"/>
          <w:sz w:val="20"/>
        </w:rPr>
        <w:t>z siedzibą w Poznaniu</w:t>
      </w:r>
      <w:r w:rsidRPr="00417D39">
        <w:rPr>
          <w:sz w:val="20"/>
        </w:rPr>
        <w:t xml:space="preserve"> lub osobami upoważnionymi do zaciągania zobowiązań w imieniu </w:t>
      </w:r>
      <w:r w:rsidRPr="00417D39">
        <w:rPr>
          <w:rFonts w:asciiTheme="minorHAnsi" w:hAnsiTheme="minorHAnsi"/>
          <w:sz w:val="20"/>
        </w:rPr>
        <w:t>Euro Innowacje sp. z o.o.</w:t>
      </w:r>
      <w:r w:rsidRPr="00417D39">
        <w:rPr>
          <w:rFonts w:cs="Arial"/>
          <w:bCs/>
          <w:sz w:val="20"/>
        </w:rPr>
        <w:t xml:space="preserve"> </w:t>
      </w:r>
      <w:r w:rsidRPr="00417D39">
        <w:rPr>
          <w:rFonts w:cs="Helv"/>
          <w:sz w:val="20"/>
        </w:rPr>
        <w:t xml:space="preserve">z siedzibą w Poznaniu (Marcinem Królem – Prezesem Zarządu, Moniką </w:t>
      </w:r>
      <w:proofErr w:type="spellStart"/>
      <w:r w:rsidRPr="00417D39">
        <w:rPr>
          <w:rFonts w:cs="Helv"/>
          <w:sz w:val="20"/>
        </w:rPr>
        <w:t>Klemke</w:t>
      </w:r>
      <w:proofErr w:type="spellEnd"/>
      <w:r w:rsidRPr="00417D39">
        <w:rPr>
          <w:rFonts w:cs="Helv"/>
          <w:sz w:val="20"/>
        </w:rPr>
        <w:t xml:space="preserve">-Pitek – Członkiem Zarządu) </w:t>
      </w:r>
      <w:r w:rsidRPr="00417D39">
        <w:rPr>
          <w:sz w:val="20"/>
        </w:rPr>
        <w:t xml:space="preserve">lub osobami wykonującymi w imieniu </w:t>
      </w:r>
      <w:r w:rsidRPr="00417D39">
        <w:rPr>
          <w:rFonts w:asciiTheme="minorHAnsi" w:hAnsiTheme="minorHAnsi"/>
          <w:sz w:val="20"/>
        </w:rPr>
        <w:t>Euro Innowacje sp. z o.o.</w:t>
      </w:r>
      <w:r w:rsidRPr="00417D39">
        <w:rPr>
          <w:rFonts w:cs="Arial"/>
          <w:bCs/>
          <w:sz w:val="20"/>
        </w:rPr>
        <w:t xml:space="preserve"> </w:t>
      </w:r>
      <w:r w:rsidRPr="00417D39">
        <w:rPr>
          <w:rFonts w:cs="Helv"/>
          <w:sz w:val="20"/>
        </w:rPr>
        <w:t xml:space="preserve">z siedzibą w Poznaniu </w:t>
      </w:r>
      <w:r w:rsidRPr="00417D39">
        <w:rPr>
          <w:sz w:val="20"/>
        </w:rPr>
        <w:t xml:space="preserve">czynności związane z przygotowaniem i przeprowadzeniem procedury wyboru wykonawcy (Bożeną Ciechanowską – Koordynatorem Projektu, Joanną </w:t>
      </w:r>
      <w:proofErr w:type="spellStart"/>
      <w:r w:rsidRPr="00417D39">
        <w:rPr>
          <w:sz w:val="20"/>
        </w:rPr>
        <w:t>Gęsikowską</w:t>
      </w:r>
      <w:proofErr w:type="spellEnd"/>
      <w:r w:rsidRPr="00417D39">
        <w:rPr>
          <w:sz w:val="20"/>
        </w:rPr>
        <w:t xml:space="preserve"> – Specjalistą ds. Szkoleń i Wdrażania E-Usług, Rafałem Kutkowskim – Specjalistą ds. Administracyjno-Finansowych) a Wykonawcą</w:t>
      </w:r>
      <w:r w:rsidRPr="00417D39">
        <w:rPr>
          <w:rFonts w:asciiTheme="minorHAnsi" w:hAnsiTheme="minorHAnsi"/>
          <w:sz w:val="20"/>
        </w:rPr>
        <w:t>.</w:t>
      </w:r>
    </w:p>
    <w:p w14:paraId="789A5366" w14:textId="77777777" w:rsidR="00417D39" w:rsidRDefault="00417D39" w:rsidP="00B3273C">
      <w:pPr>
        <w:spacing w:after="0"/>
      </w:pPr>
    </w:p>
    <w:p w14:paraId="537E6445" w14:textId="77777777" w:rsidR="00417D39" w:rsidRDefault="00417D39" w:rsidP="00B3273C">
      <w:pPr>
        <w:spacing w:after="0"/>
      </w:pPr>
    </w:p>
    <w:p w14:paraId="32D97A6B" w14:textId="77777777" w:rsidR="00417D39" w:rsidRDefault="00417D39" w:rsidP="00B3273C">
      <w:pPr>
        <w:spacing w:after="0"/>
      </w:pPr>
    </w:p>
    <w:p w14:paraId="0023763F" w14:textId="77777777" w:rsidR="00417D39" w:rsidRDefault="00417D39" w:rsidP="00B3273C">
      <w:pPr>
        <w:spacing w:after="0"/>
        <w:jc w:val="right"/>
        <w:rPr>
          <w:i/>
        </w:rPr>
        <w:sectPr w:rsidR="00417D39" w:rsidSect="00133711">
          <w:headerReference w:type="default" r:id="rId9"/>
          <w:footerReference w:type="default" r:id="rId10"/>
          <w:pgSz w:w="11906" w:h="16838"/>
          <w:pgMar w:top="2268" w:right="1417" w:bottom="2269" w:left="1417" w:header="851" w:footer="1124" w:gutter="0"/>
          <w:cols w:space="708"/>
          <w:docGrid w:linePitch="360"/>
        </w:sectPr>
      </w:pPr>
    </w:p>
    <w:p w14:paraId="632D1BCD" w14:textId="3B4C7B50" w:rsidR="00417D39" w:rsidRPr="00DD6A30" w:rsidRDefault="00417D39" w:rsidP="00B3273C">
      <w:pPr>
        <w:spacing w:after="0"/>
        <w:jc w:val="right"/>
        <w:rPr>
          <w:i/>
          <w:color w:val="FF0000"/>
        </w:rPr>
      </w:pPr>
      <w:r w:rsidRPr="00986688">
        <w:rPr>
          <w:i/>
        </w:rPr>
        <w:lastRenderedPageBreak/>
        <w:t>Załącznik nr 4 do Zapytania ofertowego nr 5/2014/Dobrcz</w:t>
      </w:r>
    </w:p>
    <w:p w14:paraId="54908487" w14:textId="77777777" w:rsidR="00417D39" w:rsidRDefault="00417D39" w:rsidP="00B3273C">
      <w:pPr>
        <w:spacing w:after="0"/>
        <w:ind w:hanging="480"/>
        <w:rPr>
          <w:rFonts w:eastAsia="Times New Roman"/>
          <w:color w:val="000000" w:themeColor="text1"/>
          <w:szCs w:val="24"/>
          <w:lang w:eastAsia="pl-PL"/>
        </w:rPr>
      </w:pPr>
    </w:p>
    <w:p w14:paraId="47390EF3" w14:textId="77777777" w:rsidR="00417D39" w:rsidRDefault="00417D39" w:rsidP="00B3273C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</w:t>
      </w:r>
    </w:p>
    <w:p w14:paraId="72FF6D4C" w14:textId="77777777" w:rsidR="00417D39" w:rsidRDefault="00417D39" w:rsidP="00B3273C">
      <w:pPr>
        <w:tabs>
          <w:tab w:val="left" w:pos="1680"/>
        </w:tabs>
        <w:spacing w:after="0"/>
        <w:ind w:firstLine="196"/>
        <w:rPr>
          <w:color w:val="000000" w:themeColor="text1"/>
        </w:rPr>
      </w:pPr>
      <w:r>
        <w:rPr>
          <w:bCs/>
          <w:color w:val="000000" w:themeColor="text1"/>
          <w:sz w:val="20"/>
          <w:szCs w:val="20"/>
        </w:rPr>
        <w:t>(pieczęć Wykonawcy)</w:t>
      </w:r>
    </w:p>
    <w:p w14:paraId="4C10E176" w14:textId="77777777" w:rsidR="00417D39" w:rsidRDefault="00417D39" w:rsidP="00B3273C">
      <w:pPr>
        <w:spacing w:after="0"/>
        <w:jc w:val="center"/>
        <w:outlineLvl w:val="2"/>
        <w:rPr>
          <w:b/>
          <w:bCs/>
          <w:color w:val="000000" w:themeColor="text1"/>
          <w:sz w:val="8"/>
          <w:szCs w:val="8"/>
        </w:rPr>
      </w:pPr>
    </w:p>
    <w:p w14:paraId="3EA65897" w14:textId="77777777" w:rsidR="00417D39" w:rsidRDefault="00417D39" w:rsidP="00B3273C">
      <w:pPr>
        <w:spacing w:after="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WYKAZ OSÓB, KTÓRE BĘDĄ UCZESTNICZYĆ W WYKONYWANIU ZAMÓWIENIA</w:t>
      </w:r>
    </w:p>
    <w:p w14:paraId="0EA161D7" w14:textId="77777777" w:rsidR="00417D39" w:rsidRDefault="00417D39" w:rsidP="00B3273C">
      <w:pPr>
        <w:spacing w:after="0"/>
        <w:jc w:val="center"/>
        <w:outlineLvl w:val="2"/>
        <w:rPr>
          <w:b/>
          <w:bCs/>
          <w:color w:val="000000" w:themeColor="text1"/>
          <w:sz w:val="8"/>
          <w:szCs w:val="8"/>
        </w:rPr>
      </w:pPr>
    </w:p>
    <w:p w14:paraId="6033256F" w14:textId="77777777" w:rsidR="00417D39" w:rsidRDefault="00417D39" w:rsidP="00B3273C">
      <w:pPr>
        <w:spacing w:after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Oświadczam/y, że przy realizacji przedmiotowego zamówienia będą uczestniczyć niżej wymienione osoby podane w niniejszym wykazie: </w:t>
      </w:r>
    </w:p>
    <w:p w14:paraId="252FF33C" w14:textId="77777777" w:rsidR="00417D39" w:rsidRDefault="00417D39" w:rsidP="00B3273C">
      <w:pPr>
        <w:spacing w:after="0"/>
        <w:jc w:val="both"/>
        <w:outlineLvl w:val="2"/>
        <w:rPr>
          <w:b/>
          <w:bCs/>
          <w:color w:val="000000" w:themeColor="text1"/>
          <w:sz w:val="8"/>
          <w:szCs w:val="8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223"/>
        <w:gridCol w:w="3215"/>
        <w:gridCol w:w="4710"/>
      </w:tblGrid>
      <w:tr w:rsidR="00417D39" w14:paraId="747EA17C" w14:textId="77777777" w:rsidTr="009071A1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30B74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Tematyka szkoleń</w:t>
            </w:r>
          </w:p>
          <w:p w14:paraId="132B45FF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90DD7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Imię i nazwisko wykładowcy, który będzie uczestniczyć</w:t>
            </w:r>
          </w:p>
          <w:p w14:paraId="0804F8E1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41CC884F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61DDB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40044E9F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00491177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FC4B2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59999890" w14:textId="77777777" w:rsidR="00417D39" w:rsidRDefault="00417D39" w:rsidP="00B3273C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7D0196" w14:paraId="003ED09D" w14:textId="77777777" w:rsidTr="007D0196">
        <w:trPr>
          <w:cantSplit/>
          <w:trHeight w:val="1900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0ABB8" w14:textId="74FBEE8C" w:rsidR="007D0196" w:rsidRDefault="00B10063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</w:t>
            </w:r>
            <w:r w:rsidR="007D0196" w:rsidRPr="007D0196">
              <w:rPr>
                <w:rFonts w:asciiTheme="minorHAnsi" w:hAnsiTheme="minorHAnsi" w:cs="Arial"/>
                <w:color w:val="000000" w:themeColor="text1"/>
              </w:rPr>
              <w:t xml:space="preserve">worzenie i modyfikacja formularzy elektronicznych oraz uruchamianie e-usług na platformie </w:t>
            </w:r>
            <w:proofErr w:type="spellStart"/>
            <w:r w:rsidR="007D0196" w:rsidRPr="007D0196">
              <w:rPr>
                <w:rFonts w:asciiTheme="minorHAnsi" w:hAnsiTheme="minorHAnsi" w:cs="Arial"/>
                <w:color w:val="000000" w:themeColor="text1"/>
              </w:rPr>
              <w:t>ePUAP</w:t>
            </w:r>
            <w:proofErr w:type="spellEnd"/>
          </w:p>
          <w:p w14:paraId="3B1B35D9" w14:textId="77777777" w:rsidR="00B10063" w:rsidRDefault="00B10063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</w:p>
          <w:p w14:paraId="390607E9" w14:textId="77777777" w:rsidR="00B10063" w:rsidRPr="007D0196" w:rsidRDefault="00B10063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FEC16" w14:textId="77777777" w:rsidR="007D0196" w:rsidRDefault="007D0196" w:rsidP="00B3273C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 xml:space="preserve">Imię </w:t>
            </w:r>
          </w:p>
          <w:p w14:paraId="6370C4C2" w14:textId="77777777" w:rsidR="007D0196" w:rsidRDefault="007D0196" w:rsidP="00B3273C">
            <w:pPr>
              <w:widowControl w:val="0"/>
              <w:suppressAutoHyphens/>
              <w:autoSpaceDN w:val="0"/>
              <w:spacing w:after="0"/>
              <w:ind w:left="299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  <w:p w14:paraId="38C6455A" w14:textId="77777777" w:rsidR="007D0196" w:rsidRDefault="007D0196" w:rsidP="00B3273C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Nazwisko</w:t>
            </w:r>
          </w:p>
          <w:p w14:paraId="78392C3A" w14:textId="02740A92" w:rsidR="007D0196" w:rsidRDefault="007D0196" w:rsidP="00B3273C">
            <w:pPr>
              <w:widowControl w:val="0"/>
              <w:suppressAutoHyphens/>
              <w:autoSpaceDN w:val="0"/>
              <w:spacing w:after="0"/>
              <w:ind w:left="299"/>
              <w:contextualSpacing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B78A" w14:textId="77777777" w:rsidR="007D0196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Wykonywanie usługi osobiście</w:t>
            </w:r>
          </w:p>
          <w:p w14:paraId="1A27F663" w14:textId="77777777" w:rsidR="007D0196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Umowa o pracę</w:t>
            </w:r>
          </w:p>
          <w:p w14:paraId="0A23F1DC" w14:textId="77777777" w:rsidR="007D0196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Umowa cywilnoprawna</w:t>
            </w:r>
          </w:p>
          <w:p w14:paraId="200239C0" w14:textId="77777777" w:rsidR="007D0196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Inna podstawa, jaka?</w:t>
            </w:r>
          </w:p>
          <w:p w14:paraId="106E3067" w14:textId="77777777" w:rsidR="007D0196" w:rsidRDefault="007D0196" w:rsidP="00B3273C">
            <w:pPr>
              <w:widowControl w:val="0"/>
              <w:suppressAutoHyphens/>
              <w:autoSpaceDN w:val="0"/>
              <w:spacing w:after="0"/>
              <w:ind w:left="317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394FD" w14:textId="77777777" w:rsidR="007D0196" w:rsidRDefault="007D0196" w:rsidP="00B3273C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Temat szkolenia: ……………………………………………</w:t>
            </w:r>
          </w:p>
          <w:p w14:paraId="31B7A93E" w14:textId="77777777" w:rsidR="007D0196" w:rsidRDefault="007D0196" w:rsidP="00B3273C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Odbiorca szkolenia: ………………………………..………</w:t>
            </w:r>
          </w:p>
          <w:p w14:paraId="6DE488C3" w14:textId="77777777" w:rsidR="007D0196" w:rsidRDefault="007D0196" w:rsidP="00B3273C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Miejsce szkolenia: …………………………………..………</w:t>
            </w:r>
          </w:p>
          <w:p w14:paraId="735F877D" w14:textId="77777777" w:rsidR="007D0196" w:rsidRDefault="007D0196" w:rsidP="00B3273C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/>
              <w:ind w:left="176" w:hanging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  <w:r>
              <w:rPr>
                <w:rFonts w:eastAsia="Times New Roman"/>
                <w:color w:val="000000" w:themeColor="text1"/>
                <w:kern w:val="3"/>
              </w:rPr>
              <w:t>Liczba godzin szkolenia: …………………….……………</w:t>
            </w:r>
          </w:p>
          <w:p w14:paraId="32DDC0EB" w14:textId="77777777" w:rsidR="007D0196" w:rsidRDefault="007D0196" w:rsidP="00B3273C">
            <w:pPr>
              <w:widowControl w:val="0"/>
              <w:suppressAutoHyphens/>
              <w:autoSpaceDN w:val="0"/>
              <w:spacing w:after="0"/>
              <w:ind w:left="176"/>
              <w:textAlignment w:val="baseline"/>
              <w:rPr>
                <w:rFonts w:eastAsia="Times New Roman"/>
                <w:color w:val="000000" w:themeColor="text1"/>
                <w:kern w:val="3"/>
              </w:rPr>
            </w:pPr>
          </w:p>
        </w:tc>
      </w:tr>
    </w:tbl>
    <w:p w14:paraId="1867B8EA" w14:textId="77777777" w:rsidR="00417D39" w:rsidRDefault="00417D39" w:rsidP="00B3273C">
      <w:pPr>
        <w:autoSpaceDE w:val="0"/>
        <w:autoSpaceDN w:val="0"/>
        <w:adjustRightInd w:val="0"/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br w:type="page"/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223"/>
        <w:gridCol w:w="3215"/>
        <w:gridCol w:w="4710"/>
      </w:tblGrid>
      <w:tr w:rsidR="00417D39" w14:paraId="4055143B" w14:textId="77777777" w:rsidTr="009071A1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DB98E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lastRenderedPageBreak/>
              <w:t>Tematyka szkoleń</w:t>
            </w:r>
          </w:p>
          <w:p w14:paraId="1B34608B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 xml:space="preserve">dla przedmiotu zamówienia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6873D0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Imię i nazwisko wykładowcy, który będzie uczestniczyć</w:t>
            </w:r>
          </w:p>
          <w:p w14:paraId="192FB8B3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w wykonywaniu przedmiotu zamówienia</w:t>
            </w:r>
          </w:p>
          <w:p w14:paraId="56CD5F1A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C64B81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Podstawa dysponowania</w:t>
            </w:r>
          </w:p>
          <w:p w14:paraId="154B4C4A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daną osobą</w:t>
            </w:r>
          </w:p>
          <w:p w14:paraId="04BA5DBF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(wskazać właściwe „X”)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17F6" w14:textId="77777777" w:rsidR="00417D39" w:rsidRDefault="00417D39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Informacja na temat doświadczenia niezbędnego do wykonania przedmiotu zamówienia</w:t>
            </w:r>
          </w:p>
          <w:p w14:paraId="4AC345AE" w14:textId="77777777" w:rsidR="00417D39" w:rsidRDefault="00417D39" w:rsidP="00B3273C">
            <w:pPr>
              <w:spacing w:after="0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 w:themeColor="text1"/>
                <w:kern w:val="3"/>
                <w:lang w:eastAsia="zh-CN"/>
              </w:rPr>
              <w:t>(wypełnić wszystkie pola dla każdego wykładowcy, można dodawać kolejne pola)</w:t>
            </w:r>
          </w:p>
        </w:tc>
      </w:tr>
      <w:tr w:rsidR="007D0196" w:rsidRPr="00223016" w14:paraId="7FFC95FD" w14:textId="77777777" w:rsidTr="007D0196">
        <w:trPr>
          <w:cantSplit/>
          <w:trHeight w:val="2126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47CC1E" w14:textId="7F129C25" w:rsidR="000B7B97" w:rsidRPr="002B3590" w:rsidRDefault="007D0196" w:rsidP="00B3273C">
            <w:pPr>
              <w:pStyle w:val="Akapitzlist"/>
              <w:spacing w:after="0"/>
              <w:ind w:left="0"/>
              <w:jc w:val="center"/>
              <w:rPr>
                <w:rFonts w:eastAsia="Times New Roman" w:cs="Arial"/>
                <w:lang w:eastAsia="pl-PL"/>
              </w:rPr>
            </w:pPr>
            <w:r w:rsidRPr="002B3590">
              <w:rPr>
                <w:rFonts w:asciiTheme="minorHAnsi" w:hAnsiTheme="minorHAnsi" w:cs="Arial"/>
              </w:rPr>
              <w:t xml:space="preserve">Autoryzowane szkolenie Microsoft w zakresie MS-20411 </w:t>
            </w:r>
            <w:proofErr w:type="spellStart"/>
            <w:r w:rsidRPr="002B3590">
              <w:rPr>
                <w:rFonts w:eastAsia="Times New Roman" w:cs="Arial"/>
                <w:lang w:eastAsia="pl-PL"/>
              </w:rPr>
              <w:t>Administering</w:t>
            </w:r>
            <w:proofErr w:type="spellEnd"/>
            <w:r w:rsidRPr="002B3590">
              <w:rPr>
                <w:rFonts w:eastAsia="Times New Roman" w:cs="Arial"/>
                <w:lang w:eastAsia="pl-PL"/>
              </w:rPr>
              <w:t xml:space="preserve"> Windows Server 2012</w:t>
            </w:r>
          </w:p>
          <w:p w14:paraId="663D0DB7" w14:textId="77777777" w:rsidR="007D0196" w:rsidRPr="002B3590" w:rsidRDefault="007D0196" w:rsidP="00B327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eastAsia="SimSun" w:hAnsiTheme="minorHAnsi"/>
                <w:kern w:val="3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7F78A" w14:textId="77777777" w:rsidR="007D0196" w:rsidRPr="002B3590" w:rsidRDefault="007D0196" w:rsidP="00B3273C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299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 xml:space="preserve">Imię </w:t>
            </w:r>
          </w:p>
          <w:p w14:paraId="06B00F5A" w14:textId="77777777" w:rsidR="007D0196" w:rsidRPr="002B3590" w:rsidRDefault="007D0196" w:rsidP="00B3273C">
            <w:pPr>
              <w:widowControl w:val="0"/>
              <w:suppressAutoHyphens/>
              <w:autoSpaceDN w:val="0"/>
              <w:spacing w:after="0"/>
              <w:ind w:left="299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………..……………………</w:t>
            </w:r>
          </w:p>
          <w:p w14:paraId="4BF301F8" w14:textId="77777777" w:rsidR="007D0196" w:rsidRPr="002B3590" w:rsidRDefault="007D0196" w:rsidP="00B3273C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/>
              <w:ind w:left="299"/>
              <w:contextualSpacing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 xml:space="preserve">Nazwisko </w:t>
            </w:r>
          </w:p>
          <w:p w14:paraId="2B49953D" w14:textId="449F6308" w:rsidR="007D0196" w:rsidRPr="002B3590" w:rsidRDefault="007D0196" w:rsidP="00B3273C">
            <w:pPr>
              <w:widowControl w:val="0"/>
              <w:suppressAutoHyphens/>
              <w:autoSpaceDN w:val="0"/>
              <w:spacing w:after="0"/>
              <w:ind w:left="299"/>
              <w:contextualSpacing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………..……………………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F0FB4" w14:textId="77777777" w:rsidR="007D0196" w:rsidRPr="002B3590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Wykonywanie usługi osobiście</w:t>
            </w:r>
          </w:p>
          <w:p w14:paraId="2E3A5315" w14:textId="77777777" w:rsidR="007D0196" w:rsidRPr="002B3590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Umowa o pracę</w:t>
            </w:r>
          </w:p>
          <w:p w14:paraId="0E9210F8" w14:textId="77777777" w:rsidR="007D0196" w:rsidRPr="002B3590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Umowa cywilnoprawna</w:t>
            </w:r>
          </w:p>
          <w:p w14:paraId="14A1A063" w14:textId="77777777" w:rsidR="007D0196" w:rsidRPr="002B3590" w:rsidRDefault="007D0196" w:rsidP="00B3273C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left="319" w:hanging="330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Inna podstawa, jaka?</w:t>
            </w:r>
          </w:p>
          <w:p w14:paraId="1792A27A" w14:textId="77777777" w:rsidR="007D0196" w:rsidRPr="002B3590" w:rsidRDefault="007D0196" w:rsidP="00B3273C">
            <w:pPr>
              <w:widowControl w:val="0"/>
              <w:suppressAutoHyphens/>
              <w:autoSpaceDN w:val="0"/>
              <w:spacing w:after="0"/>
              <w:ind w:left="317"/>
              <w:textAlignment w:val="baseline"/>
              <w:rPr>
                <w:rFonts w:eastAsia="Times New Roman"/>
                <w:kern w:val="3"/>
              </w:rPr>
            </w:pPr>
            <w:r w:rsidRPr="002B3590">
              <w:rPr>
                <w:rFonts w:eastAsia="Times New Roman"/>
                <w:kern w:val="3"/>
              </w:rPr>
              <w:t>………………………………….……?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98051" w14:textId="45B77562" w:rsidR="007D0196" w:rsidRPr="000B7B97" w:rsidRDefault="00A66E8B" w:rsidP="000B7B97">
            <w:pPr>
              <w:pStyle w:val="Akapitzlist"/>
              <w:spacing w:after="0"/>
              <w:ind w:left="0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0B7B97">
              <w:rPr>
                <w:rFonts w:eastAsia="Times New Roman"/>
                <w:kern w:val="3"/>
              </w:rPr>
              <w:t xml:space="preserve">Data wydania certyfikatu </w:t>
            </w:r>
            <w:r w:rsidR="001065BD">
              <w:rPr>
                <w:rFonts w:asciiTheme="minorHAnsi" w:eastAsia="Times New Roman" w:hAnsiTheme="minorHAnsi" w:cs="Helvetica"/>
                <w:szCs w:val="24"/>
              </w:rPr>
              <w:t>MCT</w:t>
            </w:r>
            <w:r w:rsidR="000B7B97" w:rsidRPr="000B7B97">
              <w:rPr>
                <w:rFonts w:asciiTheme="minorHAnsi" w:eastAsia="Times New Roman" w:hAnsiTheme="minorHAnsi" w:cs="Helvetica"/>
                <w:szCs w:val="24"/>
              </w:rPr>
              <w:t xml:space="preserve"> (Microsoft </w:t>
            </w:r>
            <w:proofErr w:type="spellStart"/>
            <w:r w:rsidR="000B7B97" w:rsidRPr="000B7B97">
              <w:rPr>
                <w:rFonts w:asciiTheme="minorHAnsi" w:eastAsia="Times New Roman" w:hAnsiTheme="minorHAnsi" w:cs="Helvetica"/>
                <w:szCs w:val="24"/>
              </w:rPr>
              <w:t>Certified</w:t>
            </w:r>
            <w:proofErr w:type="spellEnd"/>
            <w:r w:rsidR="000B7B97" w:rsidRPr="000B7B97">
              <w:rPr>
                <w:rFonts w:asciiTheme="minorHAnsi" w:eastAsia="Times New Roman" w:hAnsiTheme="minorHAnsi" w:cs="Helvetica"/>
                <w:szCs w:val="24"/>
              </w:rPr>
              <w:t xml:space="preserve"> </w:t>
            </w:r>
            <w:proofErr w:type="spellStart"/>
            <w:r w:rsidR="000B7B97" w:rsidRPr="000B7B97">
              <w:rPr>
                <w:rFonts w:asciiTheme="minorHAnsi" w:eastAsia="Times New Roman" w:hAnsiTheme="minorHAnsi" w:cs="Helvetica"/>
                <w:szCs w:val="24"/>
              </w:rPr>
              <w:t>Trainer</w:t>
            </w:r>
            <w:proofErr w:type="spellEnd"/>
            <w:r w:rsidR="000B7B97" w:rsidRPr="000B7B97">
              <w:rPr>
                <w:rFonts w:asciiTheme="minorHAnsi" w:eastAsia="Times New Roman" w:hAnsiTheme="minorHAnsi" w:cs="Helvetica"/>
                <w:szCs w:val="24"/>
              </w:rPr>
              <w:t xml:space="preserve">) </w:t>
            </w:r>
            <w:r w:rsidR="000B7B97" w:rsidRPr="0029146F">
              <w:rPr>
                <w:rFonts w:asciiTheme="minorHAnsi" w:eastAsia="Times New Roman" w:hAnsiTheme="minorHAnsi" w:cs="Helvetica"/>
                <w:szCs w:val="24"/>
              </w:rPr>
              <w:t xml:space="preserve">z uprawnieniami do prowadzenia szkoleń z zakresu </w:t>
            </w:r>
            <w:r w:rsidR="000B7B97" w:rsidRPr="0029146F">
              <w:rPr>
                <w:rFonts w:eastAsia="Times New Roman" w:cs="Arial"/>
                <w:lang w:eastAsia="pl-PL"/>
              </w:rPr>
              <w:t xml:space="preserve">MS-20411 </w:t>
            </w:r>
            <w:r w:rsidR="000B7B97" w:rsidRPr="0029146F">
              <w:rPr>
                <w:rFonts w:asciiTheme="minorHAnsi" w:eastAsia="Times New Roman" w:hAnsiTheme="minorHAnsi" w:cs="TimesNewRomanPSMT"/>
                <w:szCs w:val="24"/>
                <w:lang w:eastAsia="pl-PL"/>
              </w:rPr>
              <w:t>Microsoft</w:t>
            </w:r>
            <w:r w:rsidR="000B7B97">
              <w:rPr>
                <w:rFonts w:asciiTheme="minorHAnsi" w:eastAsia="Times New Roman" w:hAnsiTheme="minorHAnsi" w:cs="TimesNewRomanPSMT"/>
                <w:szCs w:val="24"/>
                <w:lang w:eastAsia="pl-PL"/>
              </w:rPr>
              <w:t>………………..</w:t>
            </w:r>
          </w:p>
        </w:tc>
      </w:tr>
    </w:tbl>
    <w:p w14:paraId="647D25FC" w14:textId="77777777" w:rsidR="00417D39" w:rsidRPr="00223016" w:rsidRDefault="00417D39" w:rsidP="00B3273C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69DD89E7" w14:textId="7684AC24" w:rsidR="00417D39" w:rsidRDefault="00417D39" w:rsidP="00B3273C">
      <w:pPr>
        <w:autoSpaceDE w:val="0"/>
        <w:autoSpaceDN w:val="0"/>
        <w:adjustRightInd w:val="0"/>
        <w:spacing w:after="0"/>
        <w:rPr>
          <w:color w:val="000000" w:themeColor="text1"/>
        </w:rPr>
      </w:pPr>
      <w:r>
        <w:rPr>
          <w:color w:val="000000" w:themeColor="text1"/>
        </w:rPr>
        <w:t>Oświadczam/y, że wymienione powyżej osoby posiadają pełną zdolność do czynności prawnych oraz korzystają w pełni z praw publicznych i nie są karane za przestępstwa popełnione umyślnie lub przestępstwa skarbowe.</w:t>
      </w:r>
    </w:p>
    <w:p w14:paraId="730063DE" w14:textId="77777777" w:rsidR="00417D39" w:rsidRDefault="00417D39" w:rsidP="00B3273C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2A27854F" w14:textId="77777777" w:rsidR="00417D39" w:rsidRDefault="00417D39" w:rsidP="00B3273C">
      <w:pPr>
        <w:shd w:val="clear" w:color="auto" w:fill="FFFFFF"/>
        <w:spacing w:after="0"/>
        <w:ind w:left="714"/>
        <w:jc w:val="both"/>
        <w:rPr>
          <w:rFonts w:eastAsia="Times New Roman" w:cs="Arial"/>
          <w:color w:val="000000" w:themeColor="text1"/>
        </w:rPr>
      </w:pPr>
    </w:p>
    <w:p w14:paraId="4931FD91" w14:textId="77777777" w:rsidR="00417D39" w:rsidRDefault="00417D39" w:rsidP="00B3273C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dnia _______________</w:t>
      </w:r>
    </w:p>
    <w:p w14:paraId="1DD983A9" w14:textId="77777777" w:rsidR="00417D39" w:rsidRDefault="00417D39" w:rsidP="00B3273C">
      <w:pPr>
        <w:tabs>
          <w:tab w:val="left" w:pos="1204"/>
          <w:tab w:val="left" w:pos="3962"/>
        </w:tabs>
        <w:spacing w:after="0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  <w:t>(Miejscowość)</w:t>
      </w:r>
      <w:r>
        <w:rPr>
          <w:bCs/>
          <w:color w:val="000000" w:themeColor="text1"/>
          <w:sz w:val="20"/>
          <w:szCs w:val="20"/>
        </w:rPr>
        <w:tab/>
        <w:t>(Data)</w:t>
      </w:r>
    </w:p>
    <w:p w14:paraId="6228D5AF" w14:textId="659D99E6" w:rsidR="00417D39" w:rsidRDefault="00417D39" w:rsidP="00B3273C">
      <w:pPr>
        <w:pBdr>
          <w:top w:val="single" w:sz="4" w:space="1" w:color="auto"/>
        </w:pBdr>
        <w:spacing w:after="0"/>
        <w:ind w:left="9214"/>
        <w:jc w:val="center"/>
        <w:rPr>
          <w:i/>
        </w:rPr>
        <w:sectPr w:rsidR="00417D39" w:rsidSect="00417D39">
          <w:pgSz w:w="16838" w:h="11906" w:orient="landscape"/>
          <w:pgMar w:top="1418" w:right="2268" w:bottom="1418" w:left="2268" w:header="851" w:footer="1123" w:gutter="0"/>
          <w:cols w:space="708"/>
          <w:docGrid w:linePitch="360"/>
        </w:sectPr>
      </w:pPr>
      <w:r>
        <w:rPr>
          <w:color w:val="000000" w:themeColor="text1"/>
          <w:sz w:val="20"/>
          <w:szCs w:val="20"/>
        </w:rPr>
        <w:t>Podpis/y osoby/osób upoważnionej/</w:t>
      </w:r>
      <w:proofErr w:type="spellStart"/>
      <w:r>
        <w:rPr>
          <w:color w:val="000000" w:themeColor="text1"/>
          <w:sz w:val="20"/>
          <w:szCs w:val="20"/>
        </w:rPr>
        <w:t>ych</w:t>
      </w:r>
      <w:proofErr w:type="spellEnd"/>
      <w:r>
        <w:rPr>
          <w:color w:val="000000" w:themeColor="text1"/>
          <w:sz w:val="20"/>
          <w:szCs w:val="20"/>
        </w:rPr>
        <w:t xml:space="preserve"> do reprezentowania Wykonawcy</w:t>
      </w:r>
    </w:p>
    <w:p w14:paraId="0945E5DB" w14:textId="640B8896" w:rsidR="00463063" w:rsidRPr="00D73F69" w:rsidRDefault="00463063" w:rsidP="00B3273C">
      <w:pPr>
        <w:spacing w:after="0"/>
        <w:jc w:val="right"/>
        <w:rPr>
          <w:i/>
          <w:color w:val="000000" w:themeColor="text1"/>
        </w:rPr>
      </w:pPr>
      <w:r w:rsidRPr="00D73F69">
        <w:rPr>
          <w:i/>
          <w:color w:val="000000" w:themeColor="text1"/>
        </w:rPr>
        <w:lastRenderedPageBreak/>
        <w:t>Załącznik nr 5 do Zapytania ofertowego nr</w:t>
      </w:r>
      <w:r w:rsidR="00552E18">
        <w:rPr>
          <w:i/>
          <w:color w:val="000000" w:themeColor="text1"/>
        </w:rPr>
        <w:t xml:space="preserve"> 4</w:t>
      </w:r>
      <w:r w:rsidRPr="00D73F69">
        <w:rPr>
          <w:i/>
          <w:color w:val="000000" w:themeColor="text1"/>
        </w:rPr>
        <w:t>/2014</w:t>
      </w:r>
      <w:r>
        <w:rPr>
          <w:i/>
          <w:color w:val="000000" w:themeColor="text1"/>
        </w:rPr>
        <w:t>/Dobrcz</w:t>
      </w:r>
    </w:p>
    <w:p w14:paraId="598FB56F" w14:textId="77777777" w:rsidR="00463063" w:rsidRPr="00D73F69" w:rsidRDefault="00463063" w:rsidP="00B3273C">
      <w:pPr>
        <w:spacing w:after="0"/>
        <w:jc w:val="right"/>
        <w:rPr>
          <w:color w:val="000000" w:themeColor="text1"/>
        </w:rPr>
      </w:pPr>
    </w:p>
    <w:p w14:paraId="793049F9" w14:textId="77777777" w:rsidR="00463063" w:rsidRPr="00D73F69" w:rsidRDefault="00463063" w:rsidP="00B3273C">
      <w:pPr>
        <w:spacing w:after="0"/>
        <w:rPr>
          <w:color w:val="000000" w:themeColor="text1"/>
        </w:rPr>
      </w:pPr>
      <w:r w:rsidRPr="00D73F69">
        <w:rPr>
          <w:color w:val="000000" w:themeColor="text1"/>
        </w:rPr>
        <w:t>_____________________</w:t>
      </w:r>
    </w:p>
    <w:p w14:paraId="4C92CFD1" w14:textId="77777777" w:rsidR="00463063" w:rsidRPr="00D73F69" w:rsidRDefault="00463063" w:rsidP="00B3273C">
      <w:pPr>
        <w:tabs>
          <w:tab w:val="left" w:pos="1680"/>
        </w:tabs>
        <w:spacing w:after="0"/>
        <w:ind w:firstLine="19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(pieczęć Wykonawcy)</w:t>
      </w:r>
    </w:p>
    <w:p w14:paraId="373B503B" w14:textId="77777777" w:rsidR="00463063" w:rsidRPr="00D73F69" w:rsidRDefault="00463063" w:rsidP="00B3273C">
      <w:pPr>
        <w:spacing w:after="0"/>
        <w:jc w:val="center"/>
        <w:outlineLvl w:val="2"/>
        <w:rPr>
          <w:b/>
          <w:bCs/>
          <w:color w:val="000000" w:themeColor="text1"/>
          <w:sz w:val="8"/>
          <w:szCs w:val="8"/>
        </w:rPr>
      </w:pPr>
    </w:p>
    <w:p w14:paraId="7F4869F9" w14:textId="77777777" w:rsidR="00463063" w:rsidRPr="00D73F69" w:rsidRDefault="00463063" w:rsidP="00B3273C">
      <w:pPr>
        <w:spacing w:after="0"/>
        <w:jc w:val="center"/>
        <w:outlineLvl w:val="2"/>
        <w:rPr>
          <w:b/>
          <w:color w:val="000000" w:themeColor="text1"/>
          <w:sz w:val="24"/>
          <w:szCs w:val="24"/>
        </w:rPr>
      </w:pPr>
      <w:r w:rsidRPr="00D73F69">
        <w:rPr>
          <w:b/>
          <w:color w:val="000000" w:themeColor="text1"/>
          <w:sz w:val="24"/>
          <w:szCs w:val="24"/>
        </w:rPr>
        <w:t>SZCZEGÓŁOWY PROGRAM SZKOLENIA IT</w:t>
      </w:r>
    </w:p>
    <w:p w14:paraId="18166E2B" w14:textId="77777777" w:rsidR="00463063" w:rsidRPr="00D73F69" w:rsidRDefault="00463063" w:rsidP="00B3273C">
      <w:pPr>
        <w:spacing w:after="0"/>
        <w:jc w:val="center"/>
        <w:outlineLvl w:val="2"/>
        <w:rPr>
          <w:strike/>
          <w:color w:val="000000" w:themeColor="text1"/>
          <w:sz w:val="20"/>
          <w:szCs w:val="24"/>
        </w:rPr>
      </w:pPr>
      <w:r w:rsidRPr="00D73F69">
        <w:rPr>
          <w:color w:val="000000" w:themeColor="text1"/>
          <w:sz w:val="24"/>
          <w:szCs w:val="24"/>
        </w:rPr>
        <w:t>(wypełnić dla każdego dnia szkolenia)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15"/>
        <w:gridCol w:w="7088"/>
      </w:tblGrid>
      <w:tr w:rsidR="00463063" w:rsidRPr="00D73F69" w14:paraId="22198BFA" w14:textId="77777777" w:rsidTr="00B3273C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8D3313" w14:textId="77777777" w:rsidR="00463063" w:rsidRPr="00D73F69" w:rsidRDefault="00463063" w:rsidP="00B3273C">
            <w:pPr>
              <w:pStyle w:val="Akapitzlist2"/>
              <w:spacing w:after="0"/>
              <w:ind w:left="360" w:hanging="4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56ED365E" w14:textId="5BEDBB12" w:rsidR="00463063" w:rsidRPr="00D73F69" w:rsidRDefault="00463063" w:rsidP="00B3273C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Nr Etapu 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BA583" w14:textId="77777777" w:rsidR="00463063" w:rsidRPr="00D73F69" w:rsidRDefault="00463063" w:rsidP="00B3273C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63063" w:rsidRPr="00D73F69" w14:paraId="6888AE7D" w14:textId="77777777" w:rsidTr="00B3273C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762674" w14:textId="7A9EF0E0" w:rsidR="00463063" w:rsidRPr="00D73F69" w:rsidRDefault="00463063" w:rsidP="00B3273C">
            <w:pPr>
              <w:pStyle w:val="Akapitzlist2"/>
              <w:spacing w:after="0"/>
              <w:ind w:left="360" w:hanging="4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EAE0004" w14:textId="77777777" w:rsidR="00463063" w:rsidRPr="00D73F69" w:rsidRDefault="00463063" w:rsidP="00B3273C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3F69">
              <w:rPr>
                <w:bCs/>
                <w:color w:val="000000" w:themeColor="text1"/>
                <w:sz w:val="24"/>
                <w:szCs w:val="24"/>
              </w:rPr>
              <w:t>Nr dnia szkoleniowego</w:t>
            </w:r>
            <w:r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3650E" w14:textId="77777777" w:rsidR="00463063" w:rsidRPr="00D73F69" w:rsidRDefault="00463063" w:rsidP="00B3273C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63063" w:rsidRPr="00D73F69" w14:paraId="448D1D4A" w14:textId="77777777" w:rsidTr="00B3273C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9ADA88" w14:textId="0FDF1B5A" w:rsidR="00463063" w:rsidRPr="00D73F69" w:rsidRDefault="00463063" w:rsidP="00B3273C">
            <w:pPr>
              <w:pStyle w:val="Akapitzlist2"/>
              <w:spacing w:after="0"/>
              <w:ind w:left="360" w:hanging="4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75BE8D89" w14:textId="77777777" w:rsidR="00463063" w:rsidRPr="00D73F69" w:rsidRDefault="00463063" w:rsidP="00B327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Liczba godzin: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A48C3D2" w14:textId="77777777" w:rsidR="00463063" w:rsidRPr="00D73F69" w:rsidRDefault="00463063" w:rsidP="00B3273C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3F69">
              <w:rPr>
                <w:b/>
                <w:color w:val="000000" w:themeColor="text1"/>
                <w:sz w:val="24"/>
                <w:szCs w:val="24"/>
              </w:rPr>
              <w:t>8h</w:t>
            </w:r>
          </w:p>
        </w:tc>
      </w:tr>
      <w:tr w:rsidR="00463063" w:rsidRPr="00D73F69" w14:paraId="187D1D36" w14:textId="77777777" w:rsidTr="00B3273C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A97D17" w14:textId="16AF2FE1" w:rsidR="00463063" w:rsidRPr="00D73F69" w:rsidRDefault="00463063" w:rsidP="00B3273C">
            <w:pPr>
              <w:pStyle w:val="Akapitzlist2"/>
              <w:spacing w:after="0"/>
              <w:ind w:left="360" w:hanging="4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530DA10" w14:textId="77777777" w:rsidR="00463063" w:rsidRPr="00D73F69" w:rsidRDefault="00463063" w:rsidP="00B327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D73F69">
              <w:rPr>
                <w:color w:val="000000" w:themeColor="text1"/>
                <w:sz w:val="24"/>
                <w:szCs w:val="24"/>
              </w:rPr>
              <w:t>Nazwisko i imię wykładowcy: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A5148" w14:textId="77777777" w:rsidR="00463063" w:rsidRPr="00D73F69" w:rsidRDefault="00463063" w:rsidP="00B3273C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463063" w:rsidRPr="00D73F69" w14:paraId="300EE907" w14:textId="77777777" w:rsidTr="00B3273C">
        <w:trPr>
          <w:trHeight w:val="8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2D6633B" w14:textId="15FE8B0D" w:rsidR="00463063" w:rsidRPr="00D73F69" w:rsidRDefault="00463063" w:rsidP="00B3273C">
            <w:pPr>
              <w:pStyle w:val="Akapitzlist2"/>
              <w:spacing w:after="0"/>
              <w:ind w:left="360" w:hanging="43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5A99444" w14:textId="038D5B4E" w:rsidR="00463063" w:rsidRPr="00D73F69" w:rsidRDefault="00463063" w:rsidP="00B327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Szczegółowy program</w:t>
            </w:r>
            <w:r w:rsidRPr="00D73F69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9D9A2" w14:textId="77777777" w:rsidR="00463063" w:rsidRPr="00D73F69" w:rsidRDefault="00463063" w:rsidP="00B3273C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0E8ED4" w14:textId="77777777" w:rsidR="00463063" w:rsidRPr="00D73F69" w:rsidRDefault="00463063" w:rsidP="00B3273C">
      <w:pPr>
        <w:spacing w:after="0"/>
        <w:rPr>
          <w:color w:val="000000" w:themeColor="text1"/>
          <w:szCs w:val="24"/>
        </w:rPr>
      </w:pPr>
    </w:p>
    <w:p w14:paraId="148A3A54" w14:textId="77777777" w:rsidR="00463063" w:rsidRPr="00D73F69" w:rsidRDefault="00463063" w:rsidP="00B3273C">
      <w:pPr>
        <w:spacing w:after="0"/>
        <w:rPr>
          <w:color w:val="000000" w:themeColor="text1"/>
          <w:szCs w:val="24"/>
        </w:rPr>
      </w:pPr>
    </w:p>
    <w:p w14:paraId="15EC5DCB" w14:textId="77777777" w:rsidR="00463063" w:rsidRPr="00D73F69" w:rsidRDefault="00463063" w:rsidP="00B3273C">
      <w:pPr>
        <w:spacing w:after="0"/>
        <w:rPr>
          <w:color w:val="000000" w:themeColor="text1"/>
          <w:szCs w:val="24"/>
        </w:rPr>
      </w:pPr>
    </w:p>
    <w:p w14:paraId="27D6EDD8" w14:textId="77777777" w:rsidR="00463063" w:rsidRPr="00D73F69" w:rsidRDefault="00463063" w:rsidP="00B3273C">
      <w:pPr>
        <w:spacing w:after="0"/>
        <w:rPr>
          <w:color w:val="000000" w:themeColor="text1"/>
        </w:rPr>
      </w:pPr>
      <w:r w:rsidRPr="00D73F69">
        <w:rPr>
          <w:color w:val="000000" w:themeColor="text1"/>
        </w:rPr>
        <w:t>_____________________,</w:t>
      </w:r>
      <w:r w:rsidRPr="00D73F69">
        <w:rPr>
          <w:b/>
          <w:color w:val="000000" w:themeColor="text1"/>
        </w:rPr>
        <w:t xml:space="preserve"> </w:t>
      </w:r>
      <w:r w:rsidRPr="00D73F69">
        <w:rPr>
          <w:color w:val="000000" w:themeColor="text1"/>
        </w:rPr>
        <w:t>dnia _______________</w:t>
      </w:r>
    </w:p>
    <w:p w14:paraId="7B6F3AAD" w14:textId="77777777" w:rsidR="00463063" w:rsidRPr="00D73F69" w:rsidRDefault="00463063" w:rsidP="00B3273C">
      <w:pPr>
        <w:tabs>
          <w:tab w:val="left" w:pos="1680"/>
        </w:tabs>
        <w:spacing w:after="0"/>
        <w:ind w:firstLine="426"/>
        <w:rPr>
          <w:color w:val="000000" w:themeColor="text1"/>
        </w:rPr>
      </w:pPr>
      <w:r w:rsidRPr="00D73F69">
        <w:rPr>
          <w:bCs/>
          <w:color w:val="000000" w:themeColor="text1"/>
          <w:sz w:val="20"/>
          <w:szCs w:val="20"/>
        </w:rPr>
        <w:t>(Miejscowość)</w:t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</w:r>
      <w:r w:rsidRPr="00D73F69">
        <w:rPr>
          <w:bCs/>
          <w:color w:val="000000" w:themeColor="text1"/>
          <w:sz w:val="20"/>
          <w:szCs w:val="20"/>
        </w:rPr>
        <w:tab/>
        <w:t>(Data)</w:t>
      </w:r>
    </w:p>
    <w:p w14:paraId="752AFC6D" w14:textId="77777777" w:rsidR="00463063" w:rsidRPr="00D73F69" w:rsidRDefault="00463063" w:rsidP="00B3273C">
      <w:pPr>
        <w:pBdr>
          <w:top w:val="single" w:sz="4" w:space="1" w:color="auto"/>
        </w:pBdr>
        <w:spacing w:after="0"/>
        <w:ind w:left="5245"/>
        <w:jc w:val="center"/>
        <w:rPr>
          <w:color w:val="000000" w:themeColor="text1"/>
          <w:sz w:val="20"/>
          <w:szCs w:val="20"/>
        </w:rPr>
      </w:pPr>
      <w:r w:rsidRPr="00D73F69">
        <w:rPr>
          <w:color w:val="000000" w:themeColor="text1"/>
          <w:sz w:val="20"/>
          <w:szCs w:val="20"/>
        </w:rPr>
        <w:t>podpis/y osoby/osób upoważnionej/</w:t>
      </w:r>
      <w:proofErr w:type="spellStart"/>
      <w:r w:rsidRPr="00D73F69">
        <w:rPr>
          <w:color w:val="000000" w:themeColor="text1"/>
          <w:sz w:val="20"/>
          <w:szCs w:val="20"/>
        </w:rPr>
        <w:t>ych</w:t>
      </w:r>
      <w:proofErr w:type="spellEnd"/>
    </w:p>
    <w:p w14:paraId="0D22CBED" w14:textId="77777777" w:rsidR="00463063" w:rsidRPr="00D73F69" w:rsidRDefault="00463063" w:rsidP="00B3273C">
      <w:pPr>
        <w:pBdr>
          <w:top w:val="single" w:sz="4" w:space="1" w:color="auto"/>
        </w:pBdr>
        <w:spacing w:after="0"/>
        <w:ind w:left="5245"/>
        <w:jc w:val="center"/>
        <w:rPr>
          <w:color w:val="000000" w:themeColor="text1"/>
        </w:rPr>
      </w:pPr>
      <w:r w:rsidRPr="00D73F69">
        <w:rPr>
          <w:color w:val="000000" w:themeColor="text1"/>
          <w:sz w:val="20"/>
          <w:szCs w:val="20"/>
        </w:rPr>
        <w:t>do reprezentowania Wykonawcy</w:t>
      </w:r>
    </w:p>
    <w:p w14:paraId="0AF5ECFC" w14:textId="77777777" w:rsidR="00463063" w:rsidRPr="00D73F69" w:rsidRDefault="00463063" w:rsidP="00B3273C">
      <w:pPr>
        <w:spacing w:after="0"/>
        <w:rPr>
          <w:color w:val="000000" w:themeColor="text1"/>
        </w:rPr>
      </w:pPr>
    </w:p>
    <w:p w14:paraId="3C106040" w14:textId="25EBF228" w:rsidR="001065BD" w:rsidRDefault="001065BD" w:rsidP="001065BD">
      <w:pPr>
        <w:spacing w:after="0"/>
        <w:rPr>
          <w:color w:val="000000" w:themeColor="text1"/>
        </w:rPr>
      </w:pPr>
    </w:p>
    <w:p w14:paraId="67B59DCE" w14:textId="3D73C74C" w:rsidR="001065BD" w:rsidRDefault="001065BD" w:rsidP="001065BD">
      <w:pPr>
        <w:spacing w:after="0"/>
      </w:pPr>
    </w:p>
    <w:p w14:paraId="1DB171D3" w14:textId="77777777" w:rsidR="00417D39" w:rsidRPr="00986688" w:rsidRDefault="00463063" w:rsidP="001065BD">
      <w:pPr>
        <w:spacing w:after="0"/>
        <w:rPr>
          <w:i/>
        </w:rPr>
      </w:pPr>
      <w:r w:rsidRPr="001065BD">
        <w:br w:type="page"/>
      </w:r>
      <w:r w:rsidR="00231525">
        <w:rPr>
          <w:i/>
        </w:rPr>
        <w:lastRenderedPageBreak/>
        <w:t>Załącznik nr 6</w:t>
      </w:r>
      <w:r w:rsidR="00417D39" w:rsidRPr="00986688">
        <w:rPr>
          <w:i/>
        </w:rPr>
        <w:t xml:space="preserve"> do Zapytania ofertowego nr </w:t>
      </w:r>
      <w:r>
        <w:rPr>
          <w:i/>
        </w:rPr>
        <w:t>6</w:t>
      </w:r>
      <w:r w:rsidR="00417D39" w:rsidRPr="00986688">
        <w:rPr>
          <w:i/>
        </w:rPr>
        <w:t>/2014/Dobrcz</w:t>
      </w:r>
    </w:p>
    <w:p w14:paraId="5B494267" w14:textId="77777777" w:rsidR="00417D39" w:rsidRDefault="00417D39" w:rsidP="00B3273C">
      <w:pPr>
        <w:spacing w:after="0"/>
        <w:ind w:hanging="480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24854A61" w14:textId="77777777" w:rsidR="00417D39" w:rsidRDefault="00417D39" w:rsidP="00B3273C">
      <w:pPr>
        <w:spacing w:after="0"/>
        <w:ind w:hanging="480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2883205D" w14:textId="77777777" w:rsidR="00417D39" w:rsidRDefault="00417D39" w:rsidP="00B3273C">
      <w:pPr>
        <w:spacing w:after="0"/>
        <w:ind w:hanging="480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497D614F" w14:textId="77777777" w:rsidR="00417D39" w:rsidRDefault="00417D39" w:rsidP="00B3273C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</w:t>
      </w:r>
    </w:p>
    <w:p w14:paraId="6A0ADF26" w14:textId="77777777" w:rsidR="00417D39" w:rsidRDefault="00417D39" w:rsidP="00B3273C">
      <w:pPr>
        <w:tabs>
          <w:tab w:val="left" w:pos="1680"/>
        </w:tabs>
        <w:spacing w:after="0"/>
        <w:ind w:firstLine="196"/>
        <w:rPr>
          <w:color w:val="000000" w:themeColor="text1"/>
        </w:rPr>
      </w:pPr>
      <w:r>
        <w:rPr>
          <w:bCs/>
          <w:color w:val="000000" w:themeColor="text1"/>
          <w:sz w:val="20"/>
          <w:szCs w:val="20"/>
        </w:rPr>
        <w:t>(pieczęć Wykonawcy)</w:t>
      </w:r>
    </w:p>
    <w:p w14:paraId="3E1FB1A3" w14:textId="77777777" w:rsidR="00417D39" w:rsidRDefault="00417D39" w:rsidP="00B3273C">
      <w:pPr>
        <w:spacing w:after="0"/>
        <w:jc w:val="both"/>
        <w:rPr>
          <w:color w:val="000000" w:themeColor="text1"/>
          <w:sz w:val="20"/>
          <w:szCs w:val="20"/>
        </w:rPr>
      </w:pPr>
    </w:p>
    <w:p w14:paraId="60EE8537" w14:textId="77777777" w:rsidR="00417D39" w:rsidRDefault="00417D39" w:rsidP="00B3273C">
      <w:pPr>
        <w:spacing w:after="0"/>
        <w:jc w:val="center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color w:val="000000" w:themeColor="text1"/>
          <w:sz w:val="28"/>
          <w:szCs w:val="28"/>
          <w:lang w:eastAsia="pl-PL"/>
        </w:rPr>
        <w:t>WYKAZ GŁÓWNYCH USŁUG</w:t>
      </w:r>
    </w:p>
    <w:p w14:paraId="3979885D" w14:textId="77777777" w:rsidR="00417D39" w:rsidRDefault="00417D39" w:rsidP="00B3273C">
      <w:pPr>
        <w:spacing w:after="0"/>
        <w:jc w:val="both"/>
        <w:rPr>
          <w:color w:val="000000" w:themeColor="text1"/>
          <w:sz w:val="24"/>
          <w:szCs w:val="24"/>
        </w:rPr>
      </w:pPr>
    </w:p>
    <w:p w14:paraId="06713B85" w14:textId="77777777" w:rsidR="00417D39" w:rsidRDefault="00417D39" w:rsidP="00B3273C">
      <w:pPr>
        <w:tabs>
          <w:tab w:val="left" w:pos="1620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imieniu swoim i reprezentowanego przeze mnie/nas Wykonawcy, oświadczam/y że w ciągu ostatnich trzech lat, a jeżeli okres prowadzenia działalności jest krótszy – w tym okresie, wykonaliśmy następujące główne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90"/>
        <w:gridCol w:w="1386"/>
        <w:gridCol w:w="1399"/>
        <w:gridCol w:w="1386"/>
        <w:gridCol w:w="1877"/>
      </w:tblGrid>
      <w:tr w:rsidR="00417D39" w14:paraId="61E53345" w14:textId="77777777" w:rsidTr="009071A1">
        <w:trPr>
          <w:cantSplit/>
          <w:trHeight w:val="3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10507BA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L.p.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063D10" w14:textId="77777777" w:rsidR="00417D39" w:rsidRDefault="00417D39" w:rsidP="00B3273C">
            <w:pPr>
              <w:snapToGrid w:val="0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Przedmiot</w:t>
            </w:r>
          </w:p>
          <w:p w14:paraId="7F618E7D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wykonanej usługi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04F283" w14:textId="77777777" w:rsidR="00C770D8" w:rsidRDefault="00C770D8" w:rsidP="00B3273C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Liczba</w:t>
            </w:r>
          </w:p>
          <w:p w14:paraId="5CA43F07" w14:textId="6BDB0969" w:rsidR="00417D39" w:rsidRDefault="00A66E8B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wydanych certyfikatów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12E5DB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Czas realizacji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08D522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Nazwa, adres i telefon podmiotu, na rzecz którego usługa została wykonana</w:t>
            </w:r>
          </w:p>
        </w:tc>
      </w:tr>
      <w:tr w:rsidR="00417D39" w14:paraId="5995E014" w14:textId="77777777" w:rsidTr="009071A1">
        <w:trPr>
          <w:cantSplit/>
          <w:trHeight w:val="3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C791" w14:textId="51D85EAF" w:rsidR="00417D39" w:rsidRDefault="00417D39" w:rsidP="00B3273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D5EE" w14:textId="77777777" w:rsidR="00417D39" w:rsidRDefault="00417D39" w:rsidP="00B3273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AD2E" w14:textId="77777777" w:rsidR="00417D39" w:rsidRDefault="00417D39" w:rsidP="00B3273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FF8D82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Początek</w:t>
            </w:r>
          </w:p>
          <w:p w14:paraId="69E49F39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dd.mm.rr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BD363C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Zakończenie</w:t>
            </w:r>
          </w:p>
          <w:p w14:paraId="2FD65E2F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dd.mm.rr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085E" w14:textId="77777777" w:rsidR="00417D39" w:rsidRDefault="00417D39" w:rsidP="00B3273C">
            <w:pPr>
              <w:spacing w:after="0"/>
              <w:rPr>
                <w:color w:val="000000" w:themeColor="text1"/>
              </w:rPr>
            </w:pPr>
          </w:p>
        </w:tc>
      </w:tr>
      <w:tr w:rsidR="00417D39" w14:paraId="0D4555E6" w14:textId="77777777" w:rsidTr="009071A1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489D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97B5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170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B1A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032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A081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417D39" w14:paraId="663B0339" w14:textId="77777777" w:rsidTr="009071A1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14A6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1B6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895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BF13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FAA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EF3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417D39" w14:paraId="1287361B" w14:textId="77777777" w:rsidTr="009071A1">
        <w:trPr>
          <w:trHeight w:val="12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7E79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09F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  <w:p w14:paraId="31BB967D" w14:textId="77777777" w:rsidR="00C37EFB" w:rsidRDefault="00C37EFB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0B89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8BF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8B88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52F" w14:textId="77777777" w:rsidR="00417D39" w:rsidRDefault="00417D39" w:rsidP="00B3273C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14:paraId="68336EF7" w14:textId="77777777" w:rsidR="00417D39" w:rsidRDefault="00417D39" w:rsidP="00B3273C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Uwaga: </w:t>
      </w:r>
      <w:r>
        <w:rPr>
          <w:color w:val="000000" w:themeColor="text1"/>
        </w:rPr>
        <w:t xml:space="preserve">do wykazu należy załączyć </w:t>
      </w:r>
      <w:r>
        <w:rPr>
          <w:rFonts w:eastAsia="TimesNewRoman" w:cs="TimesNewRoman"/>
          <w:color w:val="000000" w:themeColor="text1"/>
        </w:rPr>
        <w:t>dowody, że usługi zostały wykonane należycie.</w:t>
      </w:r>
    </w:p>
    <w:p w14:paraId="1834ECAC" w14:textId="77777777" w:rsidR="00417D39" w:rsidRDefault="00417D39" w:rsidP="00B3273C">
      <w:pPr>
        <w:spacing w:after="0"/>
        <w:jc w:val="both"/>
        <w:rPr>
          <w:color w:val="000000" w:themeColor="text1"/>
          <w:u w:val="single"/>
        </w:rPr>
      </w:pPr>
    </w:p>
    <w:p w14:paraId="41684E63" w14:textId="77777777" w:rsidR="00417D39" w:rsidRDefault="00417D39" w:rsidP="00B3273C">
      <w:pPr>
        <w:spacing w:after="0"/>
        <w:jc w:val="both"/>
        <w:rPr>
          <w:color w:val="000000" w:themeColor="text1"/>
          <w:u w:val="single"/>
        </w:rPr>
      </w:pPr>
    </w:p>
    <w:p w14:paraId="599405E1" w14:textId="77777777" w:rsidR="00417D39" w:rsidRDefault="00417D39" w:rsidP="00B3273C">
      <w:pPr>
        <w:spacing w:after="0"/>
        <w:jc w:val="both"/>
        <w:rPr>
          <w:color w:val="000000" w:themeColor="text1"/>
          <w:szCs w:val="24"/>
        </w:rPr>
      </w:pPr>
    </w:p>
    <w:p w14:paraId="1EB26161" w14:textId="77777777" w:rsidR="00417D39" w:rsidRDefault="00417D39" w:rsidP="00B3273C">
      <w:pPr>
        <w:spacing w:after="0"/>
        <w:jc w:val="both"/>
        <w:rPr>
          <w:color w:val="000000" w:themeColor="text1"/>
          <w:u w:val="single"/>
        </w:rPr>
      </w:pPr>
    </w:p>
    <w:p w14:paraId="3C4E9B82" w14:textId="77777777" w:rsidR="00417D39" w:rsidRDefault="00417D39" w:rsidP="00B3273C">
      <w:pPr>
        <w:spacing w:after="0"/>
        <w:jc w:val="right"/>
        <w:rPr>
          <w:color w:val="000000" w:themeColor="text1"/>
          <w:szCs w:val="24"/>
        </w:rPr>
      </w:pPr>
    </w:p>
    <w:p w14:paraId="2EB098D4" w14:textId="77777777" w:rsidR="00417D39" w:rsidRDefault="00417D39" w:rsidP="00B3273C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dnia _______________</w:t>
      </w:r>
    </w:p>
    <w:p w14:paraId="47E3C53F" w14:textId="77777777" w:rsidR="00417D39" w:rsidRDefault="00417D39" w:rsidP="00B3273C">
      <w:pPr>
        <w:tabs>
          <w:tab w:val="left" w:pos="1680"/>
        </w:tabs>
        <w:spacing w:after="0"/>
        <w:ind w:firstLine="426"/>
        <w:rPr>
          <w:color w:val="000000" w:themeColor="text1"/>
        </w:rPr>
      </w:pPr>
      <w:r>
        <w:rPr>
          <w:bCs/>
          <w:color w:val="000000" w:themeColor="text1"/>
          <w:sz w:val="20"/>
          <w:szCs w:val="20"/>
        </w:rPr>
        <w:t>(Miejscowość)</w:t>
      </w:r>
      <w:r>
        <w:rPr>
          <w:bCs/>
          <w:color w:val="000000" w:themeColor="text1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ab/>
        <w:t>(Data)</w:t>
      </w:r>
    </w:p>
    <w:p w14:paraId="0812DFA0" w14:textId="77777777" w:rsidR="00417D39" w:rsidRDefault="00417D39" w:rsidP="00B3273C">
      <w:pPr>
        <w:pBdr>
          <w:top w:val="single" w:sz="4" w:space="1" w:color="auto"/>
        </w:pBdr>
        <w:spacing w:after="0"/>
        <w:ind w:left="5245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podpis/y osoby/osób upoważnionej/</w:t>
      </w:r>
      <w:proofErr w:type="spellStart"/>
      <w:r>
        <w:rPr>
          <w:color w:val="000000" w:themeColor="text1"/>
          <w:sz w:val="20"/>
          <w:szCs w:val="20"/>
        </w:rPr>
        <w:t>ych</w:t>
      </w:r>
      <w:proofErr w:type="spellEnd"/>
    </w:p>
    <w:p w14:paraId="380320C7" w14:textId="1E00D0A7" w:rsidR="00417D39" w:rsidRDefault="00417D39" w:rsidP="00B3273C">
      <w:pPr>
        <w:pBdr>
          <w:top w:val="single" w:sz="4" w:space="1" w:color="auto"/>
        </w:pBdr>
        <w:spacing w:after="0"/>
        <w:ind w:left="5245"/>
        <w:jc w:val="center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do reprezentowania Wykonawcy</w:t>
      </w:r>
    </w:p>
    <w:p w14:paraId="68D54824" w14:textId="77777777" w:rsidR="00417D39" w:rsidRDefault="00417D39" w:rsidP="00B3273C">
      <w:pPr>
        <w:spacing w:after="0"/>
        <w:rPr>
          <w:color w:val="000000" w:themeColor="text1"/>
        </w:rPr>
        <w:sectPr w:rsidR="00417D39" w:rsidSect="00417D39">
          <w:pgSz w:w="11906" w:h="16838"/>
          <w:pgMar w:top="2268" w:right="1418" w:bottom="2268" w:left="1418" w:header="851" w:footer="1123" w:gutter="0"/>
          <w:cols w:space="708"/>
          <w:docGrid w:linePitch="360"/>
        </w:sectPr>
      </w:pPr>
    </w:p>
    <w:p w14:paraId="775F8F55" w14:textId="4C286F40" w:rsidR="00417D39" w:rsidRPr="00986688" w:rsidRDefault="00417D39" w:rsidP="00B3273C">
      <w:pPr>
        <w:spacing w:after="0"/>
        <w:ind w:left="2124"/>
        <w:jc w:val="right"/>
        <w:rPr>
          <w:rFonts w:asciiTheme="minorHAnsi" w:hAnsiTheme="minorHAnsi"/>
        </w:rPr>
      </w:pPr>
      <w:r w:rsidRPr="00986688">
        <w:rPr>
          <w:i/>
        </w:rPr>
        <w:lastRenderedPageBreak/>
        <w:t>Załącznik n</w:t>
      </w:r>
      <w:r w:rsidR="00BF13EF">
        <w:rPr>
          <w:i/>
        </w:rPr>
        <w:t>r 7</w:t>
      </w:r>
      <w:r w:rsidR="00C37EFB">
        <w:rPr>
          <w:i/>
        </w:rPr>
        <w:t xml:space="preserve"> do Zapytania ofertowego nr </w:t>
      </w:r>
      <w:r w:rsidR="00463063">
        <w:rPr>
          <w:i/>
        </w:rPr>
        <w:t>7</w:t>
      </w:r>
      <w:r w:rsidRPr="00986688">
        <w:rPr>
          <w:i/>
        </w:rPr>
        <w:t>/2014/Dobrcz</w:t>
      </w:r>
    </w:p>
    <w:p w14:paraId="280AA598" w14:textId="77777777" w:rsidR="00417D39" w:rsidRPr="00986688" w:rsidRDefault="00417D39" w:rsidP="00B3273C">
      <w:pPr>
        <w:tabs>
          <w:tab w:val="left" w:pos="0"/>
        </w:tabs>
        <w:spacing w:after="0"/>
        <w:jc w:val="center"/>
        <w:rPr>
          <w:rFonts w:asciiTheme="minorHAnsi" w:hAnsiTheme="minorHAnsi"/>
          <w:b/>
        </w:rPr>
      </w:pPr>
    </w:p>
    <w:p w14:paraId="3B7F797B" w14:textId="77777777" w:rsidR="00417D39" w:rsidRDefault="00417D39" w:rsidP="00B3273C">
      <w:pPr>
        <w:tabs>
          <w:tab w:val="left" w:pos="0"/>
        </w:tabs>
        <w:spacing w:after="0"/>
        <w:jc w:val="center"/>
        <w:rPr>
          <w:rFonts w:asciiTheme="minorHAnsi" w:hAnsiTheme="minorHAnsi"/>
          <w:b/>
          <w:color w:val="000000" w:themeColor="text1"/>
        </w:rPr>
      </w:pPr>
    </w:p>
    <w:p w14:paraId="2464458B" w14:textId="77777777" w:rsidR="00417D39" w:rsidRPr="00986688" w:rsidRDefault="00417D39" w:rsidP="00B3273C">
      <w:pPr>
        <w:tabs>
          <w:tab w:val="left" w:pos="0"/>
        </w:tabs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986688">
        <w:rPr>
          <w:rFonts w:asciiTheme="minorHAnsi" w:hAnsiTheme="minorHAnsi"/>
          <w:b/>
          <w:color w:val="000000" w:themeColor="text1"/>
        </w:rPr>
        <w:t xml:space="preserve">                        PROJEKT UMOWY NR …/2014/Dobrcz</w:t>
      </w:r>
      <w:r w:rsidRPr="00986688">
        <w:rPr>
          <w:rFonts w:asciiTheme="minorHAnsi" w:hAnsiTheme="minorHAnsi"/>
          <w:b/>
          <w:color w:val="000000" w:themeColor="text1"/>
        </w:rPr>
        <w:tab/>
        <w:t xml:space="preserve">      </w:t>
      </w:r>
    </w:p>
    <w:p w14:paraId="35CCA184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</w:p>
    <w:p w14:paraId="065D0B64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986688">
        <w:rPr>
          <w:rFonts w:asciiTheme="minorHAnsi" w:hAnsiTheme="minorHAnsi" w:cs="Calibri"/>
          <w:color w:val="000000" w:themeColor="text1"/>
        </w:rPr>
        <w:t>Zawarta w dniu ……….. 2014 roku w Poznaniu</w:t>
      </w:r>
    </w:p>
    <w:p w14:paraId="3A8AA4EA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986688">
        <w:rPr>
          <w:rFonts w:asciiTheme="minorHAnsi" w:hAnsiTheme="minorHAnsi" w:cs="Calibri"/>
          <w:color w:val="000000" w:themeColor="text1"/>
        </w:rPr>
        <w:t>pomiędzy:</w:t>
      </w:r>
    </w:p>
    <w:p w14:paraId="73E57793" w14:textId="77777777" w:rsidR="00417D39" w:rsidRPr="00986688" w:rsidRDefault="00417D39" w:rsidP="00B3273C">
      <w:pPr>
        <w:spacing w:after="0"/>
        <w:rPr>
          <w:rFonts w:asciiTheme="minorHAnsi" w:hAnsiTheme="minorHAnsi"/>
          <w:color w:val="000000" w:themeColor="text1"/>
        </w:rPr>
      </w:pPr>
      <w:r w:rsidRPr="00986688">
        <w:rPr>
          <w:rFonts w:asciiTheme="minorHAnsi" w:hAnsiTheme="minorHAnsi"/>
          <w:b/>
          <w:color w:val="000000" w:themeColor="text1"/>
        </w:rPr>
        <w:t>Euro Innowacje sp. z o.o.</w:t>
      </w:r>
      <w:r w:rsidRPr="00986688">
        <w:rPr>
          <w:rFonts w:asciiTheme="minorHAnsi" w:hAnsiTheme="minorHAnsi"/>
          <w:color w:val="000000" w:themeColor="text1"/>
        </w:rPr>
        <w:t>, z siedzibą: ul. Szewska 15/4, 61-760 Poznań,</w:t>
      </w:r>
      <w:r w:rsidRPr="00986688">
        <w:rPr>
          <w:rFonts w:asciiTheme="minorHAnsi" w:hAnsiTheme="minorHAnsi"/>
          <w:color w:val="000000" w:themeColor="text1"/>
        </w:rPr>
        <w:br/>
        <w:t>NIP: 7831689551, REGON: 302143579</w:t>
      </w:r>
    </w:p>
    <w:p w14:paraId="4529490C" w14:textId="77777777" w:rsidR="00417D39" w:rsidRPr="00986688" w:rsidRDefault="00417D39" w:rsidP="00B3273C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986688">
        <w:rPr>
          <w:rFonts w:asciiTheme="minorHAnsi" w:hAnsiTheme="minorHAnsi"/>
          <w:color w:val="000000" w:themeColor="text1"/>
        </w:rPr>
        <w:t>reprezentowaną przez: Marcina Króla – Prezesa Zarządu</w:t>
      </w:r>
    </w:p>
    <w:p w14:paraId="5BE43AEF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986688">
        <w:rPr>
          <w:rFonts w:asciiTheme="minorHAnsi" w:hAnsiTheme="minorHAnsi"/>
          <w:color w:val="000000" w:themeColor="text1"/>
        </w:rPr>
        <w:t xml:space="preserve">zwaną dalej </w:t>
      </w:r>
      <w:r w:rsidRPr="00986688">
        <w:rPr>
          <w:rFonts w:asciiTheme="minorHAnsi" w:hAnsiTheme="minorHAnsi"/>
          <w:b/>
          <w:color w:val="000000" w:themeColor="text1"/>
        </w:rPr>
        <w:t>„Zamawiającym”,</w:t>
      </w:r>
    </w:p>
    <w:p w14:paraId="5DB5BA0A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986688">
        <w:rPr>
          <w:rFonts w:asciiTheme="minorHAnsi" w:hAnsiTheme="minorHAnsi" w:cs="Calibri"/>
          <w:color w:val="000000" w:themeColor="text1"/>
        </w:rPr>
        <w:t>a</w:t>
      </w:r>
    </w:p>
    <w:p w14:paraId="1FAEFBF5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986688">
        <w:rPr>
          <w:rFonts w:asciiTheme="minorHAnsi" w:hAnsiTheme="minorHAns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704B62E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986688">
        <w:rPr>
          <w:rFonts w:asciiTheme="minorHAnsi" w:hAnsiTheme="minorHAnsi" w:cs="Calibri"/>
          <w:color w:val="000000" w:themeColor="text1"/>
        </w:rPr>
        <w:t xml:space="preserve">zwanym dalej </w:t>
      </w:r>
      <w:r w:rsidRPr="00986688">
        <w:rPr>
          <w:rFonts w:asciiTheme="minorHAnsi" w:hAnsiTheme="minorHAnsi" w:cs="Calibri"/>
          <w:b/>
          <w:color w:val="000000" w:themeColor="text1"/>
        </w:rPr>
        <w:t>„Wykonawcą”</w:t>
      </w:r>
    </w:p>
    <w:p w14:paraId="2ACDC3D3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color w:val="000000" w:themeColor="text1"/>
        </w:rPr>
      </w:pPr>
    </w:p>
    <w:p w14:paraId="32DE4993" w14:textId="77777777" w:rsidR="00417D39" w:rsidRPr="00986688" w:rsidRDefault="00417D39" w:rsidP="00B3273C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986688">
        <w:rPr>
          <w:rFonts w:asciiTheme="minorHAnsi" w:hAnsiTheme="minorHAnsi"/>
          <w:color w:val="000000" w:themeColor="text1"/>
        </w:rPr>
        <w:t>Zamawiający oświadcza, że jest Liderem partnerskiego projektu pt.</w:t>
      </w:r>
      <w:r w:rsidRPr="00986688">
        <w:rPr>
          <w:rFonts w:asciiTheme="minorHAnsi" w:hAnsiTheme="minorHAnsi"/>
          <w:b/>
          <w:color w:val="000000" w:themeColor="text1"/>
        </w:rPr>
        <w:t xml:space="preserve"> „E-administracja to łatwe- kompleksowe wsparcie elektronicznych usług publicznych”</w:t>
      </w:r>
      <w:r w:rsidRPr="00986688">
        <w:rPr>
          <w:rFonts w:asciiTheme="minorHAnsi" w:hAnsiTheme="minorHAnsi"/>
          <w:color w:val="000000" w:themeColor="text1"/>
        </w:rPr>
        <w:t xml:space="preserve"> [numer KSI: POKL.05.02.01-00-043/13, realizowanego w ramach Programu Operacyjnego Kapitał Ludzki 2007-2013, Priorytetu V Dobre rządzenie, Działania 5.2 Wzmocnienie potencjału administracji samorządowej, Poddziałania 5.2.1 Modernizacja zarządzania w administracji samorządowej], złożonego w odpowiedzi na konkurs nr 2/POKL/5.2.1/2013 </w:t>
      </w:r>
      <w:r w:rsidRPr="00986688">
        <w:rPr>
          <w:rFonts w:asciiTheme="minorHAnsi" w:hAnsiTheme="minorHAnsi"/>
          <w:i/>
          <w:color w:val="000000" w:themeColor="text1"/>
        </w:rPr>
        <w:t xml:space="preserve">Wsparcie JST w zakresie wdrożenia standardów świadczenia elektronicznych usług publicznych oraz elektronizacji wymiany korespondencji za pomocą </w:t>
      </w:r>
      <w:proofErr w:type="spellStart"/>
      <w:r w:rsidRPr="00986688">
        <w:rPr>
          <w:rFonts w:asciiTheme="minorHAnsi" w:hAnsiTheme="minorHAnsi"/>
          <w:i/>
          <w:color w:val="000000" w:themeColor="text1"/>
        </w:rPr>
        <w:t>ePUAP</w:t>
      </w:r>
      <w:proofErr w:type="spellEnd"/>
      <w:r w:rsidRPr="00986688">
        <w:rPr>
          <w:rFonts w:asciiTheme="minorHAnsi" w:hAnsiTheme="minorHAnsi"/>
          <w:color w:val="000000" w:themeColor="text1"/>
        </w:rPr>
        <w:t xml:space="preserve"> – zwanego dalej </w:t>
      </w:r>
      <w:r w:rsidRPr="00986688">
        <w:rPr>
          <w:rFonts w:asciiTheme="minorHAnsi" w:hAnsiTheme="minorHAnsi"/>
          <w:b/>
          <w:color w:val="000000" w:themeColor="text1"/>
        </w:rPr>
        <w:t>Projektem</w:t>
      </w:r>
      <w:r w:rsidRPr="00986688">
        <w:rPr>
          <w:rFonts w:asciiTheme="minorHAnsi" w:hAnsiTheme="minorHAnsi"/>
          <w:color w:val="000000" w:themeColor="text1"/>
        </w:rPr>
        <w:t>.</w:t>
      </w:r>
    </w:p>
    <w:p w14:paraId="14B950AA" w14:textId="352520C2" w:rsidR="00417D39" w:rsidRPr="00986688" w:rsidRDefault="00417D39" w:rsidP="00B3273C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986688">
        <w:rPr>
          <w:rFonts w:asciiTheme="minorHAnsi" w:hAnsiTheme="minorHAnsi"/>
          <w:color w:val="000000" w:themeColor="text1"/>
        </w:rPr>
        <w:t>W wyniku rozstrzygnięcia postępowania o udzielenie zamówienia w trybie zapytania ofertowego</w:t>
      </w:r>
      <w:r w:rsidRPr="00986688">
        <w:rPr>
          <w:rFonts w:asciiTheme="minorHAnsi" w:hAnsiTheme="minorHAnsi"/>
          <w:color w:val="000000" w:themeColor="text1"/>
        </w:rPr>
        <w:br/>
        <w:t>w oparciu o zasadę k</w:t>
      </w:r>
      <w:r w:rsidR="00A66E8B">
        <w:rPr>
          <w:rFonts w:asciiTheme="minorHAnsi" w:hAnsiTheme="minorHAnsi"/>
          <w:color w:val="000000" w:themeColor="text1"/>
        </w:rPr>
        <w:t>o</w:t>
      </w:r>
      <w:r w:rsidRPr="00986688">
        <w:rPr>
          <w:rFonts w:asciiTheme="minorHAnsi" w:hAnsiTheme="minorHAnsi"/>
          <w:color w:val="000000" w:themeColor="text1"/>
        </w:rPr>
        <w:t xml:space="preserve">nkurencyjności zawarto umowę następującej treści: </w:t>
      </w:r>
    </w:p>
    <w:p w14:paraId="24584F71" w14:textId="77777777" w:rsidR="00417D39" w:rsidRPr="00986688" w:rsidRDefault="00417D39" w:rsidP="00B3273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986688">
        <w:rPr>
          <w:rFonts w:asciiTheme="minorHAnsi" w:hAnsiTheme="minorHAnsi"/>
          <w:b/>
          <w:color w:val="000000" w:themeColor="text1"/>
        </w:rPr>
        <w:t>§</w:t>
      </w:r>
      <w:r w:rsidRPr="00986688">
        <w:rPr>
          <w:rFonts w:asciiTheme="minorHAnsi" w:hAnsiTheme="minorHAnsi" w:cs="Calibri"/>
          <w:b/>
          <w:color w:val="000000" w:themeColor="text1"/>
        </w:rPr>
        <w:t xml:space="preserve"> 1</w:t>
      </w:r>
    </w:p>
    <w:p w14:paraId="754F1EC5" w14:textId="0091BF2F" w:rsidR="00440C09" w:rsidRPr="00A66E8B" w:rsidRDefault="00417D39" w:rsidP="00B3273C">
      <w:pPr>
        <w:numPr>
          <w:ilvl w:val="0"/>
          <w:numId w:val="26"/>
        </w:numPr>
        <w:spacing w:after="0"/>
        <w:ind w:left="567" w:hanging="567"/>
        <w:contextualSpacing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BF13EF">
        <w:rPr>
          <w:rFonts w:asciiTheme="minorHAnsi" w:eastAsia="Times New Roman" w:hAnsiTheme="minorHAnsi"/>
          <w:lang w:eastAsia="pl-PL"/>
        </w:rPr>
        <w:t>Wykonawca zobowiązuje się na zlece</w:t>
      </w:r>
      <w:r w:rsidR="00C37EFB" w:rsidRPr="00BF13EF">
        <w:rPr>
          <w:rFonts w:asciiTheme="minorHAnsi" w:eastAsia="Times New Roman" w:hAnsiTheme="minorHAnsi"/>
          <w:lang w:eastAsia="pl-PL"/>
        </w:rPr>
        <w:t>nie Zamawiającego do wykonania U</w:t>
      </w:r>
      <w:r w:rsidRPr="00BF13EF">
        <w:rPr>
          <w:rFonts w:asciiTheme="minorHAnsi" w:eastAsia="Times New Roman" w:hAnsiTheme="minorHAnsi"/>
          <w:lang w:eastAsia="pl-PL"/>
        </w:rPr>
        <w:t xml:space="preserve">sługi przeprowadzenia </w:t>
      </w:r>
      <w:r w:rsidR="00A66E8B" w:rsidRPr="00BF13EF">
        <w:t>7 dni szkoleń z zakresu z e-administracji dla 10 informatyków z 7 JST wraz z wynajęciem sali i obsługą cateringową-Moduł III</w:t>
      </w:r>
      <w:r w:rsidR="00C37EFB" w:rsidRPr="00BF13EF">
        <w:rPr>
          <w:rFonts w:asciiTheme="minorHAnsi" w:eastAsia="Times New Roman" w:hAnsiTheme="minorHAnsi"/>
          <w:lang w:eastAsia="pl-PL"/>
        </w:rPr>
        <w:t>, w ramach</w:t>
      </w:r>
      <w:r w:rsidRPr="00BF13EF">
        <w:rPr>
          <w:rFonts w:asciiTheme="minorHAnsi" w:eastAsia="Times New Roman" w:hAnsiTheme="minorHAnsi"/>
          <w:lang w:eastAsia="pl-PL"/>
        </w:rPr>
        <w:t xml:space="preserve"> zadania 2 - Szkolenia dla 254 pracowników 7 JST w zakresie nowoczesnych rozwiązań informatycznych w administracji samorządowej w projekcie  „E-administracja to łatwe-kompleksowe wsparcie elektronicznych </w:t>
      </w:r>
      <w:r w:rsidRPr="00986688">
        <w:rPr>
          <w:rFonts w:asciiTheme="minorHAnsi" w:eastAsia="Times New Roman" w:hAnsiTheme="minorHAnsi"/>
          <w:color w:val="000000" w:themeColor="text1"/>
          <w:lang w:eastAsia="pl-PL"/>
        </w:rPr>
        <w:t>usług publicznych” szczegółowo opisanej w Zapytaniu ofertowym.</w:t>
      </w:r>
    </w:p>
    <w:p w14:paraId="0CEC706B" w14:textId="77777777" w:rsidR="00417D39" w:rsidRPr="00986688" w:rsidRDefault="00417D39" w:rsidP="00B3273C">
      <w:pPr>
        <w:numPr>
          <w:ilvl w:val="0"/>
          <w:numId w:val="26"/>
        </w:numPr>
        <w:spacing w:after="0"/>
        <w:ind w:left="567" w:hanging="567"/>
        <w:contextualSpacing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986688">
        <w:rPr>
          <w:rFonts w:asciiTheme="minorHAnsi" w:eastAsia="Times New Roman" w:hAnsiTheme="minorHAnsi"/>
          <w:color w:val="000000" w:themeColor="text1"/>
          <w:lang w:eastAsia="pl-PL"/>
        </w:rPr>
        <w:t>Integralną częścią niniejszej umowy są: Zapytanie ofertowe oraz oferta Wykonawcy.</w:t>
      </w:r>
    </w:p>
    <w:p w14:paraId="65A16F0B" w14:textId="77777777" w:rsidR="00417D39" w:rsidRPr="00986688" w:rsidRDefault="00417D39" w:rsidP="00B3273C">
      <w:pPr>
        <w:spacing w:after="0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</w:p>
    <w:p w14:paraId="7D2DDF58" w14:textId="77777777" w:rsidR="00417D39" w:rsidRPr="00986688" w:rsidRDefault="00417D39" w:rsidP="00B3273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986688">
        <w:rPr>
          <w:rFonts w:asciiTheme="minorHAnsi" w:hAnsiTheme="minorHAnsi"/>
          <w:b/>
          <w:color w:val="000000" w:themeColor="text1"/>
        </w:rPr>
        <w:t>§</w:t>
      </w:r>
      <w:r w:rsidRPr="00986688">
        <w:rPr>
          <w:rFonts w:asciiTheme="minorHAnsi" w:hAnsiTheme="minorHAnsi" w:cs="Calibri"/>
          <w:b/>
          <w:color w:val="000000" w:themeColor="text1"/>
        </w:rPr>
        <w:t xml:space="preserve"> 2</w:t>
      </w:r>
    </w:p>
    <w:p w14:paraId="63DE37D1" w14:textId="3DA6D86A" w:rsidR="00417D39" w:rsidRPr="00BF13EF" w:rsidRDefault="00417D39" w:rsidP="00B3273C">
      <w:pPr>
        <w:numPr>
          <w:ilvl w:val="0"/>
          <w:numId w:val="27"/>
        </w:numPr>
        <w:spacing w:after="0"/>
        <w:ind w:left="567" w:hanging="567"/>
        <w:contextualSpacing/>
        <w:jc w:val="both"/>
        <w:rPr>
          <w:rFonts w:asciiTheme="minorHAnsi" w:hAnsiTheme="minorHAnsi"/>
          <w:iCs/>
          <w:lang w:eastAsia="pl-PL"/>
        </w:rPr>
      </w:pPr>
      <w:r w:rsidRPr="00986688">
        <w:rPr>
          <w:rFonts w:asciiTheme="minorHAnsi" w:hAnsiTheme="minorHAnsi"/>
          <w:iCs/>
          <w:lang w:eastAsia="pl-PL"/>
        </w:rPr>
        <w:t xml:space="preserve">Wykonawca zobowiązuje się do wykonania przedmiotu umowy w terminie </w:t>
      </w:r>
      <w:r w:rsidRPr="00986688">
        <w:rPr>
          <w:rFonts w:asciiTheme="minorHAnsi" w:hAnsiTheme="minorHAnsi"/>
          <w:b/>
          <w:iCs/>
          <w:lang w:eastAsia="pl-PL"/>
        </w:rPr>
        <w:t xml:space="preserve">od dnia jej </w:t>
      </w:r>
      <w:r w:rsidRPr="00BF13EF">
        <w:rPr>
          <w:rFonts w:asciiTheme="minorHAnsi" w:hAnsiTheme="minorHAnsi"/>
          <w:iCs/>
          <w:lang w:eastAsia="pl-PL"/>
        </w:rPr>
        <w:t>podpisania</w:t>
      </w:r>
      <w:r w:rsidRPr="00986688">
        <w:rPr>
          <w:rFonts w:asciiTheme="minorHAnsi" w:hAnsiTheme="minorHAnsi"/>
          <w:iCs/>
          <w:lang w:eastAsia="pl-PL"/>
        </w:rPr>
        <w:t xml:space="preserve"> </w:t>
      </w:r>
      <w:r w:rsidRPr="00C770D8">
        <w:rPr>
          <w:rFonts w:asciiTheme="minorHAnsi" w:hAnsiTheme="minorHAnsi"/>
          <w:b/>
          <w:iCs/>
          <w:lang w:eastAsia="pl-PL"/>
        </w:rPr>
        <w:t xml:space="preserve">do dnia 30 </w:t>
      </w:r>
      <w:r w:rsidR="00BF13EF" w:rsidRPr="00C770D8">
        <w:rPr>
          <w:rFonts w:asciiTheme="minorHAnsi" w:hAnsiTheme="minorHAnsi"/>
          <w:b/>
          <w:iCs/>
          <w:lang w:eastAsia="pl-PL"/>
        </w:rPr>
        <w:t xml:space="preserve">maja </w:t>
      </w:r>
      <w:r w:rsidRPr="00C770D8">
        <w:rPr>
          <w:rFonts w:asciiTheme="minorHAnsi" w:hAnsiTheme="minorHAnsi"/>
          <w:b/>
          <w:iCs/>
          <w:lang w:eastAsia="pl-PL"/>
        </w:rPr>
        <w:t>2015 roku</w:t>
      </w:r>
      <w:r w:rsidRPr="00BF13EF">
        <w:rPr>
          <w:rFonts w:asciiTheme="minorHAnsi" w:hAnsiTheme="minorHAnsi"/>
          <w:iCs/>
          <w:lang w:eastAsia="pl-PL"/>
        </w:rPr>
        <w:t>.</w:t>
      </w:r>
    </w:p>
    <w:p w14:paraId="5F1028B6" w14:textId="77777777" w:rsidR="00417D39" w:rsidRPr="00986688" w:rsidRDefault="00417D39" w:rsidP="00B3273C">
      <w:pPr>
        <w:numPr>
          <w:ilvl w:val="0"/>
          <w:numId w:val="27"/>
        </w:numPr>
        <w:spacing w:after="0"/>
        <w:ind w:left="567" w:hanging="567"/>
        <w:contextualSpacing/>
        <w:jc w:val="both"/>
        <w:rPr>
          <w:rFonts w:asciiTheme="minorHAnsi" w:hAnsiTheme="minorHAnsi"/>
          <w:iCs/>
          <w:lang w:eastAsia="pl-PL"/>
        </w:rPr>
      </w:pPr>
      <w:r w:rsidRPr="00986688">
        <w:rPr>
          <w:rFonts w:asciiTheme="minorHAnsi" w:hAnsiTheme="minorHAnsi"/>
          <w:iCs/>
          <w:lang w:eastAsia="pl-PL"/>
        </w:rPr>
        <w:lastRenderedPageBreak/>
        <w:t xml:space="preserve">Szczegółowe terminy realizacji usługi przeprowadzenia szkoleń IT określone zostały w Zapytaniu ofertowym. </w:t>
      </w:r>
    </w:p>
    <w:p w14:paraId="09F6BB84" w14:textId="77777777" w:rsidR="00417D39" w:rsidRDefault="00417D39" w:rsidP="00B3273C">
      <w:pPr>
        <w:numPr>
          <w:ilvl w:val="0"/>
          <w:numId w:val="27"/>
        </w:numPr>
        <w:spacing w:after="0"/>
        <w:ind w:left="567" w:hanging="567"/>
        <w:contextualSpacing/>
        <w:jc w:val="both"/>
        <w:rPr>
          <w:rFonts w:asciiTheme="minorHAnsi" w:hAnsiTheme="minorHAnsi"/>
          <w:iCs/>
          <w:lang w:eastAsia="pl-PL"/>
        </w:rPr>
      </w:pPr>
      <w:r w:rsidRPr="00986688">
        <w:rPr>
          <w:rFonts w:asciiTheme="minorHAnsi" w:hAnsiTheme="minorHAnsi"/>
          <w:iCs/>
          <w:lang w:eastAsia="pl-PL"/>
        </w:rPr>
        <w:t>W związku z realizacją przedmiotu umowy w ramach Projektu i zgodnie z jego harmonogramem, zmiana szczegółowych terminów, o których mowa w ust. 2 nie wymaga aneksowania niniejszej umowy i następuje na podstawie oświadczenia Zamawiającego.</w:t>
      </w:r>
    </w:p>
    <w:p w14:paraId="0675FA08" w14:textId="77777777" w:rsidR="00A66E8B" w:rsidRPr="00986688" w:rsidRDefault="00A66E8B" w:rsidP="00B3273C">
      <w:pPr>
        <w:spacing w:after="0"/>
        <w:ind w:left="567"/>
        <w:contextualSpacing/>
        <w:jc w:val="both"/>
        <w:rPr>
          <w:rFonts w:asciiTheme="minorHAnsi" w:hAnsiTheme="minorHAnsi"/>
          <w:iCs/>
          <w:lang w:eastAsia="pl-PL"/>
        </w:rPr>
      </w:pPr>
    </w:p>
    <w:p w14:paraId="598471EC" w14:textId="77777777" w:rsidR="00417D39" w:rsidRPr="00986688" w:rsidRDefault="00417D39" w:rsidP="00B3273C">
      <w:pPr>
        <w:spacing w:after="0"/>
        <w:jc w:val="center"/>
        <w:rPr>
          <w:rFonts w:asciiTheme="minorHAnsi" w:hAnsiTheme="minorHAnsi" w:cs="Calibri"/>
          <w:b/>
        </w:rPr>
      </w:pPr>
      <w:r w:rsidRPr="00986688">
        <w:rPr>
          <w:rFonts w:asciiTheme="minorHAnsi" w:hAnsiTheme="minorHAnsi"/>
          <w:b/>
        </w:rPr>
        <w:t>§</w:t>
      </w:r>
      <w:r w:rsidRPr="00986688">
        <w:rPr>
          <w:rFonts w:asciiTheme="minorHAnsi" w:hAnsiTheme="minorHAnsi" w:cs="Calibri"/>
          <w:b/>
        </w:rPr>
        <w:t xml:space="preserve"> 3</w:t>
      </w:r>
    </w:p>
    <w:p w14:paraId="491342B3" w14:textId="77777777" w:rsidR="00417D39" w:rsidRPr="00986688" w:rsidRDefault="00417D39" w:rsidP="00B3273C">
      <w:pPr>
        <w:numPr>
          <w:ilvl w:val="3"/>
          <w:numId w:val="27"/>
        </w:numPr>
        <w:tabs>
          <w:tab w:val="left" w:pos="708"/>
          <w:tab w:val="num" w:pos="823"/>
        </w:tabs>
        <w:spacing w:after="0"/>
        <w:ind w:left="567" w:hanging="567"/>
        <w:jc w:val="both"/>
        <w:outlineLvl w:val="2"/>
        <w:rPr>
          <w:rFonts w:asciiTheme="minorHAnsi" w:eastAsia="Times New Roman" w:hAnsiTheme="minorHAnsi"/>
          <w:lang w:eastAsia="pl-PL"/>
        </w:rPr>
      </w:pPr>
      <w:r w:rsidRPr="00986688">
        <w:rPr>
          <w:rFonts w:asciiTheme="minorHAnsi" w:eastAsia="Times New Roman" w:hAnsiTheme="minorHAnsi"/>
          <w:lang w:eastAsia="pl-PL"/>
        </w:rPr>
        <w:t>Wykonawca oświadcza, iż ponosi pełną odpowiedzialność za, wszelkie szkody wyrządzone swoim działaniem lub zaniechaniem osobom trzecim, w trakcie wykonywania przedmiotu umowy.</w:t>
      </w:r>
    </w:p>
    <w:p w14:paraId="02F2B050" w14:textId="77777777" w:rsidR="00417D39" w:rsidRPr="00986688" w:rsidRDefault="00417D39" w:rsidP="00B3273C">
      <w:pPr>
        <w:numPr>
          <w:ilvl w:val="3"/>
          <w:numId w:val="27"/>
        </w:numPr>
        <w:tabs>
          <w:tab w:val="left" w:pos="708"/>
          <w:tab w:val="num" w:pos="823"/>
        </w:tabs>
        <w:spacing w:after="0"/>
        <w:ind w:left="567" w:hanging="567"/>
        <w:jc w:val="both"/>
        <w:outlineLvl w:val="2"/>
        <w:rPr>
          <w:rFonts w:asciiTheme="minorHAnsi" w:eastAsia="Times New Roman" w:hAnsiTheme="minorHAnsi"/>
          <w:lang w:eastAsia="pl-PL"/>
        </w:rPr>
      </w:pPr>
      <w:r w:rsidRPr="00986688">
        <w:rPr>
          <w:rFonts w:asciiTheme="minorHAnsi" w:eastAsia="Times New Roman" w:hAnsiTheme="minorHAnsi"/>
          <w:lang w:eastAsia="pl-PL"/>
        </w:rPr>
        <w:t>Ponadto Wykonawca ponosi pełną odpowiedzialność za, wszelkie szkody wyrządzone przez osoby trzecie zaangażowane przez niego w ramach niniejszej umowy, wyrządzone  przez te osoby swoim działaniem lub zaniechaniem osobom trzecim.</w:t>
      </w:r>
    </w:p>
    <w:p w14:paraId="33629407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sz w:val="12"/>
          <w:szCs w:val="12"/>
        </w:rPr>
      </w:pPr>
    </w:p>
    <w:p w14:paraId="67D59567" w14:textId="77777777" w:rsidR="00417D39" w:rsidRPr="00986688" w:rsidRDefault="00417D39" w:rsidP="00B3273C">
      <w:pPr>
        <w:spacing w:after="0"/>
        <w:jc w:val="center"/>
        <w:rPr>
          <w:rFonts w:asciiTheme="minorHAnsi" w:hAnsiTheme="minorHAnsi" w:cs="Calibri"/>
          <w:b/>
        </w:rPr>
      </w:pPr>
      <w:r w:rsidRPr="00986688">
        <w:rPr>
          <w:rFonts w:asciiTheme="minorHAnsi" w:hAnsiTheme="minorHAnsi"/>
          <w:b/>
        </w:rPr>
        <w:t>§</w:t>
      </w:r>
      <w:r w:rsidRPr="00986688">
        <w:rPr>
          <w:rFonts w:asciiTheme="minorHAnsi" w:hAnsiTheme="minorHAnsi" w:cs="Calibri"/>
          <w:b/>
        </w:rPr>
        <w:t xml:space="preserve"> 4</w:t>
      </w:r>
    </w:p>
    <w:p w14:paraId="07D17E7E" w14:textId="1A28850F" w:rsidR="00417D39" w:rsidRPr="00986688" w:rsidRDefault="00417D39" w:rsidP="00B3273C">
      <w:pPr>
        <w:numPr>
          <w:ilvl w:val="0"/>
          <w:numId w:val="28"/>
        </w:numPr>
        <w:tabs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Za wykonanie czynności będących przedmiotem niniejszej umowy Wykonawca otrzyma całkowite wynagrodzenie ryczałtowe w wysokości: …………… złotych  brutto (słownie: …………….. zł</w:t>
      </w:r>
      <w:r w:rsidR="00A66E8B">
        <w:rPr>
          <w:rFonts w:asciiTheme="minorHAnsi" w:hAnsiTheme="minorHAnsi" w:cs="Calibri"/>
        </w:rPr>
        <w:t>otych brutto).</w:t>
      </w:r>
    </w:p>
    <w:p w14:paraId="0AEE54BC" w14:textId="4F68C288" w:rsidR="00417D39" w:rsidRPr="00C770D8" w:rsidRDefault="00417D39" w:rsidP="00B3273C">
      <w:pPr>
        <w:numPr>
          <w:ilvl w:val="0"/>
          <w:numId w:val="28"/>
        </w:numPr>
        <w:tabs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</w:rPr>
      </w:pPr>
      <w:r w:rsidRPr="00C770D8">
        <w:rPr>
          <w:rFonts w:asciiTheme="minorHAnsi" w:hAnsiTheme="minorHAnsi"/>
          <w:sz w:val="14"/>
          <w:szCs w:val="14"/>
        </w:rPr>
        <w:t> </w:t>
      </w:r>
      <w:r w:rsidRPr="00C770D8">
        <w:rPr>
          <w:rFonts w:asciiTheme="minorHAnsi" w:hAnsiTheme="minorHAnsi" w:cs="Calibri"/>
        </w:rPr>
        <w:t xml:space="preserve">Wynagrodzenie za wykonanie przedmiotu umowy płatne będzie po potwierdzonym protokołem odbioru wykonaniu </w:t>
      </w:r>
      <w:r w:rsidR="00A66E8B" w:rsidRPr="00C770D8">
        <w:rPr>
          <w:rFonts w:asciiTheme="minorHAnsi" w:hAnsiTheme="minorHAnsi" w:cs="Calibri"/>
        </w:rPr>
        <w:t>zlecenia i</w:t>
      </w:r>
      <w:r w:rsidRPr="00C770D8">
        <w:rPr>
          <w:rFonts w:asciiTheme="minorHAnsi" w:hAnsiTheme="minorHAnsi" w:cs="Calibri"/>
        </w:rPr>
        <w:t xml:space="preserve"> przekazane przelewem na rachunek bankowy Wykonawcy nr  </w:t>
      </w:r>
      <w:r w:rsidRPr="00C770D8">
        <w:rPr>
          <w:rFonts w:asciiTheme="minorHAnsi" w:hAnsiTheme="minorHAnsi" w:cs="Consolas"/>
          <w:b/>
        </w:rPr>
        <w:t>………………………………………………..</w:t>
      </w:r>
      <w:r w:rsidRPr="00C770D8">
        <w:rPr>
          <w:rFonts w:asciiTheme="minorHAnsi" w:hAnsiTheme="minorHAnsi" w:cs="Calibri"/>
        </w:rPr>
        <w:t xml:space="preserve"> w terminie 30 dni od daty otrzymania przez Zamawiającego prawidłowo wystawionej faktury albo rachunku.</w:t>
      </w:r>
    </w:p>
    <w:p w14:paraId="7435632C" w14:textId="1022F60F" w:rsidR="00417D39" w:rsidRPr="00986688" w:rsidRDefault="00417D39" w:rsidP="00B3273C">
      <w:pPr>
        <w:numPr>
          <w:ilvl w:val="0"/>
          <w:numId w:val="28"/>
        </w:numPr>
        <w:tabs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Podstawę do wystawienia przez Zamawiającego faktury albo rachunku stanowić będ</w:t>
      </w:r>
      <w:r w:rsidR="00A66E8B">
        <w:rPr>
          <w:rFonts w:asciiTheme="minorHAnsi" w:hAnsiTheme="minorHAnsi" w:cs="Calibri"/>
        </w:rPr>
        <w:t xml:space="preserve">zie </w:t>
      </w:r>
      <w:r w:rsidRPr="00986688">
        <w:rPr>
          <w:rFonts w:asciiTheme="minorHAnsi" w:hAnsiTheme="minorHAnsi" w:cs="Calibri"/>
        </w:rPr>
        <w:t>protok</w:t>
      </w:r>
      <w:r w:rsidR="00A66E8B">
        <w:rPr>
          <w:rFonts w:asciiTheme="minorHAnsi" w:hAnsiTheme="minorHAnsi" w:cs="Calibri"/>
        </w:rPr>
        <w:t>ół</w:t>
      </w:r>
      <w:r w:rsidRPr="00986688">
        <w:rPr>
          <w:rFonts w:asciiTheme="minorHAnsi" w:hAnsiTheme="minorHAnsi" w:cs="Calibri"/>
        </w:rPr>
        <w:t xml:space="preserve"> odbioru przedmiotu zamówienia.</w:t>
      </w:r>
    </w:p>
    <w:p w14:paraId="3F2A75A3" w14:textId="77777777" w:rsidR="00417D39" w:rsidRPr="00986688" w:rsidRDefault="00417D39" w:rsidP="00B3273C">
      <w:pPr>
        <w:numPr>
          <w:ilvl w:val="0"/>
          <w:numId w:val="28"/>
        </w:numPr>
        <w:tabs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Dniem zapłaty wynagrodzenia jest dzień obciążenia rachunku Zamawiającego.</w:t>
      </w:r>
    </w:p>
    <w:p w14:paraId="5AEFC25C" w14:textId="77777777" w:rsidR="00417D39" w:rsidRPr="00986688" w:rsidRDefault="00417D39" w:rsidP="00B3273C">
      <w:pPr>
        <w:numPr>
          <w:ilvl w:val="0"/>
          <w:numId w:val="28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Termin wypłaty wynagrodzenia będzie uwarunkowany wpływem kolejnych transz dofinansowania projektu na konto Zamawiającego, a więc w przypadku braku tych środków Wykonawca nie będzie sobie rościł prawa do naliczania odsetek ustawowych za zwłokę</w:t>
      </w:r>
      <w:r w:rsidRPr="00986688">
        <w:rPr>
          <w:rFonts w:asciiTheme="minorHAnsi" w:hAnsiTheme="minorHAnsi" w:cs="Calibri"/>
        </w:rPr>
        <w:br/>
        <w:t>w przypadku ewentualnego opóźnienia w wypłacie tegoż wynagrodzenia.</w:t>
      </w:r>
    </w:p>
    <w:p w14:paraId="3B001C96" w14:textId="77777777" w:rsidR="00417D39" w:rsidRPr="00986688" w:rsidRDefault="00417D39" w:rsidP="00B3273C">
      <w:pPr>
        <w:numPr>
          <w:ilvl w:val="0"/>
          <w:numId w:val="28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  <w:b/>
        </w:rPr>
      </w:pPr>
      <w:r w:rsidRPr="00986688">
        <w:rPr>
          <w:rFonts w:asciiTheme="minorHAnsi" w:hAnsiTheme="minorHAnsi" w:cs="Calibri"/>
          <w:b/>
        </w:rPr>
        <w:t>Wynagrodzenie Wykonawcy jest współfinansowane przez Unię Europejską w ramach Europejskiego Funduszu Społecznego.</w:t>
      </w:r>
    </w:p>
    <w:p w14:paraId="315E291B" w14:textId="77777777" w:rsidR="00417D39" w:rsidRPr="00986688" w:rsidRDefault="00417D39" w:rsidP="00B3273C">
      <w:pPr>
        <w:tabs>
          <w:tab w:val="num" w:pos="709"/>
        </w:tabs>
        <w:spacing w:after="0"/>
        <w:jc w:val="both"/>
        <w:rPr>
          <w:rFonts w:asciiTheme="minorHAnsi" w:hAnsiTheme="minorHAnsi" w:cs="Calibri"/>
        </w:rPr>
      </w:pPr>
    </w:p>
    <w:p w14:paraId="045BAD81" w14:textId="35928C90" w:rsidR="00417D39" w:rsidRPr="00986688" w:rsidRDefault="00463063" w:rsidP="00B3273C">
      <w:pPr>
        <w:keepNext/>
        <w:tabs>
          <w:tab w:val="right" w:leader="dot" w:pos="7313"/>
        </w:tabs>
        <w:autoSpaceDE w:val="0"/>
        <w:autoSpaceDN w:val="0"/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§ 5</w:t>
      </w:r>
    </w:p>
    <w:p w14:paraId="4C1BE649" w14:textId="77777777" w:rsidR="00417D39" w:rsidRPr="00986688" w:rsidRDefault="00417D39" w:rsidP="00B3273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Zamawiający zastrzega sobie prawo do:</w:t>
      </w:r>
    </w:p>
    <w:p w14:paraId="655E4FBD" w14:textId="77777777" w:rsidR="00417D39" w:rsidRPr="00986688" w:rsidRDefault="00417D39" w:rsidP="00B3273C">
      <w:p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1)</w:t>
      </w:r>
      <w:r w:rsidRPr="00986688">
        <w:rPr>
          <w:rFonts w:asciiTheme="minorHAnsi" w:hAnsiTheme="minorHAnsi"/>
        </w:rPr>
        <w:tab/>
        <w:t>kontroli wykonania przedmiotu Umowy, w trakcie jego realizacji, a także po jego zakończeniu;</w:t>
      </w:r>
    </w:p>
    <w:p w14:paraId="6E2601F7" w14:textId="77777777" w:rsidR="00417D39" w:rsidRPr="00986688" w:rsidRDefault="00417D39" w:rsidP="00B3273C">
      <w:p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2)</w:t>
      </w:r>
      <w:r w:rsidRPr="00986688">
        <w:rPr>
          <w:rFonts w:asciiTheme="minorHAnsi" w:hAnsiTheme="minorHAnsi"/>
        </w:rPr>
        <w:tab/>
        <w:t>wglądu do dokumentów związanych z realizacją projektu, w tym dokumentów finansowych Wykonawcy związanych z realizacją przedmiotu Umowy;</w:t>
      </w:r>
    </w:p>
    <w:p w14:paraId="432647AF" w14:textId="77777777" w:rsidR="00417D39" w:rsidRPr="00986688" w:rsidRDefault="00417D39" w:rsidP="00B3273C">
      <w:p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3)</w:t>
      </w:r>
      <w:r w:rsidRPr="00986688">
        <w:rPr>
          <w:rFonts w:asciiTheme="minorHAnsi" w:hAnsiTheme="minorHAnsi"/>
        </w:rPr>
        <w:tab/>
        <w:t>żądania przedstawiania w wyznaczonym przez siebie terminie i formie wyjaśnień</w:t>
      </w:r>
      <w:r w:rsidRPr="00986688">
        <w:rPr>
          <w:rFonts w:asciiTheme="minorHAnsi" w:hAnsiTheme="minorHAnsi"/>
        </w:rPr>
        <w:br/>
        <w:t xml:space="preserve"> i informacji związanych z realizacją przedmiotu Umowy.</w:t>
      </w:r>
    </w:p>
    <w:p w14:paraId="2E98CE3B" w14:textId="4696FFE3" w:rsidR="00417D39" w:rsidRPr="00986688" w:rsidRDefault="00463063" w:rsidP="00B3273C">
      <w:pPr>
        <w:keepNext/>
        <w:tabs>
          <w:tab w:val="right" w:leader="dot" w:pos="7313"/>
        </w:tabs>
        <w:autoSpaceDE w:val="0"/>
        <w:autoSpaceDN w:val="0"/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lastRenderedPageBreak/>
        <w:t>§ 6</w:t>
      </w:r>
    </w:p>
    <w:p w14:paraId="372C761D" w14:textId="77777777" w:rsidR="00417D39" w:rsidRPr="00986688" w:rsidRDefault="00417D39" w:rsidP="00B3273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1.</w:t>
      </w:r>
      <w:r w:rsidRPr="00986688">
        <w:rPr>
          <w:rFonts w:asciiTheme="minorHAnsi" w:hAnsiTheme="minorHAnsi"/>
        </w:rPr>
        <w:tab/>
        <w:t>Wykonawca zapewni Zamawiającemu oraz innym uprawnionym podmiotom (w tym</w:t>
      </w:r>
      <w:r w:rsidRPr="00986688">
        <w:rPr>
          <w:rFonts w:asciiTheme="minorHAnsi" w:hAnsiTheme="minorHAnsi"/>
        </w:rPr>
        <w:br/>
        <w:t>w szczególności jednostkom administracji publicznej), pełny wgląd we wszystkie dokumenty związane bezpośrednio lub pośrednio z realizacją przedmiotu umowy.</w:t>
      </w:r>
    </w:p>
    <w:p w14:paraId="3FBC17B8" w14:textId="77777777" w:rsidR="00417D39" w:rsidRPr="00986688" w:rsidRDefault="00417D39" w:rsidP="00B3273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2.</w:t>
      </w:r>
      <w:r w:rsidRPr="00986688">
        <w:rPr>
          <w:rFonts w:asciiTheme="minorHAnsi" w:hAnsiTheme="minorHAnsi"/>
        </w:rPr>
        <w:tab/>
        <w:t>Wykonawca zobowiązuje się poddać kontrolom dokonywanym przez Zamawiającego oraz inne podmioty (w tym w szczególności jednostkom administracji publicznej)</w:t>
      </w:r>
      <w:r w:rsidRPr="00986688">
        <w:rPr>
          <w:rFonts w:asciiTheme="minorHAnsi" w:hAnsiTheme="minorHAnsi"/>
        </w:rPr>
        <w:br/>
        <w:t>w zakresie prawidłowości realizacji Umowy.</w:t>
      </w:r>
    </w:p>
    <w:p w14:paraId="2DE6B7E0" w14:textId="77777777" w:rsidR="00417D39" w:rsidRDefault="00417D39" w:rsidP="00B3273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</w:rPr>
      </w:pPr>
      <w:r w:rsidRPr="00986688">
        <w:rPr>
          <w:rFonts w:asciiTheme="minorHAnsi" w:hAnsiTheme="minorHAnsi"/>
        </w:rPr>
        <w:t>3.</w:t>
      </w:r>
      <w:r w:rsidRPr="00986688">
        <w:rPr>
          <w:rFonts w:asciiTheme="minorHAnsi" w:hAnsiTheme="minorHAnsi"/>
        </w:rPr>
        <w:tab/>
        <w:t>W przypadku kontroli, o której mowa w ust. 2, Wykonawca udostępni podmiotom kontrolującym dokumenty, w szczególności dokumenty finansowe oraz dokumenty w formie elektronicznej związane z realizacją przedmiotu umowy.</w:t>
      </w:r>
    </w:p>
    <w:p w14:paraId="7E3B2357" w14:textId="77777777" w:rsidR="00463063" w:rsidRPr="00986688" w:rsidRDefault="00463063" w:rsidP="00B3273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0728D18A" w14:textId="15D096F0" w:rsidR="00417D39" w:rsidRPr="00986688" w:rsidRDefault="00417D39" w:rsidP="00B3273C">
      <w:pPr>
        <w:spacing w:after="0"/>
        <w:jc w:val="center"/>
        <w:rPr>
          <w:rFonts w:asciiTheme="minorHAnsi" w:hAnsiTheme="minorHAnsi" w:cs="Calibri"/>
          <w:b/>
        </w:rPr>
      </w:pPr>
      <w:r w:rsidRPr="00986688">
        <w:rPr>
          <w:rFonts w:asciiTheme="minorHAnsi" w:hAnsiTheme="minorHAnsi"/>
          <w:b/>
        </w:rPr>
        <w:t>§</w:t>
      </w:r>
      <w:r w:rsidR="00463063">
        <w:rPr>
          <w:rFonts w:asciiTheme="minorHAnsi" w:hAnsiTheme="minorHAnsi" w:cs="Calibri"/>
          <w:b/>
        </w:rPr>
        <w:t xml:space="preserve"> 7</w:t>
      </w:r>
    </w:p>
    <w:p w14:paraId="43FB4159" w14:textId="77777777" w:rsidR="00417D39" w:rsidRPr="00986688" w:rsidRDefault="00417D39" w:rsidP="00B3273C">
      <w:pPr>
        <w:numPr>
          <w:ilvl w:val="0"/>
          <w:numId w:val="2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Strony postanawiają, że obowiązującą je formą odszkodowania stanowią kary umowne.</w:t>
      </w:r>
    </w:p>
    <w:p w14:paraId="1906BF3D" w14:textId="77777777" w:rsidR="00417D39" w:rsidRPr="00986688" w:rsidRDefault="00417D39" w:rsidP="00B3273C">
      <w:pPr>
        <w:numPr>
          <w:ilvl w:val="0"/>
          <w:numId w:val="2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Kary te będą naliczone w następujących przypadkach i wysokościach:</w:t>
      </w:r>
    </w:p>
    <w:p w14:paraId="32E33AB6" w14:textId="77777777" w:rsidR="00417D39" w:rsidRPr="00986688" w:rsidRDefault="00417D39" w:rsidP="00B3273C">
      <w:pPr>
        <w:numPr>
          <w:ilvl w:val="3"/>
          <w:numId w:val="25"/>
        </w:numPr>
        <w:tabs>
          <w:tab w:val="left" w:pos="851"/>
        </w:tabs>
        <w:spacing w:after="0"/>
        <w:ind w:left="993" w:hanging="227"/>
        <w:jc w:val="both"/>
        <w:outlineLvl w:val="3"/>
        <w:rPr>
          <w:rFonts w:asciiTheme="minorHAnsi" w:eastAsia="Times New Roman" w:hAnsiTheme="minorHAnsi" w:cs="Calibri"/>
          <w:szCs w:val="20"/>
          <w:lang w:eastAsia="pl-PL"/>
        </w:rPr>
      </w:pPr>
      <w:r w:rsidRPr="00986688">
        <w:rPr>
          <w:rFonts w:asciiTheme="minorHAnsi" w:eastAsia="Times New Roman" w:hAnsiTheme="minorHAnsi"/>
          <w:lang w:eastAsia="pl-PL"/>
        </w:rPr>
        <w:t xml:space="preserve">Wykonawca zapłaci Zamawiającemu karę umowną – za odstąpienie od umowy </w:t>
      </w:r>
      <w:r w:rsidRPr="00986688">
        <w:rPr>
          <w:rFonts w:asciiTheme="minorHAnsi" w:eastAsia="Times New Roman" w:hAnsiTheme="minorHAnsi" w:cs="Calibri"/>
          <w:szCs w:val="20"/>
          <w:lang w:eastAsia="pl-PL"/>
        </w:rPr>
        <w:t>za odstąpienie od umowy z przyczyn zależnych od Wykonawcy w wysokości 10% wynagrodzenia całkowitego, o którym mowa w § 4 niniejszej umowy,</w:t>
      </w:r>
    </w:p>
    <w:p w14:paraId="525030C2" w14:textId="77777777" w:rsidR="00417D39" w:rsidRPr="00986688" w:rsidRDefault="00417D39" w:rsidP="00B3273C">
      <w:pPr>
        <w:numPr>
          <w:ilvl w:val="3"/>
          <w:numId w:val="25"/>
        </w:numPr>
        <w:tabs>
          <w:tab w:val="left" w:pos="993"/>
        </w:tabs>
        <w:spacing w:after="0"/>
        <w:ind w:left="993" w:hanging="227"/>
        <w:jc w:val="both"/>
        <w:outlineLvl w:val="3"/>
        <w:rPr>
          <w:rFonts w:asciiTheme="minorHAnsi" w:eastAsia="Times New Roman" w:hAnsiTheme="minorHAnsi"/>
          <w:lang w:eastAsia="pl-PL"/>
        </w:rPr>
      </w:pPr>
      <w:r w:rsidRPr="00986688">
        <w:rPr>
          <w:rFonts w:asciiTheme="minorHAnsi" w:eastAsia="Times New Roman" w:hAnsiTheme="minorHAnsi"/>
          <w:lang w:eastAsia="pl-PL"/>
        </w:rPr>
        <w:t>Zamawiający zapłaci Wykonawcy karę umowną – za odstąpienie od umowy</w:t>
      </w:r>
      <w:r w:rsidRPr="00986688">
        <w:rPr>
          <w:rFonts w:asciiTheme="minorHAnsi" w:eastAsia="Times New Roman" w:hAnsiTheme="minorHAnsi"/>
          <w:lang w:eastAsia="pl-PL"/>
        </w:rPr>
        <w:br/>
        <w:t>z przyczyn zależnych od Zamawiającego w wysokości 10% wynagrodzenia,</w:t>
      </w:r>
      <w:r w:rsidRPr="00986688">
        <w:rPr>
          <w:rFonts w:asciiTheme="minorHAnsi" w:eastAsia="Times New Roman" w:hAnsiTheme="minorHAnsi"/>
          <w:lang w:eastAsia="pl-PL"/>
        </w:rPr>
        <w:br/>
        <w:t>o którym mowa w § 4.</w:t>
      </w:r>
    </w:p>
    <w:p w14:paraId="696B57BE" w14:textId="77777777" w:rsidR="00417D39" w:rsidRDefault="00417D39" w:rsidP="00B3273C">
      <w:pPr>
        <w:numPr>
          <w:ilvl w:val="0"/>
          <w:numId w:val="29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Strony zastrzegają sobie prawo dochodzenia odszkodowania uzupełniającego do wysokości rzeczywiście poniesionej szkody.</w:t>
      </w:r>
    </w:p>
    <w:p w14:paraId="3DC7BC9D" w14:textId="77777777" w:rsidR="00463063" w:rsidRPr="00986688" w:rsidRDefault="00463063" w:rsidP="00B3273C">
      <w:pPr>
        <w:tabs>
          <w:tab w:val="left" w:pos="567"/>
        </w:tabs>
        <w:spacing w:after="0"/>
        <w:ind w:left="567"/>
        <w:jc w:val="both"/>
        <w:rPr>
          <w:rFonts w:asciiTheme="minorHAnsi" w:hAnsiTheme="minorHAnsi" w:cs="Calibri"/>
        </w:rPr>
      </w:pPr>
    </w:p>
    <w:p w14:paraId="561208FC" w14:textId="17107866" w:rsidR="00417D39" w:rsidRPr="00986688" w:rsidRDefault="00417D39" w:rsidP="00B3273C">
      <w:pPr>
        <w:spacing w:after="0"/>
        <w:jc w:val="center"/>
        <w:rPr>
          <w:rFonts w:asciiTheme="minorHAnsi" w:hAnsiTheme="minorHAnsi" w:cs="Calibri"/>
          <w:b/>
        </w:rPr>
      </w:pPr>
      <w:r w:rsidRPr="00986688">
        <w:rPr>
          <w:rFonts w:asciiTheme="minorHAnsi" w:hAnsiTheme="minorHAnsi"/>
          <w:b/>
        </w:rPr>
        <w:t>§</w:t>
      </w:r>
      <w:r w:rsidR="00463063">
        <w:rPr>
          <w:rFonts w:asciiTheme="minorHAnsi" w:hAnsiTheme="minorHAnsi" w:cs="Calibri"/>
          <w:b/>
        </w:rPr>
        <w:t xml:space="preserve"> 8</w:t>
      </w:r>
    </w:p>
    <w:p w14:paraId="0CEF9A25" w14:textId="77777777" w:rsidR="00417D39" w:rsidRPr="00986688" w:rsidRDefault="00417D39" w:rsidP="00B3273C">
      <w:pPr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W sprawach nie uregulowanych niniejszą umową mają zastosowanie właściwe przepisy Kodeksu Cywilnego.</w:t>
      </w:r>
    </w:p>
    <w:p w14:paraId="5EF934D0" w14:textId="77777777" w:rsidR="00417D39" w:rsidRPr="00986688" w:rsidRDefault="00417D39" w:rsidP="00B3273C">
      <w:pPr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Wszelkie zmiany treści niniejsze umowy wymagają formy pisemnej pod rygorem nieważności.</w:t>
      </w:r>
    </w:p>
    <w:p w14:paraId="196BF252" w14:textId="77777777" w:rsidR="00417D39" w:rsidRPr="00986688" w:rsidRDefault="00417D39" w:rsidP="00B3273C">
      <w:pPr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Spory pomiędzy stronami rozstrzyga sąd powszechny właściwy dla siedziby Zamawiającego.</w:t>
      </w:r>
    </w:p>
    <w:p w14:paraId="5D3BF6B3" w14:textId="77777777" w:rsidR="00417D39" w:rsidRDefault="00417D39" w:rsidP="00B3273C">
      <w:pPr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 w:cs="Calibri"/>
        </w:rPr>
      </w:pPr>
      <w:r w:rsidRPr="00986688">
        <w:rPr>
          <w:rFonts w:asciiTheme="minorHAnsi" w:hAnsiTheme="minorHAnsi" w:cs="Calibri"/>
        </w:rPr>
        <w:t>Umowa została sporządzona i podpisana w trzech jednobrzmiących egzemplarzach po jednym dla każdej ze stron i jednym dla dokumentacji projektu.</w:t>
      </w:r>
    </w:p>
    <w:p w14:paraId="6DE7962D" w14:textId="77777777" w:rsidR="00463063" w:rsidRDefault="00463063" w:rsidP="00B3273C">
      <w:pPr>
        <w:spacing w:after="0"/>
        <w:jc w:val="both"/>
        <w:rPr>
          <w:rFonts w:asciiTheme="minorHAnsi" w:hAnsiTheme="minorHAnsi" w:cs="Calibri"/>
        </w:rPr>
      </w:pPr>
    </w:p>
    <w:p w14:paraId="6879343B" w14:textId="77777777" w:rsidR="00463063" w:rsidRPr="00986688" w:rsidRDefault="00463063" w:rsidP="00B3273C">
      <w:pPr>
        <w:spacing w:after="0"/>
        <w:jc w:val="both"/>
        <w:rPr>
          <w:rFonts w:asciiTheme="minorHAnsi" w:hAnsiTheme="minorHAnsi" w:cs="Calibri"/>
        </w:rPr>
      </w:pPr>
    </w:p>
    <w:p w14:paraId="607412BB" w14:textId="77777777" w:rsidR="00417D39" w:rsidRPr="00986688" w:rsidRDefault="00417D39" w:rsidP="00B3273C">
      <w:pPr>
        <w:spacing w:after="0"/>
        <w:jc w:val="both"/>
        <w:rPr>
          <w:rFonts w:asciiTheme="minorHAnsi" w:hAnsiTheme="minorHAnsi" w:cs="Calibri"/>
          <w:sz w:val="12"/>
          <w:szCs w:val="12"/>
        </w:rPr>
      </w:pPr>
    </w:p>
    <w:p w14:paraId="5FFF8ABD" w14:textId="77777777" w:rsidR="00417D39" w:rsidRPr="00986688" w:rsidRDefault="00417D39" w:rsidP="00B3273C">
      <w:pPr>
        <w:spacing w:after="0"/>
        <w:ind w:left="708" w:firstLine="708"/>
        <w:rPr>
          <w:rFonts w:asciiTheme="minorHAnsi" w:hAnsiTheme="minorHAnsi"/>
          <w:b/>
        </w:rPr>
      </w:pPr>
      <w:r w:rsidRPr="00986688">
        <w:rPr>
          <w:rFonts w:asciiTheme="minorHAnsi" w:hAnsiTheme="minorHAnsi"/>
          <w:b/>
        </w:rPr>
        <w:t xml:space="preserve">  Wykonawca</w:t>
      </w:r>
      <w:r w:rsidRPr="00986688">
        <w:rPr>
          <w:rFonts w:asciiTheme="minorHAnsi" w:hAnsiTheme="minorHAnsi"/>
        </w:rPr>
        <w:tab/>
      </w:r>
      <w:r w:rsidRPr="00986688">
        <w:rPr>
          <w:rFonts w:asciiTheme="minorHAnsi" w:hAnsiTheme="minorHAnsi"/>
        </w:rPr>
        <w:tab/>
      </w:r>
      <w:r w:rsidRPr="00986688">
        <w:rPr>
          <w:rFonts w:asciiTheme="minorHAnsi" w:hAnsiTheme="minorHAnsi"/>
        </w:rPr>
        <w:tab/>
      </w:r>
      <w:r w:rsidRPr="00986688">
        <w:rPr>
          <w:rFonts w:asciiTheme="minorHAnsi" w:hAnsiTheme="minorHAnsi"/>
        </w:rPr>
        <w:tab/>
        <w:t xml:space="preserve">                  </w:t>
      </w:r>
      <w:r w:rsidRPr="00986688">
        <w:rPr>
          <w:rFonts w:asciiTheme="minorHAnsi" w:hAnsiTheme="minorHAnsi"/>
          <w:b/>
        </w:rPr>
        <w:t>Zamawiający</w:t>
      </w:r>
    </w:p>
    <w:p w14:paraId="697A69B2" w14:textId="77777777" w:rsidR="00417D39" w:rsidRPr="00526403" w:rsidRDefault="00417D39" w:rsidP="00B3273C">
      <w:pPr>
        <w:spacing w:after="0"/>
      </w:pPr>
      <w:r w:rsidRPr="00986688">
        <w:rPr>
          <w:rFonts w:asciiTheme="minorHAnsi" w:hAnsiTheme="minorHAnsi"/>
          <w:color w:val="000000" w:themeColor="text1"/>
        </w:rPr>
        <w:t xml:space="preserve">               ……………………………………………..                                  ……………………………………………..  </w:t>
      </w:r>
    </w:p>
    <w:p w14:paraId="704CD4AB" w14:textId="77777777" w:rsidR="00417D39" w:rsidRPr="00302FD6" w:rsidRDefault="00417D39" w:rsidP="00B3273C">
      <w:pPr>
        <w:pBdr>
          <w:top w:val="single" w:sz="4" w:space="1" w:color="auto"/>
        </w:pBdr>
        <w:spacing w:after="0"/>
        <w:ind w:left="9214"/>
        <w:jc w:val="center"/>
      </w:pPr>
    </w:p>
    <w:sectPr w:rsidR="00417D39" w:rsidRPr="00302FD6" w:rsidSect="00417D39">
      <w:pgSz w:w="11906" w:h="16838"/>
      <w:pgMar w:top="2268" w:right="1418" w:bottom="2268" w:left="1418" w:header="851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B55C" w14:textId="77777777" w:rsidR="00F97ADE" w:rsidRDefault="00F97ADE" w:rsidP="00A551D1">
      <w:pPr>
        <w:spacing w:after="0" w:line="240" w:lineRule="auto"/>
      </w:pPr>
      <w:r>
        <w:separator/>
      </w:r>
    </w:p>
  </w:endnote>
  <w:endnote w:type="continuationSeparator" w:id="0">
    <w:p w14:paraId="7A24CFBC" w14:textId="77777777" w:rsidR="00F97ADE" w:rsidRDefault="00F97AD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EA5F" w14:textId="107C4168" w:rsidR="005C370D" w:rsidRDefault="005C370D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0" locked="0" layoutInCell="1" allowOverlap="1" wp14:anchorId="6D86520E" wp14:editId="3B94D730">
          <wp:simplePos x="0" y="0"/>
          <wp:positionH relativeFrom="margin">
            <wp:posOffset>4749800</wp:posOffset>
          </wp:positionH>
          <wp:positionV relativeFrom="margin">
            <wp:posOffset>8343900</wp:posOffset>
          </wp:positionV>
          <wp:extent cx="1758315" cy="732790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23AFFC" wp14:editId="49784993">
              <wp:simplePos x="0" y="0"/>
              <wp:positionH relativeFrom="column">
                <wp:posOffset>2933700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5E75A6" w14:textId="63D421AB" w:rsidR="005C370D" w:rsidRPr="00347E77" w:rsidRDefault="005C370D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15F1ED0D" w14:textId="35F614A5" w:rsidR="005C370D" w:rsidRPr="00347E77" w:rsidRDefault="005C370D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7D1FB83A" w14:textId="18A80D03" w:rsidR="005C370D" w:rsidRPr="00347E77" w:rsidRDefault="005C370D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4EB853A" w14:textId="6FF36FE0" w:rsidR="005C370D" w:rsidRPr="00FB3C97" w:rsidRDefault="005C370D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523648010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1A62DB2A" w14:textId="199E1882" w:rsidR="005C370D" w:rsidRPr="00347E77" w:rsidRDefault="005C370D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31pt;margin-top:-8.5pt;width:184.8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" filled="f" stroked="f">
              <v:textbox>
                <w:txbxContent>
                  <w:p w14:paraId="155E75A6" w14:textId="63D421AB" w:rsidR="005C370D" w:rsidRPr="00347E77" w:rsidRDefault="005C370D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15F1ED0D" w14:textId="35F614A5" w:rsidR="005C370D" w:rsidRPr="00347E77" w:rsidRDefault="005C370D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7D1FB83A" w14:textId="18A80D03" w:rsidR="005C370D" w:rsidRPr="00347E77" w:rsidRDefault="005C370D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44EB853A" w14:textId="6FF36FE0" w:rsidR="005C370D" w:rsidRPr="00FB3C97" w:rsidRDefault="005C370D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523648010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1A62DB2A" w14:textId="199E1882" w:rsidR="005C370D" w:rsidRPr="00347E77" w:rsidRDefault="005C370D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Pr="00212956"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D306CB" wp14:editId="22183E75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1270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7815" w14:textId="77777777" w:rsidR="005C370D" w:rsidRPr="00347E77" w:rsidRDefault="005C370D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21A98CB" w14:textId="4B37AB19" w:rsidR="005C370D" w:rsidRPr="00347E77" w:rsidRDefault="005C370D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099FC54E" w14:textId="197A2220" w:rsidR="005C370D" w:rsidRPr="00347E77" w:rsidRDefault="005C370D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53612F6" w14:textId="041AEDAC" w:rsidR="005C370D" w:rsidRPr="00347E77" w:rsidRDefault="005C370D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29EB8938" w14:textId="22878F9F" w:rsidR="005C370D" w:rsidRPr="00347E77" w:rsidRDefault="005C370D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30" style="position:absolute;margin-left:-60.5pt;margin-top:-8.55pt;width:284.2pt;height:81pt;z-index:251662336;mso-width-relative:margin;mso-height-relative:margin" coordorigin="-2194,2392" coordsize="27571,7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tyenlzaWVrAAAABZADAAIAAAAUAAAQopAEAAIA&#10;AAAUAAAQtpKRAAIAAAADMDAAAJKSAAIAAAADMDAAAOocAAcAAAgMAAAIl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I6MDg6MDIgMTM6MDE6MDAAMjAxMjowODowMiAxMzowMTowMAAAAEsAcgB6AHkAcwBpAGUAawAA&#10;AP/hCxt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ZGM9Imh0dHA6Ly9wdXJsLm9y&#10;Zy9kYy9lbGVtZW50cy8xLjEvIi8+PHJkZjpEZXNjcmlwdGlvbiByZGY6YWJvdXQ9InV1aWQ6ZmFm&#10;NWJkZDUtYmEzZC0xMWRhLWFkMzEtZDMzZDc1MTgyZjFiIiB4bWxuczp4bXA9Imh0dHA6Ly9ucy5h&#10;ZG9iZS5jb20veGFwLzEuMC8iPjx4bXA6Q3JlYXRlRGF0ZT4yMDEyLTA4LTAyVDEzOjAxOjAwPC94&#10;bXA6Q3JlYXRlRGF0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ktyenlzaWVrPC9yZGY6bGk+PC9yZGY6U2VxPg0KCQkJPC9kYzpjcmVhdG9yPjwvcmRmOkRl&#10;c2NyaXB0aW9uPjxyZGY6RGVzY3JpcHRpb24geG1sbnM6TWljcm9zb2Z0UGhvdG89Imh0dHA6Ly9u&#10;cy5taWNyb3NvZnQuY29tL3Bob3RvLzEuMC8iPjxNaWNyb3NvZnRQaG90bzpEYXRlQWNxdWlyZWQ+&#10;MjAxMi0wOC0xNFQxNDowNTozNTwvTWljcm9zb2Z0UGhvdG86RGF0ZUFjcXVpcmVk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">
              <v:shape id="_x0000_s1031" type="#_x0000_t202" style="position:absolute;left:8475;top:2392;width:16901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5C1C7815" w14:textId="77777777" w:rsidR="005C370D" w:rsidRPr="00347E77" w:rsidRDefault="005C370D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21A98CB" w14:textId="4B37AB19" w:rsidR="005C370D" w:rsidRPr="00347E77" w:rsidRDefault="005C370D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sp z o.o. </w:t>
                      </w:r>
                    </w:p>
                    <w:p w14:paraId="099FC54E" w14:textId="197A2220" w:rsidR="005C370D" w:rsidRPr="00347E77" w:rsidRDefault="005C370D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53612F6" w14:textId="041AEDAC" w:rsidR="005C370D" w:rsidRPr="00347E77" w:rsidRDefault="005C370D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tel/fax +48 61 639 49 60 </w:t>
                      </w:r>
                    </w:p>
                    <w:p w14:paraId="29EB8938" w14:textId="22878F9F" w:rsidR="005C370D" w:rsidRPr="00347E77" w:rsidRDefault="005C370D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2" type="#_x0000_t75" alt="euroinnowacje-logo-w-krzywych" style="position:absolute;left:-2194;top:2392;width:9944;height: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/KN3GAAAA2wAAAA8AAABkcnMvZG93bnJldi54bWxEj0FrwkAQhe+F/odlCr0U3dRSkegqaUHx&#10;0B6MIngbsmMSm50N2W2S/vvOodDbDO/Ne9+sNqNrVE9dqD0beJ4moIgLb2suDZyO28kCVIjIFhvP&#10;ZOCHAmzW93crTK0f+EB9HkslIRxSNFDF2KZah6Iih2HqW2LRrr5zGGXtSm07HCTcNXqWJHPtsGZp&#10;qLCl94qKr/zbGXgpLp/9U/b2urt9uIyGRXau88GYx4cxW4KKNMZ/89/13gq+wMovMoB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8o3cYAAADbAAAADwAAAAAAAAAAAAAA&#10;AACfAgAAZHJzL2Rvd25yZXYueG1sUEsFBgAAAAAEAAQA9wAAAJI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731A78" wp14:editId="3DF74E36">
              <wp:simplePos x="0" y="0"/>
              <wp:positionH relativeFrom="column">
                <wp:posOffset>-10795</wp:posOffset>
              </wp:positionH>
              <wp:positionV relativeFrom="paragraph">
                <wp:posOffset>-485775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B960" w14:textId="4F054421" w:rsidR="005C370D" w:rsidRPr="001D6088" w:rsidRDefault="005C370D" w:rsidP="00E94E3E">
                          <w:pPr>
                            <w:pStyle w:val="Bezodstpw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  <w:t>E-administracja to łatwe –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.85pt;margin-top:-38.25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m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" filled="f" stroked="f">
              <v:textbox>
                <w:txbxContent>
                  <w:p w14:paraId="4B24B960" w14:textId="4F054421" w:rsidR="005C370D" w:rsidRPr="001D6088" w:rsidRDefault="005C370D" w:rsidP="00E94E3E">
                    <w:pPr>
                      <w:pStyle w:val="Bezodstpw"/>
                      <w:jc w:val="center"/>
                      <w:rPr>
                        <w:rFonts w:asciiTheme="minorHAnsi" w:hAnsiTheme="minorHAnsi"/>
                        <w:b/>
                        <w:i/>
                        <w:szCs w:val="24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szCs w:val="24"/>
                      </w:rPr>
                      <w:t>E-administracja to łatwe –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DC612" wp14:editId="4101891A">
              <wp:simplePos x="0" y="0"/>
              <wp:positionH relativeFrom="column">
                <wp:posOffset>2766060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5FB4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F6A78" wp14:editId="57103BFB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492FA24" id="AutoShape 5" o:spid="_x0000_s1026" type="#_x0000_t32" style="position:absolute;margin-left:-19.95pt;margin-top:-15.9pt;width:451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998F" w14:textId="77777777" w:rsidR="00F97ADE" w:rsidRDefault="00F97ADE" w:rsidP="00A551D1">
      <w:pPr>
        <w:spacing w:after="0" w:line="240" w:lineRule="auto"/>
      </w:pPr>
      <w:r>
        <w:separator/>
      </w:r>
    </w:p>
  </w:footnote>
  <w:footnote w:type="continuationSeparator" w:id="0">
    <w:p w14:paraId="3CD0BBBE" w14:textId="77777777" w:rsidR="00F97ADE" w:rsidRDefault="00F97ADE" w:rsidP="00A551D1">
      <w:pPr>
        <w:spacing w:after="0" w:line="240" w:lineRule="auto"/>
      </w:pPr>
      <w:r>
        <w:continuationSeparator/>
      </w:r>
    </w:p>
  </w:footnote>
  <w:footnote w:id="1">
    <w:p w14:paraId="2D04768E" w14:textId="77777777" w:rsidR="005C370D" w:rsidRDefault="005C370D" w:rsidP="00417D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7EE" w14:textId="318DC04A" w:rsidR="005C370D" w:rsidRPr="00CE5C02" w:rsidRDefault="00E31643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902597176"/>
        <w:docPartObj>
          <w:docPartGallery w:val="Page Numbers (Margins)"/>
          <w:docPartUnique/>
        </w:docPartObj>
      </w:sdtPr>
      <w:sdtEndPr/>
      <w:sdtContent>
        <w:r w:rsidR="00CC18A2" w:rsidRPr="00CC18A2">
          <w:rPr>
            <w:rFonts w:ascii="Times New Roman" w:eastAsia="Times New Roman" w:hAnsi="Times New Roman"/>
            <w:noProof/>
            <w:sz w:val="24"/>
            <w:szCs w:val="24"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648AEDBE" wp14:editId="40CF7E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4F677" w14:textId="77777777" w:rsidR="00CC18A2" w:rsidRDefault="00CC18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E31643" w:rsidRPr="00E316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164F677" w14:textId="77777777" w:rsidR="00CC18A2" w:rsidRDefault="00CC18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C0FE0" w:rsidRPr="006C0F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370D"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FE8589" wp14:editId="40BFA756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5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70D"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935BF60" wp14:editId="0DFB9CDF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6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381ED" w14:textId="77777777" w:rsidR="005C370D" w:rsidRPr="00CE5C02" w:rsidRDefault="005C370D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0CC5157" w14:textId="77777777" w:rsidR="005C370D" w:rsidRDefault="005C370D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9595432" w14:textId="753992B7" w:rsidR="005C370D" w:rsidRPr="0013505B" w:rsidRDefault="005C370D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628"/>
    <w:multiLevelType w:val="hybridMultilevel"/>
    <w:tmpl w:val="21FC0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0D8"/>
    <w:multiLevelType w:val="multilevel"/>
    <w:tmpl w:val="DCC03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2004C48"/>
    <w:multiLevelType w:val="hybridMultilevel"/>
    <w:tmpl w:val="95741ECC"/>
    <w:lvl w:ilvl="0" w:tplc="308E14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4A24"/>
    <w:multiLevelType w:val="hybridMultilevel"/>
    <w:tmpl w:val="2D104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3407"/>
    <w:multiLevelType w:val="multilevel"/>
    <w:tmpl w:val="20E4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51B64E8"/>
    <w:multiLevelType w:val="hybridMultilevel"/>
    <w:tmpl w:val="C77A2D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8A6AD7"/>
    <w:multiLevelType w:val="multilevel"/>
    <w:tmpl w:val="2BAAA3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none"/>
      <w:lvlText w:val="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72927D4"/>
    <w:multiLevelType w:val="hybridMultilevel"/>
    <w:tmpl w:val="564E47DA"/>
    <w:lvl w:ilvl="0" w:tplc="94BEA4A2">
      <w:start w:val="1"/>
      <w:numFmt w:val="lowerLetter"/>
      <w:lvlText w:val="%1)"/>
      <w:lvlJc w:val="left"/>
      <w:pPr>
        <w:ind w:left="1004" w:hanging="360"/>
      </w:pPr>
      <w:rPr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3529DF"/>
    <w:multiLevelType w:val="hybridMultilevel"/>
    <w:tmpl w:val="564E47DA"/>
    <w:lvl w:ilvl="0" w:tplc="94BEA4A2">
      <w:start w:val="1"/>
      <w:numFmt w:val="lowerLetter"/>
      <w:lvlText w:val="%1)"/>
      <w:lvlJc w:val="left"/>
      <w:pPr>
        <w:ind w:left="1004" w:hanging="360"/>
      </w:pPr>
      <w:rPr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2E0220"/>
    <w:multiLevelType w:val="hybridMultilevel"/>
    <w:tmpl w:val="C8C26DAA"/>
    <w:lvl w:ilvl="0" w:tplc="1A4C1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733CEF"/>
    <w:multiLevelType w:val="hybridMultilevel"/>
    <w:tmpl w:val="DD629946"/>
    <w:lvl w:ilvl="0" w:tplc="D232677E">
      <w:start w:val="1"/>
      <w:numFmt w:val="bullet"/>
      <w:lvlText w:val=""/>
      <w:lvlJc w:val="left"/>
      <w:pPr>
        <w:ind w:left="1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E2D36"/>
    <w:multiLevelType w:val="hybridMultilevel"/>
    <w:tmpl w:val="1F38F3EA"/>
    <w:lvl w:ilvl="0" w:tplc="9ABCCC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E73D3"/>
    <w:multiLevelType w:val="multilevel"/>
    <w:tmpl w:val="E9CA9AB2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3B5F5FE1"/>
    <w:multiLevelType w:val="hybridMultilevel"/>
    <w:tmpl w:val="2B4EB0B2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>
    <w:nsid w:val="3CC92DDC"/>
    <w:multiLevelType w:val="multilevel"/>
    <w:tmpl w:val="1E420B1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784BA9"/>
    <w:multiLevelType w:val="hybridMultilevel"/>
    <w:tmpl w:val="932097F2"/>
    <w:lvl w:ilvl="0" w:tplc="1A44EEE6">
      <w:start w:val="1"/>
      <w:numFmt w:val="decimal"/>
      <w:lvlText w:val="%1)"/>
      <w:lvlJc w:val="left"/>
      <w:pPr>
        <w:ind w:left="1060" w:hanging="70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50D0"/>
    <w:multiLevelType w:val="hybridMultilevel"/>
    <w:tmpl w:val="29723F1C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82DEF"/>
    <w:multiLevelType w:val="hybridMultilevel"/>
    <w:tmpl w:val="905CB35C"/>
    <w:lvl w:ilvl="0" w:tplc="777EA5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886A20"/>
    <w:multiLevelType w:val="hybridMultilevel"/>
    <w:tmpl w:val="30604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E2907"/>
    <w:multiLevelType w:val="multilevel"/>
    <w:tmpl w:val="68A4C1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730C1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05E1"/>
    <w:multiLevelType w:val="hybridMultilevel"/>
    <w:tmpl w:val="564E47DA"/>
    <w:lvl w:ilvl="0" w:tplc="94BEA4A2">
      <w:start w:val="1"/>
      <w:numFmt w:val="lowerLetter"/>
      <w:lvlText w:val="%1)"/>
      <w:lvlJc w:val="left"/>
      <w:pPr>
        <w:ind w:left="1004" w:hanging="360"/>
      </w:pPr>
      <w:rPr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1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2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86751"/>
    <w:multiLevelType w:val="hybridMultilevel"/>
    <w:tmpl w:val="1DDCF72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C1C60"/>
    <w:multiLevelType w:val="hybridMultilevel"/>
    <w:tmpl w:val="C60C32C0"/>
    <w:lvl w:ilvl="0" w:tplc="46442ED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8439B"/>
    <w:multiLevelType w:val="hybridMultilevel"/>
    <w:tmpl w:val="107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D3A21"/>
    <w:multiLevelType w:val="hybridMultilevel"/>
    <w:tmpl w:val="949CABF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76B266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43D45"/>
    <w:multiLevelType w:val="multilevel"/>
    <w:tmpl w:val="9F46C0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6A49C2"/>
    <w:multiLevelType w:val="hybridMultilevel"/>
    <w:tmpl w:val="43FA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</w:num>
  <w:num w:numId="22">
    <w:abstractNumId w:val="0"/>
  </w:num>
  <w:num w:numId="23">
    <w:abstractNumId w:val="10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</w:num>
  <w:num w:numId="33">
    <w:abstractNumId w:val="26"/>
  </w:num>
  <w:num w:numId="34">
    <w:abstractNumId w:val="27"/>
  </w:num>
  <w:num w:numId="35">
    <w:abstractNumId w:val="1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"/>
  </w:num>
  <w:num w:numId="39">
    <w:abstractNumId w:val="5"/>
  </w:num>
  <w:num w:numId="40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20A2"/>
    <w:rsid w:val="00006999"/>
    <w:rsid w:val="0001016D"/>
    <w:rsid w:val="00014259"/>
    <w:rsid w:val="000162D5"/>
    <w:rsid w:val="00020868"/>
    <w:rsid w:val="000245DD"/>
    <w:rsid w:val="000275EB"/>
    <w:rsid w:val="00027ED6"/>
    <w:rsid w:val="000330DF"/>
    <w:rsid w:val="0003395F"/>
    <w:rsid w:val="0004636A"/>
    <w:rsid w:val="000522AC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966A4"/>
    <w:rsid w:val="000A4863"/>
    <w:rsid w:val="000B2757"/>
    <w:rsid w:val="000B7B97"/>
    <w:rsid w:val="000C2A1A"/>
    <w:rsid w:val="000C3BE2"/>
    <w:rsid w:val="000C50F5"/>
    <w:rsid w:val="000D3C95"/>
    <w:rsid w:val="000E19C6"/>
    <w:rsid w:val="000E2726"/>
    <w:rsid w:val="000E2C99"/>
    <w:rsid w:val="000E4104"/>
    <w:rsid w:val="000E56DF"/>
    <w:rsid w:val="000F3207"/>
    <w:rsid w:val="00104058"/>
    <w:rsid w:val="001065BD"/>
    <w:rsid w:val="001103BE"/>
    <w:rsid w:val="00110953"/>
    <w:rsid w:val="00110B39"/>
    <w:rsid w:val="00113233"/>
    <w:rsid w:val="00113D49"/>
    <w:rsid w:val="001167BE"/>
    <w:rsid w:val="00123110"/>
    <w:rsid w:val="00123781"/>
    <w:rsid w:val="00133711"/>
    <w:rsid w:val="00133D8E"/>
    <w:rsid w:val="0013505B"/>
    <w:rsid w:val="001374FE"/>
    <w:rsid w:val="00145A9B"/>
    <w:rsid w:val="00146995"/>
    <w:rsid w:val="00154342"/>
    <w:rsid w:val="00155118"/>
    <w:rsid w:val="00155904"/>
    <w:rsid w:val="001575C2"/>
    <w:rsid w:val="00157808"/>
    <w:rsid w:val="00162AB4"/>
    <w:rsid w:val="00163F0D"/>
    <w:rsid w:val="00167962"/>
    <w:rsid w:val="00172EBE"/>
    <w:rsid w:val="00177A6F"/>
    <w:rsid w:val="001952EA"/>
    <w:rsid w:val="00195E9B"/>
    <w:rsid w:val="00197748"/>
    <w:rsid w:val="001A55B2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3016"/>
    <w:rsid w:val="0022306B"/>
    <w:rsid w:val="00225449"/>
    <w:rsid w:val="00231525"/>
    <w:rsid w:val="00231FB4"/>
    <w:rsid w:val="002351B0"/>
    <w:rsid w:val="00237010"/>
    <w:rsid w:val="00247C8C"/>
    <w:rsid w:val="0025506E"/>
    <w:rsid w:val="002576CD"/>
    <w:rsid w:val="00263E7A"/>
    <w:rsid w:val="00266F51"/>
    <w:rsid w:val="0027281B"/>
    <w:rsid w:val="0027598E"/>
    <w:rsid w:val="00286B94"/>
    <w:rsid w:val="0029146F"/>
    <w:rsid w:val="0029215F"/>
    <w:rsid w:val="00294830"/>
    <w:rsid w:val="00295298"/>
    <w:rsid w:val="002A02C7"/>
    <w:rsid w:val="002A0E8B"/>
    <w:rsid w:val="002A1110"/>
    <w:rsid w:val="002A2AAB"/>
    <w:rsid w:val="002A38B7"/>
    <w:rsid w:val="002A3B20"/>
    <w:rsid w:val="002B05F9"/>
    <w:rsid w:val="002B272B"/>
    <w:rsid w:val="002B3590"/>
    <w:rsid w:val="002B75C9"/>
    <w:rsid w:val="002C1612"/>
    <w:rsid w:val="002C2B2B"/>
    <w:rsid w:val="002C3F23"/>
    <w:rsid w:val="002C6A7A"/>
    <w:rsid w:val="002D2AFD"/>
    <w:rsid w:val="002D6330"/>
    <w:rsid w:val="002E6405"/>
    <w:rsid w:val="002F3F72"/>
    <w:rsid w:val="002F43B6"/>
    <w:rsid w:val="003009A7"/>
    <w:rsid w:val="00302FD6"/>
    <w:rsid w:val="00305A38"/>
    <w:rsid w:val="003078A7"/>
    <w:rsid w:val="00307FED"/>
    <w:rsid w:val="00312568"/>
    <w:rsid w:val="00314FD9"/>
    <w:rsid w:val="00321634"/>
    <w:rsid w:val="00326583"/>
    <w:rsid w:val="00326BC8"/>
    <w:rsid w:val="00343D50"/>
    <w:rsid w:val="0034758D"/>
    <w:rsid w:val="00347E77"/>
    <w:rsid w:val="003546E9"/>
    <w:rsid w:val="00367828"/>
    <w:rsid w:val="0037559C"/>
    <w:rsid w:val="003809A2"/>
    <w:rsid w:val="00390681"/>
    <w:rsid w:val="00391842"/>
    <w:rsid w:val="00393992"/>
    <w:rsid w:val="003A30ED"/>
    <w:rsid w:val="003A373E"/>
    <w:rsid w:val="003A3951"/>
    <w:rsid w:val="003A7038"/>
    <w:rsid w:val="003B3C9B"/>
    <w:rsid w:val="003B4EFA"/>
    <w:rsid w:val="003B5CD4"/>
    <w:rsid w:val="003C20A8"/>
    <w:rsid w:val="003C683E"/>
    <w:rsid w:val="003E0BBE"/>
    <w:rsid w:val="003E40FF"/>
    <w:rsid w:val="003E57FD"/>
    <w:rsid w:val="003E6AF0"/>
    <w:rsid w:val="003E7615"/>
    <w:rsid w:val="00405D9B"/>
    <w:rsid w:val="0041453F"/>
    <w:rsid w:val="00417D39"/>
    <w:rsid w:val="004226F6"/>
    <w:rsid w:val="004257EC"/>
    <w:rsid w:val="004260F3"/>
    <w:rsid w:val="00430530"/>
    <w:rsid w:val="0043081B"/>
    <w:rsid w:val="00431058"/>
    <w:rsid w:val="00440C09"/>
    <w:rsid w:val="00441759"/>
    <w:rsid w:val="004419EC"/>
    <w:rsid w:val="00442199"/>
    <w:rsid w:val="00444015"/>
    <w:rsid w:val="00444C35"/>
    <w:rsid w:val="004525DB"/>
    <w:rsid w:val="004535E7"/>
    <w:rsid w:val="00457661"/>
    <w:rsid w:val="00463063"/>
    <w:rsid w:val="004634B6"/>
    <w:rsid w:val="004650FB"/>
    <w:rsid w:val="0046583C"/>
    <w:rsid w:val="00471090"/>
    <w:rsid w:val="00496B87"/>
    <w:rsid w:val="004A5D89"/>
    <w:rsid w:val="004A707E"/>
    <w:rsid w:val="004A7CDF"/>
    <w:rsid w:val="004C0066"/>
    <w:rsid w:val="004C02AB"/>
    <w:rsid w:val="004C4AB7"/>
    <w:rsid w:val="004C7662"/>
    <w:rsid w:val="004C77BE"/>
    <w:rsid w:val="004D0455"/>
    <w:rsid w:val="004D1774"/>
    <w:rsid w:val="004D46A7"/>
    <w:rsid w:val="004D4779"/>
    <w:rsid w:val="004E2C1C"/>
    <w:rsid w:val="004E7FE1"/>
    <w:rsid w:val="004F0C22"/>
    <w:rsid w:val="00501FF3"/>
    <w:rsid w:val="00507876"/>
    <w:rsid w:val="00511FBA"/>
    <w:rsid w:val="0052052D"/>
    <w:rsid w:val="00521778"/>
    <w:rsid w:val="00523223"/>
    <w:rsid w:val="00523B4F"/>
    <w:rsid w:val="005267CC"/>
    <w:rsid w:val="005333EE"/>
    <w:rsid w:val="00533720"/>
    <w:rsid w:val="00546594"/>
    <w:rsid w:val="005475D6"/>
    <w:rsid w:val="00552E18"/>
    <w:rsid w:val="0055763D"/>
    <w:rsid w:val="00561550"/>
    <w:rsid w:val="00562D9F"/>
    <w:rsid w:val="00573EA4"/>
    <w:rsid w:val="00577B85"/>
    <w:rsid w:val="00582D5D"/>
    <w:rsid w:val="00586BCA"/>
    <w:rsid w:val="005953A4"/>
    <w:rsid w:val="00595D87"/>
    <w:rsid w:val="005A1342"/>
    <w:rsid w:val="005A2A43"/>
    <w:rsid w:val="005A2FA3"/>
    <w:rsid w:val="005A3A2C"/>
    <w:rsid w:val="005A3C8D"/>
    <w:rsid w:val="005C0E42"/>
    <w:rsid w:val="005C10F7"/>
    <w:rsid w:val="005C1765"/>
    <w:rsid w:val="005C370D"/>
    <w:rsid w:val="005C61BB"/>
    <w:rsid w:val="005D0048"/>
    <w:rsid w:val="005D631C"/>
    <w:rsid w:val="005D7110"/>
    <w:rsid w:val="005E1697"/>
    <w:rsid w:val="005E31D5"/>
    <w:rsid w:val="005E5FED"/>
    <w:rsid w:val="005E6692"/>
    <w:rsid w:val="005F48DD"/>
    <w:rsid w:val="0060274B"/>
    <w:rsid w:val="00620FBE"/>
    <w:rsid w:val="006220F5"/>
    <w:rsid w:val="006254F4"/>
    <w:rsid w:val="00625B0A"/>
    <w:rsid w:val="00625B13"/>
    <w:rsid w:val="00630BEC"/>
    <w:rsid w:val="006319D5"/>
    <w:rsid w:val="00640ED2"/>
    <w:rsid w:val="006418F1"/>
    <w:rsid w:val="006475DB"/>
    <w:rsid w:val="0065006D"/>
    <w:rsid w:val="0065333B"/>
    <w:rsid w:val="00657D43"/>
    <w:rsid w:val="00661815"/>
    <w:rsid w:val="006621A7"/>
    <w:rsid w:val="00663DF4"/>
    <w:rsid w:val="00670E1A"/>
    <w:rsid w:val="00686585"/>
    <w:rsid w:val="00687E2C"/>
    <w:rsid w:val="006966A7"/>
    <w:rsid w:val="006A0C5B"/>
    <w:rsid w:val="006A4A0C"/>
    <w:rsid w:val="006A73CC"/>
    <w:rsid w:val="006B199A"/>
    <w:rsid w:val="006B2436"/>
    <w:rsid w:val="006B4327"/>
    <w:rsid w:val="006C0FE0"/>
    <w:rsid w:val="006C1ABA"/>
    <w:rsid w:val="006C3D72"/>
    <w:rsid w:val="006C4D86"/>
    <w:rsid w:val="006C5E4A"/>
    <w:rsid w:val="006D0218"/>
    <w:rsid w:val="006D56DB"/>
    <w:rsid w:val="006E2082"/>
    <w:rsid w:val="006E27EA"/>
    <w:rsid w:val="006E3D2A"/>
    <w:rsid w:val="006E616F"/>
    <w:rsid w:val="006E69FC"/>
    <w:rsid w:val="006F59EF"/>
    <w:rsid w:val="006F6075"/>
    <w:rsid w:val="006F71E7"/>
    <w:rsid w:val="006F7897"/>
    <w:rsid w:val="0070293D"/>
    <w:rsid w:val="00702FB1"/>
    <w:rsid w:val="007062AF"/>
    <w:rsid w:val="0071040C"/>
    <w:rsid w:val="00721A52"/>
    <w:rsid w:val="00730043"/>
    <w:rsid w:val="00746200"/>
    <w:rsid w:val="00754673"/>
    <w:rsid w:val="00755625"/>
    <w:rsid w:val="0075651A"/>
    <w:rsid w:val="00763CC6"/>
    <w:rsid w:val="00767E82"/>
    <w:rsid w:val="00770072"/>
    <w:rsid w:val="00774AF8"/>
    <w:rsid w:val="00780F9F"/>
    <w:rsid w:val="00782756"/>
    <w:rsid w:val="00785099"/>
    <w:rsid w:val="007855A0"/>
    <w:rsid w:val="00786F6F"/>
    <w:rsid w:val="00791CE1"/>
    <w:rsid w:val="00797FE9"/>
    <w:rsid w:val="007C60AD"/>
    <w:rsid w:val="007D0196"/>
    <w:rsid w:val="007D0DC2"/>
    <w:rsid w:val="007D220D"/>
    <w:rsid w:val="007D3739"/>
    <w:rsid w:val="007D45D1"/>
    <w:rsid w:val="007D582A"/>
    <w:rsid w:val="007D71E4"/>
    <w:rsid w:val="007E1236"/>
    <w:rsid w:val="007E3CF4"/>
    <w:rsid w:val="007E441E"/>
    <w:rsid w:val="007E53D4"/>
    <w:rsid w:val="007E659E"/>
    <w:rsid w:val="007F6DB2"/>
    <w:rsid w:val="00800EAB"/>
    <w:rsid w:val="008030B8"/>
    <w:rsid w:val="00810655"/>
    <w:rsid w:val="00811ACC"/>
    <w:rsid w:val="00811E44"/>
    <w:rsid w:val="0081271D"/>
    <w:rsid w:val="0081277D"/>
    <w:rsid w:val="00817E78"/>
    <w:rsid w:val="0082450C"/>
    <w:rsid w:val="008274E4"/>
    <w:rsid w:val="00830331"/>
    <w:rsid w:val="008344DE"/>
    <w:rsid w:val="00834FBF"/>
    <w:rsid w:val="008359DA"/>
    <w:rsid w:val="00836ED0"/>
    <w:rsid w:val="00837014"/>
    <w:rsid w:val="008507E9"/>
    <w:rsid w:val="0085511B"/>
    <w:rsid w:val="00862D2F"/>
    <w:rsid w:val="00870D63"/>
    <w:rsid w:val="00877F5D"/>
    <w:rsid w:val="00885FC3"/>
    <w:rsid w:val="00886744"/>
    <w:rsid w:val="00894B38"/>
    <w:rsid w:val="008A0ABC"/>
    <w:rsid w:val="008A704E"/>
    <w:rsid w:val="008B196D"/>
    <w:rsid w:val="008B72E9"/>
    <w:rsid w:val="008C67F5"/>
    <w:rsid w:val="008C71A8"/>
    <w:rsid w:val="008C71CB"/>
    <w:rsid w:val="008D3840"/>
    <w:rsid w:val="008E03AA"/>
    <w:rsid w:val="008E4136"/>
    <w:rsid w:val="008F3E69"/>
    <w:rsid w:val="008F56AF"/>
    <w:rsid w:val="008F5A6C"/>
    <w:rsid w:val="00900A97"/>
    <w:rsid w:val="009071A1"/>
    <w:rsid w:val="0092257C"/>
    <w:rsid w:val="009243A8"/>
    <w:rsid w:val="00931857"/>
    <w:rsid w:val="00934171"/>
    <w:rsid w:val="00935A3C"/>
    <w:rsid w:val="00944F27"/>
    <w:rsid w:val="00947500"/>
    <w:rsid w:val="00950EEA"/>
    <w:rsid w:val="00951443"/>
    <w:rsid w:val="00957B23"/>
    <w:rsid w:val="00964D0E"/>
    <w:rsid w:val="0096783D"/>
    <w:rsid w:val="0097222C"/>
    <w:rsid w:val="0097657D"/>
    <w:rsid w:val="00977190"/>
    <w:rsid w:val="00980458"/>
    <w:rsid w:val="00993AA8"/>
    <w:rsid w:val="00996567"/>
    <w:rsid w:val="0099664D"/>
    <w:rsid w:val="009A3400"/>
    <w:rsid w:val="009A4851"/>
    <w:rsid w:val="009B417E"/>
    <w:rsid w:val="009D2313"/>
    <w:rsid w:val="009D3C60"/>
    <w:rsid w:val="009D483D"/>
    <w:rsid w:val="009D6AC0"/>
    <w:rsid w:val="009E17F5"/>
    <w:rsid w:val="009E7BB8"/>
    <w:rsid w:val="009F0422"/>
    <w:rsid w:val="009F4003"/>
    <w:rsid w:val="00A0407E"/>
    <w:rsid w:val="00A05E3E"/>
    <w:rsid w:val="00A21119"/>
    <w:rsid w:val="00A21D75"/>
    <w:rsid w:val="00A22446"/>
    <w:rsid w:val="00A24D39"/>
    <w:rsid w:val="00A25C67"/>
    <w:rsid w:val="00A2603E"/>
    <w:rsid w:val="00A3151E"/>
    <w:rsid w:val="00A31B42"/>
    <w:rsid w:val="00A531DC"/>
    <w:rsid w:val="00A53ABB"/>
    <w:rsid w:val="00A551D1"/>
    <w:rsid w:val="00A5776B"/>
    <w:rsid w:val="00A66267"/>
    <w:rsid w:val="00A66E8B"/>
    <w:rsid w:val="00A73BDF"/>
    <w:rsid w:val="00A80B62"/>
    <w:rsid w:val="00A82914"/>
    <w:rsid w:val="00A90CD9"/>
    <w:rsid w:val="00A921F0"/>
    <w:rsid w:val="00A93B59"/>
    <w:rsid w:val="00AA0D27"/>
    <w:rsid w:val="00AA23CC"/>
    <w:rsid w:val="00AA35CC"/>
    <w:rsid w:val="00AA4990"/>
    <w:rsid w:val="00AA4DFA"/>
    <w:rsid w:val="00AA63DE"/>
    <w:rsid w:val="00AB2B24"/>
    <w:rsid w:val="00AB516F"/>
    <w:rsid w:val="00AC0A65"/>
    <w:rsid w:val="00AC25C2"/>
    <w:rsid w:val="00AC36A8"/>
    <w:rsid w:val="00AC657F"/>
    <w:rsid w:val="00AC6ED8"/>
    <w:rsid w:val="00AC7892"/>
    <w:rsid w:val="00AD1D2C"/>
    <w:rsid w:val="00AE4067"/>
    <w:rsid w:val="00AF4343"/>
    <w:rsid w:val="00AF79AE"/>
    <w:rsid w:val="00AF7BCC"/>
    <w:rsid w:val="00B025BD"/>
    <w:rsid w:val="00B03AAE"/>
    <w:rsid w:val="00B05FCC"/>
    <w:rsid w:val="00B10063"/>
    <w:rsid w:val="00B1103A"/>
    <w:rsid w:val="00B15EB3"/>
    <w:rsid w:val="00B176E5"/>
    <w:rsid w:val="00B24CB0"/>
    <w:rsid w:val="00B25233"/>
    <w:rsid w:val="00B2580B"/>
    <w:rsid w:val="00B27080"/>
    <w:rsid w:val="00B273B8"/>
    <w:rsid w:val="00B3273C"/>
    <w:rsid w:val="00B373ED"/>
    <w:rsid w:val="00B46F6C"/>
    <w:rsid w:val="00B52496"/>
    <w:rsid w:val="00B539DB"/>
    <w:rsid w:val="00B560C9"/>
    <w:rsid w:val="00B7042D"/>
    <w:rsid w:val="00B83DD4"/>
    <w:rsid w:val="00B85384"/>
    <w:rsid w:val="00BA4C5D"/>
    <w:rsid w:val="00BB5E82"/>
    <w:rsid w:val="00BC00E2"/>
    <w:rsid w:val="00BC2035"/>
    <w:rsid w:val="00BD0680"/>
    <w:rsid w:val="00BD1A59"/>
    <w:rsid w:val="00BD2CA4"/>
    <w:rsid w:val="00BE7BC7"/>
    <w:rsid w:val="00BF13EF"/>
    <w:rsid w:val="00BF42E8"/>
    <w:rsid w:val="00BF7BB4"/>
    <w:rsid w:val="00C10B44"/>
    <w:rsid w:val="00C11103"/>
    <w:rsid w:val="00C1289F"/>
    <w:rsid w:val="00C3060E"/>
    <w:rsid w:val="00C343DA"/>
    <w:rsid w:val="00C35419"/>
    <w:rsid w:val="00C36833"/>
    <w:rsid w:val="00C37EFB"/>
    <w:rsid w:val="00C44412"/>
    <w:rsid w:val="00C5158D"/>
    <w:rsid w:val="00C54238"/>
    <w:rsid w:val="00C55C2C"/>
    <w:rsid w:val="00C57A6B"/>
    <w:rsid w:val="00C64D04"/>
    <w:rsid w:val="00C75D7B"/>
    <w:rsid w:val="00C770D8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0409"/>
    <w:rsid w:val="00CA20C7"/>
    <w:rsid w:val="00CA2DB3"/>
    <w:rsid w:val="00CA5DF0"/>
    <w:rsid w:val="00CB428B"/>
    <w:rsid w:val="00CB46F6"/>
    <w:rsid w:val="00CC10C5"/>
    <w:rsid w:val="00CC18A2"/>
    <w:rsid w:val="00CC5728"/>
    <w:rsid w:val="00CD0E02"/>
    <w:rsid w:val="00CD2D4A"/>
    <w:rsid w:val="00CE4DED"/>
    <w:rsid w:val="00CE5C02"/>
    <w:rsid w:val="00CF3DCB"/>
    <w:rsid w:val="00CF6F32"/>
    <w:rsid w:val="00D0388F"/>
    <w:rsid w:val="00D04B9D"/>
    <w:rsid w:val="00D07DF0"/>
    <w:rsid w:val="00D149E8"/>
    <w:rsid w:val="00D14AFA"/>
    <w:rsid w:val="00D2062C"/>
    <w:rsid w:val="00D2547D"/>
    <w:rsid w:val="00D41288"/>
    <w:rsid w:val="00D43173"/>
    <w:rsid w:val="00D4421B"/>
    <w:rsid w:val="00D46375"/>
    <w:rsid w:val="00D4732F"/>
    <w:rsid w:val="00D5257B"/>
    <w:rsid w:val="00D5495C"/>
    <w:rsid w:val="00D6368A"/>
    <w:rsid w:val="00D6539D"/>
    <w:rsid w:val="00D65B01"/>
    <w:rsid w:val="00D72978"/>
    <w:rsid w:val="00D829D3"/>
    <w:rsid w:val="00D8614C"/>
    <w:rsid w:val="00D9304D"/>
    <w:rsid w:val="00D95C90"/>
    <w:rsid w:val="00D96886"/>
    <w:rsid w:val="00DA21C1"/>
    <w:rsid w:val="00DB0096"/>
    <w:rsid w:val="00DB5B37"/>
    <w:rsid w:val="00DB6272"/>
    <w:rsid w:val="00DC0D44"/>
    <w:rsid w:val="00DC37DA"/>
    <w:rsid w:val="00DD6473"/>
    <w:rsid w:val="00DE10AB"/>
    <w:rsid w:val="00DE71D7"/>
    <w:rsid w:val="00DF0A31"/>
    <w:rsid w:val="00DF433C"/>
    <w:rsid w:val="00DF502A"/>
    <w:rsid w:val="00DF60EF"/>
    <w:rsid w:val="00DF74F9"/>
    <w:rsid w:val="00E02677"/>
    <w:rsid w:val="00E05522"/>
    <w:rsid w:val="00E061D2"/>
    <w:rsid w:val="00E10DA6"/>
    <w:rsid w:val="00E12C1B"/>
    <w:rsid w:val="00E143CB"/>
    <w:rsid w:val="00E211CB"/>
    <w:rsid w:val="00E24075"/>
    <w:rsid w:val="00E31643"/>
    <w:rsid w:val="00E40C7F"/>
    <w:rsid w:val="00E44F1C"/>
    <w:rsid w:val="00E53959"/>
    <w:rsid w:val="00E55597"/>
    <w:rsid w:val="00E66717"/>
    <w:rsid w:val="00E67A6E"/>
    <w:rsid w:val="00E70626"/>
    <w:rsid w:val="00E80B32"/>
    <w:rsid w:val="00E81454"/>
    <w:rsid w:val="00E93CA9"/>
    <w:rsid w:val="00E94E3E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7CDB"/>
    <w:rsid w:val="00EE7EB0"/>
    <w:rsid w:val="00EF130A"/>
    <w:rsid w:val="00EF2235"/>
    <w:rsid w:val="00F00CF9"/>
    <w:rsid w:val="00F06ACB"/>
    <w:rsid w:val="00F10B5E"/>
    <w:rsid w:val="00F118F0"/>
    <w:rsid w:val="00F13ECF"/>
    <w:rsid w:val="00F33BE3"/>
    <w:rsid w:val="00F37EBD"/>
    <w:rsid w:val="00F42002"/>
    <w:rsid w:val="00F4230C"/>
    <w:rsid w:val="00F45288"/>
    <w:rsid w:val="00F4617C"/>
    <w:rsid w:val="00F742AC"/>
    <w:rsid w:val="00F867F1"/>
    <w:rsid w:val="00F91B09"/>
    <w:rsid w:val="00F94218"/>
    <w:rsid w:val="00F97ADE"/>
    <w:rsid w:val="00FA0FD9"/>
    <w:rsid w:val="00FA2B87"/>
    <w:rsid w:val="00FA7EB8"/>
    <w:rsid w:val="00FB2AE8"/>
    <w:rsid w:val="00FB3C97"/>
    <w:rsid w:val="00FB72C1"/>
    <w:rsid w:val="00FC4263"/>
    <w:rsid w:val="00FC69F8"/>
    <w:rsid w:val="00FD2D62"/>
    <w:rsid w:val="00FD40EC"/>
    <w:rsid w:val="00FE4B66"/>
    <w:rsid w:val="00FE6482"/>
    <w:rsid w:val="00FE6773"/>
    <w:rsid w:val="00FE7A8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17D39"/>
    <w:pPr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417D39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D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D3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D39"/>
    <w:rPr>
      <w:vertAlign w:val="superscript"/>
    </w:rPr>
  </w:style>
  <w:style w:type="table" w:customStyle="1" w:styleId="Tabela-Siatka2">
    <w:name w:val="Tabela - Siatka2"/>
    <w:basedOn w:val="Standardowy"/>
    <w:next w:val="Siatkatabeli"/>
    <w:uiPriority w:val="59"/>
    <w:rsid w:val="00417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 2"/>
    <w:basedOn w:val="Normalny"/>
    <w:next w:val="Styl3"/>
    <w:uiPriority w:val="99"/>
    <w:rsid w:val="00417D39"/>
    <w:pPr>
      <w:numPr>
        <w:ilvl w:val="4"/>
        <w:numId w:val="25"/>
      </w:numPr>
      <w:tabs>
        <w:tab w:val="num" w:pos="648"/>
        <w:tab w:val="center" w:pos="851"/>
      </w:tabs>
      <w:spacing w:before="120" w:after="120" w:line="240" w:lineRule="auto"/>
      <w:ind w:left="567" w:hanging="279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uiPriority w:val="99"/>
    <w:rsid w:val="00417D39"/>
    <w:pPr>
      <w:numPr>
        <w:ilvl w:val="3"/>
        <w:numId w:val="25"/>
      </w:numPr>
      <w:tabs>
        <w:tab w:val="num" w:pos="720"/>
      </w:tabs>
      <w:spacing w:before="120" w:after="120" w:line="240" w:lineRule="auto"/>
      <w:ind w:left="360" w:hanging="360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uiPriority w:val="99"/>
    <w:rsid w:val="00417D39"/>
    <w:pPr>
      <w:numPr>
        <w:ilvl w:val="2"/>
      </w:numPr>
      <w:tabs>
        <w:tab w:val="num" w:pos="794"/>
      </w:tabs>
      <w:spacing w:before="0" w:after="0" w:line="360" w:lineRule="auto"/>
      <w:outlineLvl w:val="2"/>
    </w:pPr>
    <w:rPr>
      <w:b w:val="0"/>
      <w:caps w:val="0"/>
    </w:rPr>
  </w:style>
  <w:style w:type="paragraph" w:customStyle="1" w:styleId="Akapitzlist2">
    <w:name w:val="Akapit z listą2"/>
    <w:basedOn w:val="Normalny"/>
    <w:rsid w:val="00463063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17D39"/>
    <w:pPr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417D39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D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D3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D39"/>
    <w:rPr>
      <w:vertAlign w:val="superscript"/>
    </w:rPr>
  </w:style>
  <w:style w:type="table" w:customStyle="1" w:styleId="Tabela-Siatka2">
    <w:name w:val="Tabela - Siatka2"/>
    <w:basedOn w:val="Standardowy"/>
    <w:next w:val="Siatkatabeli"/>
    <w:uiPriority w:val="59"/>
    <w:rsid w:val="00417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 2"/>
    <w:basedOn w:val="Normalny"/>
    <w:next w:val="Styl3"/>
    <w:uiPriority w:val="99"/>
    <w:rsid w:val="00417D39"/>
    <w:pPr>
      <w:numPr>
        <w:ilvl w:val="4"/>
        <w:numId w:val="25"/>
      </w:numPr>
      <w:tabs>
        <w:tab w:val="num" w:pos="648"/>
        <w:tab w:val="center" w:pos="851"/>
      </w:tabs>
      <w:spacing w:before="120" w:after="120" w:line="240" w:lineRule="auto"/>
      <w:ind w:left="567" w:hanging="279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uiPriority w:val="99"/>
    <w:rsid w:val="00417D39"/>
    <w:pPr>
      <w:numPr>
        <w:ilvl w:val="3"/>
        <w:numId w:val="25"/>
      </w:numPr>
      <w:tabs>
        <w:tab w:val="num" w:pos="720"/>
      </w:tabs>
      <w:spacing w:before="120" w:after="120" w:line="240" w:lineRule="auto"/>
      <w:ind w:left="360" w:hanging="360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uiPriority w:val="99"/>
    <w:rsid w:val="00417D39"/>
    <w:pPr>
      <w:numPr>
        <w:ilvl w:val="2"/>
      </w:numPr>
      <w:tabs>
        <w:tab w:val="num" w:pos="794"/>
      </w:tabs>
      <w:spacing w:before="0" w:after="0" w:line="360" w:lineRule="auto"/>
      <w:outlineLvl w:val="2"/>
    </w:pPr>
    <w:rPr>
      <w:b w:val="0"/>
      <w:caps w:val="0"/>
    </w:rPr>
  </w:style>
  <w:style w:type="paragraph" w:customStyle="1" w:styleId="Akapitzlist2">
    <w:name w:val="Akapit z listą2"/>
    <w:basedOn w:val="Normalny"/>
    <w:rsid w:val="0046306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CD46-1426-FE47-B2E3-36721894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2</TotalTime>
  <Pages>12</Pages>
  <Words>2853</Words>
  <Characters>17119</Characters>
  <Application>Microsoft Macintosh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3</cp:revision>
  <cp:lastPrinted>2014-12-11T20:13:00Z</cp:lastPrinted>
  <dcterms:created xsi:type="dcterms:W3CDTF">2014-12-11T20:14:00Z</dcterms:created>
  <dcterms:modified xsi:type="dcterms:W3CDTF">2015-01-09T19:32:00Z</dcterms:modified>
</cp:coreProperties>
</file>