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F6" w:rsidRDefault="00691F97" w:rsidP="009452F6">
      <w:pPr>
        <w:tabs>
          <w:tab w:val="left" w:pos="900"/>
        </w:tabs>
        <w:spacing w:after="0" w:line="240" w:lineRule="auto"/>
        <w:jc w:val="center"/>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p>
    <w:p w:rsidR="009452F6" w:rsidRPr="009452F6" w:rsidRDefault="009452F6" w:rsidP="009452F6">
      <w:pPr>
        <w:tabs>
          <w:tab w:val="left" w:pos="900"/>
        </w:tabs>
        <w:spacing w:after="0" w:line="240" w:lineRule="auto"/>
        <w:jc w:val="center"/>
        <w:rPr>
          <w:b/>
        </w:rPr>
      </w:pPr>
      <w:r>
        <w:rPr>
          <w:rFonts w:asciiTheme="minorHAnsi" w:hAnsiTheme="minorHAnsi" w:cstheme="minorHAnsi"/>
          <w:sz w:val="20"/>
        </w:rPr>
        <w:t>„</w:t>
      </w:r>
      <w:r w:rsidRPr="009452F6">
        <w:rPr>
          <w:b/>
        </w:rPr>
        <w:t>Partnerstwo 6 JST na rzecz wdrażania wysokiej jakości usług administracyjnych”</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E337FD">
      <w:pPr>
        <w:tabs>
          <w:tab w:val="left" w:pos="900"/>
        </w:tabs>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sidR="00363982" w:rsidRPr="00AA56C4">
        <w:rPr>
          <w:rFonts w:asciiTheme="minorHAnsi" w:hAnsiTheme="minorHAnsi" w:cstheme="minorHAnsi"/>
          <w:sz w:val="20"/>
        </w:rPr>
        <w:t>„</w:t>
      </w:r>
      <w:r w:rsidR="00363982" w:rsidRPr="00AA56C4">
        <w:t>Partnerstwo 6 JST na rzecz wdrażania wysokiej jakości usług administracyjnych”</w:t>
      </w:r>
      <w:r w:rsidR="00E337FD">
        <w:t xml:space="preserve"> 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w:t>
      </w:r>
      <w:r w:rsidR="00363982" w:rsidRPr="00363982">
        <w:t>Partnerstwo 6 JST na rzecz wdrażania wysokiej jakości usług administracyjnych</w:t>
      </w:r>
      <w:r w:rsidR="004615DB">
        <w:rPr>
          <w:rFonts w:asciiTheme="minorHAnsi" w:hAnsiTheme="minorHAnsi" w:cstheme="minorHAnsi"/>
        </w:rPr>
        <w:t xml:space="preserve">”: </w:t>
      </w:r>
    </w:p>
    <w:p w:rsidR="00E337FD" w:rsidRPr="00AD6236" w:rsidRDefault="00E337FD" w:rsidP="00E337FD">
      <w:pPr>
        <w:tabs>
          <w:tab w:val="left" w:pos="900"/>
        </w:tabs>
        <w:spacing w:after="0" w:line="240" w:lineRule="auto"/>
        <w:jc w:val="center"/>
        <w:rPr>
          <w:rFonts w:asciiTheme="minorHAnsi" w:hAnsiTheme="minorHAnsi" w:cstheme="minorHAnsi"/>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7A166F">
        <w:trPr>
          <w:gridAfter w:val="1"/>
          <w:wAfter w:w="21" w:type="dxa"/>
          <w:trHeight w:val="40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r w:rsidR="00AA56C4">
              <w:rPr>
                <w:rFonts w:asciiTheme="minorHAnsi" w:hAnsiTheme="minorHAnsi" w:cstheme="minorHAnsi"/>
                <w:sz w:val="20"/>
                <w:szCs w:val="20"/>
              </w:rPr>
              <w:t>...............................</w:t>
            </w:r>
            <w:r>
              <w:rPr>
                <w:rFonts w:asciiTheme="minorHAnsi" w:hAnsiTheme="minorHAnsi" w:cstheme="minorHAnsi"/>
                <w:sz w:val="20"/>
                <w:szCs w:val="20"/>
              </w:rPr>
              <w:t>........................................................</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bCs/>
          <w:sz w:val="22"/>
          <w:szCs w:val="22"/>
        </w:rPr>
      </w:pPr>
      <w:r w:rsidRPr="00B64F0C">
        <w:rPr>
          <w:rFonts w:asciiTheme="minorHAnsi" w:hAnsiTheme="minorHAnsi" w:cstheme="minorHAnsi"/>
          <w:bCs/>
          <w:sz w:val="22"/>
          <w:szCs w:val="22"/>
        </w:rPr>
        <w:t>wyrażam wolę uczestniczenia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bCs/>
          <w:sz w:val="22"/>
          <w:szCs w:val="22"/>
        </w:rPr>
        <w:t xml:space="preserve"> realizowanym przez  Partnera wiodącego: </w:t>
      </w:r>
      <w:r w:rsidRPr="00B64F0C">
        <w:rPr>
          <w:rFonts w:asciiTheme="minorHAnsi" w:hAnsiTheme="minorHAnsi" w:cstheme="minorHAnsi"/>
          <w:sz w:val="22"/>
          <w:szCs w:val="22"/>
        </w:rPr>
        <w:t xml:space="preserve">Euro Innowacje sp. z o.o. </w:t>
      </w:r>
      <w:r w:rsidRPr="00B64F0C">
        <w:rPr>
          <w:rFonts w:asciiTheme="minorHAnsi" w:hAnsiTheme="minorHAnsi" w:cstheme="minorHAnsi"/>
          <w:bCs/>
          <w:sz w:val="22"/>
          <w:szCs w:val="22"/>
        </w:rPr>
        <w:t xml:space="preserve">z siedzibą w Poznaniu 61-757, ul. Garbary 100/11 (Partner Wiodący) w okresie od 1.09.2016r. do 31.12.2017r. w ramach </w:t>
      </w:r>
      <w:r w:rsidRPr="00B64F0C">
        <w:rPr>
          <w:rFonts w:asciiTheme="minorHAnsi" w:hAnsiTheme="minorHAnsi" w:cstheme="minorHAnsi"/>
          <w:sz w:val="22"/>
          <w:szCs w:val="22"/>
        </w:rPr>
        <w:t>Programu Operacyjnego Wiedza Edukacja Rozwój, Osi priorytetowej II Efektywne polityki publiczne dla rynku pracy, gospodarki i edukacji, Działanie 2.18 Wysokiej jakości usługi administracyjne</w:t>
      </w:r>
      <w:r w:rsidRPr="00B64F0C">
        <w:rPr>
          <w:rFonts w:asciiTheme="minorHAnsi" w:hAnsiTheme="minorHAnsi"/>
          <w:bCs/>
          <w:sz w:val="22"/>
          <w:szCs w:val="22"/>
        </w:rPr>
        <w:t xml:space="preserve"> </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bCs/>
          <w:sz w:val="22"/>
          <w:szCs w:val="22"/>
        </w:rPr>
        <w:t>oświadczam, że spełniam</w:t>
      </w:r>
      <w:r w:rsidRPr="00B64F0C">
        <w:rPr>
          <w:rFonts w:asciiTheme="minorHAnsi" w:hAnsiTheme="minorHAnsi" w:cstheme="minorHAnsi"/>
          <w:sz w:val="22"/>
          <w:szCs w:val="22"/>
        </w:rPr>
        <w:t xml:space="preserve"> kryteria kwalifikowalności uprawniające do udziału w projekcie określone w </w:t>
      </w:r>
      <w:r w:rsidR="007469B9" w:rsidRPr="00B64F0C">
        <w:rPr>
          <w:rFonts w:asciiTheme="minorHAnsi" w:hAnsiTheme="minorHAnsi" w:cstheme="minorHAnsi"/>
          <w:sz w:val="22"/>
          <w:szCs w:val="22"/>
        </w:rPr>
        <w:t>Równościowym r</w:t>
      </w:r>
      <w:r w:rsidRPr="00B64F0C">
        <w:rPr>
          <w:rFonts w:asciiTheme="minorHAnsi" w:hAnsiTheme="minorHAnsi" w:cstheme="minorHAnsi"/>
          <w:sz w:val="22"/>
          <w:szCs w:val="22"/>
        </w:rPr>
        <w:t>egulaminie rekrutacji i udziału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sz w:val="22"/>
          <w:szCs w:val="22"/>
        </w:rPr>
        <w:t>”,</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wyrażam zgodę na udział w badaniach ankietowych i testach wiedzy, które mogą się odbyć do 6 miesięcy od zakończenia udziału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zostałam/em poinformowana/y o celu zbierania danych osobowych oraz obowiązków ich poprawiania,</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późn.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Garbary 100/11, 61-757 Poznań, partnerowi projektu JST: </w:t>
      </w:r>
      <w:r w:rsidR="00B64F0C" w:rsidRPr="008A2A56">
        <w:rPr>
          <w:rFonts w:cstheme="minorHAnsi"/>
        </w:rPr>
        <w:t xml:space="preserve">Gmina Miasto Wąbrzeźno </w:t>
      </w:r>
      <w:r w:rsidRPr="008A2A56">
        <w:rPr>
          <w:rFonts w:cstheme="minorHAnsi"/>
        </w:rPr>
        <w:t>ul</w:t>
      </w:r>
      <w:r w:rsidR="00B64F0C" w:rsidRPr="008A2A56">
        <w:rPr>
          <w:rFonts w:cstheme="minorHAnsi"/>
        </w:rPr>
        <w:t xml:space="preserve">. Wolności 18, 87-200 </w:t>
      </w:r>
      <w:r w:rsidR="00B64F0C">
        <w:rPr>
          <w:rFonts w:cstheme="minorHAnsi"/>
        </w:rPr>
        <w:t>Wąbrzeźno</w:t>
      </w:r>
      <w:r>
        <w:rPr>
          <w:rFonts w:cstheme="minorHAnsi"/>
        </w:rPr>
        <w:t>, partnerowi projektu spoza JST: Centrum Wspierania Administracji „Pro Publico”  Sp. z o.o,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5A3DDB"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A3DDB" w:rsidRDefault="005A3DDB"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5A3DDB" w:rsidRPr="007254EB" w:rsidRDefault="005A3DDB" w:rsidP="00955AC1">
            <w:pPr>
              <w:spacing w:after="0" w:line="240" w:lineRule="auto"/>
              <w:jc w:val="center"/>
              <w:rPr>
                <w:rFonts w:asciiTheme="minorHAnsi" w:hAnsiTheme="minorHAnsi" w:cstheme="minorHAnsi"/>
              </w:rPr>
            </w:pPr>
            <w:r w:rsidRPr="007254EB">
              <w:rPr>
                <w:rFonts w:asciiTheme="minorHAnsi" w:hAnsiTheme="minorHAnsi" w:cstheme="minorHAnsi"/>
              </w:rPr>
              <w:t>Obsługa e-dokumentu w świetle KPA</w:t>
            </w:r>
          </w:p>
        </w:tc>
        <w:tc>
          <w:tcPr>
            <w:tcW w:w="2358"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5A3DDB" w:rsidRDefault="005A3DDB" w:rsidP="00BC5E7A">
            <w:pPr>
              <w:spacing w:after="0" w:line="240" w:lineRule="auto"/>
              <w:ind w:left="745"/>
              <w:jc w:val="both"/>
              <w:rPr>
                <w:rFonts w:asciiTheme="minorHAnsi" w:hAnsiTheme="minorHAnsi" w:cstheme="minorHAnsi"/>
                <w:sz w:val="20"/>
                <w:szCs w:val="20"/>
              </w:rPr>
            </w:pPr>
          </w:p>
        </w:tc>
      </w:tr>
      <w:tr w:rsidR="005A3DDB"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A3DDB" w:rsidRDefault="005A3DDB"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5A3DDB" w:rsidRDefault="005A3DDB" w:rsidP="00955AC1">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358"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5A3DDB" w:rsidRDefault="005A3DDB"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w:t>
      </w:r>
      <w:bookmarkStart w:id="0" w:name="_GoBack"/>
      <w:bookmarkEnd w:id="0"/>
      <w:r>
        <w:rPr>
          <w:rFonts w:asciiTheme="minorHAnsi" w:hAnsiTheme="minorHAnsi" w:cstheme="minorHAnsi"/>
          <w:sz w:val="21"/>
          <w:szCs w:val="21"/>
        </w:rPr>
        <w:t>ZYTE</w:t>
      </w:r>
      <w:r w:rsidR="00B1398C">
        <w:rPr>
          <w:rFonts w:asciiTheme="minorHAnsi" w:hAnsiTheme="minorHAnsi" w:cstheme="minorHAnsi"/>
          <w:sz w:val="21"/>
          <w:szCs w:val="21"/>
        </w:rPr>
        <w:t>LNY PODPIS UCZESTNIKA PROJEKTU</w:t>
      </w:r>
    </w:p>
    <w:sectPr w:rsidR="00BB3AEC" w:rsidRPr="00BB3AE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3B" w:rsidRDefault="00A1603B" w:rsidP="00A551D1">
      <w:pPr>
        <w:spacing w:after="0" w:line="240" w:lineRule="auto"/>
      </w:pPr>
      <w:r>
        <w:separator/>
      </w:r>
    </w:p>
  </w:endnote>
  <w:endnote w:type="continuationSeparator" w:id="0">
    <w:p w:rsidR="00A1603B" w:rsidRDefault="00A1603B"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4F" w:rsidRPr="00363982" w:rsidRDefault="0037444F" w:rsidP="007E7E4C">
    <w:pPr>
      <w:tabs>
        <w:tab w:val="left" w:pos="900"/>
      </w:tabs>
      <w:spacing w:after="0" w:line="240" w:lineRule="auto"/>
      <w:jc w:val="center"/>
      <w:rPr>
        <w:rFonts w:asciiTheme="minorHAnsi" w:hAnsiTheme="minorHAnsi" w:cstheme="minorHAnsi"/>
        <w:sz w:val="20"/>
      </w:rPr>
    </w:pPr>
    <w:r w:rsidRPr="00363982">
      <w:rPr>
        <w:rFonts w:asciiTheme="minorHAnsi" w:hAnsiTheme="minorHAnsi" w:cstheme="minorHAnsi"/>
        <w:sz w:val="20"/>
      </w:rPr>
      <w:t>Załącznik 2 do Równościowego regulaminu rekrutacji i udziału w projekcie</w:t>
    </w:r>
  </w:p>
  <w:p w:rsidR="0037444F" w:rsidRPr="00363982" w:rsidRDefault="0037444F" w:rsidP="007E7E4C">
    <w:pPr>
      <w:tabs>
        <w:tab w:val="left" w:pos="900"/>
      </w:tabs>
      <w:spacing w:after="0" w:line="240" w:lineRule="auto"/>
      <w:jc w:val="center"/>
      <w:rPr>
        <w:rFonts w:asciiTheme="minorHAnsi" w:hAnsiTheme="minorHAnsi" w:cstheme="minorHAnsi"/>
        <w:color w:val="000000"/>
        <w:sz w:val="20"/>
      </w:rPr>
    </w:pPr>
    <w:r w:rsidRPr="00363982">
      <w:rPr>
        <w:rFonts w:asciiTheme="minorHAnsi" w:hAnsiTheme="minorHAnsi" w:cstheme="minorHAnsi"/>
        <w:color w:val="000000"/>
        <w:sz w:val="20"/>
      </w:rPr>
      <w:t>„</w:t>
    </w:r>
    <w:r w:rsidRPr="00363982">
      <w:rPr>
        <w:sz w:val="20"/>
      </w:rPr>
      <w:t>Partnerstwo 6 JST na rzecz wdrażania wysokiej jakości usług administracyjnych</w:t>
    </w:r>
    <w:r w:rsidRPr="00363982">
      <w:rPr>
        <w:rFonts w:asciiTheme="minorHAnsi" w:hAnsiTheme="minorHAnsi" w:cstheme="minorHAnsi"/>
        <w:color w:val="00000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3B" w:rsidRDefault="00A1603B" w:rsidP="00A551D1">
      <w:pPr>
        <w:spacing w:after="0" w:line="240" w:lineRule="auto"/>
      </w:pPr>
      <w:r>
        <w:separator/>
      </w:r>
    </w:p>
  </w:footnote>
  <w:footnote w:type="continuationSeparator" w:id="0">
    <w:p w:rsidR="00A1603B" w:rsidRDefault="00A1603B" w:rsidP="00A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4F" w:rsidRPr="00CE5C02" w:rsidRDefault="00A1603B"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Pr>
            <w:rFonts w:ascii="Times New Roman" w:eastAsia="Times New Roman" w:hAnsi="Times New Roman"/>
            <w:noProof/>
            <w:sz w:val="24"/>
            <w:szCs w:val="24"/>
            <w:lang w:eastAsia="zh-TW"/>
          </w:rPr>
          <w:pict>
            <v:rect id="_x0000_s2053"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2053;mso-fit-shape-to-text:t">
                <w:txbxContent>
                  <w:p w:rsidR="0037444F" w:rsidRDefault="0037444F">
                    <w:pPr>
                      <w:pStyle w:val="Stopka"/>
                      <w:rPr>
                        <w:rFonts w:asciiTheme="majorHAnsi" w:hAnsiTheme="majorHAnsi"/>
                        <w:sz w:val="44"/>
                        <w:szCs w:val="44"/>
                      </w:rPr>
                    </w:pPr>
                    <w:r>
                      <w:rPr>
                        <w:rFonts w:asciiTheme="majorHAnsi" w:hAnsiTheme="majorHAnsi"/>
                      </w:rPr>
                      <w:t>Strona</w:t>
                    </w:r>
                    <w:r w:rsidR="00A1603B">
                      <w:fldChar w:fldCharType="begin"/>
                    </w:r>
                    <w:r w:rsidR="00A1603B">
                      <w:instrText xml:space="preserve"> PAGE    \* MERGEFORMAT </w:instrText>
                    </w:r>
                    <w:r w:rsidR="00A1603B">
                      <w:fldChar w:fldCharType="separate"/>
                    </w:r>
                    <w:r w:rsidR="0073256C" w:rsidRPr="0073256C">
                      <w:rPr>
                        <w:rFonts w:asciiTheme="majorHAnsi" w:hAnsiTheme="majorHAnsi"/>
                        <w:noProof/>
                        <w:sz w:val="44"/>
                        <w:szCs w:val="44"/>
                      </w:rPr>
                      <w:t>5</w:t>
                    </w:r>
                    <w:r w:rsidR="00A1603B">
                      <w:rPr>
                        <w:rFonts w:asciiTheme="majorHAnsi" w:hAnsiTheme="majorHAnsi"/>
                        <w:noProof/>
                        <w:sz w:val="44"/>
                        <w:szCs w:val="44"/>
                      </w:rPr>
                      <w:fldChar w:fldCharType="end"/>
                    </w:r>
                  </w:p>
                </w:txbxContent>
              </v:textbox>
              <w10:wrap anchorx="page" anchory="margin"/>
            </v:rect>
          </w:pict>
        </w:r>
      </w:sdtContent>
    </w:sdt>
    <w:r w:rsidR="0037444F">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37444F">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37444F" w:rsidRPr="00CE5C02" w:rsidRDefault="0037444F" w:rsidP="00CE5C02">
    <w:pPr>
      <w:tabs>
        <w:tab w:val="center" w:pos="4536"/>
        <w:tab w:val="right" w:pos="9072"/>
      </w:tabs>
      <w:spacing w:after="0" w:line="240" w:lineRule="auto"/>
      <w:rPr>
        <w:rFonts w:ascii="Times New Roman" w:eastAsia="Times New Roman" w:hAnsi="Times New Roman"/>
        <w:sz w:val="24"/>
        <w:szCs w:val="24"/>
        <w:lang w:eastAsia="pl-PL"/>
      </w:rPr>
    </w:pPr>
  </w:p>
  <w:p w:rsidR="0037444F" w:rsidRDefault="0037444F" w:rsidP="00F37EBD">
    <w:pPr>
      <w:spacing w:after="0" w:line="240" w:lineRule="auto"/>
      <w:jc w:val="center"/>
      <w:rPr>
        <w:rFonts w:eastAsia="Times New Roman"/>
        <w:sz w:val="21"/>
        <w:szCs w:val="21"/>
        <w:lang w:eastAsia="pl-PL"/>
      </w:rPr>
    </w:pPr>
  </w:p>
  <w:p w:rsidR="0037444F" w:rsidRPr="0013505B" w:rsidRDefault="0037444F"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15:restartNumberingAfterBreak="0">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15:restartNumberingAfterBreak="0">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D518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15:restartNumberingAfterBreak="0">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759E1"/>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A6224"/>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5D1D"/>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37E8C"/>
    <w:rsid w:val="00343D50"/>
    <w:rsid w:val="00346071"/>
    <w:rsid w:val="0034758D"/>
    <w:rsid w:val="00347E77"/>
    <w:rsid w:val="003546E9"/>
    <w:rsid w:val="00357086"/>
    <w:rsid w:val="00357301"/>
    <w:rsid w:val="00362176"/>
    <w:rsid w:val="00363982"/>
    <w:rsid w:val="00365351"/>
    <w:rsid w:val="0037173A"/>
    <w:rsid w:val="00373D2B"/>
    <w:rsid w:val="0037444F"/>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C760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15DB"/>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2F8E"/>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DDB"/>
    <w:rsid w:val="005A3FA7"/>
    <w:rsid w:val="005A65A3"/>
    <w:rsid w:val="005B5878"/>
    <w:rsid w:val="005C0E42"/>
    <w:rsid w:val="005C10F7"/>
    <w:rsid w:val="005C1765"/>
    <w:rsid w:val="005C3128"/>
    <w:rsid w:val="005C4C2F"/>
    <w:rsid w:val="005C61BB"/>
    <w:rsid w:val="005D0048"/>
    <w:rsid w:val="005D154F"/>
    <w:rsid w:val="005D4170"/>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254EB"/>
    <w:rsid w:val="00730043"/>
    <w:rsid w:val="00731443"/>
    <w:rsid w:val="0073256C"/>
    <w:rsid w:val="00736F98"/>
    <w:rsid w:val="0074008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A166F"/>
    <w:rsid w:val="007B286C"/>
    <w:rsid w:val="007B5F51"/>
    <w:rsid w:val="007B64CD"/>
    <w:rsid w:val="007C60AD"/>
    <w:rsid w:val="007D220D"/>
    <w:rsid w:val="007D3739"/>
    <w:rsid w:val="007D45D1"/>
    <w:rsid w:val="007D582A"/>
    <w:rsid w:val="007D71E4"/>
    <w:rsid w:val="007E005E"/>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2A56"/>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52F6"/>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1603B"/>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56C4"/>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64F0C"/>
    <w:rsid w:val="00B7042D"/>
    <w:rsid w:val="00B74C4F"/>
    <w:rsid w:val="00B83DD4"/>
    <w:rsid w:val="00B85384"/>
    <w:rsid w:val="00B8571A"/>
    <w:rsid w:val="00B87CE0"/>
    <w:rsid w:val="00B91437"/>
    <w:rsid w:val="00B94A28"/>
    <w:rsid w:val="00BA44AE"/>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E7D43"/>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37FD"/>
    <w:rsid w:val="00E37A4F"/>
    <w:rsid w:val="00E40C7F"/>
    <w:rsid w:val="00E44F1C"/>
    <w:rsid w:val="00E550E6"/>
    <w:rsid w:val="00E55597"/>
    <w:rsid w:val="00E6173B"/>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65089"/>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88926C9E-D69F-4B42-ACA5-82B87E8F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484977964">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B68D-AB98-4A37-A0E1-FCF6E738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69</TotalTime>
  <Pages>5</Pages>
  <Words>1355</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9473</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97</cp:revision>
  <cp:lastPrinted>2016-12-07T13:36:00Z</cp:lastPrinted>
  <dcterms:created xsi:type="dcterms:W3CDTF">2016-12-19T21:05:00Z</dcterms:created>
  <dcterms:modified xsi:type="dcterms:W3CDTF">2017-06-19T23:16:00Z</dcterms:modified>
</cp:coreProperties>
</file>