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CC41" w14:textId="4EB266F1" w:rsidR="00862FE3" w:rsidRPr="004E570B" w:rsidRDefault="00862FE3" w:rsidP="0098709A">
      <w:pPr>
        <w:spacing w:after="0" w:line="240" w:lineRule="auto"/>
        <w:rPr>
          <w:rFonts w:asciiTheme="minorHAnsi" w:hAnsiTheme="minorHAnsi" w:cstheme="minorHAnsi"/>
          <w:iCs/>
          <w:lang w:eastAsia="pl-PL"/>
        </w:rPr>
      </w:pPr>
      <w:r w:rsidRPr="004E570B">
        <w:rPr>
          <w:rFonts w:asciiTheme="minorHAnsi" w:hAnsiTheme="minorHAnsi" w:cstheme="minorHAnsi"/>
          <w:iCs/>
        </w:rPr>
        <w:t xml:space="preserve">Tabela </w:t>
      </w:r>
      <w:r w:rsidR="00E70447" w:rsidRPr="004E570B">
        <w:rPr>
          <w:rFonts w:asciiTheme="minorHAnsi" w:hAnsiTheme="minorHAnsi" w:cstheme="minorHAnsi"/>
          <w:iCs/>
        </w:rPr>
        <w:t>1</w:t>
      </w:r>
      <w:r w:rsidRPr="004E570B">
        <w:rPr>
          <w:rFonts w:asciiTheme="minorHAnsi" w:hAnsiTheme="minorHAnsi" w:cstheme="minorHAnsi"/>
          <w:iCs/>
        </w:rPr>
        <w:t xml:space="preserve">: </w:t>
      </w:r>
      <w:r w:rsidR="00D37304" w:rsidRPr="004E570B">
        <w:rPr>
          <w:rFonts w:asciiTheme="minorHAnsi" w:hAnsiTheme="minorHAnsi" w:cstheme="minorHAnsi"/>
          <w:iCs/>
        </w:rPr>
        <w:t>H</w:t>
      </w:r>
      <w:r w:rsidRPr="004E570B">
        <w:rPr>
          <w:rFonts w:asciiTheme="minorHAnsi" w:hAnsiTheme="minorHAnsi" w:cstheme="minorHAnsi"/>
          <w:iCs/>
        </w:rPr>
        <w:t xml:space="preserve">armonogram </w:t>
      </w:r>
      <w:r w:rsidR="008D03A5" w:rsidRPr="004E570B">
        <w:rPr>
          <w:rFonts w:asciiTheme="minorHAnsi" w:hAnsiTheme="minorHAnsi" w:cstheme="minorHAnsi"/>
          <w:shd w:val="clear" w:color="auto" w:fill="FFFFFF"/>
        </w:rPr>
        <w:t xml:space="preserve">terminów i tematów </w:t>
      </w:r>
      <w:r w:rsidRPr="004E570B">
        <w:rPr>
          <w:rFonts w:asciiTheme="minorHAnsi" w:hAnsiTheme="minorHAnsi" w:cstheme="minorHAnsi"/>
          <w:iCs/>
        </w:rPr>
        <w:t xml:space="preserve">usługi szkoleniowej dla </w:t>
      </w:r>
      <w:r w:rsidR="006F6EE3" w:rsidRPr="004E570B">
        <w:rPr>
          <w:rFonts w:asciiTheme="minorHAnsi" w:hAnsiTheme="minorHAnsi" w:cstheme="minorHAnsi"/>
          <w:iCs/>
        </w:rPr>
        <w:t xml:space="preserve">wszystkich </w:t>
      </w:r>
      <w:r w:rsidRPr="004E570B">
        <w:rPr>
          <w:rFonts w:asciiTheme="minorHAnsi" w:hAnsiTheme="minorHAnsi" w:cstheme="minorHAnsi"/>
          <w:iCs/>
        </w:rPr>
        <w:t xml:space="preserve">grup </w:t>
      </w:r>
      <w:r w:rsidR="00003C91" w:rsidRPr="004E570B">
        <w:rPr>
          <w:rFonts w:asciiTheme="minorHAnsi" w:hAnsiTheme="minorHAnsi" w:cstheme="minorHAnsi"/>
          <w:iCs/>
        </w:rPr>
        <w:t>szkoleń</w:t>
      </w:r>
      <w:r w:rsidR="001D07F0">
        <w:rPr>
          <w:rFonts w:asciiTheme="minorHAnsi" w:hAnsiTheme="minorHAnsi" w:cstheme="minorHAnsi"/>
          <w:iCs/>
        </w:rPr>
        <w:t>.</w:t>
      </w:r>
    </w:p>
    <w:tbl>
      <w:tblPr>
        <w:tblW w:w="955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506"/>
        <w:gridCol w:w="800"/>
        <w:gridCol w:w="800"/>
        <w:gridCol w:w="779"/>
        <w:gridCol w:w="780"/>
        <w:gridCol w:w="772"/>
        <w:gridCol w:w="774"/>
        <w:gridCol w:w="1492"/>
      </w:tblGrid>
      <w:tr w:rsidR="006A47D5" w:rsidRPr="004E570B" w14:paraId="1282B99E" w14:textId="77777777" w:rsidTr="004B6F94">
        <w:trPr>
          <w:trHeight w:val="52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C333343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Tydzień 2018r.</w:t>
            </w:r>
          </w:p>
          <w:p w14:paraId="7CD1D193" w14:textId="4E66DE98" w:rsidR="005E448D" w:rsidRPr="004E570B" w:rsidRDefault="005E448D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Dzień  szkolenia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61E63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C9C8E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2C7E7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FB5DB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47E75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</w:tr>
      <w:tr w:rsidR="006A47D5" w:rsidRPr="004E570B" w14:paraId="3AF3228A" w14:textId="77777777" w:rsidTr="004B6F94">
        <w:trPr>
          <w:trHeight w:val="26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C17A10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189D0C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19-mar-18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F1B3B7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20-mar-18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2C4D75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21-mar-18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485E44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22-mar-18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93FA3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23-mar-18</w:t>
            </w:r>
          </w:p>
        </w:tc>
      </w:tr>
      <w:tr w:rsidR="006A47D5" w:rsidRPr="004E570B" w14:paraId="6608D419" w14:textId="77777777" w:rsidTr="004B6F94">
        <w:trPr>
          <w:trHeight w:val="264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ED10" w14:textId="77530E11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1 </w:t>
            </w:r>
            <w:r w:rsidR="005E448D"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4BF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570633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9958B7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147C9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1FCB2A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5F806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867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A47D5" w:rsidRPr="004E570B" w14:paraId="295AF55A" w14:textId="77777777" w:rsidTr="004B6F94">
        <w:trPr>
          <w:trHeight w:val="264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B99E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C9E0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FB6A5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392C89B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 os.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ACFF9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3D5F4D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 os.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1F6DF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98F6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A47D5" w:rsidRPr="004E570B" w14:paraId="70BC8B72" w14:textId="77777777" w:rsidTr="004B6F94">
        <w:trPr>
          <w:trHeight w:val="26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1834B53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4ED698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26-mar-18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2F60043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27-mar-18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274E83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28-mar-18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FDC36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29-mar-18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73E011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30-mar-18</w:t>
            </w:r>
          </w:p>
        </w:tc>
      </w:tr>
      <w:tr w:rsidR="006A47D5" w:rsidRPr="004E570B" w14:paraId="3A8C3647" w14:textId="77777777" w:rsidTr="004B6F94">
        <w:trPr>
          <w:trHeight w:val="278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882F" w14:textId="17127016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2 </w:t>
            </w:r>
            <w:r w:rsidR="005E448D"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189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EC18F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885FAEB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F7DEA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E25082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B794F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D9BF4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Wielki piątek</w:t>
            </w:r>
          </w:p>
        </w:tc>
      </w:tr>
      <w:tr w:rsidR="006A47D5" w:rsidRPr="004E570B" w14:paraId="1E9F272D" w14:textId="77777777" w:rsidTr="004B6F94">
        <w:trPr>
          <w:trHeight w:val="25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04B5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4F19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A7468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14977B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 os.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829D0B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FCF889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 os.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B8ABC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BD3A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A47D5" w:rsidRPr="004E570B" w14:paraId="71B42212" w14:textId="77777777" w:rsidTr="004B6F94">
        <w:trPr>
          <w:trHeight w:val="25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AAE994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73C026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02-kwi-18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43504A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03-kwi-18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1016A5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04-kwi-18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59715B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05-kwi-18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85EA38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06-kwi-18</w:t>
            </w:r>
          </w:p>
        </w:tc>
      </w:tr>
      <w:tr w:rsidR="004B6F94" w:rsidRPr="004E570B" w14:paraId="57FA39DA" w14:textId="77777777" w:rsidTr="0037584E">
        <w:trPr>
          <w:trHeight w:val="281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268BF6F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28D2C54" w14:textId="3E551A11" w:rsidR="006A47D5" w:rsidRPr="004E570B" w:rsidRDefault="004B6F94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Wielkanoc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CEA75D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9B8C04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FB6577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1453B2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A47D5" w:rsidRPr="004E570B" w14:paraId="1CF0A17C" w14:textId="77777777" w:rsidTr="000270F3">
        <w:trPr>
          <w:trHeight w:val="269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58A4A5F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553EC37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F99BB51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7B3FB40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EBAA483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945FC66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A47D5" w:rsidRPr="004E570B" w14:paraId="233147F5" w14:textId="77777777" w:rsidTr="004B6F94">
        <w:trPr>
          <w:trHeight w:val="278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6FD003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8BE54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09-kwi-18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E679C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10-kwi-18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BDAA39B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11-kwi-18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DC342C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12-kwi-18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E4D0F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13-kwi-18</w:t>
            </w:r>
          </w:p>
        </w:tc>
      </w:tr>
      <w:tr w:rsidR="006A47D5" w:rsidRPr="004E570B" w14:paraId="4A128E62" w14:textId="77777777" w:rsidTr="004B6F94">
        <w:trPr>
          <w:trHeight w:val="264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4CA2" w14:textId="55A1A62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3 </w:t>
            </w:r>
            <w:r w:rsidR="005E448D"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B96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36F29A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A9E2DA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4A6A2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2ED68DF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1120FB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3EB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A47D5" w:rsidRPr="004E570B" w14:paraId="7AE48006" w14:textId="77777777" w:rsidTr="004B6F94">
        <w:trPr>
          <w:trHeight w:val="264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2882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D413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CFB65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3494095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 os.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373C9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81CAC4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 os.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F0ABCF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5C5E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A47D5" w:rsidRPr="004E570B" w14:paraId="3B68F714" w14:textId="77777777" w:rsidTr="004B6F94">
        <w:trPr>
          <w:trHeight w:val="26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B106C6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1A850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16-kwi-18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6D40F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17-kwi-18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E6145A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18-kwi-18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B8F06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19-kwi-18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EC759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20-kwi-18</w:t>
            </w:r>
          </w:p>
        </w:tc>
      </w:tr>
      <w:tr w:rsidR="006A47D5" w:rsidRPr="004E570B" w14:paraId="170CA998" w14:textId="77777777" w:rsidTr="004B6F94">
        <w:trPr>
          <w:trHeight w:val="264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9B73" w14:textId="73A1CC22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4 </w:t>
            </w:r>
            <w:r w:rsidR="005E448D"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54C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0AD4E5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53A3EBF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2A187E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19E782D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192FE0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1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A47D5" w:rsidRPr="004E570B" w14:paraId="49CE495E" w14:textId="77777777" w:rsidTr="004B6F94">
        <w:trPr>
          <w:trHeight w:val="278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F473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BD83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8B2D5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2957723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 os.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AC6963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4F7E29E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 os.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6196B6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90B6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A47D5" w:rsidRPr="004E570B" w14:paraId="53631841" w14:textId="77777777" w:rsidTr="004B6F94">
        <w:trPr>
          <w:trHeight w:val="25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9E17E4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17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AB64F8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23-kwi-18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F167AF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24-kwi-18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C7805B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25-kwi-18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37EEE0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26-kwi-18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77D77A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27-kwi-18</w:t>
            </w:r>
          </w:p>
        </w:tc>
      </w:tr>
      <w:tr w:rsidR="006A47D5" w:rsidRPr="004E570B" w14:paraId="71B3563B" w14:textId="77777777" w:rsidTr="004B6F94">
        <w:trPr>
          <w:trHeight w:val="25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5B5E" w14:textId="1E37105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5 </w:t>
            </w:r>
            <w:r w:rsidR="005E448D"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F24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5D59579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81391B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43789C1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08418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28C6632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E4B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A47D5" w:rsidRPr="004E570B" w14:paraId="71C8921A" w14:textId="77777777" w:rsidTr="004B6F94">
        <w:trPr>
          <w:trHeight w:val="25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FFE9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4578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5BACC7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418EE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 os.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0012FBF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5935B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 os.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406E27B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5931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A47D5" w:rsidRPr="004E570B" w14:paraId="4BB47100" w14:textId="77777777" w:rsidTr="004B6F94">
        <w:trPr>
          <w:trHeight w:val="26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699DF7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81EA0F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30-kwi-18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A12CBB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01-maj-18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1D57F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02-maj-18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6C357B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03-maj-18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F091D4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04-maj-18</w:t>
            </w:r>
          </w:p>
        </w:tc>
      </w:tr>
      <w:tr w:rsidR="004B6F94" w:rsidRPr="004E570B" w14:paraId="1CBA2771" w14:textId="77777777" w:rsidTr="006D7F44">
        <w:trPr>
          <w:trHeight w:val="281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45FE8E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E78142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FAA1B9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Święto pracy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BF27B7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077D38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Konstytucji 3-go maja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FFBDF8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A47D5" w:rsidRPr="004E570B" w14:paraId="329D7A28" w14:textId="77777777" w:rsidTr="006D7F44">
        <w:trPr>
          <w:trHeight w:val="269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C87C9C8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054CC2E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029E857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2C30D2C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FDD3A55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513C5F1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A47D5" w:rsidRPr="004E570B" w14:paraId="1E50E239" w14:textId="77777777" w:rsidTr="004B6F94">
        <w:trPr>
          <w:trHeight w:val="26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E640E9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19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8FE02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07-maj-18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D977F0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08-maj-18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7F10C3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09-maj-18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6F015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10-maj-18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E93FCA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11-maj-18</w:t>
            </w:r>
          </w:p>
        </w:tc>
      </w:tr>
      <w:tr w:rsidR="006A47D5" w:rsidRPr="004E570B" w14:paraId="46BE4F06" w14:textId="77777777" w:rsidTr="004B6F94">
        <w:trPr>
          <w:trHeight w:val="278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5DBB" w14:textId="7822B4EF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6 </w:t>
            </w:r>
            <w:r w:rsidR="005E448D"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8B2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6FB18B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EEDB8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B68776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B8739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5C37604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E69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A47D5" w:rsidRPr="004E570B" w14:paraId="1332F13B" w14:textId="77777777" w:rsidTr="004B6F94">
        <w:trPr>
          <w:trHeight w:val="25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66CF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CD91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CB920A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2551C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 os.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73BFD75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B656AB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 os.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B279B0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 os.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9BF5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A47D5" w:rsidRPr="004E570B" w14:paraId="2A6AA807" w14:textId="77777777" w:rsidTr="004B6F94">
        <w:trPr>
          <w:trHeight w:val="25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45D152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00BC1B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14-maj-18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13D09D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15-maj-18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DB023A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16-maj-18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54724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17-maj-18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7B0885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18-maj-18</w:t>
            </w:r>
          </w:p>
        </w:tc>
      </w:tr>
      <w:tr w:rsidR="006A47D5" w:rsidRPr="004E570B" w14:paraId="6B9017E7" w14:textId="77777777" w:rsidTr="004B6F94">
        <w:trPr>
          <w:trHeight w:val="25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E025" w14:textId="41CBBCCD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1 </w:t>
            </w:r>
            <w:r w:rsidR="005E448D"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60EFCFD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057A9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4C3CECF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5C82B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7010B53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06264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22F6428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5C63611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U5</w:t>
            </w:r>
          </w:p>
        </w:tc>
      </w:tr>
      <w:tr w:rsidR="006A47D5" w:rsidRPr="004E570B" w14:paraId="0D9670DC" w14:textId="77777777" w:rsidTr="004B6F94">
        <w:trPr>
          <w:trHeight w:val="25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D861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0606C49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B106B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3E5C3C6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85262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5615D35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590EA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59945EBB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14:paraId="2C03170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</w:tr>
      <w:tr w:rsidR="006A47D5" w:rsidRPr="004E570B" w14:paraId="081CEB74" w14:textId="77777777" w:rsidTr="004B6F94">
        <w:trPr>
          <w:trHeight w:val="26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F74663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21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81171B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21-maj-18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6602E3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22-maj-18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2D9D1CB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23-maj-18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9521C1B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24-maj-18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E0D1CF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25-maj-18</w:t>
            </w:r>
          </w:p>
        </w:tc>
      </w:tr>
      <w:tr w:rsidR="006A47D5" w:rsidRPr="004E570B" w14:paraId="5DA095E1" w14:textId="77777777" w:rsidTr="004B6F94">
        <w:trPr>
          <w:trHeight w:val="264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6BC6" w14:textId="01EF3483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2 </w:t>
            </w:r>
            <w:r w:rsidR="005E448D"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10725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FEF3D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DCFAD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8FB00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60863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0989A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F2A2D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5CC28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U5</w:t>
            </w:r>
          </w:p>
        </w:tc>
      </w:tr>
      <w:tr w:rsidR="006A47D5" w:rsidRPr="004E570B" w14:paraId="60FB7403" w14:textId="77777777" w:rsidTr="004B6F94">
        <w:trPr>
          <w:trHeight w:val="264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BFD6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A6728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853DC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A0AC4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FCF7B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B88AA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AC6B6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A151D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CD95D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</w:tr>
      <w:tr w:rsidR="006A47D5" w:rsidRPr="004E570B" w14:paraId="249358A1" w14:textId="77777777" w:rsidTr="004B6F94">
        <w:trPr>
          <w:trHeight w:val="26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99E756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22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0BA46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28-maj-18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ADBF2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29-maj-18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08C2C6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30-maj-18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C90BD2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31-maj-18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7B4F7C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01-cze-18</w:t>
            </w:r>
          </w:p>
        </w:tc>
      </w:tr>
      <w:tr w:rsidR="004B6F94" w:rsidRPr="004E570B" w14:paraId="0D23144E" w14:textId="77777777" w:rsidTr="006D7F44">
        <w:trPr>
          <w:trHeight w:val="281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3BBD43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7C8C62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C678CC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B90A5B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732BEF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Boże Ciało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0D3EC7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A47D5" w:rsidRPr="004E570B" w14:paraId="390F0F15" w14:textId="77777777" w:rsidTr="006D7F44">
        <w:trPr>
          <w:trHeight w:val="269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5CEB90C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69DCA7E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E6E020A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D51114D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A117E61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C2A2D0D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A47D5" w:rsidRPr="004E570B" w14:paraId="1667244B" w14:textId="77777777" w:rsidTr="004B6F94">
        <w:trPr>
          <w:trHeight w:val="25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1C27DC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D6043B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04-cze-18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137A9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05-cze-18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52869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06-cze-18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0011363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07-cze-18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45184F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08-cze-18</w:t>
            </w:r>
          </w:p>
        </w:tc>
      </w:tr>
      <w:tr w:rsidR="006A47D5" w:rsidRPr="004E570B" w14:paraId="7FDCAC7F" w14:textId="77777777" w:rsidTr="004B6F94">
        <w:trPr>
          <w:trHeight w:val="25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10F0" w14:textId="7DB1E5ED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3 </w:t>
            </w:r>
            <w:r w:rsidR="005E448D"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DE89C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659434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977EC4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8AFB9E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87ACA0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9A5277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E8C20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6925D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U5</w:t>
            </w:r>
          </w:p>
        </w:tc>
      </w:tr>
      <w:tr w:rsidR="006A47D5" w:rsidRPr="004E570B" w14:paraId="4029871D" w14:textId="77777777" w:rsidTr="004B6F94">
        <w:trPr>
          <w:trHeight w:val="25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81CA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9CA13C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8647FC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868C4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EC1106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9E521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7C0796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FE229B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828B5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</w:tr>
      <w:tr w:rsidR="006A47D5" w:rsidRPr="004E570B" w14:paraId="4214464A" w14:textId="77777777" w:rsidTr="004B6F94">
        <w:trPr>
          <w:trHeight w:val="25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3147F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24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1A1AB5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11-cze-18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235EFD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12-cze-18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3E9B1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13-cze-18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ECFA92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14-cze-18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F9A008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15-cze-18</w:t>
            </w:r>
          </w:p>
        </w:tc>
      </w:tr>
      <w:tr w:rsidR="006A47D5" w:rsidRPr="004E570B" w14:paraId="2D068691" w14:textId="77777777" w:rsidTr="004B6F94">
        <w:trPr>
          <w:trHeight w:val="25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64A5" w14:textId="21D46CAA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4 </w:t>
            </w:r>
            <w:r w:rsidR="005E448D"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4F6C6A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5A302E7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5745D3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5C2988E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407527E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987E483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D56668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6A758C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U5</w:t>
            </w:r>
          </w:p>
        </w:tc>
      </w:tr>
      <w:tr w:rsidR="006A47D5" w:rsidRPr="004E570B" w14:paraId="01CFD061" w14:textId="77777777" w:rsidTr="004B6F94">
        <w:trPr>
          <w:trHeight w:val="25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3733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3C03872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E64C51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AEA396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6AA19C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76AC124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42461B1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68B01F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DD7908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</w:tr>
      <w:tr w:rsidR="006A47D5" w:rsidRPr="004E570B" w14:paraId="3CC46ACA" w14:textId="77777777" w:rsidTr="004B6F94">
        <w:trPr>
          <w:trHeight w:val="25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79C42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667A8E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18-cze-18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1C7530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19-cze-18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6C8F45B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20-cze-18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653257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21-cze-18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D1415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22-cze-18</w:t>
            </w:r>
          </w:p>
        </w:tc>
      </w:tr>
      <w:tr w:rsidR="006A47D5" w:rsidRPr="004E570B" w14:paraId="0C775838" w14:textId="77777777" w:rsidTr="004B6F94">
        <w:trPr>
          <w:trHeight w:val="25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AC9C" w14:textId="0A91BCA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5 </w:t>
            </w:r>
            <w:r w:rsidR="005E448D"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3087C5B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3B9170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4EB4888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7EE6BD5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4F9CC8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E292E7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CE76A3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54E2663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U5</w:t>
            </w:r>
          </w:p>
        </w:tc>
      </w:tr>
      <w:tr w:rsidR="006A47D5" w:rsidRPr="004E570B" w14:paraId="7763A9CC" w14:textId="77777777" w:rsidTr="004B6F94">
        <w:trPr>
          <w:trHeight w:val="25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1DD4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230544C7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C2C5C5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CDE309E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2FC092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39F7B213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E77506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2536C08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0564642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</w:tr>
      <w:tr w:rsidR="006A47D5" w:rsidRPr="004E570B" w14:paraId="7AC4E38C" w14:textId="77777777" w:rsidTr="004B6F94">
        <w:trPr>
          <w:trHeight w:val="25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75F1B1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 tydzień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8C5F36F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25-cze-18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D18C4E3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26-cze-18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A4610F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27-cze-18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D054E5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28-cze-18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9B101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29-cze-18</w:t>
            </w:r>
          </w:p>
        </w:tc>
      </w:tr>
      <w:tr w:rsidR="006A47D5" w:rsidRPr="004E570B" w14:paraId="093C1E7D" w14:textId="77777777" w:rsidTr="004B6F94">
        <w:trPr>
          <w:trHeight w:val="25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5DAE" w14:textId="4F21C214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6 </w:t>
            </w:r>
            <w:r w:rsidR="005E448D"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C8C4B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30492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72088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BDC37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016D3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C8033D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312BB4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666BA3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U5</w:t>
            </w:r>
          </w:p>
        </w:tc>
      </w:tr>
      <w:tr w:rsidR="006A47D5" w:rsidRPr="004E570B" w14:paraId="617C12F5" w14:textId="77777777" w:rsidTr="004B6F94">
        <w:trPr>
          <w:trHeight w:val="25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65D1" w14:textId="77777777" w:rsidR="006A47D5" w:rsidRPr="004E570B" w:rsidRDefault="006A47D5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D0FCE9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834565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0A09DC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29126A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B45003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6E6552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 os.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31D9A6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778D80" w14:textId="77777777" w:rsidR="006A47D5" w:rsidRPr="004E570B" w:rsidRDefault="006A47D5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 os.</w:t>
            </w:r>
          </w:p>
        </w:tc>
      </w:tr>
    </w:tbl>
    <w:p w14:paraId="7A0DD7C7" w14:textId="77777777" w:rsidR="001D07F0" w:rsidRDefault="001D07F0" w:rsidP="00EB55B7">
      <w:pPr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</w:p>
    <w:p w14:paraId="47F7AF8A" w14:textId="77777777" w:rsidR="001D07F0" w:rsidRDefault="001D07F0">
      <w:pPr>
        <w:spacing w:after="0" w:line="240" w:lineRule="auto"/>
        <w:rPr>
          <w:rFonts w:asciiTheme="minorHAnsi" w:hAnsiTheme="minorHAnsi" w:cstheme="minorHAnsi"/>
          <w:iCs/>
          <w:lang w:eastAsia="pl-PL"/>
        </w:rPr>
      </w:pPr>
      <w:r>
        <w:rPr>
          <w:rFonts w:asciiTheme="minorHAnsi" w:hAnsiTheme="minorHAnsi" w:cstheme="minorHAnsi"/>
          <w:iCs/>
          <w:lang w:eastAsia="pl-PL"/>
        </w:rPr>
        <w:br w:type="page"/>
      </w:r>
    </w:p>
    <w:p w14:paraId="53C9EF4C" w14:textId="001BDCF1" w:rsidR="00E70447" w:rsidRDefault="00E70447" w:rsidP="00EB55B7">
      <w:pPr>
        <w:spacing w:after="0" w:line="240" w:lineRule="auto"/>
        <w:jc w:val="both"/>
        <w:rPr>
          <w:rFonts w:asciiTheme="minorHAnsi" w:hAnsiTheme="minorHAnsi" w:cstheme="minorHAnsi"/>
          <w:iCs/>
          <w:lang w:eastAsia="pl-PL"/>
        </w:rPr>
      </w:pPr>
      <w:r w:rsidRPr="004E570B">
        <w:rPr>
          <w:rFonts w:asciiTheme="minorHAnsi" w:hAnsiTheme="minorHAnsi" w:cstheme="minorHAnsi"/>
          <w:iCs/>
          <w:lang w:eastAsia="pl-PL"/>
        </w:rPr>
        <w:lastRenderedPageBreak/>
        <w:t xml:space="preserve">Tabela 2: Zestawienie 6 tematów (dni) szkoleń dla </w:t>
      </w:r>
      <w:r w:rsidR="00930EB2">
        <w:rPr>
          <w:rFonts w:asciiTheme="minorHAnsi" w:hAnsiTheme="minorHAnsi" w:cstheme="minorHAnsi"/>
          <w:iCs/>
          <w:lang w:eastAsia="pl-PL"/>
        </w:rPr>
        <w:t xml:space="preserve">4 </w:t>
      </w:r>
      <w:r w:rsidRPr="004E570B">
        <w:rPr>
          <w:rFonts w:asciiTheme="minorHAnsi" w:hAnsiTheme="minorHAnsi" w:cstheme="minorHAnsi"/>
          <w:iCs/>
          <w:lang w:eastAsia="pl-PL"/>
        </w:rPr>
        <w:t xml:space="preserve">Modułów i </w:t>
      </w:r>
      <w:r w:rsidR="00930EB2">
        <w:rPr>
          <w:rFonts w:asciiTheme="minorHAnsi" w:hAnsiTheme="minorHAnsi" w:cstheme="minorHAnsi"/>
          <w:iCs/>
          <w:lang w:eastAsia="pl-PL"/>
        </w:rPr>
        <w:t xml:space="preserve">4 </w:t>
      </w:r>
      <w:r w:rsidRPr="004E570B">
        <w:rPr>
          <w:rFonts w:asciiTheme="minorHAnsi" w:hAnsiTheme="minorHAnsi" w:cstheme="minorHAnsi"/>
          <w:iCs/>
          <w:lang w:eastAsia="pl-PL"/>
        </w:rPr>
        <w:t>Segmentów (</w:t>
      </w:r>
      <w:r w:rsidR="004017CF">
        <w:rPr>
          <w:rFonts w:asciiTheme="minorHAnsi" w:hAnsiTheme="minorHAnsi" w:cstheme="minorHAnsi"/>
          <w:iCs/>
          <w:lang w:eastAsia="pl-PL"/>
        </w:rPr>
        <w:t>l</w:t>
      </w:r>
      <w:r w:rsidRPr="004E570B">
        <w:rPr>
          <w:rFonts w:asciiTheme="minorHAnsi" w:hAnsiTheme="minorHAnsi" w:cstheme="minorHAnsi"/>
          <w:iCs/>
          <w:lang w:eastAsia="pl-PL"/>
        </w:rPr>
        <w:t>egenda</w:t>
      </w:r>
      <w:r w:rsidR="00FD6A85">
        <w:rPr>
          <w:rFonts w:asciiTheme="minorHAnsi" w:hAnsiTheme="minorHAnsi" w:cstheme="minorHAnsi"/>
          <w:iCs/>
          <w:lang w:eastAsia="pl-PL"/>
        </w:rPr>
        <w:t xml:space="preserve"> do Tab</w:t>
      </w:r>
      <w:r w:rsidR="00F338B6">
        <w:rPr>
          <w:rFonts w:asciiTheme="minorHAnsi" w:hAnsiTheme="minorHAnsi" w:cstheme="minorHAnsi"/>
          <w:iCs/>
          <w:lang w:eastAsia="pl-PL"/>
        </w:rPr>
        <w:t>eli</w:t>
      </w:r>
      <w:r w:rsidR="00FD6A85">
        <w:rPr>
          <w:rFonts w:asciiTheme="minorHAnsi" w:hAnsiTheme="minorHAnsi" w:cstheme="minorHAnsi"/>
          <w:iCs/>
          <w:lang w:eastAsia="pl-PL"/>
        </w:rPr>
        <w:t>1</w:t>
      </w:r>
      <w:r w:rsidRPr="004E570B">
        <w:rPr>
          <w:rFonts w:asciiTheme="minorHAnsi" w:hAnsiTheme="minorHAnsi" w:cstheme="minorHAnsi"/>
          <w:iCs/>
          <w:lang w:eastAsia="pl-PL"/>
        </w:rPr>
        <w:t xml:space="preserve">) </w:t>
      </w: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7038"/>
      </w:tblGrid>
      <w:tr w:rsidR="00003C91" w:rsidRPr="004E570B" w14:paraId="77863EB7" w14:textId="6B545584" w:rsidTr="00003C91">
        <w:trPr>
          <w:trHeight w:val="269"/>
          <w:jc w:val="center"/>
        </w:trPr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4EE19AB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Moduł 1: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D5B6D8B" w14:textId="77777777" w:rsidR="00003C91" w:rsidRPr="004E570B" w:rsidRDefault="00003C91" w:rsidP="00EB55B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dla 39 os (3 grupy: P1,P2,P3)</w:t>
            </w:r>
          </w:p>
        </w:tc>
      </w:tr>
      <w:tr w:rsidR="00003C91" w:rsidRPr="004E570B" w14:paraId="6C24A8E8" w14:textId="44CBCA7D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420EEC9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Segment 1: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E757C0C" w14:textId="77777777" w:rsidR="00003C91" w:rsidRPr="004E570B" w:rsidRDefault="00003C91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Pracownicy zajmujący się obsługą podatków i opłat lokalnych (6 dni x 8h=48h szkoleniowych w czasie pracy)</w:t>
            </w:r>
          </w:p>
        </w:tc>
      </w:tr>
      <w:tr w:rsidR="00003C91" w:rsidRPr="004E570B" w14:paraId="49347532" w14:textId="5297D204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570B03C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F25D39F" w14:textId="77777777" w:rsidR="00003C91" w:rsidRPr="004E570B" w:rsidRDefault="00003C91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TEMAT (DZIEŃ) SZKOLENIA: </w:t>
            </w:r>
          </w:p>
        </w:tc>
      </w:tr>
      <w:tr w:rsidR="00003C91" w:rsidRPr="004E570B" w14:paraId="33E57AD0" w14:textId="0F4CE9C0" w:rsidTr="00003C91">
        <w:trPr>
          <w:trHeight w:val="218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7C80D15B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4EC9A39" w14:textId="77777777" w:rsidR="00003C91" w:rsidRPr="004E570B" w:rsidRDefault="00003C91" w:rsidP="00AB5A9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Zmiany w podatkach i opłatach lokalnych</w:t>
            </w:r>
          </w:p>
        </w:tc>
      </w:tr>
      <w:tr w:rsidR="00003C91" w:rsidRPr="004E570B" w14:paraId="1537585E" w14:textId="47305E74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05A54C04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161EFC0" w14:textId="77777777" w:rsidR="00003C91" w:rsidRPr="004E570B" w:rsidRDefault="00003C91" w:rsidP="00AB5A9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KPA i orzecznictwo w podatkach i opłatach</w:t>
            </w:r>
          </w:p>
        </w:tc>
      </w:tr>
      <w:tr w:rsidR="00003C91" w:rsidRPr="004E570B" w14:paraId="15E7C996" w14:textId="2D83950A" w:rsidTr="00003C91">
        <w:trPr>
          <w:trHeight w:val="310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0745C9CC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1B5B3AB4" w14:textId="77777777" w:rsidR="00003C91" w:rsidRPr="004E570B" w:rsidRDefault="00003C91" w:rsidP="00AB5A9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Ordynacja podatkowa – najnowsze zmiany</w:t>
            </w:r>
          </w:p>
        </w:tc>
      </w:tr>
      <w:tr w:rsidR="00003C91" w:rsidRPr="004E570B" w14:paraId="616C32EE" w14:textId="1AA5FF1C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782D29D3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77AA758A" w14:textId="36FF3C20" w:rsidR="00003C91" w:rsidRPr="004E570B" w:rsidRDefault="00003C91" w:rsidP="00AB5A9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Obsługa e-dokumentu w ESOD i SD w świetle instrukcji kancelaryjnej*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003C91" w:rsidRPr="004E570B" w14:paraId="5ABCCBE7" w14:textId="2DBC7005" w:rsidTr="00003C91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0EEAC1C9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14:paraId="5F18F005" w14:textId="77777777" w:rsidR="00003C91" w:rsidRPr="004E570B" w:rsidRDefault="00003C91" w:rsidP="00AB5A9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Narzędzia elektroniczne: przetwarzanie tekstów WORD*</w:t>
            </w:r>
          </w:p>
        </w:tc>
      </w:tr>
      <w:tr w:rsidR="00003C91" w:rsidRPr="004E570B" w14:paraId="11D1D1F8" w14:textId="09D29654" w:rsidTr="00003C91">
        <w:trPr>
          <w:trHeight w:val="226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14:paraId="17E73FD3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  <w:hideMark/>
          </w:tcPr>
          <w:p w14:paraId="1D885281" w14:textId="77777777" w:rsidR="00003C91" w:rsidRPr="004E570B" w:rsidRDefault="00003C91" w:rsidP="00AB5A9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Narzędzia elektroniczne: arkusze kalkulacyjne EXCEL*</w:t>
            </w:r>
          </w:p>
        </w:tc>
      </w:tr>
      <w:tr w:rsidR="00003C91" w:rsidRPr="004E570B" w14:paraId="7CD1BE48" w14:textId="4FEECEAF" w:rsidTr="00003C91">
        <w:trPr>
          <w:trHeight w:val="269"/>
          <w:jc w:val="center"/>
        </w:trPr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3970C5ED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Moduł 2: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665DCBB" w14:textId="77777777" w:rsidR="00003C91" w:rsidRPr="004E570B" w:rsidRDefault="00003C91" w:rsidP="00EB55B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dla 36 os (2 grupy: N1-N2)</w:t>
            </w:r>
          </w:p>
        </w:tc>
      </w:tr>
      <w:tr w:rsidR="00003C91" w:rsidRPr="004E570B" w14:paraId="180841B7" w14:textId="06DBE303" w:rsidTr="00003C91">
        <w:trPr>
          <w:trHeight w:val="481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157DD3E2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Segment 2: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1736452B" w14:textId="77777777" w:rsidR="00003C91" w:rsidRPr="004E570B" w:rsidRDefault="00003C91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Pracownicy zajmujący się zarządzaniem nieruchomościami, lokalami użytkowymi i nieruchomościami gruntowymi przeznaczonymi pod inwestycje lub promocją inwestycji w regionie (6 dni x 8h=48h szkoleniowych w czasie pracy)</w:t>
            </w:r>
          </w:p>
        </w:tc>
      </w:tr>
      <w:tr w:rsidR="00003C91" w:rsidRPr="004E570B" w14:paraId="7A696184" w14:textId="79A9CB42" w:rsidTr="00003C91">
        <w:trPr>
          <w:trHeight w:val="283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FCDBAB6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80988E" w14:textId="77777777" w:rsidR="00003C91" w:rsidRPr="004E570B" w:rsidRDefault="00003C91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TEMAT (DZIEŃ) SZKOLENIA:</w:t>
            </w:r>
          </w:p>
        </w:tc>
      </w:tr>
      <w:tr w:rsidR="00003C91" w:rsidRPr="004E570B" w14:paraId="3D27B85F" w14:textId="2C2D0753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37CEEE4E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N1-N2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noWrap/>
            <w:hideMark/>
          </w:tcPr>
          <w:p w14:paraId="1898E8CD" w14:textId="77777777" w:rsidR="00003C91" w:rsidRPr="004E570B" w:rsidRDefault="00003C91" w:rsidP="00AB5A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Zarządzanie samorządowym zasobem nieruchomości i zasobem Skarbu Państwa</w:t>
            </w:r>
          </w:p>
        </w:tc>
      </w:tr>
      <w:tr w:rsidR="00003C91" w:rsidRPr="004E570B" w14:paraId="04691350" w14:textId="58C133D6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37D8DB52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N1-N2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1562A538" w14:textId="77777777" w:rsidR="00003C91" w:rsidRPr="004E570B" w:rsidRDefault="00003C91" w:rsidP="00AB5A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Prawne aspekty planowania i zagospodarowania przestrzennego w samorządzie gminnym</w:t>
            </w:r>
          </w:p>
        </w:tc>
      </w:tr>
      <w:tr w:rsidR="00003C91" w:rsidRPr="004E570B" w14:paraId="65F05416" w14:textId="09155D1C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4E169FDB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N1-N2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14:paraId="54FF6C73" w14:textId="77777777" w:rsidR="00003C91" w:rsidRPr="004E570B" w:rsidRDefault="00003C91" w:rsidP="00AB5A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Gospodarka nieruchomościami, odpadami i ochrona środowiska</w:t>
            </w:r>
          </w:p>
        </w:tc>
      </w:tr>
      <w:tr w:rsidR="00003C91" w:rsidRPr="004E570B" w14:paraId="2DB29A61" w14:textId="3C03AFFF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4FD6C7CD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N1-N2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 w:themeFill="text2" w:themeFillTint="99"/>
            <w:hideMark/>
          </w:tcPr>
          <w:p w14:paraId="7DBBEE51" w14:textId="77777777" w:rsidR="00003C91" w:rsidRPr="004E570B" w:rsidRDefault="00003C91" w:rsidP="00AB5A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Praktyczne aspekty promocji, zbywania, dzierżawy i najmu zasobów nieruchomości</w:t>
            </w:r>
          </w:p>
        </w:tc>
      </w:tr>
      <w:tr w:rsidR="00003C91" w:rsidRPr="004E570B" w14:paraId="7DA48FA9" w14:textId="771DE845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37D945F1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N1-N2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hideMark/>
          </w:tcPr>
          <w:p w14:paraId="255D0C10" w14:textId="77777777" w:rsidR="00003C91" w:rsidRPr="004E570B" w:rsidRDefault="00003C91" w:rsidP="00AB5A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Procedury oddawania nieruchomości w użytkowanie wieczyste wraz z ustaleniem opłat i ich aktualizacją</w:t>
            </w:r>
          </w:p>
        </w:tc>
      </w:tr>
      <w:tr w:rsidR="00003C91" w:rsidRPr="004E570B" w14:paraId="72F75D28" w14:textId="1862184E" w:rsidTr="00003C91">
        <w:trPr>
          <w:trHeight w:val="263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14:paraId="2D283C09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N1-N2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14:paraId="7B93DFA3" w14:textId="66DA0F3A" w:rsidR="00003C91" w:rsidRPr="004E570B" w:rsidRDefault="00003C91" w:rsidP="00AB5A9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Tworzenie i zarządzanie mieszkaniami wspomaganymi</w:t>
            </w:r>
          </w:p>
        </w:tc>
      </w:tr>
      <w:tr w:rsidR="00003C91" w:rsidRPr="004E570B" w14:paraId="22D8F785" w14:textId="0B2BE417" w:rsidTr="00003C91">
        <w:trPr>
          <w:trHeight w:val="269"/>
          <w:jc w:val="center"/>
        </w:trPr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0A4541CE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Moduł 3: 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DFA353C" w14:textId="0A116BD4" w:rsidR="00003C91" w:rsidRPr="004E570B" w:rsidRDefault="00003C91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77B9">
              <w:rPr>
                <w:rFonts w:asciiTheme="minorHAnsi" w:eastAsia="Times New Roman" w:hAnsiTheme="minorHAnsi" w:cstheme="minorHAnsi"/>
                <w:b/>
                <w:lang w:eastAsia="pl-PL"/>
              </w:rPr>
              <w:t>dla 45 os (3 grupy: K1, K2, K3</w:t>
            </w:r>
            <w:r w:rsidRPr="004E570B">
              <w:rPr>
                <w:rFonts w:asciiTheme="minorHAnsi" w:eastAsia="Times New Roman" w:hAnsiTheme="minorHAnsi" w:cstheme="minorHAnsi"/>
                <w:lang w:eastAsia="pl-PL"/>
              </w:rPr>
              <w:t>)</w:t>
            </w: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003C91" w:rsidRPr="004E570B" w14:paraId="6040953C" w14:textId="1F970370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789C700C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Segment 3: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483682F" w14:textId="24FEADC1" w:rsidR="00003C91" w:rsidRPr="004E570B" w:rsidRDefault="00003C91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Pracownicy na stanowiskach kierowniczych (6 dni x 8h=48h szko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l. </w:t>
            </w: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czasie pracy)</w:t>
            </w:r>
          </w:p>
        </w:tc>
      </w:tr>
      <w:tr w:rsidR="00003C91" w:rsidRPr="004E570B" w14:paraId="29326C19" w14:textId="61DBEBAC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8AA078C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DF05D27" w14:textId="77777777" w:rsidR="00003C91" w:rsidRPr="004E570B" w:rsidRDefault="00003C91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TEMAT (DZIEŃ) SZKOLENIA:</w:t>
            </w:r>
          </w:p>
        </w:tc>
      </w:tr>
      <w:tr w:rsidR="00003C91" w:rsidRPr="004E570B" w14:paraId="7E96DA49" w14:textId="3C8D137F" w:rsidTr="00003C91">
        <w:trPr>
          <w:trHeight w:val="29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0E69C723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B094B35" w14:textId="5962674D" w:rsidR="00003C91" w:rsidRPr="004E570B" w:rsidRDefault="00003C91" w:rsidP="00AB5A9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77B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Zarządzanie satysfakcją klienta*</w:t>
            </w:r>
          </w:p>
        </w:tc>
      </w:tr>
      <w:tr w:rsidR="00003C91" w:rsidRPr="004E570B" w14:paraId="089B4CC8" w14:textId="0DA20B65" w:rsidTr="00003C91">
        <w:trPr>
          <w:trHeight w:val="232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7C411EE6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694B4B79" w14:textId="77777777" w:rsidR="00003C91" w:rsidRPr="004E570B" w:rsidRDefault="00003C91" w:rsidP="00AB5A9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Zarządzanie personelem i delegowanie zadań</w:t>
            </w:r>
          </w:p>
        </w:tc>
      </w:tr>
      <w:tr w:rsidR="00003C91" w:rsidRPr="004E570B" w14:paraId="64D3F23F" w14:textId="23364E4F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48DD56BE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14:paraId="6E5598CD" w14:textId="596BCC96" w:rsidR="00003C91" w:rsidRPr="004E570B" w:rsidRDefault="00003C91" w:rsidP="00AB5A9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77B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Komunikacja i obsługa klienta</w:t>
            </w:r>
          </w:p>
        </w:tc>
      </w:tr>
      <w:tr w:rsidR="00003C91" w:rsidRPr="004E570B" w14:paraId="2231AB3D" w14:textId="0AE03FEA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32014BCE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14:paraId="76C5ED68" w14:textId="77777777" w:rsidR="00003C91" w:rsidRPr="004E570B" w:rsidRDefault="00003C91" w:rsidP="00AB5A9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KPA i orzecznictwo-najnowsze zmiany</w:t>
            </w:r>
          </w:p>
        </w:tc>
      </w:tr>
      <w:tr w:rsidR="00003C91" w:rsidRPr="004E570B" w14:paraId="24ED4647" w14:textId="2C540FA7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668311C2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noWrap/>
            <w:vAlign w:val="bottom"/>
            <w:hideMark/>
          </w:tcPr>
          <w:p w14:paraId="4D4D2E12" w14:textId="6EA0E4F9" w:rsidR="00003C91" w:rsidRPr="004E570B" w:rsidRDefault="00003C91" w:rsidP="00AB5A9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Zarządzanie e-dokumentem w świetle KPA i instrukcji kancelaryjnej*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003C91" w:rsidRPr="004E570B" w14:paraId="581E9A0A" w14:textId="21026445" w:rsidTr="00003C91">
        <w:trPr>
          <w:trHeight w:val="316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14:paraId="3DADCE30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CBCA59" w14:textId="77777777" w:rsidR="00003C91" w:rsidRPr="004E570B" w:rsidRDefault="00003C91" w:rsidP="00AB5A9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Cyberprzestrzeń -bezpieczeństwo w pracy z komputerem i przeglądarką internetową*</w:t>
            </w:r>
          </w:p>
        </w:tc>
      </w:tr>
      <w:tr w:rsidR="00003C91" w:rsidRPr="004E570B" w14:paraId="55895BC0" w14:textId="29A2414E" w:rsidTr="00003C91">
        <w:trPr>
          <w:trHeight w:val="269"/>
          <w:jc w:val="center"/>
        </w:trPr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9084614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Moduł 5: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3D753BF1" w14:textId="77777777" w:rsidR="00003C91" w:rsidRPr="004E570B" w:rsidRDefault="00003C91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dla 80 os. (8 grup: U1,U2, U3, U4, U5)</w:t>
            </w:r>
          </w:p>
        </w:tc>
      </w:tr>
      <w:tr w:rsidR="00003C91" w:rsidRPr="004E570B" w14:paraId="19F1DEC3" w14:textId="10ADBD18" w:rsidTr="00003C91">
        <w:trPr>
          <w:trHeight w:val="467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1191AE5E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Segment 5: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1CDB08EB" w14:textId="22F33686" w:rsidR="00003C91" w:rsidRPr="004E570B" w:rsidRDefault="00003C91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Pracownicy według potrzeb stanowisk pracy, zajmujący się  przepływem korespondencji elektronicznej i obsługą klienta (6 dni x 8h=48h szk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ol.</w:t>
            </w: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 czasie pracy)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3C91" w:rsidRPr="004E570B" w14:paraId="45E0B214" w14:textId="398B243C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bottom"/>
            <w:hideMark/>
          </w:tcPr>
          <w:p w14:paraId="6EFBABF0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80012DE" w14:textId="77777777" w:rsidR="00003C91" w:rsidRPr="004E570B" w:rsidRDefault="00003C91" w:rsidP="00EB55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TEMAT (DZIEŃ) SZKOLENIA</w:t>
            </w:r>
          </w:p>
        </w:tc>
      </w:tr>
      <w:tr w:rsidR="00003C91" w:rsidRPr="004E570B" w14:paraId="18614800" w14:textId="74671729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581C8487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U1-U5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59151206" w14:textId="77777777" w:rsidR="00003C91" w:rsidRPr="004E570B" w:rsidRDefault="00003C91" w:rsidP="00AB5A9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Komunikacja i obsługa klienta</w:t>
            </w:r>
          </w:p>
        </w:tc>
      </w:tr>
      <w:tr w:rsidR="00003C91" w:rsidRPr="004E570B" w14:paraId="36FA2039" w14:textId="6EFF7866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6713D6FA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U1-U5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F2B30C0" w14:textId="77777777" w:rsidR="00003C91" w:rsidRPr="004E570B" w:rsidRDefault="00003C91" w:rsidP="00AB5A9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KPA i orzecznictwo – najnowsze zmiany</w:t>
            </w:r>
          </w:p>
        </w:tc>
      </w:tr>
      <w:tr w:rsidR="00003C91" w:rsidRPr="004E570B" w14:paraId="7D267873" w14:textId="719CCFEE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34B308E5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U1-U5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5368F908" w14:textId="77777777" w:rsidR="00003C91" w:rsidRPr="004E570B" w:rsidRDefault="00003C91" w:rsidP="00AB5A9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Ochrona danych osobowych, udostępnienie informacji publicznej</w:t>
            </w:r>
          </w:p>
        </w:tc>
      </w:tr>
      <w:tr w:rsidR="00003C91" w:rsidRPr="004E570B" w14:paraId="28C6E2EE" w14:textId="1D77C64D" w:rsidTr="00003C91">
        <w:trPr>
          <w:trHeight w:val="346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47E7DE18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U1-U5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noWrap/>
            <w:vAlign w:val="bottom"/>
            <w:hideMark/>
          </w:tcPr>
          <w:p w14:paraId="2540248C" w14:textId="69C8FFEF" w:rsidR="00003C91" w:rsidRPr="004E570B" w:rsidRDefault="00003C91" w:rsidP="00AB5A9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Obsługa e-dokumentu w ESOD i SD w świetle instrukcji kancelaryjnej*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003C91" w:rsidRPr="004E570B" w14:paraId="39707F7C" w14:textId="569747EC" w:rsidTr="00003C91">
        <w:trPr>
          <w:trHeight w:val="269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14:paraId="70FC96A8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U1-U5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FF"/>
            <w:vAlign w:val="bottom"/>
            <w:hideMark/>
          </w:tcPr>
          <w:p w14:paraId="252C8ED6" w14:textId="77777777" w:rsidR="00003C91" w:rsidRPr="004E570B" w:rsidRDefault="00003C91" w:rsidP="00AB5A9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Narzędzia elektroniczne: przetwarzanie tekstów (WORD)*</w:t>
            </w:r>
          </w:p>
        </w:tc>
      </w:tr>
      <w:tr w:rsidR="00003C91" w:rsidRPr="004E570B" w14:paraId="481265D5" w14:textId="4A52E3F1" w:rsidTr="00003C91">
        <w:trPr>
          <w:trHeight w:val="305"/>
          <w:jc w:val="center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14:paraId="2BD7866C" w14:textId="77777777" w:rsidR="00003C91" w:rsidRPr="004E570B" w:rsidRDefault="00003C91" w:rsidP="00EB55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E57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U1-U5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064CB6ED" w14:textId="77777777" w:rsidR="00003C91" w:rsidRPr="004E570B" w:rsidRDefault="00003C91" w:rsidP="00AB5A9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70B">
              <w:rPr>
                <w:rFonts w:asciiTheme="minorHAnsi" w:hAnsiTheme="minorHAnsi" w:cstheme="minorHAnsi"/>
                <w:bCs/>
                <w:sz w:val="20"/>
                <w:szCs w:val="20"/>
              </w:rPr>
              <w:t>Narzędzia elektroniczne: arkusze kalkulacyjne (EXCEL)*</w:t>
            </w:r>
          </w:p>
        </w:tc>
      </w:tr>
    </w:tbl>
    <w:p w14:paraId="04D97E04" w14:textId="5A41E8F3" w:rsidR="00E70447" w:rsidRPr="00D177B9" w:rsidRDefault="00E70447" w:rsidP="00EB55B7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177B9">
        <w:rPr>
          <w:rFonts w:asciiTheme="minorHAnsi" w:hAnsiTheme="minorHAnsi" w:cstheme="minorHAnsi"/>
          <w:i/>
          <w:iCs/>
          <w:sz w:val="18"/>
          <w:szCs w:val="18"/>
        </w:rPr>
        <w:t>* warsztaty komputerowe</w:t>
      </w:r>
      <w:r w:rsidR="00271C1D" w:rsidRPr="00D177B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68C5D8CA" w14:textId="060BE16B" w:rsidR="00E70447" w:rsidRPr="004E570B" w:rsidRDefault="00FD6A85" w:rsidP="00D177B9">
      <w:pPr>
        <w:spacing w:after="0" w:line="240" w:lineRule="auto"/>
        <w:jc w:val="both"/>
        <w:rPr>
          <w:rFonts w:asciiTheme="minorHAnsi" w:hAnsiTheme="minorHAnsi" w:cstheme="minorHAnsi"/>
          <w:b/>
          <w:iCs/>
        </w:rPr>
      </w:pPr>
      <w:r w:rsidRPr="00D177B9">
        <w:rPr>
          <w:rFonts w:asciiTheme="minorHAnsi" w:hAnsiTheme="minorHAnsi" w:cstheme="minorHAnsi"/>
          <w:i/>
          <w:iCs/>
          <w:sz w:val="18"/>
          <w:szCs w:val="18"/>
        </w:rPr>
        <w:t>** warsztaty komputerowe</w:t>
      </w:r>
      <w:r w:rsidR="003B43CA" w:rsidRPr="00D177B9">
        <w:rPr>
          <w:rFonts w:asciiTheme="minorHAnsi" w:hAnsiTheme="minorHAnsi" w:cstheme="minorHAnsi"/>
          <w:i/>
          <w:iCs/>
          <w:sz w:val="18"/>
          <w:szCs w:val="18"/>
        </w:rPr>
        <w:t xml:space="preserve"> muszą zostać poprow</w:t>
      </w:r>
      <w:r w:rsidR="000D3A67" w:rsidRPr="00D177B9">
        <w:rPr>
          <w:rFonts w:asciiTheme="minorHAnsi" w:hAnsiTheme="minorHAnsi" w:cstheme="minorHAnsi"/>
          <w:i/>
          <w:iCs/>
          <w:sz w:val="18"/>
          <w:szCs w:val="18"/>
        </w:rPr>
        <w:t>adzone z wykorzystaniem p</w:t>
      </w:r>
      <w:r w:rsidR="00D361DE" w:rsidRPr="00D177B9">
        <w:rPr>
          <w:rFonts w:asciiTheme="minorHAnsi" w:hAnsiTheme="minorHAnsi" w:cstheme="minorHAnsi"/>
          <w:i/>
          <w:iCs/>
          <w:sz w:val="18"/>
          <w:szCs w:val="18"/>
        </w:rPr>
        <w:t>rzykład</w:t>
      </w:r>
      <w:r w:rsidR="000D3A67" w:rsidRPr="00D177B9">
        <w:rPr>
          <w:rFonts w:asciiTheme="minorHAnsi" w:hAnsiTheme="minorHAnsi" w:cstheme="minorHAnsi"/>
          <w:i/>
          <w:iCs/>
          <w:sz w:val="18"/>
          <w:szCs w:val="18"/>
        </w:rPr>
        <w:t>owego</w:t>
      </w:r>
      <w:r w:rsidR="00D361DE" w:rsidRPr="00D177B9">
        <w:rPr>
          <w:rFonts w:asciiTheme="minorHAnsi" w:hAnsiTheme="minorHAnsi" w:cstheme="minorHAnsi"/>
          <w:i/>
          <w:iCs/>
          <w:sz w:val="18"/>
          <w:szCs w:val="18"/>
        </w:rPr>
        <w:t xml:space="preserve"> obiegu dokumentów ESOD za zgodą producenta oprogramowania</w:t>
      </w:r>
      <w:r w:rsidR="00F338B6" w:rsidRPr="00D177B9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776E8D6D" w14:textId="77777777" w:rsidR="00066EAC" w:rsidRPr="004E570B" w:rsidRDefault="00066EAC" w:rsidP="00066EAC">
      <w:pPr>
        <w:pStyle w:val="Tekstpodstawowy"/>
        <w:spacing w:after="0"/>
        <w:ind w:left="788"/>
        <w:rPr>
          <w:rFonts w:asciiTheme="minorHAnsi" w:hAnsiTheme="minorHAnsi" w:cstheme="minorHAnsi"/>
          <w:b/>
          <w:sz w:val="22"/>
          <w:szCs w:val="22"/>
        </w:rPr>
      </w:pPr>
    </w:p>
    <w:p w14:paraId="0401AE9F" w14:textId="3098C4DE" w:rsidR="00066EAC" w:rsidRPr="004E570B" w:rsidRDefault="00003C91" w:rsidP="00003C91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Miejsce realizacji usługi szkoleniowej: </w:t>
      </w:r>
      <w:hyperlink r:id="rId8" w:history="1">
        <w:r w:rsidRPr="008F0E9A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http://www.dosloncespa.pl/pl.konferencje.html</w:t>
        </w:r>
      </w:hyperlink>
      <w:bookmarkStart w:id="0" w:name="_GoBack"/>
      <w:bookmarkEnd w:id="0"/>
    </w:p>
    <w:sectPr w:rsidR="00066EAC" w:rsidRPr="004E570B" w:rsidSect="00F4691E">
      <w:headerReference w:type="default" r:id="rId9"/>
      <w:footerReference w:type="default" r:id="rId10"/>
      <w:pgSz w:w="11906" w:h="16838"/>
      <w:pgMar w:top="1808" w:right="1841" w:bottom="993" w:left="1418" w:header="426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6174F" w14:textId="77777777" w:rsidR="00872FE0" w:rsidRDefault="00872FE0" w:rsidP="00A551D1">
      <w:pPr>
        <w:spacing w:after="0" w:line="240" w:lineRule="auto"/>
      </w:pPr>
      <w:r>
        <w:separator/>
      </w:r>
    </w:p>
  </w:endnote>
  <w:endnote w:type="continuationSeparator" w:id="0">
    <w:p w14:paraId="5D948714" w14:textId="77777777" w:rsidR="00872FE0" w:rsidRDefault="00872FE0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2DD3" w14:textId="18E6FD18" w:rsidR="001D07F0" w:rsidRDefault="001D07F0" w:rsidP="00BA7AA6">
    <w:pPr>
      <w:pStyle w:val="Nagwek"/>
      <w:tabs>
        <w:tab w:val="clear" w:pos="9072"/>
        <w:tab w:val="right" w:pos="4500"/>
      </w:tabs>
      <w:ind w:right="4572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B41E903" wp14:editId="32AFAF5B">
              <wp:simplePos x="0" y="0"/>
              <wp:positionH relativeFrom="column">
                <wp:posOffset>-418465</wp:posOffset>
              </wp:positionH>
              <wp:positionV relativeFrom="paragraph">
                <wp:posOffset>370205</wp:posOffset>
              </wp:positionV>
              <wp:extent cx="230505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50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7B04A0" w14:textId="77777777" w:rsidR="001D07F0" w:rsidRPr="00CF1C75" w:rsidRDefault="001D07F0" w:rsidP="00CF1C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1E903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-32.95pt;margin-top:29.15pt;width:181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" filled="f" stroked="f">
              <v:textbox>
                <w:txbxContent>
                  <w:p w14:paraId="0A7B04A0" w14:textId="77777777" w:rsidR="001D07F0" w:rsidRPr="00CF1C75" w:rsidRDefault="001D07F0" w:rsidP="00CF1C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20A8C" w14:textId="77777777" w:rsidR="00872FE0" w:rsidRDefault="00872FE0" w:rsidP="00A551D1">
      <w:pPr>
        <w:spacing w:after="0" w:line="240" w:lineRule="auto"/>
      </w:pPr>
      <w:r>
        <w:separator/>
      </w:r>
    </w:p>
  </w:footnote>
  <w:footnote w:type="continuationSeparator" w:id="0">
    <w:p w14:paraId="54020B7E" w14:textId="77777777" w:rsidR="00872FE0" w:rsidRDefault="00872FE0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F33F" w14:textId="2F8FCF5A" w:rsidR="001D07F0" w:rsidRPr="00CE5C02" w:rsidRDefault="00872FE0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97324104"/>
        <w:docPartObj>
          <w:docPartGallery w:val="Page Numbers (Margins)"/>
          <w:docPartUnique/>
        </w:docPartObj>
      </w:sdtPr>
      <w:sdtEndPr/>
      <w:sdtContent>
        <w:r w:rsidR="001D07F0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95104" behindDoc="0" locked="0" layoutInCell="0" allowOverlap="1" wp14:anchorId="63625F90" wp14:editId="6C70699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59A2519E" w14:textId="45F14262" w:rsidR="001D07F0" w:rsidRDefault="001D07F0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03C91" w:rsidRPr="00003C9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625F90" id="Rectangle 6" o:spid="_x0000_s1026" style="position:absolute;margin-left:0;margin-top:0;width:40.9pt;height:171.9pt;z-index:2516951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" o:allowincell="f" filled="f" stroked="f">
                  <v:textbox style="layout-flow:vertical;mso-layout-flow-alt:bottom-to-top;mso-fit-shape-to-text:t">
                    <w:txbxContent>
                      <w:p w14:paraId="59A2519E" w14:textId="45F14262" w:rsidR="001D07F0" w:rsidRDefault="001D07F0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03C91" w:rsidRPr="00003C9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D07F0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93056" behindDoc="0" locked="0" layoutInCell="1" allowOverlap="1" wp14:anchorId="4FF8F7BF" wp14:editId="1D452B76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21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7F0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92032" behindDoc="0" locked="0" layoutInCell="1" allowOverlap="1" wp14:anchorId="01A115E1" wp14:editId="1BD0FB35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22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5990C0" w14:textId="77777777" w:rsidR="001D07F0" w:rsidRPr="00CE5C02" w:rsidRDefault="001D07F0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14:paraId="2C12FFED" w14:textId="77777777" w:rsidR="001D07F0" w:rsidRDefault="001D07F0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14:paraId="6FF0E955" w14:textId="77777777" w:rsidR="001D07F0" w:rsidRPr="0013505B" w:rsidRDefault="001D07F0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517"/>
    <w:multiLevelType w:val="hybridMultilevel"/>
    <w:tmpl w:val="7F4C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607"/>
    <w:multiLevelType w:val="hybridMultilevel"/>
    <w:tmpl w:val="94B0CE8E"/>
    <w:lvl w:ilvl="0" w:tplc="9E62AA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BB867F6C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13810"/>
    <w:multiLevelType w:val="hybridMultilevel"/>
    <w:tmpl w:val="147C2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3391C"/>
    <w:multiLevelType w:val="hybridMultilevel"/>
    <w:tmpl w:val="0AFA89EC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" w15:restartNumberingAfterBreak="0">
    <w:nsid w:val="0B7826E3"/>
    <w:multiLevelType w:val="hybridMultilevel"/>
    <w:tmpl w:val="0DAA76B4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FEF7E49"/>
    <w:multiLevelType w:val="hybridMultilevel"/>
    <w:tmpl w:val="96E8D128"/>
    <w:lvl w:ilvl="0" w:tplc="7D221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780D"/>
    <w:multiLevelType w:val="hybridMultilevel"/>
    <w:tmpl w:val="CC0430B0"/>
    <w:lvl w:ilvl="0" w:tplc="F320A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8C7"/>
    <w:multiLevelType w:val="multilevel"/>
    <w:tmpl w:val="03F63E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9A61FFF"/>
    <w:multiLevelType w:val="hybridMultilevel"/>
    <w:tmpl w:val="29D41392"/>
    <w:lvl w:ilvl="0" w:tplc="10F87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74BF"/>
    <w:multiLevelType w:val="hybridMultilevel"/>
    <w:tmpl w:val="1280FA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A4D48"/>
    <w:multiLevelType w:val="hybridMultilevel"/>
    <w:tmpl w:val="679422EE"/>
    <w:lvl w:ilvl="0" w:tplc="32426EB4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="Times New Roman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601DD0"/>
    <w:multiLevelType w:val="hybridMultilevel"/>
    <w:tmpl w:val="1280FAFC"/>
    <w:lvl w:ilvl="0" w:tplc="04090011">
      <w:start w:val="1"/>
      <w:numFmt w:val="decimal"/>
      <w:lvlText w:val="%1)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B82018"/>
    <w:multiLevelType w:val="hybridMultilevel"/>
    <w:tmpl w:val="F43C3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44BD7"/>
    <w:multiLevelType w:val="hybridMultilevel"/>
    <w:tmpl w:val="97669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B7F56"/>
    <w:multiLevelType w:val="hybridMultilevel"/>
    <w:tmpl w:val="7F4C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529DF"/>
    <w:multiLevelType w:val="hybridMultilevel"/>
    <w:tmpl w:val="564E47DA"/>
    <w:lvl w:ilvl="0" w:tplc="94BEA4A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7E83BC8"/>
    <w:multiLevelType w:val="hybridMultilevel"/>
    <w:tmpl w:val="5E50A994"/>
    <w:lvl w:ilvl="0" w:tplc="3D543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8B6969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017589"/>
    <w:multiLevelType w:val="hybridMultilevel"/>
    <w:tmpl w:val="8E8AE868"/>
    <w:lvl w:ilvl="0" w:tplc="7206CC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67CB"/>
    <w:multiLevelType w:val="hybridMultilevel"/>
    <w:tmpl w:val="13367F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B85838"/>
    <w:multiLevelType w:val="multilevel"/>
    <w:tmpl w:val="4BDA38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C84013"/>
    <w:multiLevelType w:val="hybridMultilevel"/>
    <w:tmpl w:val="306044C4"/>
    <w:lvl w:ilvl="0" w:tplc="9E62AA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C537A2"/>
    <w:multiLevelType w:val="hybridMultilevel"/>
    <w:tmpl w:val="49BA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C1EA2"/>
    <w:multiLevelType w:val="hybridMultilevel"/>
    <w:tmpl w:val="E5C0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F501B"/>
    <w:multiLevelType w:val="hybridMultilevel"/>
    <w:tmpl w:val="336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3097E"/>
    <w:multiLevelType w:val="multilevel"/>
    <w:tmpl w:val="8E48CA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6" w:hanging="1800"/>
      </w:pPr>
      <w:rPr>
        <w:rFonts w:hint="default"/>
      </w:rPr>
    </w:lvl>
  </w:abstractNum>
  <w:abstractNum w:abstractNumId="25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C469C"/>
    <w:multiLevelType w:val="hybridMultilevel"/>
    <w:tmpl w:val="FC1C5DA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E05A0"/>
    <w:multiLevelType w:val="hybridMultilevel"/>
    <w:tmpl w:val="B6E033DE"/>
    <w:lvl w:ilvl="0" w:tplc="8EC49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1B3C0B"/>
    <w:multiLevelType w:val="hybridMultilevel"/>
    <w:tmpl w:val="B31E3D32"/>
    <w:lvl w:ilvl="0" w:tplc="D91A7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0B17768"/>
    <w:multiLevelType w:val="hybridMultilevel"/>
    <w:tmpl w:val="306044C4"/>
    <w:lvl w:ilvl="0" w:tplc="9E62AA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486D59"/>
    <w:multiLevelType w:val="hybridMultilevel"/>
    <w:tmpl w:val="3B78D1EE"/>
    <w:lvl w:ilvl="0" w:tplc="FECC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A8476D1"/>
    <w:multiLevelType w:val="hybridMultilevel"/>
    <w:tmpl w:val="CA26B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210CF"/>
    <w:multiLevelType w:val="hybridMultilevel"/>
    <w:tmpl w:val="13367F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B3564D"/>
    <w:multiLevelType w:val="hybridMultilevel"/>
    <w:tmpl w:val="49BA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7571E"/>
    <w:multiLevelType w:val="hybridMultilevel"/>
    <w:tmpl w:val="B31E3D32"/>
    <w:lvl w:ilvl="0" w:tplc="D91A7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D6619AD"/>
    <w:multiLevelType w:val="hybridMultilevel"/>
    <w:tmpl w:val="74D69A80"/>
    <w:lvl w:ilvl="0" w:tplc="B1C2FC8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286599"/>
    <w:multiLevelType w:val="multilevel"/>
    <w:tmpl w:val="BC56B9A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3C14A43"/>
    <w:multiLevelType w:val="hybridMultilevel"/>
    <w:tmpl w:val="50DA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DD1E4B"/>
    <w:multiLevelType w:val="hybridMultilevel"/>
    <w:tmpl w:val="92BA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95748"/>
    <w:multiLevelType w:val="hybridMultilevel"/>
    <w:tmpl w:val="336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001839"/>
    <w:multiLevelType w:val="hybridMultilevel"/>
    <w:tmpl w:val="FBDCEC68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6E7186"/>
    <w:multiLevelType w:val="hybridMultilevel"/>
    <w:tmpl w:val="64EAFCAC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6886A20"/>
    <w:multiLevelType w:val="hybridMultilevel"/>
    <w:tmpl w:val="306044C4"/>
    <w:lvl w:ilvl="0" w:tplc="9E62AA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081B40"/>
    <w:multiLevelType w:val="hybridMultilevel"/>
    <w:tmpl w:val="29D41392"/>
    <w:lvl w:ilvl="0" w:tplc="10F87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BE1E2A"/>
    <w:multiLevelType w:val="hybridMultilevel"/>
    <w:tmpl w:val="CD64136A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1DF7B07"/>
    <w:multiLevelType w:val="hybridMultilevel"/>
    <w:tmpl w:val="99D2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505503"/>
    <w:multiLevelType w:val="hybridMultilevel"/>
    <w:tmpl w:val="1AE4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657B45"/>
    <w:multiLevelType w:val="hybridMultilevel"/>
    <w:tmpl w:val="59243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1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ABE564C"/>
    <w:multiLevelType w:val="hybridMultilevel"/>
    <w:tmpl w:val="CD64136A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6B944D99"/>
    <w:multiLevelType w:val="hybridMultilevel"/>
    <w:tmpl w:val="3AD2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EA4CF2"/>
    <w:multiLevelType w:val="hybridMultilevel"/>
    <w:tmpl w:val="63182240"/>
    <w:lvl w:ilvl="0" w:tplc="0415000F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6FD76BB5"/>
    <w:multiLevelType w:val="hybridMultilevel"/>
    <w:tmpl w:val="7FA6A4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2086DFC"/>
    <w:multiLevelType w:val="hybridMultilevel"/>
    <w:tmpl w:val="415E11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279538B"/>
    <w:multiLevelType w:val="hybridMultilevel"/>
    <w:tmpl w:val="595EBE48"/>
    <w:lvl w:ilvl="0" w:tplc="6A5CBF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675916"/>
    <w:multiLevelType w:val="multilevel"/>
    <w:tmpl w:val="F40299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4A77836"/>
    <w:multiLevelType w:val="hybridMultilevel"/>
    <w:tmpl w:val="13367F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58D6EE6"/>
    <w:multiLevelType w:val="hybridMultilevel"/>
    <w:tmpl w:val="336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F827E6"/>
    <w:multiLevelType w:val="hybridMultilevel"/>
    <w:tmpl w:val="29D41392"/>
    <w:lvl w:ilvl="0" w:tplc="10F87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484490"/>
    <w:multiLevelType w:val="hybridMultilevel"/>
    <w:tmpl w:val="F5CA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4A769C"/>
    <w:multiLevelType w:val="hybridMultilevel"/>
    <w:tmpl w:val="033EBC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89422A4"/>
    <w:multiLevelType w:val="hybridMultilevel"/>
    <w:tmpl w:val="45FC51FC"/>
    <w:lvl w:ilvl="0" w:tplc="F320A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2671C3"/>
    <w:multiLevelType w:val="hybridMultilevel"/>
    <w:tmpl w:val="13367F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A457576"/>
    <w:multiLevelType w:val="hybridMultilevel"/>
    <w:tmpl w:val="1AB61C56"/>
    <w:lvl w:ilvl="0" w:tplc="121AC8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6A49C2"/>
    <w:multiLevelType w:val="hybridMultilevel"/>
    <w:tmpl w:val="6FA0B87C"/>
    <w:lvl w:ilvl="0" w:tplc="F7F63F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E10977"/>
    <w:multiLevelType w:val="multilevel"/>
    <w:tmpl w:val="48D2FBCA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FE7231C"/>
    <w:multiLevelType w:val="hybridMultilevel"/>
    <w:tmpl w:val="13367F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8"/>
  </w:num>
  <w:num w:numId="2">
    <w:abstractNumId w:val="7"/>
  </w:num>
  <w:num w:numId="3">
    <w:abstractNumId w:val="24"/>
  </w:num>
  <w:num w:numId="4">
    <w:abstractNumId w:val="55"/>
  </w:num>
  <w:num w:numId="5">
    <w:abstractNumId w:val="40"/>
  </w:num>
  <w:num w:numId="6">
    <w:abstractNumId w:val="6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9"/>
  </w:num>
  <w:num w:numId="11">
    <w:abstractNumId w:val="59"/>
  </w:num>
  <w:num w:numId="12">
    <w:abstractNumId w:val="36"/>
  </w:num>
  <w:num w:numId="13">
    <w:abstractNumId w:val="54"/>
  </w:num>
  <w:num w:numId="14">
    <w:abstractNumId w:val="5"/>
  </w:num>
  <w:num w:numId="15">
    <w:abstractNumId w:val="1"/>
  </w:num>
  <w:num w:numId="16">
    <w:abstractNumId w:val="38"/>
  </w:num>
  <w:num w:numId="17">
    <w:abstractNumId w:val="60"/>
  </w:num>
  <w:num w:numId="18">
    <w:abstractNumId w:val="45"/>
  </w:num>
  <w:num w:numId="19">
    <w:abstractNumId w:val="51"/>
  </w:num>
  <w:num w:numId="20">
    <w:abstractNumId w:val="41"/>
  </w:num>
  <w:num w:numId="21">
    <w:abstractNumId w:val="17"/>
  </w:num>
  <w:num w:numId="22">
    <w:abstractNumId w:val="10"/>
  </w:num>
  <w:num w:numId="23">
    <w:abstractNumId w:val="9"/>
  </w:num>
  <w:num w:numId="24">
    <w:abstractNumId w:val="3"/>
  </w:num>
  <w:num w:numId="25">
    <w:abstractNumId w:val="49"/>
  </w:num>
  <w:num w:numId="26">
    <w:abstractNumId w:val="18"/>
  </w:num>
  <w:num w:numId="27">
    <w:abstractNumId w:val="32"/>
  </w:num>
  <w:num w:numId="28">
    <w:abstractNumId w:val="62"/>
  </w:num>
  <w:num w:numId="29">
    <w:abstractNumId w:val="65"/>
  </w:num>
  <w:num w:numId="30">
    <w:abstractNumId w:val="16"/>
  </w:num>
  <w:num w:numId="31">
    <w:abstractNumId w:val="66"/>
  </w:num>
  <w:num w:numId="32">
    <w:abstractNumId w:val="4"/>
  </w:num>
  <w:num w:numId="33">
    <w:abstractNumId w:val="28"/>
  </w:num>
  <w:num w:numId="34">
    <w:abstractNumId w:val="6"/>
  </w:num>
  <w:num w:numId="35">
    <w:abstractNumId w:val="61"/>
  </w:num>
  <w:num w:numId="36">
    <w:abstractNumId w:val="33"/>
  </w:num>
  <w:num w:numId="37">
    <w:abstractNumId w:val="21"/>
  </w:num>
  <w:num w:numId="38">
    <w:abstractNumId w:val="13"/>
  </w:num>
  <w:num w:numId="39">
    <w:abstractNumId w:val="0"/>
  </w:num>
  <w:num w:numId="40">
    <w:abstractNumId w:val="14"/>
  </w:num>
  <w:num w:numId="41">
    <w:abstractNumId w:val="23"/>
  </w:num>
  <w:num w:numId="42">
    <w:abstractNumId w:val="15"/>
  </w:num>
  <w:num w:numId="43">
    <w:abstractNumId w:val="39"/>
  </w:num>
  <w:num w:numId="44">
    <w:abstractNumId w:val="11"/>
  </w:num>
  <w:num w:numId="45">
    <w:abstractNumId w:val="12"/>
  </w:num>
  <w:num w:numId="46">
    <w:abstractNumId w:val="26"/>
  </w:num>
  <w:num w:numId="47">
    <w:abstractNumId w:val="44"/>
  </w:num>
  <w:num w:numId="48">
    <w:abstractNumId w:val="56"/>
  </w:num>
  <w:num w:numId="49">
    <w:abstractNumId w:val="67"/>
  </w:num>
  <w:num w:numId="50">
    <w:abstractNumId w:val="52"/>
  </w:num>
  <w:num w:numId="51">
    <w:abstractNumId w:val="20"/>
  </w:num>
  <w:num w:numId="52">
    <w:abstractNumId w:val="34"/>
  </w:num>
  <w:num w:numId="53">
    <w:abstractNumId w:val="25"/>
  </w:num>
  <w:num w:numId="54">
    <w:abstractNumId w:val="8"/>
  </w:num>
  <w:num w:numId="55">
    <w:abstractNumId w:val="57"/>
  </w:num>
  <w:num w:numId="56">
    <w:abstractNumId w:val="43"/>
  </w:num>
  <w:num w:numId="57">
    <w:abstractNumId w:val="58"/>
  </w:num>
  <w:num w:numId="58">
    <w:abstractNumId w:val="27"/>
  </w:num>
  <w:num w:numId="59">
    <w:abstractNumId w:val="46"/>
  </w:num>
  <w:num w:numId="60">
    <w:abstractNumId w:val="30"/>
  </w:num>
  <w:num w:numId="61">
    <w:abstractNumId w:val="47"/>
  </w:num>
  <w:num w:numId="62">
    <w:abstractNumId w:val="37"/>
  </w:num>
  <w:num w:numId="63">
    <w:abstractNumId w:val="53"/>
  </w:num>
  <w:num w:numId="64">
    <w:abstractNumId w:val="50"/>
  </w:num>
  <w:num w:numId="65">
    <w:abstractNumId w:val="2"/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1"/>
  </w:num>
  <w:num w:numId="68">
    <w:abstractNumId w:val="3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00B5"/>
    <w:rsid w:val="000000FA"/>
    <w:rsid w:val="00000790"/>
    <w:rsid w:val="00002350"/>
    <w:rsid w:val="00003C91"/>
    <w:rsid w:val="00003FC4"/>
    <w:rsid w:val="0000450B"/>
    <w:rsid w:val="00004ECB"/>
    <w:rsid w:val="000061C1"/>
    <w:rsid w:val="00006923"/>
    <w:rsid w:val="0000694F"/>
    <w:rsid w:val="00006999"/>
    <w:rsid w:val="00007C0C"/>
    <w:rsid w:val="00007D99"/>
    <w:rsid w:val="0001016D"/>
    <w:rsid w:val="00010541"/>
    <w:rsid w:val="00012708"/>
    <w:rsid w:val="00013C2F"/>
    <w:rsid w:val="00014259"/>
    <w:rsid w:val="0001442C"/>
    <w:rsid w:val="000155EE"/>
    <w:rsid w:val="00015E50"/>
    <w:rsid w:val="000162D5"/>
    <w:rsid w:val="00016467"/>
    <w:rsid w:val="00017830"/>
    <w:rsid w:val="00020868"/>
    <w:rsid w:val="000212CA"/>
    <w:rsid w:val="00021F1D"/>
    <w:rsid w:val="00023BA3"/>
    <w:rsid w:val="000247BF"/>
    <w:rsid w:val="00024C3A"/>
    <w:rsid w:val="000251AD"/>
    <w:rsid w:val="00025A49"/>
    <w:rsid w:val="00025F9B"/>
    <w:rsid w:val="000265F5"/>
    <w:rsid w:val="000270F3"/>
    <w:rsid w:val="00027428"/>
    <w:rsid w:val="000275EB"/>
    <w:rsid w:val="000278E2"/>
    <w:rsid w:val="0002799F"/>
    <w:rsid w:val="00027ED6"/>
    <w:rsid w:val="00031E86"/>
    <w:rsid w:val="00032136"/>
    <w:rsid w:val="000321FA"/>
    <w:rsid w:val="0003365E"/>
    <w:rsid w:val="000349C9"/>
    <w:rsid w:val="00036273"/>
    <w:rsid w:val="00036B91"/>
    <w:rsid w:val="00037DCC"/>
    <w:rsid w:val="00041819"/>
    <w:rsid w:val="00042667"/>
    <w:rsid w:val="0004301F"/>
    <w:rsid w:val="00043302"/>
    <w:rsid w:val="00043D88"/>
    <w:rsid w:val="0004424A"/>
    <w:rsid w:val="0004486C"/>
    <w:rsid w:val="000450B8"/>
    <w:rsid w:val="0004636A"/>
    <w:rsid w:val="00047DD1"/>
    <w:rsid w:val="000522AC"/>
    <w:rsid w:val="000524CE"/>
    <w:rsid w:val="0005538D"/>
    <w:rsid w:val="00057064"/>
    <w:rsid w:val="00057639"/>
    <w:rsid w:val="00057D61"/>
    <w:rsid w:val="00057FC7"/>
    <w:rsid w:val="0006074D"/>
    <w:rsid w:val="0006118F"/>
    <w:rsid w:val="00061716"/>
    <w:rsid w:val="000622A1"/>
    <w:rsid w:val="0006252E"/>
    <w:rsid w:val="000626FD"/>
    <w:rsid w:val="00063829"/>
    <w:rsid w:val="00063AF1"/>
    <w:rsid w:val="00063DA3"/>
    <w:rsid w:val="00064243"/>
    <w:rsid w:val="000643C2"/>
    <w:rsid w:val="00066373"/>
    <w:rsid w:val="00066EAC"/>
    <w:rsid w:val="00067BA4"/>
    <w:rsid w:val="00070B1E"/>
    <w:rsid w:val="000710C8"/>
    <w:rsid w:val="0007199F"/>
    <w:rsid w:val="00071AD1"/>
    <w:rsid w:val="000743A8"/>
    <w:rsid w:val="00074880"/>
    <w:rsid w:val="00077C0B"/>
    <w:rsid w:val="00080008"/>
    <w:rsid w:val="00080873"/>
    <w:rsid w:val="00080C1E"/>
    <w:rsid w:val="00081EF4"/>
    <w:rsid w:val="000825F8"/>
    <w:rsid w:val="00082DD6"/>
    <w:rsid w:val="00082FBC"/>
    <w:rsid w:val="0008331A"/>
    <w:rsid w:val="00084457"/>
    <w:rsid w:val="0008500B"/>
    <w:rsid w:val="00085176"/>
    <w:rsid w:val="000860DF"/>
    <w:rsid w:val="0008698B"/>
    <w:rsid w:val="00086ABF"/>
    <w:rsid w:val="00091217"/>
    <w:rsid w:val="0009183E"/>
    <w:rsid w:val="00093A6A"/>
    <w:rsid w:val="0009545F"/>
    <w:rsid w:val="00096CF4"/>
    <w:rsid w:val="00097ABC"/>
    <w:rsid w:val="00097DB3"/>
    <w:rsid w:val="000A334E"/>
    <w:rsid w:val="000A4062"/>
    <w:rsid w:val="000A4863"/>
    <w:rsid w:val="000A7464"/>
    <w:rsid w:val="000B0EC0"/>
    <w:rsid w:val="000B1557"/>
    <w:rsid w:val="000B1683"/>
    <w:rsid w:val="000B189F"/>
    <w:rsid w:val="000B2757"/>
    <w:rsid w:val="000B3608"/>
    <w:rsid w:val="000B46E0"/>
    <w:rsid w:val="000B4E9E"/>
    <w:rsid w:val="000B55F7"/>
    <w:rsid w:val="000B59D4"/>
    <w:rsid w:val="000B69DE"/>
    <w:rsid w:val="000C0224"/>
    <w:rsid w:val="000C0381"/>
    <w:rsid w:val="000C2A1A"/>
    <w:rsid w:val="000C2A2F"/>
    <w:rsid w:val="000C36EE"/>
    <w:rsid w:val="000C3BE2"/>
    <w:rsid w:val="000C45A8"/>
    <w:rsid w:val="000C50F5"/>
    <w:rsid w:val="000C6B98"/>
    <w:rsid w:val="000C7A38"/>
    <w:rsid w:val="000D0A01"/>
    <w:rsid w:val="000D0DA7"/>
    <w:rsid w:val="000D21E3"/>
    <w:rsid w:val="000D23DA"/>
    <w:rsid w:val="000D35B9"/>
    <w:rsid w:val="000D3A67"/>
    <w:rsid w:val="000D3C95"/>
    <w:rsid w:val="000D498B"/>
    <w:rsid w:val="000D6436"/>
    <w:rsid w:val="000D6DD7"/>
    <w:rsid w:val="000E02FC"/>
    <w:rsid w:val="000E0412"/>
    <w:rsid w:val="000E105E"/>
    <w:rsid w:val="000E19C6"/>
    <w:rsid w:val="000E1A23"/>
    <w:rsid w:val="000E1AC5"/>
    <w:rsid w:val="000E264E"/>
    <w:rsid w:val="000E2726"/>
    <w:rsid w:val="000E2C99"/>
    <w:rsid w:val="000E32A6"/>
    <w:rsid w:val="000E34D0"/>
    <w:rsid w:val="000E371D"/>
    <w:rsid w:val="000E48BA"/>
    <w:rsid w:val="000E5598"/>
    <w:rsid w:val="000E56DF"/>
    <w:rsid w:val="000F0579"/>
    <w:rsid w:val="000F2659"/>
    <w:rsid w:val="000F272F"/>
    <w:rsid w:val="000F3207"/>
    <w:rsid w:val="000F3306"/>
    <w:rsid w:val="000F337B"/>
    <w:rsid w:val="000F366F"/>
    <w:rsid w:val="000F4A73"/>
    <w:rsid w:val="000F5267"/>
    <w:rsid w:val="000F6091"/>
    <w:rsid w:val="0010004A"/>
    <w:rsid w:val="00101B00"/>
    <w:rsid w:val="00102E07"/>
    <w:rsid w:val="00103E13"/>
    <w:rsid w:val="00104058"/>
    <w:rsid w:val="001044E3"/>
    <w:rsid w:val="00104BD0"/>
    <w:rsid w:val="001050CA"/>
    <w:rsid w:val="00106C6F"/>
    <w:rsid w:val="00107114"/>
    <w:rsid w:val="00107149"/>
    <w:rsid w:val="001103BE"/>
    <w:rsid w:val="0011069A"/>
    <w:rsid w:val="001129A2"/>
    <w:rsid w:val="00113239"/>
    <w:rsid w:val="00113D49"/>
    <w:rsid w:val="001148E3"/>
    <w:rsid w:val="001167BE"/>
    <w:rsid w:val="00116ECB"/>
    <w:rsid w:val="0011712F"/>
    <w:rsid w:val="00117843"/>
    <w:rsid w:val="00117B66"/>
    <w:rsid w:val="001218D0"/>
    <w:rsid w:val="001219F8"/>
    <w:rsid w:val="001220BD"/>
    <w:rsid w:val="00123110"/>
    <w:rsid w:val="001231B0"/>
    <w:rsid w:val="001235EB"/>
    <w:rsid w:val="00123781"/>
    <w:rsid w:val="001237A7"/>
    <w:rsid w:val="0012414E"/>
    <w:rsid w:val="00124607"/>
    <w:rsid w:val="0012472D"/>
    <w:rsid w:val="00124737"/>
    <w:rsid w:val="00124B35"/>
    <w:rsid w:val="00125152"/>
    <w:rsid w:val="00125907"/>
    <w:rsid w:val="00125A8A"/>
    <w:rsid w:val="001268C9"/>
    <w:rsid w:val="00126E76"/>
    <w:rsid w:val="001302A9"/>
    <w:rsid w:val="001302F8"/>
    <w:rsid w:val="0013123D"/>
    <w:rsid w:val="00131318"/>
    <w:rsid w:val="001317B0"/>
    <w:rsid w:val="00131864"/>
    <w:rsid w:val="00131D86"/>
    <w:rsid w:val="001324C2"/>
    <w:rsid w:val="00132ABD"/>
    <w:rsid w:val="0013393B"/>
    <w:rsid w:val="00133D8E"/>
    <w:rsid w:val="00133DE5"/>
    <w:rsid w:val="001344BF"/>
    <w:rsid w:val="0013505B"/>
    <w:rsid w:val="00135DEC"/>
    <w:rsid w:val="001361D7"/>
    <w:rsid w:val="001374FE"/>
    <w:rsid w:val="00137BBB"/>
    <w:rsid w:val="00141451"/>
    <w:rsid w:val="0014468F"/>
    <w:rsid w:val="0014528F"/>
    <w:rsid w:val="0014571B"/>
    <w:rsid w:val="00146995"/>
    <w:rsid w:val="0014767B"/>
    <w:rsid w:val="00150A61"/>
    <w:rsid w:val="00150B74"/>
    <w:rsid w:val="0015267F"/>
    <w:rsid w:val="00152987"/>
    <w:rsid w:val="00152F18"/>
    <w:rsid w:val="0015341A"/>
    <w:rsid w:val="00153C75"/>
    <w:rsid w:val="00154342"/>
    <w:rsid w:val="0015602A"/>
    <w:rsid w:val="00156361"/>
    <w:rsid w:val="001575C2"/>
    <w:rsid w:val="001625F0"/>
    <w:rsid w:val="00162AE0"/>
    <w:rsid w:val="00162BC8"/>
    <w:rsid w:val="00162E0B"/>
    <w:rsid w:val="00163849"/>
    <w:rsid w:val="00163F0D"/>
    <w:rsid w:val="00163FC3"/>
    <w:rsid w:val="00166EBC"/>
    <w:rsid w:val="00167962"/>
    <w:rsid w:val="00170CD5"/>
    <w:rsid w:val="00171EB4"/>
    <w:rsid w:val="00171FD1"/>
    <w:rsid w:val="001727EE"/>
    <w:rsid w:val="00172EBE"/>
    <w:rsid w:val="00173095"/>
    <w:rsid w:val="001735CB"/>
    <w:rsid w:val="00173726"/>
    <w:rsid w:val="00173AA8"/>
    <w:rsid w:val="00175835"/>
    <w:rsid w:val="00176182"/>
    <w:rsid w:val="00176C8C"/>
    <w:rsid w:val="00177A6F"/>
    <w:rsid w:val="00177E64"/>
    <w:rsid w:val="0018019B"/>
    <w:rsid w:val="00180E9B"/>
    <w:rsid w:val="00182DD0"/>
    <w:rsid w:val="001830F2"/>
    <w:rsid w:val="0018317E"/>
    <w:rsid w:val="00185463"/>
    <w:rsid w:val="001865C4"/>
    <w:rsid w:val="00187955"/>
    <w:rsid w:val="001919FA"/>
    <w:rsid w:val="0019253D"/>
    <w:rsid w:val="001936DF"/>
    <w:rsid w:val="001937CD"/>
    <w:rsid w:val="00193A54"/>
    <w:rsid w:val="00193CD9"/>
    <w:rsid w:val="001952EA"/>
    <w:rsid w:val="00197748"/>
    <w:rsid w:val="001A09FE"/>
    <w:rsid w:val="001A0C45"/>
    <w:rsid w:val="001A1A37"/>
    <w:rsid w:val="001A28F4"/>
    <w:rsid w:val="001A2D29"/>
    <w:rsid w:val="001A3370"/>
    <w:rsid w:val="001A42A4"/>
    <w:rsid w:val="001A4485"/>
    <w:rsid w:val="001A55B2"/>
    <w:rsid w:val="001A60B1"/>
    <w:rsid w:val="001A616A"/>
    <w:rsid w:val="001A626B"/>
    <w:rsid w:val="001A637E"/>
    <w:rsid w:val="001A7447"/>
    <w:rsid w:val="001B0106"/>
    <w:rsid w:val="001B0A9F"/>
    <w:rsid w:val="001B0FEC"/>
    <w:rsid w:val="001B122A"/>
    <w:rsid w:val="001B1449"/>
    <w:rsid w:val="001B17B7"/>
    <w:rsid w:val="001B21C3"/>
    <w:rsid w:val="001B28E4"/>
    <w:rsid w:val="001B29AB"/>
    <w:rsid w:val="001B2D08"/>
    <w:rsid w:val="001B308A"/>
    <w:rsid w:val="001B3B48"/>
    <w:rsid w:val="001B455A"/>
    <w:rsid w:val="001B5403"/>
    <w:rsid w:val="001B549B"/>
    <w:rsid w:val="001B5AD1"/>
    <w:rsid w:val="001B6D38"/>
    <w:rsid w:val="001B76B9"/>
    <w:rsid w:val="001B76D2"/>
    <w:rsid w:val="001C047D"/>
    <w:rsid w:val="001C089D"/>
    <w:rsid w:val="001C0AB8"/>
    <w:rsid w:val="001C1CC1"/>
    <w:rsid w:val="001C280E"/>
    <w:rsid w:val="001C4976"/>
    <w:rsid w:val="001C4A8F"/>
    <w:rsid w:val="001C4B5A"/>
    <w:rsid w:val="001C5CDA"/>
    <w:rsid w:val="001C6AAD"/>
    <w:rsid w:val="001C6CC0"/>
    <w:rsid w:val="001C74D8"/>
    <w:rsid w:val="001C7529"/>
    <w:rsid w:val="001D05DE"/>
    <w:rsid w:val="001D07F0"/>
    <w:rsid w:val="001D0C3E"/>
    <w:rsid w:val="001D152A"/>
    <w:rsid w:val="001D23A6"/>
    <w:rsid w:val="001D2713"/>
    <w:rsid w:val="001D339B"/>
    <w:rsid w:val="001D33CF"/>
    <w:rsid w:val="001D3588"/>
    <w:rsid w:val="001D423A"/>
    <w:rsid w:val="001D42E8"/>
    <w:rsid w:val="001D44EB"/>
    <w:rsid w:val="001D47E3"/>
    <w:rsid w:val="001D4D1B"/>
    <w:rsid w:val="001D5354"/>
    <w:rsid w:val="001D56EC"/>
    <w:rsid w:val="001D6088"/>
    <w:rsid w:val="001D6CA9"/>
    <w:rsid w:val="001D7442"/>
    <w:rsid w:val="001E0039"/>
    <w:rsid w:val="001E0837"/>
    <w:rsid w:val="001E1061"/>
    <w:rsid w:val="001E1558"/>
    <w:rsid w:val="001E1A46"/>
    <w:rsid w:val="001E1C48"/>
    <w:rsid w:val="001E4CED"/>
    <w:rsid w:val="001E4D58"/>
    <w:rsid w:val="001E56FE"/>
    <w:rsid w:val="001E5C98"/>
    <w:rsid w:val="001E684D"/>
    <w:rsid w:val="001E6A8A"/>
    <w:rsid w:val="001E6B6B"/>
    <w:rsid w:val="001E6DBA"/>
    <w:rsid w:val="001E7674"/>
    <w:rsid w:val="001F1C3C"/>
    <w:rsid w:val="001F1C90"/>
    <w:rsid w:val="001F20F3"/>
    <w:rsid w:val="001F2978"/>
    <w:rsid w:val="001F2F2F"/>
    <w:rsid w:val="001F357E"/>
    <w:rsid w:val="001F4A5E"/>
    <w:rsid w:val="001F5142"/>
    <w:rsid w:val="001F5813"/>
    <w:rsid w:val="001F669B"/>
    <w:rsid w:val="001F69E1"/>
    <w:rsid w:val="001F731B"/>
    <w:rsid w:val="001F7711"/>
    <w:rsid w:val="002007DD"/>
    <w:rsid w:val="00201040"/>
    <w:rsid w:val="00202605"/>
    <w:rsid w:val="002043FE"/>
    <w:rsid w:val="00204667"/>
    <w:rsid w:val="00204689"/>
    <w:rsid w:val="00204BC4"/>
    <w:rsid w:val="00205C9D"/>
    <w:rsid w:val="00207146"/>
    <w:rsid w:val="00207281"/>
    <w:rsid w:val="00207D83"/>
    <w:rsid w:val="00210614"/>
    <w:rsid w:val="00211385"/>
    <w:rsid w:val="0021151D"/>
    <w:rsid w:val="002118BB"/>
    <w:rsid w:val="002122FB"/>
    <w:rsid w:val="00212956"/>
    <w:rsid w:val="00213E2E"/>
    <w:rsid w:val="002144C4"/>
    <w:rsid w:val="00214A03"/>
    <w:rsid w:val="00215AFE"/>
    <w:rsid w:val="00215DF2"/>
    <w:rsid w:val="00216855"/>
    <w:rsid w:val="00216AA7"/>
    <w:rsid w:val="0021784C"/>
    <w:rsid w:val="002179C8"/>
    <w:rsid w:val="00217A1F"/>
    <w:rsid w:val="002207FA"/>
    <w:rsid w:val="002224D0"/>
    <w:rsid w:val="00222FBA"/>
    <w:rsid w:val="002243B2"/>
    <w:rsid w:val="00224A4D"/>
    <w:rsid w:val="00224C84"/>
    <w:rsid w:val="00224D37"/>
    <w:rsid w:val="00224DF0"/>
    <w:rsid w:val="00225109"/>
    <w:rsid w:val="002252DE"/>
    <w:rsid w:val="00225449"/>
    <w:rsid w:val="00225B83"/>
    <w:rsid w:val="00225D6E"/>
    <w:rsid w:val="002261A8"/>
    <w:rsid w:val="00227007"/>
    <w:rsid w:val="00227115"/>
    <w:rsid w:val="00230ED1"/>
    <w:rsid w:val="00231FB4"/>
    <w:rsid w:val="00233A44"/>
    <w:rsid w:val="00233D9D"/>
    <w:rsid w:val="00234A88"/>
    <w:rsid w:val="00234F49"/>
    <w:rsid w:val="002351B0"/>
    <w:rsid w:val="00236AC6"/>
    <w:rsid w:val="00236EFB"/>
    <w:rsid w:val="00237010"/>
    <w:rsid w:val="002378EB"/>
    <w:rsid w:val="002401FA"/>
    <w:rsid w:val="00240431"/>
    <w:rsid w:val="00241D59"/>
    <w:rsid w:val="00242C84"/>
    <w:rsid w:val="00243028"/>
    <w:rsid w:val="00243052"/>
    <w:rsid w:val="00246051"/>
    <w:rsid w:val="00246249"/>
    <w:rsid w:val="0024729A"/>
    <w:rsid w:val="0024748B"/>
    <w:rsid w:val="002475F9"/>
    <w:rsid w:val="00247C8C"/>
    <w:rsid w:val="0025083F"/>
    <w:rsid w:val="002514B7"/>
    <w:rsid w:val="00253004"/>
    <w:rsid w:val="0025506E"/>
    <w:rsid w:val="002559D2"/>
    <w:rsid w:val="00255E00"/>
    <w:rsid w:val="00256A72"/>
    <w:rsid w:val="00256CE8"/>
    <w:rsid w:val="002576CD"/>
    <w:rsid w:val="0026040A"/>
    <w:rsid w:val="00260EB8"/>
    <w:rsid w:val="002617BB"/>
    <w:rsid w:val="00262945"/>
    <w:rsid w:val="00262B71"/>
    <w:rsid w:val="00263CE9"/>
    <w:rsid w:val="00263E7A"/>
    <w:rsid w:val="002648E1"/>
    <w:rsid w:val="00264E67"/>
    <w:rsid w:val="002653BC"/>
    <w:rsid w:val="002665BA"/>
    <w:rsid w:val="0026682D"/>
    <w:rsid w:val="00266902"/>
    <w:rsid w:val="00266CCD"/>
    <w:rsid w:val="00266F51"/>
    <w:rsid w:val="0026720D"/>
    <w:rsid w:val="00271C1D"/>
    <w:rsid w:val="00271EF1"/>
    <w:rsid w:val="0027281B"/>
    <w:rsid w:val="002738BE"/>
    <w:rsid w:val="00274A04"/>
    <w:rsid w:val="00275533"/>
    <w:rsid w:val="0027598E"/>
    <w:rsid w:val="00275C33"/>
    <w:rsid w:val="00275F8D"/>
    <w:rsid w:val="00276597"/>
    <w:rsid w:val="00277F96"/>
    <w:rsid w:val="00277FAF"/>
    <w:rsid w:val="002815F9"/>
    <w:rsid w:val="00282AA2"/>
    <w:rsid w:val="002838B1"/>
    <w:rsid w:val="00283C21"/>
    <w:rsid w:val="0028410E"/>
    <w:rsid w:val="002844DA"/>
    <w:rsid w:val="0028467C"/>
    <w:rsid w:val="00284724"/>
    <w:rsid w:val="002851DA"/>
    <w:rsid w:val="002864D8"/>
    <w:rsid w:val="00286B94"/>
    <w:rsid w:val="00286BDB"/>
    <w:rsid w:val="00287ADF"/>
    <w:rsid w:val="00290133"/>
    <w:rsid w:val="00291630"/>
    <w:rsid w:val="00291A76"/>
    <w:rsid w:val="0029215F"/>
    <w:rsid w:val="00292752"/>
    <w:rsid w:val="00292765"/>
    <w:rsid w:val="00292BF2"/>
    <w:rsid w:val="00293750"/>
    <w:rsid w:val="00293983"/>
    <w:rsid w:val="00293BBC"/>
    <w:rsid w:val="00294830"/>
    <w:rsid w:val="00294AE5"/>
    <w:rsid w:val="00295298"/>
    <w:rsid w:val="00296728"/>
    <w:rsid w:val="0029718D"/>
    <w:rsid w:val="00297616"/>
    <w:rsid w:val="00297CDD"/>
    <w:rsid w:val="002A02C7"/>
    <w:rsid w:val="002A0E8B"/>
    <w:rsid w:val="002A1205"/>
    <w:rsid w:val="002A1272"/>
    <w:rsid w:val="002A164D"/>
    <w:rsid w:val="002A389B"/>
    <w:rsid w:val="002A38B7"/>
    <w:rsid w:val="002A3B20"/>
    <w:rsid w:val="002A4BCA"/>
    <w:rsid w:val="002A4E5E"/>
    <w:rsid w:val="002A509E"/>
    <w:rsid w:val="002A5260"/>
    <w:rsid w:val="002A77EE"/>
    <w:rsid w:val="002A786B"/>
    <w:rsid w:val="002A7B89"/>
    <w:rsid w:val="002B05F9"/>
    <w:rsid w:val="002B1355"/>
    <w:rsid w:val="002B19C1"/>
    <w:rsid w:val="002B272B"/>
    <w:rsid w:val="002B3E4F"/>
    <w:rsid w:val="002B423F"/>
    <w:rsid w:val="002B4D23"/>
    <w:rsid w:val="002B717B"/>
    <w:rsid w:val="002B75C9"/>
    <w:rsid w:val="002B7C05"/>
    <w:rsid w:val="002C05D9"/>
    <w:rsid w:val="002C1612"/>
    <w:rsid w:val="002C1AE7"/>
    <w:rsid w:val="002C1AFE"/>
    <w:rsid w:val="002C2512"/>
    <w:rsid w:val="002C2B2B"/>
    <w:rsid w:val="002C327D"/>
    <w:rsid w:val="002C3EDB"/>
    <w:rsid w:val="002C3F23"/>
    <w:rsid w:val="002C4DD5"/>
    <w:rsid w:val="002C52A2"/>
    <w:rsid w:val="002C5798"/>
    <w:rsid w:val="002C63DC"/>
    <w:rsid w:val="002C6A7A"/>
    <w:rsid w:val="002C7265"/>
    <w:rsid w:val="002C75B8"/>
    <w:rsid w:val="002C78FC"/>
    <w:rsid w:val="002D2AFD"/>
    <w:rsid w:val="002D2B92"/>
    <w:rsid w:val="002D31D7"/>
    <w:rsid w:val="002D3ACA"/>
    <w:rsid w:val="002D4EEA"/>
    <w:rsid w:val="002D5127"/>
    <w:rsid w:val="002D6330"/>
    <w:rsid w:val="002D79A4"/>
    <w:rsid w:val="002E0D78"/>
    <w:rsid w:val="002E10D6"/>
    <w:rsid w:val="002E1AF5"/>
    <w:rsid w:val="002E2C6A"/>
    <w:rsid w:val="002E3B26"/>
    <w:rsid w:val="002E459D"/>
    <w:rsid w:val="002E4A31"/>
    <w:rsid w:val="002E5734"/>
    <w:rsid w:val="002E6405"/>
    <w:rsid w:val="002E79E5"/>
    <w:rsid w:val="002F0266"/>
    <w:rsid w:val="002F0E5F"/>
    <w:rsid w:val="002F1052"/>
    <w:rsid w:val="002F119D"/>
    <w:rsid w:val="002F28F3"/>
    <w:rsid w:val="002F3D88"/>
    <w:rsid w:val="002F3F72"/>
    <w:rsid w:val="002F4149"/>
    <w:rsid w:val="002F5EB2"/>
    <w:rsid w:val="002F6D3B"/>
    <w:rsid w:val="002F7713"/>
    <w:rsid w:val="002F7A82"/>
    <w:rsid w:val="003009A7"/>
    <w:rsid w:val="003016EE"/>
    <w:rsid w:val="003018D9"/>
    <w:rsid w:val="0030277B"/>
    <w:rsid w:val="00304859"/>
    <w:rsid w:val="003054AF"/>
    <w:rsid w:val="00305A38"/>
    <w:rsid w:val="00306CDF"/>
    <w:rsid w:val="00307590"/>
    <w:rsid w:val="003078A7"/>
    <w:rsid w:val="00307FED"/>
    <w:rsid w:val="003116CC"/>
    <w:rsid w:val="00311A98"/>
    <w:rsid w:val="00312568"/>
    <w:rsid w:val="0031418E"/>
    <w:rsid w:val="0031478C"/>
    <w:rsid w:val="003147BC"/>
    <w:rsid w:val="00314FD9"/>
    <w:rsid w:val="003152A5"/>
    <w:rsid w:val="00315B59"/>
    <w:rsid w:val="0031649B"/>
    <w:rsid w:val="003168F9"/>
    <w:rsid w:val="0031694B"/>
    <w:rsid w:val="00316A85"/>
    <w:rsid w:val="00316C02"/>
    <w:rsid w:val="00316CC9"/>
    <w:rsid w:val="00320B9D"/>
    <w:rsid w:val="00321634"/>
    <w:rsid w:val="00321E8E"/>
    <w:rsid w:val="0032208D"/>
    <w:rsid w:val="00322124"/>
    <w:rsid w:val="00322C7F"/>
    <w:rsid w:val="0032472E"/>
    <w:rsid w:val="00324B67"/>
    <w:rsid w:val="00324E96"/>
    <w:rsid w:val="003262A6"/>
    <w:rsid w:val="00326583"/>
    <w:rsid w:val="00326BC8"/>
    <w:rsid w:val="00330BA3"/>
    <w:rsid w:val="00331427"/>
    <w:rsid w:val="00331C17"/>
    <w:rsid w:val="00334D5D"/>
    <w:rsid w:val="00334DB5"/>
    <w:rsid w:val="00335245"/>
    <w:rsid w:val="003378C2"/>
    <w:rsid w:val="00340284"/>
    <w:rsid w:val="00341B2F"/>
    <w:rsid w:val="0034228B"/>
    <w:rsid w:val="00343349"/>
    <w:rsid w:val="00343911"/>
    <w:rsid w:val="00343B71"/>
    <w:rsid w:val="00343D50"/>
    <w:rsid w:val="00343EC4"/>
    <w:rsid w:val="003449AB"/>
    <w:rsid w:val="0034680F"/>
    <w:rsid w:val="0034758D"/>
    <w:rsid w:val="00347E77"/>
    <w:rsid w:val="00350127"/>
    <w:rsid w:val="003502C7"/>
    <w:rsid w:val="0035058F"/>
    <w:rsid w:val="003510B8"/>
    <w:rsid w:val="00351E1E"/>
    <w:rsid w:val="00352FBB"/>
    <w:rsid w:val="00353A16"/>
    <w:rsid w:val="00353B94"/>
    <w:rsid w:val="00353F23"/>
    <w:rsid w:val="003546E9"/>
    <w:rsid w:val="00357301"/>
    <w:rsid w:val="00360457"/>
    <w:rsid w:val="003604CE"/>
    <w:rsid w:val="00360A01"/>
    <w:rsid w:val="00360AB6"/>
    <w:rsid w:val="00362CA0"/>
    <w:rsid w:val="00363774"/>
    <w:rsid w:val="0036451C"/>
    <w:rsid w:val="003650DD"/>
    <w:rsid w:val="00365351"/>
    <w:rsid w:val="0036567C"/>
    <w:rsid w:val="003656AC"/>
    <w:rsid w:val="003669C7"/>
    <w:rsid w:val="00367C7E"/>
    <w:rsid w:val="00370A5B"/>
    <w:rsid w:val="00371000"/>
    <w:rsid w:val="0037166B"/>
    <w:rsid w:val="0037173A"/>
    <w:rsid w:val="00374442"/>
    <w:rsid w:val="003746A6"/>
    <w:rsid w:val="00374DA3"/>
    <w:rsid w:val="0037559C"/>
    <w:rsid w:val="0037584E"/>
    <w:rsid w:val="00375A4C"/>
    <w:rsid w:val="00377029"/>
    <w:rsid w:val="00380793"/>
    <w:rsid w:val="00381B34"/>
    <w:rsid w:val="003820B9"/>
    <w:rsid w:val="00382A14"/>
    <w:rsid w:val="003833A9"/>
    <w:rsid w:val="003837F2"/>
    <w:rsid w:val="003845E4"/>
    <w:rsid w:val="00384BA0"/>
    <w:rsid w:val="003853BB"/>
    <w:rsid w:val="00386DAC"/>
    <w:rsid w:val="00387698"/>
    <w:rsid w:val="003900F3"/>
    <w:rsid w:val="00390681"/>
    <w:rsid w:val="003906A2"/>
    <w:rsid w:val="00391842"/>
    <w:rsid w:val="00392610"/>
    <w:rsid w:val="00392FA7"/>
    <w:rsid w:val="003937B0"/>
    <w:rsid w:val="003937B4"/>
    <w:rsid w:val="00393992"/>
    <w:rsid w:val="00394690"/>
    <w:rsid w:val="00395EC8"/>
    <w:rsid w:val="00396069"/>
    <w:rsid w:val="00396705"/>
    <w:rsid w:val="00396E9B"/>
    <w:rsid w:val="00397265"/>
    <w:rsid w:val="003977F8"/>
    <w:rsid w:val="00397AAF"/>
    <w:rsid w:val="003A2432"/>
    <w:rsid w:val="003A2B25"/>
    <w:rsid w:val="003A2B59"/>
    <w:rsid w:val="003A30ED"/>
    <w:rsid w:val="003A348A"/>
    <w:rsid w:val="003A373E"/>
    <w:rsid w:val="003A37C6"/>
    <w:rsid w:val="003A3EB4"/>
    <w:rsid w:val="003A464E"/>
    <w:rsid w:val="003A5485"/>
    <w:rsid w:val="003A62B9"/>
    <w:rsid w:val="003A6538"/>
    <w:rsid w:val="003B1555"/>
    <w:rsid w:val="003B194F"/>
    <w:rsid w:val="003B3C9B"/>
    <w:rsid w:val="003B3DC3"/>
    <w:rsid w:val="003B43CA"/>
    <w:rsid w:val="003B4EFA"/>
    <w:rsid w:val="003B597A"/>
    <w:rsid w:val="003B5CD4"/>
    <w:rsid w:val="003B635C"/>
    <w:rsid w:val="003B68CE"/>
    <w:rsid w:val="003B68EE"/>
    <w:rsid w:val="003B7230"/>
    <w:rsid w:val="003B750A"/>
    <w:rsid w:val="003B7DA7"/>
    <w:rsid w:val="003B7EC5"/>
    <w:rsid w:val="003C03BC"/>
    <w:rsid w:val="003C258E"/>
    <w:rsid w:val="003C40F3"/>
    <w:rsid w:val="003C4C20"/>
    <w:rsid w:val="003C508C"/>
    <w:rsid w:val="003C6251"/>
    <w:rsid w:val="003C683E"/>
    <w:rsid w:val="003C6D2E"/>
    <w:rsid w:val="003C775F"/>
    <w:rsid w:val="003D14EB"/>
    <w:rsid w:val="003D2403"/>
    <w:rsid w:val="003D3B9F"/>
    <w:rsid w:val="003D3CBC"/>
    <w:rsid w:val="003D4185"/>
    <w:rsid w:val="003D4C3F"/>
    <w:rsid w:val="003D53F1"/>
    <w:rsid w:val="003D69B2"/>
    <w:rsid w:val="003E0BBE"/>
    <w:rsid w:val="003E10C4"/>
    <w:rsid w:val="003E14D0"/>
    <w:rsid w:val="003E1B38"/>
    <w:rsid w:val="003E3874"/>
    <w:rsid w:val="003E40FF"/>
    <w:rsid w:val="003E57FD"/>
    <w:rsid w:val="003E5DBA"/>
    <w:rsid w:val="003E5E62"/>
    <w:rsid w:val="003E6439"/>
    <w:rsid w:val="003E6AC8"/>
    <w:rsid w:val="003E6AF0"/>
    <w:rsid w:val="003E7615"/>
    <w:rsid w:val="003F1DEA"/>
    <w:rsid w:val="003F33DE"/>
    <w:rsid w:val="003F53A4"/>
    <w:rsid w:val="003F5EDE"/>
    <w:rsid w:val="003F69F4"/>
    <w:rsid w:val="003F6D44"/>
    <w:rsid w:val="003F7CA0"/>
    <w:rsid w:val="00400000"/>
    <w:rsid w:val="00400F42"/>
    <w:rsid w:val="004017CF"/>
    <w:rsid w:val="00401BD6"/>
    <w:rsid w:val="00401D69"/>
    <w:rsid w:val="00405B46"/>
    <w:rsid w:val="00405D9B"/>
    <w:rsid w:val="00406182"/>
    <w:rsid w:val="00406522"/>
    <w:rsid w:val="00406F84"/>
    <w:rsid w:val="00411FB0"/>
    <w:rsid w:val="00412733"/>
    <w:rsid w:val="00413F56"/>
    <w:rsid w:val="0041423D"/>
    <w:rsid w:val="0041453F"/>
    <w:rsid w:val="00414A90"/>
    <w:rsid w:val="00415DEC"/>
    <w:rsid w:val="00416827"/>
    <w:rsid w:val="00416B97"/>
    <w:rsid w:val="00417D5D"/>
    <w:rsid w:val="00420719"/>
    <w:rsid w:val="0042105B"/>
    <w:rsid w:val="004226F6"/>
    <w:rsid w:val="00423639"/>
    <w:rsid w:val="00424525"/>
    <w:rsid w:val="004257EC"/>
    <w:rsid w:val="00425A22"/>
    <w:rsid w:val="00425CE2"/>
    <w:rsid w:val="00426021"/>
    <w:rsid w:val="004267A4"/>
    <w:rsid w:val="00426A00"/>
    <w:rsid w:val="004278FB"/>
    <w:rsid w:val="00430530"/>
    <w:rsid w:val="00430725"/>
    <w:rsid w:val="0043081B"/>
    <w:rsid w:val="00431058"/>
    <w:rsid w:val="0043145F"/>
    <w:rsid w:val="00431E45"/>
    <w:rsid w:val="004358A2"/>
    <w:rsid w:val="004364B9"/>
    <w:rsid w:val="00436AAF"/>
    <w:rsid w:val="00437709"/>
    <w:rsid w:val="004378D6"/>
    <w:rsid w:val="00437E41"/>
    <w:rsid w:val="004407FA"/>
    <w:rsid w:val="00441759"/>
    <w:rsid w:val="00441985"/>
    <w:rsid w:val="004419EC"/>
    <w:rsid w:val="00442199"/>
    <w:rsid w:val="004421B0"/>
    <w:rsid w:val="00442CBE"/>
    <w:rsid w:val="00443915"/>
    <w:rsid w:val="00444015"/>
    <w:rsid w:val="00444980"/>
    <w:rsid w:val="00444A51"/>
    <w:rsid w:val="0044602B"/>
    <w:rsid w:val="00446AB0"/>
    <w:rsid w:val="00446BC1"/>
    <w:rsid w:val="00446D7F"/>
    <w:rsid w:val="00447EA2"/>
    <w:rsid w:val="004525DB"/>
    <w:rsid w:val="00452C32"/>
    <w:rsid w:val="004535E7"/>
    <w:rsid w:val="00455ADC"/>
    <w:rsid w:val="004564F1"/>
    <w:rsid w:val="00457741"/>
    <w:rsid w:val="004603E7"/>
    <w:rsid w:val="00460A8E"/>
    <w:rsid w:val="00460C6C"/>
    <w:rsid w:val="0046227E"/>
    <w:rsid w:val="004625AD"/>
    <w:rsid w:val="004628F3"/>
    <w:rsid w:val="004635ED"/>
    <w:rsid w:val="00463ED6"/>
    <w:rsid w:val="00464AB7"/>
    <w:rsid w:val="004650FB"/>
    <w:rsid w:val="004651BA"/>
    <w:rsid w:val="004653E2"/>
    <w:rsid w:val="0046583C"/>
    <w:rsid w:val="00465EE7"/>
    <w:rsid w:val="00466FD1"/>
    <w:rsid w:val="0046758E"/>
    <w:rsid w:val="00467EDD"/>
    <w:rsid w:val="00471090"/>
    <w:rsid w:val="004736F8"/>
    <w:rsid w:val="00473B70"/>
    <w:rsid w:val="00474CF6"/>
    <w:rsid w:val="00474D6F"/>
    <w:rsid w:val="004760E2"/>
    <w:rsid w:val="00476B99"/>
    <w:rsid w:val="004779B5"/>
    <w:rsid w:val="00480206"/>
    <w:rsid w:val="00480C26"/>
    <w:rsid w:val="00481949"/>
    <w:rsid w:val="00481D59"/>
    <w:rsid w:val="004822BA"/>
    <w:rsid w:val="00482B32"/>
    <w:rsid w:val="004836EB"/>
    <w:rsid w:val="00483A62"/>
    <w:rsid w:val="0048407C"/>
    <w:rsid w:val="00484770"/>
    <w:rsid w:val="00485A39"/>
    <w:rsid w:val="00485A4A"/>
    <w:rsid w:val="00485BC0"/>
    <w:rsid w:val="00486419"/>
    <w:rsid w:val="00486B74"/>
    <w:rsid w:val="0048789C"/>
    <w:rsid w:val="004917A6"/>
    <w:rsid w:val="00491CF9"/>
    <w:rsid w:val="00491EEF"/>
    <w:rsid w:val="0049420A"/>
    <w:rsid w:val="00494593"/>
    <w:rsid w:val="00495807"/>
    <w:rsid w:val="004969B8"/>
    <w:rsid w:val="004969FE"/>
    <w:rsid w:val="00496B87"/>
    <w:rsid w:val="00496C23"/>
    <w:rsid w:val="004A00E3"/>
    <w:rsid w:val="004A110C"/>
    <w:rsid w:val="004A132C"/>
    <w:rsid w:val="004A28DE"/>
    <w:rsid w:val="004A3DDC"/>
    <w:rsid w:val="004A3E2C"/>
    <w:rsid w:val="004A4002"/>
    <w:rsid w:val="004A5BE7"/>
    <w:rsid w:val="004A5D89"/>
    <w:rsid w:val="004A5FD8"/>
    <w:rsid w:val="004A7CDF"/>
    <w:rsid w:val="004A7E28"/>
    <w:rsid w:val="004A7E3D"/>
    <w:rsid w:val="004B06D8"/>
    <w:rsid w:val="004B0AAC"/>
    <w:rsid w:val="004B16C8"/>
    <w:rsid w:val="004B3695"/>
    <w:rsid w:val="004B4526"/>
    <w:rsid w:val="004B47FA"/>
    <w:rsid w:val="004B4F36"/>
    <w:rsid w:val="004B628A"/>
    <w:rsid w:val="004B6B37"/>
    <w:rsid w:val="004B6F94"/>
    <w:rsid w:val="004C000B"/>
    <w:rsid w:val="004C0066"/>
    <w:rsid w:val="004C0109"/>
    <w:rsid w:val="004C02AB"/>
    <w:rsid w:val="004C0337"/>
    <w:rsid w:val="004C05A8"/>
    <w:rsid w:val="004C228D"/>
    <w:rsid w:val="004C2381"/>
    <w:rsid w:val="004C3C7B"/>
    <w:rsid w:val="004C415A"/>
    <w:rsid w:val="004C42EC"/>
    <w:rsid w:val="004C4AB7"/>
    <w:rsid w:val="004C5F4D"/>
    <w:rsid w:val="004C65DA"/>
    <w:rsid w:val="004C7662"/>
    <w:rsid w:val="004C77BE"/>
    <w:rsid w:val="004D0455"/>
    <w:rsid w:val="004D0A86"/>
    <w:rsid w:val="004D1774"/>
    <w:rsid w:val="004D1B42"/>
    <w:rsid w:val="004D1EBD"/>
    <w:rsid w:val="004D2C1C"/>
    <w:rsid w:val="004D2CE1"/>
    <w:rsid w:val="004D3D28"/>
    <w:rsid w:val="004D40E9"/>
    <w:rsid w:val="004D46A7"/>
    <w:rsid w:val="004D4779"/>
    <w:rsid w:val="004D52B6"/>
    <w:rsid w:val="004E05B1"/>
    <w:rsid w:val="004E13FD"/>
    <w:rsid w:val="004E2026"/>
    <w:rsid w:val="004E23A0"/>
    <w:rsid w:val="004E2C1C"/>
    <w:rsid w:val="004E2FAE"/>
    <w:rsid w:val="004E36FD"/>
    <w:rsid w:val="004E3A7E"/>
    <w:rsid w:val="004E3DF5"/>
    <w:rsid w:val="004E4405"/>
    <w:rsid w:val="004E570B"/>
    <w:rsid w:val="004E7FE1"/>
    <w:rsid w:val="004F0C22"/>
    <w:rsid w:val="004F172D"/>
    <w:rsid w:val="004F29A0"/>
    <w:rsid w:val="004F36C9"/>
    <w:rsid w:val="004F3DBD"/>
    <w:rsid w:val="004F4ED9"/>
    <w:rsid w:val="004F53C5"/>
    <w:rsid w:val="004F5CDA"/>
    <w:rsid w:val="004F6238"/>
    <w:rsid w:val="004F6B91"/>
    <w:rsid w:val="004F7000"/>
    <w:rsid w:val="004F72F1"/>
    <w:rsid w:val="00500D39"/>
    <w:rsid w:val="005012E9"/>
    <w:rsid w:val="00501FF3"/>
    <w:rsid w:val="005028F3"/>
    <w:rsid w:val="00502AAF"/>
    <w:rsid w:val="005035C6"/>
    <w:rsid w:val="00504A37"/>
    <w:rsid w:val="00504BE5"/>
    <w:rsid w:val="005063D2"/>
    <w:rsid w:val="00506830"/>
    <w:rsid w:val="00507876"/>
    <w:rsid w:val="0051041D"/>
    <w:rsid w:val="00511700"/>
    <w:rsid w:val="00511FBA"/>
    <w:rsid w:val="00512127"/>
    <w:rsid w:val="00512EF6"/>
    <w:rsid w:val="00513341"/>
    <w:rsid w:val="00514431"/>
    <w:rsid w:val="00514FBB"/>
    <w:rsid w:val="0052052D"/>
    <w:rsid w:val="00521A73"/>
    <w:rsid w:val="0052297F"/>
    <w:rsid w:val="00523223"/>
    <w:rsid w:val="00523313"/>
    <w:rsid w:val="00523354"/>
    <w:rsid w:val="00523B4F"/>
    <w:rsid w:val="005252DF"/>
    <w:rsid w:val="00525473"/>
    <w:rsid w:val="005267CC"/>
    <w:rsid w:val="005302C0"/>
    <w:rsid w:val="00532D31"/>
    <w:rsid w:val="0053312A"/>
    <w:rsid w:val="005333EE"/>
    <w:rsid w:val="0053352A"/>
    <w:rsid w:val="005336DE"/>
    <w:rsid w:val="00533720"/>
    <w:rsid w:val="00533872"/>
    <w:rsid w:val="005340DC"/>
    <w:rsid w:val="0053520C"/>
    <w:rsid w:val="00535291"/>
    <w:rsid w:val="005354F4"/>
    <w:rsid w:val="00535B43"/>
    <w:rsid w:val="00536905"/>
    <w:rsid w:val="00537D20"/>
    <w:rsid w:val="00537F53"/>
    <w:rsid w:val="00543188"/>
    <w:rsid w:val="00543960"/>
    <w:rsid w:val="00543C52"/>
    <w:rsid w:val="00544E30"/>
    <w:rsid w:val="00545340"/>
    <w:rsid w:val="005469FC"/>
    <w:rsid w:val="00546DF4"/>
    <w:rsid w:val="00546EF3"/>
    <w:rsid w:val="005475D6"/>
    <w:rsid w:val="00552D69"/>
    <w:rsid w:val="005536CA"/>
    <w:rsid w:val="00553AE8"/>
    <w:rsid w:val="00553C21"/>
    <w:rsid w:val="00554185"/>
    <w:rsid w:val="005542B3"/>
    <w:rsid w:val="00554AAF"/>
    <w:rsid w:val="0055604E"/>
    <w:rsid w:val="00556B98"/>
    <w:rsid w:val="00556FBD"/>
    <w:rsid w:val="0055737B"/>
    <w:rsid w:val="0055763D"/>
    <w:rsid w:val="005605B9"/>
    <w:rsid w:val="0056073F"/>
    <w:rsid w:val="0056081D"/>
    <w:rsid w:val="00560B62"/>
    <w:rsid w:val="00561550"/>
    <w:rsid w:val="00562D9F"/>
    <w:rsid w:val="005630CC"/>
    <w:rsid w:val="00564578"/>
    <w:rsid w:val="0056529A"/>
    <w:rsid w:val="005656E8"/>
    <w:rsid w:val="00565EA3"/>
    <w:rsid w:val="005660E4"/>
    <w:rsid w:val="0056645C"/>
    <w:rsid w:val="005703CE"/>
    <w:rsid w:val="0057042C"/>
    <w:rsid w:val="0057056C"/>
    <w:rsid w:val="005709C4"/>
    <w:rsid w:val="0057113D"/>
    <w:rsid w:val="00571410"/>
    <w:rsid w:val="00571491"/>
    <w:rsid w:val="00572713"/>
    <w:rsid w:val="00573EA4"/>
    <w:rsid w:val="0057433C"/>
    <w:rsid w:val="00574F23"/>
    <w:rsid w:val="00574F9A"/>
    <w:rsid w:val="00575686"/>
    <w:rsid w:val="00577A9E"/>
    <w:rsid w:val="00577B85"/>
    <w:rsid w:val="005811BA"/>
    <w:rsid w:val="00583627"/>
    <w:rsid w:val="00584CA6"/>
    <w:rsid w:val="00584FAA"/>
    <w:rsid w:val="0058575A"/>
    <w:rsid w:val="005863B4"/>
    <w:rsid w:val="00587197"/>
    <w:rsid w:val="005876A4"/>
    <w:rsid w:val="00587852"/>
    <w:rsid w:val="00590F37"/>
    <w:rsid w:val="00591182"/>
    <w:rsid w:val="005930C7"/>
    <w:rsid w:val="005953A4"/>
    <w:rsid w:val="00595D87"/>
    <w:rsid w:val="00595F74"/>
    <w:rsid w:val="0059601A"/>
    <w:rsid w:val="005A2181"/>
    <w:rsid w:val="005A2252"/>
    <w:rsid w:val="005A2A43"/>
    <w:rsid w:val="005A2B92"/>
    <w:rsid w:val="005A2FA3"/>
    <w:rsid w:val="005A3A2C"/>
    <w:rsid w:val="005A3C8D"/>
    <w:rsid w:val="005A4387"/>
    <w:rsid w:val="005A510A"/>
    <w:rsid w:val="005A53B1"/>
    <w:rsid w:val="005A619C"/>
    <w:rsid w:val="005B062D"/>
    <w:rsid w:val="005B0B27"/>
    <w:rsid w:val="005B182E"/>
    <w:rsid w:val="005B2054"/>
    <w:rsid w:val="005B2219"/>
    <w:rsid w:val="005B2417"/>
    <w:rsid w:val="005B265E"/>
    <w:rsid w:val="005B2C41"/>
    <w:rsid w:val="005B4703"/>
    <w:rsid w:val="005B5878"/>
    <w:rsid w:val="005B6255"/>
    <w:rsid w:val="005B7355"/>
    <w:rsid w:val="005B74B1"/>
    <w:rsid w:val="005B76C5"/>
    <w:rsid w:val="005B7B1C"/>
    <w:rsid w:val="005C014C"/>
    <w:rsid w:val="005C02D2"/>
    <w:rsid w:val="005C0725"/>
    <w:rsid w:val="005C0E42"/>
    <w:rsid w:val="005C10F7"/>
    <w:rsid w:val="005C1765"/>
    <w:rsid w:val="005C266E"/>
    <w:rsid w:val="005C2C98"/>
    <w:rsid w:val="005C2F43"/>
    <w:rsid w:val="005C42F7"/>
    <w:rsid w:val="005C4C2F"/>
    <w:rsid w:val="005C61BB"/>
    <w:rsid w:val="005C694A"/>
    <w:rsid w:val="005C7B05"/>
    <w:rsid w:val="005C7FB2"/>
    <w:rsid w:val="005D0048"/>
    <w:rsid w:val="005D17D2"/>
    <w:rsid w:val="005D2FFC"/>
    <w:rsid w:val="005D310F"/>
    <w:rsid w:val="005D338A"/>
    <w:rsid w:val="005D45DA"/>
    <w:rsid w:val="005D6A70"/>
    <w:rsid w:val="005E10BA"/>
    <w:rsid w:val="005E1697"/>
    <w:rsid w:val="005E1C0A"/>
    <w:rsid w:val="005E2114"/>
    <w:rsid w:val="005E31D5"/>
    <w:rsid w:val="005E448D"/>
    <w:rsid w:val="005E5839"/>
    <w:rsid w:val="005E730B"/>
    <w:rsid w:val="005F0584"/>
    <w:rsid w:val="005F1B53"/>
    <w:rsid w:val="005F2DCC"/>
    <w:rsid w:val="005F3A08"/>
    <w:rsid w:val="005F3BF6"/>
    <w:rsid w:val="005F4271"/>
    <w:rsid w:val="005F48DD"/>
    <w:rsid w:val="005F496B"/>
    <w:rsid w:val="005F6792"/>
    <w:rsid w:val="005F7B58"/>
    <w:rsid w:val="005F7F21"/>
    <w:rsid w:val="00600024"/>
    <w:rsid w:val="00600B0A"/>
    <w:rsid w:val="00601DD3"/>
    <w:rsid w:val="0060274B"/>
    <w:rsid w:val="0060654F"/>
    <w:rsid w:val="00606797"/>
    <w:rsid w:val="00606ACC"/>
    <w:rsid w:val="00606C3E"/>
    <w:rsid w:val="00607F72"/>
    <w:rsid w:val="006117D9"/>
    <w:rsid w:val="00613FC4"/>
    <w:rsid w:val="00614EFE"/>
    <w:rsid w:val="00616A2E"/>
    <w:rsid w:val="00620FBE"/>
    <w:rsid w:val="006211C7"/>
    <w:rsid w:val="00621269"/>
    <w:rsid w:val="006220F5"/>
    <w:rsid w:val="00622521"/>
    <w:rsid w:val="0062366E"/>
    <w:rsid w:val="006239CD"/>
    <w:rsid w:val="00623E21"/>
    <w:rsid w:val="00623F2C"/>
    <w:rsid w:val="0062532F"/>
    <w:rsid w:val="006254F4"/>
    <w:rsid w:val="00625B0A"/>
    <w:rsid w:val="00625B13"/>
    <w:rsid w:val="00626515"/>
    <w:rsid w:val="006273B8"/>
    <w:rsid w:val="00630BEC"/>
    <w:rsid w:val="00631259"/>
    <w:rsid w:val="00631864"/>
    <w:rsid w:val="006318BD"/>
    <w:rsid w:val="006332EC"/>
    <w:rsid w:val="00633D58"/>
    <w:rsid w:val="00636D42"/>
    <w:rsid w:val="00637716"/>
    <w:rsid w:val="00640ED2"/>
    <w:rsid w:val="006418F1"/>
    <w:rsid w:val="006422E9"/>
    <w:rsid w:val="0064333C"/>
    <w:rsid w:val="006435C7"/>
    <w:rsid w:val="006453E2"/>
    <w:rsid w:val="006475DB"/>
    <w:rsid w:val="00647AD0"/>
    <w:rsid w:val="00650078"/>
    <w:rsid w:val="0065128A"/>
    <w:rsid w:val="00651387"/>
    <w:rsid w:val="00651645"/>
    <w:rsid w:val="0065298A"/>
    <w:rsid w:val="0065333B"/>
    <w:rsid w:val="00653BCF"/>
    <w:rsid w:val="006541A6"/>
    <w:rsid w:val="00654C79"/>
    <w:rsid w:val="00655025"/>
    <w:rsid w:val="00655D22"/>
    <w:rsid w:val="00657D43"/>
    <w:rsid w:val="00661ADE"/>
    <w:rsid w:val="00662045"/>
    <w:rsid w:val="006621A7"/>
    <w:rsid w:val="00662A48"/>
    <w:rsid w:val="0066379F"/>
    <w:rsid w:val="00663DF4"/>
    <w:rsid w:val="00664493"/>
    <w:rsid w:val="00664594"/>
    <w:rsid w:val="00664D33"/>
    <w:rsid w:val="00665567"/>
    <w:rsid w:val="00665842"/>
    <w:rsid w:val="00665890"/>
    <w:rsid w:val="00667631"/>
    <w:rsid w:val="0067005D"/>
    <w:rsid w:val="00670E1A"/>
    <w:rsid w:val="00671D05"/>
    <w:rsid w:val="006724CC"/>
    <w:rsid w:val="0067275A"/>
    <w:rsid w:val="006732B3"/>
    <w:rsid w:val="00673FF2"/>
    <w:rsid w:val="006772F2"/>
    <w:rsid w:val="00680244"/>
    <w:rsid w:val="00680AED"/>
    <w:rsid w:val="00682649"/>
    <w:rsid w:val="006830A2"/>
    <w:rsid w:val="00684EBD"/>
    <w:rsid w:val="00685577"/>
    <w:rsid w:val="00685CE3"/>
    <w:rsid w:val="00686D51"/>
    <w:rsid w:val="006877AD"/>
    <w:rsid w:val="00687A0F"/>
    <w:rsid w:val="00687E2C"/>
    <w:rsid w:val="0069002C"/>
    <w:rsid w:val="0069263A"/>
    <w:rsid w:val="0069304F"/>
    <w:rsid w:val="00693E20"/>
    <w:rsid w:val="00694A3B"/>
    <w:rsid w:val="00695103"/>
    <w:rsid w:val="0069577C"/>
    <w:rsid w:val="00696099"/>
    <w:rsid w:val="006966A7"/>
    <w:rsid w:val="006A030D"/>
    <w:rsid w:val="006A0C5B"/>
    <w:rsid w:val="006A3A94"/>
    <w:rsid w:val="006A43A6"/>
    <w:rsid w:val="006A47D5"/>
    <w:rsid w:val="006A6D0B"/>
    <w:rsid w:val="006A73CC"/>
    <w:rsid w:val="006B0A6C"/>
    <w:rsid w:val="006B199A"/>
    <w:rsid w:val="006B2436"/>
    <w:rsid w:val="006B3693"/>
    <w:rsid w:val="006B4327"/>
    <w:rsid w:val="006B4373"/>
    <w:rsid w:val="006B53D5"/>
    <w:rsid w:val="006B5B8E"/>
    <w:rsid w:val="006B5D3C"/>
    <w:rsid w:val="006B6829"/>
    <w:rsid w:val="006B7066"/>
    <w:rsid w:val="006C1ABA"/>
    <w:rsid w:val="006C3757"/>
    <w:rsid w:val="006C3D72"/>
    <w:rsid w:val="006C4D86"/>
    <w:rsid w:val="006C546E"/>
    <w:rsid w:val="006C59B7"/>
    <w:rsid w:val="006C5E4A"/>
    <w:rsid w:val="006C5FEA"/>
    <w:rsid w:val="006C607E"/>
    <w:rsid w:val="006C6B42"/>
    <w:rsid w:val="006C79EB"/>
    <w:rsid w:val="006D0218"/>
    <w:rsid w:val="006D04FE"/>
    <w:rsid w:val="006D0AA3"/>
    <w:rsid w:val="006D1D2D"/>
    <w:rsid w:val="006D293E"/>
    <w:rsid w:val="006D3110"/>
    <w:rsid w:val="006D351F"/>
    <w:rsid w:val="006D56B4"/>
    <w:rsid w:val="006D56DB"/>
    <w:rsid w:val="006D7672"/>
    <w:rsid w:val="006D7F44"/>
    <w:rsid w:val="006E0927"/>
    <w:rsid w:val="006E0F80"/>
    <w:rsid w:val="006E1DD9"/>
    <w:rsid w:val="006E2082"/>
    <w:rsid w:val="006E27AA"/>
    <w:rsid w:val="006E27EA"/>
    <w:rsid w:val="006E2B10"/>
    <w:rsid w:val="006E2BE7"/>
    <w:rsid w:val="006E2C41"/>
    <w:rsid w:val="006E3CBB"/>
    <w:rsid w:val="006E3D2A"/>
    <w:rsid w:val="006E46F7"/>
    <w:rsid w:val="006E57C9"/>
    <w:rsid w:val="006E5A7B"/>
    <w:rsid w:val="006E5D2A"/>
    <w:rsid w:val="006E616F"/>
    <w:rsid w:val="006F0829"/>
    <w:rsid w:val="006F36C5"/>
    <w:rsid w:val="006F39B5"/>
    <w:rsid w:val="006F4525"/>
    <w:rsid w:val="006F4892"/>
    <w:rsid w:val="006F4F61"/>
    <w:rsid w:val="006F528A"/>
    <w:rsid w:val="006F59EF"/>
    <w:rsid w:val="006F6EE3"/>
    <w:rsid w:val="0070293D"/>
    <w:rsid w:val="00702FB1"/>
    <w:rsid w:val="007033CF"/>
    <w:rsid w:val="00704A57"/>
    <w:rsid w:val="0070504A"/>
    <w:rsid w:val="00705535"/>
    <w:rsid w:val="00706237"/>
    <w:rsid w:val="007065B0"/>
    <w:rsid w:val="007078E9"/>
    <w:rsid w:val="007103B9"/>
    <w:rsid w:val="0071040C"/>
    <w:rsid w:val="00712B3D"/>
    <w:rsid w:val="00712DB3"/>
    <w:rsid w:val="00712F8A"/>
    <w:rsid w:val="00713370"/>
    <w:rsid w:val="007135CE"/>
    <w:rsid w:val="00713AAB"/>
    <w:rsid w:val="00715260"/>
    <w:rsid w:val="007166AE"/>
    <w:rsid w:val="00717423"/>
    <w:rsid w:val="007210D7"/>
    <w:rsid w:val="00721A52"/>
    <w:rsid w:val="00721E6D"/>
    <w:rsid w:val="00721F2D"/>
    <w:rsid w:val="0072360A"/>
    <w:rsid w:val="007244A0"/>
    <w:rsid w:val="0072549F"/>
    <w:rsid w:val="00727201"/>
    <w:rsid w:val="00730043"/>
    <w:rsid w:val="00731443"/>
    <w:rsid w:val="00733E09"/>
    <w:rsid w:val="00736A4B"/>
    <w:rsid w:val="00736F98"/>
    <w:rsid w:val="007400F4"/>
    <w:rsid w:val="00742342"/>
    <w:rsid w:val="00742543"/>
    <w:rsid w:val="00743097"/>
    <w:rsid w:val="00743F26"/>
    <w:rsid w:val="00746B0C"/>
    <w:rsid w:val="00747097"/>
    <w:rsid w:val="0074741D"/>
    <w:rsid w:val="007478C3"/>
    <w:rsid w:val="00752424"/>
    <w:rsid w:val="00753198"/>
    <w:rsid w:val="00754673"/>
    <w:rsid w:val="0075561D"/>
    <w:rsid w:val="00755625"/>
    <w:rsid w:val="0075651A"/>
    <w:rsid w:val="00757087"/>
    <w:rsid w:val="00757200"/>
    <w:rsid w:val="00757ED9"/>
    <w:rsid w:val="007618AB"/>
    <w:rsid w:val="00761F62"/>
    <w:rsid w:val="00761F94"/>
    <w:rsid w:val="00763B0F"/>
    <w:rsid w:val="00763CC6"/>
    <w:rsid w:val="007654B1"/>
    <w:rsid w:val="00765687"/>
    <w:rsid w:val="007657AF"/>
    <w:rsid w:val="00767E82"/>
    <w:rsid w:val="00770072"/>
    <w:rsid w:val="00770297"/>
    <w:rsid w:val="00771312"/>
    <w:rsid w:val="00771928"/>
    <w:rsid w:val="00771A04"/>
    <w:rsid w:val="00772B31"/>
    <w:rsid w:val="00773839"/>
    <w:rsid w:val="00776705"/>
    <w:rsid w:val="0078060E"/>
    <w:rsid w:val="00780BEF"/>
    <w:rsid w:val="00780F9F"/>
    <w:rsid w:val="0078174A"/>
    <w:rsid w:val="00781CCF"/>
    <w:rsid w:val="00782756"/>
    <w:rsid w:val="007835CE"/>
    <w:rsid w:val="007845BD"/>
    <w:rsid w:val="007846E5"/>
    <w:rsid w:val="00784731"/>
    <w:rsid w:val="00785099"/>
    <w:rsid w:val="007855A0"/>
    <w:rsid w:val="0078588E"/>
    <w:rsid w:val="00786713"/>
    <w:rsid w:val="00791696"/>
    <w:rsid w:val="00791911"/>
    <w:rsid w:val="00791CE1"/>
    <w:rsid w:val="0079257E"/>
    <w:rsid w:val="007927B9"/>
    <w:rsid w:val="00792D1C"/>
    <w:rsid w:val="007936F9"/>
    <w:rsid w:val="007939C1"/>
    <w:rsid w:val="00793A6F"/>
    <w:rsid w:val="007941D2"/>
    <w:rsid w:val="0079454C"/>
    <w:rsid w:val="0079498F"/>
    <w:rsid w:val="00794E9C"/>
    <w:rsid w:val="007957F8"/>
    <w:rsid w:val="007958DF"/>
    <w:rsid w:val="00795CBE"/>
    <w:rsid w:val="00795EA1"/>
    <w:rsid w:val="0079629A"/>
    <w:rsid w:val="007962B4"/>
    <w:rsid w:val="00797059"/>
    <w:rsid w:val="0079754E"/>
    <w:rsid w:val="00797D7A"/>
    <w:rsid w:val="007A060F"/>
    <w:rsid w:val="007A0FB0"/>
    <w:rsid w:val="007A2299"/>
    <w:rsid w:val="007A23B8"/>
    <w:rsid w:val="007A2820"/>
    <w:rsid w:val="007A33AA"/>
    <w:rsid w:val="007A39C7"/>
    <w:rsid w:val="007A55A1"/>
    <w:rsid w:val="007A64E5"/>
    <w:rsid w:val="007B0D1F"/>
    <w:rsid w:val="007B237D"/>
    <w:rsid w:val="007B27C0"/>
    <w:rsid w:val="007B3D59"/>
    <w:rsid w:val="007B41A6"/>
    <w:rsid w:val="007B4830"/>
    <w:rsid w:val="007B4E07"/>
    <w:rsid w:val="007B6BC8"/>
    <w:rsid w:val="007C05B9"/>
    <w:rsid w:val="007C0A3A"/>
    <w:rsid w:val="007C0E99"/>
    <w:rsid w:val="007C1AD4"/>
    <w:rsid w:val="007C28D4"/>
    <w:rsid w:val="007C2955"/>
    <w:rsid w:val="007C2AFD"/>
    <w:rsid w:val="007C60AD"/>
    <w:rsid w:val="007C62E5"/>
    <w:rsid w:val="007C7985"/>
    <w:rsid w:val="007C7F49"/>
    <w:rsid w:val="007D055D"/>
    <w:rsid w:val="007D094E"/>
    <w:rsid w:val="007D09C6"/>
    <w:rsid w:val="007D0A20"/>
    <w:rsid w:val="007D1169"/>
    <w:rsid w:val="007D1FF2"/>
    <w:rsid w:val="007D220D"/>
    <w:rsid w:val="007D2540"/>
    <w:rsid w:val="007D3739"/>
    <w:rsid w:val="007D3C5F"/>
    <w:rsid w:val="007D45D1"/>
    <w:rsid w:val="007D46A2"/>
    <w:rsid w:val="007D48AF"/>
    <w:rsid w:val="007D502A"/>
    <w:rsid w:val="007D5749"/>
    <w:rsid w:val="007D582A"/>
    <w:rsid w:val="007D5F8A"/>
    <w:rsid w:val="007D655C"/>
    <w:rsid w:val="007D71E4"/>
    <w:rsid w:val="007D7DCF"/>
    <w:rsid w:val="007E0DBF"/>
    <w:rsid w:val="007E3A74"/>
    <w:rsid w:val="007E3CF4"/>
    <w:rsid w:val="007E43E0"/>
    <w:rsid w:val="007E52F2"/>
    <w:rsid w:val="007E53D4"/>
    <w:rsid w:val="007E5AD5"/>
    <w:rsid w:val="007E5E0F"/>
    <w:rsid w:val="007E636E"/>
    <w:rsid w:val="007E6399"/>
    <w:rsid w:val="007E659E"/>
    <w:rsid w:val="007E724A"/>
    <w:rsid w:val="007E7473"/>
    <w:rsid w:val="007E77CD"/>
    <w:rsid w:val="007F0825"/>
    <w:rsid w:val="007F0D43"/>
    <w:rsid w:val="007F21EE"/>
    <w:rsid w:val="007F469A"/>
    <w:rsid w:val="007F46AA"/>
    <w:rsid w:val="007F6DB2"/>
    <w:rsid w:val="007F708D"/>
    <w:rsid w:val="00800EAB"/>
    <w:rsid w:val="00800F29"/>
    <w:rsid w:val="008030B8"/>
    <w:rsid w:val="008030C0"/>
    <w:rsid w:val="0080392B"/>
    <w:rsid w:val="008048E0"/>
    <w:rsid w:val="0080497D"/>
    <w:rsid w:val="00804F0D"/>
    <w:rsid w:val="008051F9"/>
    <w:rsid w:val="00805A05"/>
    <w:rsid w:val="00805A33"/>
    <w:rsid w:val="008067AE"/>
    <w:rsid w:val="00810655"/>
    <w:rsid w:val="00811E44"/>
    <w:rsid w:val="0081271D"/>
    <w:rsid w:val="0081277D"/>
    <w:rsid w:val="0081336B"/>
    <w:rsid w:val="00813F7C"/>
    <w:rsid w:val="00814317"/>
    <w:rsid w:val="0081456F"/>
    <w:rsid w:val="0081482D"/>
    <w:rsid w:val="00814F29"/>
    <w:rsid w:val="00815F4F"/>
    <w:rsid w:val="00816C12"/>
    <w:rsid w:val="008178FD"/>
    <w:rsid w:val="00817C59"/>
    <w:rsid w:val="00817E78"/>
    <w:rsid w:val="00820A8D"/>
    <w:rsid w:val="00822193"/>
    <w:rsid w:val="00824348"/>
    <w:rsid w:val="008244E8"/>
    <w:rsid w:val="0082450C"/>
    <w:rsid w:val="00825DF9"/>
    <w:rsid w:val="008270AB"/>
    <w:rsid w:val="008274E4"/>
    <w:rsid w:val="00827742"/>
    <w:rsid w:val="00830287"/>
    <w:rsid w:val="00830331"/>
    <w:rsid w:val="00830489"/>
    <w:rsid w:val="00832D3C"/>
    <w:rsid w:val="00832FEA"/>
    <w:rsid w:val="00833471"/>
    <w:rsid w:val="008336BE"/>
    <w:rsid w:val="00833C9B"/>
    <w:rsid w:val="008346D2"/>
    <w:rsid w:val="00834FBF"/>
    <w:rsid w:val="00835146"/>
    <w:rsid w:val="008359DA"/>
    <w:rsid w:val="00835BBD"/>
    <w:rsid w:val="00835C5D"/>
    <w:rsid w:val="00836D9F"/>
    <w:rsid w:val="00837014"/>
    <w:rsid w:val="008370BD"/>
    <w:rsid w:val="00837691"/>
    <w:rsid w:val="00837C0F"/>
    <w:rsid w:val="00840E8D"/>
    <w:rsid w:val="00841051"/>
    <w:rsid w:val="00841415"/>
    <w:rsid w:val="00841C7F"/>
    <w:rsid w:val="008425ED"/>
    <w:rsid w:val="00842781"/>
    <w:rsid w:val="008429D7"/>
    <w:rsid w:val="00842ADF"/>
    <w:rsid w:val="008430ED"/>
    <w:rsid w:val="00843F14"/>
    <w:rsid w:val="00844221"/>
    <w:rsid w:val="0084474F"/>
    <w:rsid w:val="00846EE0"/>
    <w:rsid w:val="008477BE"/>
    <w:rsid w:val="00847C7F"/>
    <w:rsid w:val="008507E9"/>
    <w:rsid w:val="008511A6"/>
    <w:rsid w:val="008514CB"/>
    <w:rsid w:val="008520A8"/>
    <w:rsid w:val="0085217D"/>
    <w:rsid w:val="00852511"/>
    <w:rsid w:val="008538FE"/>
    <w:rsid w:val="0085437E"/>
    <w:rsid w:val="0085511B"/>
    <w:rsid w:val="0085520D"/>
    <w:rsid w:val="0085750C"/>
    <w:rsid w:val="008577D6"/>
    <w:rsid w:val="0085791A"/>
    <w:rsid w:val="00861BFF"/>
    <w:rsid w:val="00862D2F"/>
    <w:rsid w:val="00862FE3"/>
    <w:rsid w:val="00863E63"/>
    <w:rsid w:val="00864ABB"/>
    <w:rsid w:val="00864BFD"/>
    <w:rsid w:val="00866141"/>
    <w:rsid w:val="0086661C"/>
    <w:rsid w:val="008670C4"/>
    <w:rsid w:val="008671E9"/>
    <w:rsid w:val="00867D09"/>
    <w:rsid w:val="00870B10"/>
    <w:rsid w:val="00870D63"/>
    <w:rsid w:val="00872B13"/>
    <w:rsid w:val="00872FE0"/>
    <w:rsid w:val="00873A29"/>
    <w:rsid w:val="00873D6F"/>
    <w:rsid w:val="00873ECD"/>
    <w:rsid w:val="00874312"/>
    <w:rsid w:val="008749DD"/>
    <w:rsid w:val="0087520A"/>
    <w:rsid w:val="00876D64"/>
    <w:rsid w:val="00877F5D"/>
    <w:rsid w:val="0088003B"/>
    <w:rsid w:val="00880071"/>
    <w:rsid w:val="008804C0"/>
    <w:rsid w:val="00880C24"/>
    <w:rsid w:val="008816B1"/>
    <w:rsid w:val="0088345E"/>
    <w:rsid w:val="008835BE"/>
    <w:rsid w:val="00883C5F"/>
    <w:rsid w:val="00883E61"/>
    <w:rsid w:val="00884F2C"/>
    <w:rsid w:val="00885E86"/>
    <w:rsid w:val="00885FC3"/>
    <w:rsid w:val="0088603F"/>
    <w:rsid w:val="00886744"/>
    <w:rsid w:val="00886F78"/>
    <w:rsid w:val="00887E9D"/>
    <w:rsid w:val="008904EA"/>
    <w:rsid w:val="00891D42"/>
    <w:rsid w:val="008934C7"/>
    <w:rsid w:val="00894B38"/>
    <w:rsid w:val="008971DC"/>
    <w:rsid w:val="00897A45"/>
    <w:rsid w:val="008A002A"/>
    <w:rsid w:val="008A082E"/>
    <w:rsid w:val="008A0A74"/>
    <w:rsid w:val="008A0ABC"/>
    <w:rsid w:val="008A1406"/>
    <w:rsid w:val="008A3213"/>
    <w:rsid w:val="008A3A0A"/>
    <w:rsid w:val="008A3EB9"/>
    <w:rsid w:val="008A42FB"/>
    <w:rsid w:val="008A5157"/>
    <w:rsid w:val="008A527E"/>
    <w:rsid w:val="008A55A2"/>
    <w:rsid w:val="008A55B6"/>
    <w:rsid w:val="008A63D2"/>
    <w:rsid w:val="008A73E9"/>
    <w:rsid w:val="008A7E1B"/>
    <w:rsid w:val="008B0295"/>
    <w:rsid w:val="008B0BF5"/>
    <w:rsid w:val="008B16CA"/>
    <w:rsid w:val="008B2B6C"/>
    <w:rsid w:val="008B31A8"/>
    <w:rsid w:val="008B325E"/>
    <w:rsid w:val="008B3B9C"/>
    <w:rsid w:val="008B4E10"/>
    <w:rsid w:val="008B5F9E"/>
    <w:rsid w:val="008B6312"/>
    <w:rsid w:val="008B72E9"/>
    <w:rsid w:val="008B7B5C"/>
    <w:rsid w:val="008B7E8E"/>
    <w:rsid w:val="008C0E48"/>
    <w:rsid w:val="008C1150"/>
    <w:rsid w:val="008C14C9"/>
    <w:rsid w:val="008C1516"/>
    <w:rsid w:val="008C231C"/>
    <w:rsid w:val="008C2865"/>
    <w:rsid w:val="008C476B"/>
    <w:rsid w:val="008C6124"/>
    <w:rsid w:val="008C67F5"/>
    <w:rsid w:val="008C71A8"/>
    <w:rsid w:val="008C71CB"/>
    <w:rsid w:val="008D03A5"/>
    <w:rsid w:val="008D0A20"/>
    <w:rsid w:val="008D116C"/>
    <w:rsid w:val="008D2AEB"/>
    <w:rsid w:val="008D2D75"/>
    <w:rsid w:val="008D3013"/>
    <w:rsid w:val="008D30DF"/>
    <w:rsid w:val="008D36EE"/>
    <w:rsid w:val="008D3840"/>
    <w:rsid w:val="008D3B21"/>
    <w:rsid w:val="008D417C"/>
    <w:rsid w:val="008D45CB"/>
    <w:rsid w:val="008D46B0"/>
    <w:rsid w:val="008D4C01"/>
    <w:rsid w:val="008D4C04"/>
    <w:rsid w:val="008D584C"/>
    <w:rsid w:val="008D63A0"/>
    <w:rsid w:val="008E03AA"/>
    <w:rsid w:val="008E1D32"/>
    <w:rsid w:val="008E2E3C"/>
    <w:rsid w:val="008E3D2B"/>
    <w:rsid w:val="008E4136"/>
    <w:rsid w:val="008E60CD"/>
    <w:rsid w:val="008E68E3"/>
    <w:rsid w:val="008E6D8B"/>
    <w:rsid w:val="008E74EB"/>
    <w:rsid w:val="008F0247"/>
    <w:rsid w:val="008F078C"/>
    <w:rsid w:val="008F39C6"/>
    <w:rsid w:val="008F3FE7"/>
    <w:rsid w:val="008F4AD1"/>
    <w:rsid w:val="008F5A6C"/>
    <w:rsid w:val="008F5C7C"/>
    <w:rsid w:val="008F5F04"/>
    <w:rsid w:val="008F641F"/>
    <w:rsid w:val="008F669D"/>
    <w:rsid w:val="00900A97"/>
    <w:rsid w:val="009013A9"/>
    <w:rsid w:val="00901D44"/>
    <w:rsid w:val="00902A0F"/>
    <w:rsid w:val="009031DA"/>
    <w:rsid w:val="0090418F"/>
    <w:rsid w:val="00907484"/>
    <w:rsid w:val="009107AB"/>
    <w:rsid w:val="00911E73"/>
    <w:rsid w:val="00911FFF"/>
    <w:rsid w:val="0091219E"/>
    <w:rsid w:val="009130A4"/>
    <w:rsid w:val="00913617"/>
    <w:rsid w:val="00913639"/>
    <w:rsid w:val="00915796"/>
    <w:rsid w:val="009205C7"/>
    <w:rsid w:val="009212D4"/>
    <w:rsid w:val="0092257C"/>
    <w:rsid w:val="00922A57"/>
    <w:rsid w:val="00923A17"/>
    <w:rsid w:val="009240D4"/>
    <w:rsid w:val="009243A8"/>
    <w:rsid w:val="0092472E"/>
    <w:rsid w:val="00925154"/>
    <w:rsid w:val="00925362"/>
    <w:rsid w:val="009272FB"/>
    <w:rsid w:val="00930EB2"/>
    <w:rsid w:val="00931082"/>
    <w:rsid w:val="009314FD"/>
    <w:rsid w:val="00931857"/>
    <w:rsid w:val="009324A4"/>
    <w:rsid w:val="00934171"/>
    <w:rsid w:val="00935401"/>
    <w:rsid w:val="009370DD"/>
    <w:rsid w:val="0094059D"/>
    <w:rsid w:val="00941AC3"/>
    <w:rsid w:val="00941D00"/>
    <w:rsid w:val="00942DAA"/>
    <w:rsid w:val="00943CA5"/>
    <w:rsid w:val="0094428F"/>
    <w:rsid w:val="0094464E"/>
    <w:rsid w:val="00944CBE"/>
    <w:rsid w:val="00944E5B"/>
    <w:rsid w:val="00944F27"/>
    <w:rsid w:val="0094561E"/>
    <w:rsid w:val="009461CD"/>
    <w:rsid w:val="009463C0"/>
    <w:rsid w:val="00946F7F"/>
    <w:rsid w:val="00947500"/>
    <w:rsid w:val="009478B0"/>
    <w:rsid w:val="00947FE8"/>
    <w:rsid w:val="009506E7"/>
    <w:rsid w:val="00950EEA"/>
    <w:rsid w:val="00951598"/>
    <w:rsid w:val="0095205F"/>
    <w:rsid w:val="009535B6"/>
    <w:rsid w:val="0095645F"/>
    <w:rsid w:val="00956882"/>
    <w:rsid w:val="00957B23"/>
    <w:rsid w:val="00960828"/>
    <w:rsid w:val="00961961"/>
    <w:rsid w:val="0096200C"/>
    <w:rsid w:val="00962934"/>
    <w:rsid w:val="0096354C"/>
    <w:rsid w:val="009640BF"/>
    <w:rsid w:val="00964D0E"/>
    <w:rsid w:val="00966BBD"/>
    <w:rsid w:val="00967713"/>
    <w:rsid w:val="0096783D"/>
    <w:rsid w:val="00970F8A"/>
    <w:rsid w:val="009716F8"/>
    <w:rsid w:val="0097222C"/>
    <w:rsid w:val="00972334"/>
    <w:rsid w:val="0097302C"/>
    <w:rsid w:val="009755CC"/>
    <w:rsid w:val="0097657D"/>
    <w:rsid w:val="00977190"/>
    <w:rsid w:val="00977836"/>
    <w:rsid w:val="00980458"/>
    <w:rsid w:val="00982750"/>
    <w:rsid w:val="00984556"/>
    <w:rsid w:val="009852D0"/>
    <w:rsid w:val="00986BC2"/>
    <w:rsid w:val="00986DED"/>
    <w:rsid w:val="0098709A"/>
    <w:rsid w:val="009903BF"/>
    <w:rsid w:val="00990740"/>
    <w:rsid w:val="00990A56"/>
    <w:rsid w:val="00990C04"/>
    <w:rsid w:val="00991896"/>
    <w:rsid w:val="00991BCF"/>
    <w:rsid w:val="00991D75"/>
    <w:rsid w:val="00993153"/>
    <w:rsid w:val="00993AA8"/>
    <w:rsid w:val="0099485D"/>
    <w:rsid w:val="0099517C"/>
    <w:rsid w:val="00995B9F"/>
    <w:rsid w:val="00996567"/>
    <w:rsid w:val="0099664D"/>
    <w:rsid w:val="00997549"/>
    <w:rsid w:val="009A015A"/>
    <w:rsid w:val="009A0E0F"/>
    <w:rsid w:val="009A0E45"/>
    <w:rsid w:val="009A1E08"/>
    <w:rsid w:val="009A1FCD"/>
    <w:rsid w:val="009A238D"/>
    <w:rsid w:val="009A2FCE"/>
    <w:rsid w:val="009A3400"/>
    <w:rsid w:val="009A4851"/>
    <w:rsid w:val="009A4C6F"/>
    <w:rsid w:val="009A6B2B"/>
    <w:rsid w:val="009A72A5"/>
    <w:rsid w:val="009A75DB"/>
    <w:rsid w:val="009B2489"/>
    <w:rsid w:val="009B26D9"/>
    <w:rsid w:val="009B4093"/>
    <w:rsid w:val="009B417E"/>
    <w:rsid w:val="009B5092"/>
    <w:rsid w:val="009B5275"/>
    <w:rsid w:val="009B7D00"/>
    <w:rsid w:val="009C06F4"/>
    <w:rsid w:val="009C25C5"/>
    <w:rsid w:val="009C5FFC"/>
    <w:rsid w:val="009C675E"/>
    <w:rsid w:val="009C6912"/>
    <w:rsid w:val="009C7158"/>
    <w:rsid w:val="009C7E71"/>
    <w:rsid w:val="009D00B2"/>
    <w:rsid w:val="009D028C"/>
    <w:rsid w:val="009D063D"/>
    <w:rsid w:val="009D0D2F"/>
    <w:rsid w:val="009D18C5"/>
    <w:rsid w:val="009D2313"/>
    <w:rsid w:val="009D3964"/>
    <w:rsid w:val="009D3B9B"/>
    <w:rsid w:val="009D3C60"/>
    <w:rsid w:val="009D483D"/>
    <w:rsid w:val="009D68B9"/>
    <w:rsid w:val="009D69C3"/>
    <w:rsid w:val="009D6AC0"/>
    <w:rsid w:val="009D70DC"/>
    <w:rsid w:val="009D7D43"/>
    <w:rsid w:val="009E00F7"/>
    <w:rsid w:val="009E0B07"/>
    <w:rsid w:val="009E1743"/>
    <w:rsid w:val="009E2E40"/>
    <w:rsid w:val="009E44FD"/>
    <w:rsid w:val="009E4E8D"/>
    <w:rsid w:val="009E56F5"/>
    <w:rsid w:val="009E5831"/>
    <w:rsid w:val="009E6051"/>
    <w:rsid w:val="009E7B7A"/>
    <w:rsid w:val="009E7BB8"/>
    <w:rsid w:val="009F0422"/>
    <w:rsid w:val="009F0DB0"/>
    <w:rsid w:val="009F14FA"/>
    <w:rsid w:val="009F1D06"/>
    <w:rsid w:val="009F1F91"/>
    <w:rsid w:val="009F4003"/>
    <w:rsid w:val="009F68DE"/>
    <w:rsid w:val="009F70B7"/>
    <w:rsid w:val="00A009CA"/>
    <w:rsid w:val="00A00C1A"/>
    <w:rsid w:val="00A0117C"/>
    <w:rsid w:val="00A02982"/>
    <w:rsid w:val="00A02D0A"/>
    <w:rsid w:val="00A0407E"/>
    <w:rsid w:val="00A0424A"/>
    <w:rsid w:val="00A047E0"/>
    <w:rsid w:val="00A05E3E"/>
    <w:rsid w:val="00A11595"/>
    <w:rsid w:val="00A131BF"/>
    <w:rsid w:val="00A156F6"/>
    <w:rsid w:val="00A16243"/>
    <w:rsid w:val="00A16F06"/>
    <w:rsid w:val="00A20276"/>
    <w:rsid w:val="00A21119"/>
    <w:rsid w:val="00A21D75"/>
    <w:rsid w:val="00A22008"/>
    <w:rsid w:val="00A22446"/>
    <w:rsid w:val="00A22637"/>
    <w:rsid w:val="00A24D39"/>
    <w:rsid w:val="00A25622"/>
    <w:rsid w:val="00A2603E"/>
    <w:rsid w:val="00A26964"/>
    <w:rsid w:val="00A272D6"/>
    <w:rsid w:val="00A276A0"/>
    <w:rsid w:val="00A27BED"/>
    <w:rsid w:val="00A301AC"/>
    <w:rsid w:val="00A3095F"/>
    <w:rsid w:val="00A3151E"/>
    <w:rsid w:val="00A3180C"/>
    <w:rsid w:val="00A31B42"/>
    <w:rsid w:val="00A32C80"/>
    <w:rsid w:val="00A33C18"/>
    <w:rsid w:val="00A34E62"/>
    <w:rsid w:val="00A3558C"/>
    <w:rsid w:val="00A355C8"/>
    <w:rsid w:val="00A36097"/>
    <w:rsid w:val="00A37765"/>
    <w:rsid w:val="00A4161A"/>
    <w:rsid w:val="00A416D2"/>
    <w:rsid w:val="00A437EC"/>
    <w:rsid w:val="00A44A2F"/>
    <w:rsid w:val="00A45446"/>
    <w:rsid w:val="00A45D0A"/>
    <w:rsid w:val="00A46308"/>
    <w:rsid w:val="00A46F2A"/>
    <w:rsid w:val="00A47094"/>
    <w:rsid w:val="00A5028B"/>
    <w:rsid w:val="00A50298"/>
    <w:rsid w:val="00A509D4"/>
    <w:rsid w:val="00A519B7"/>
    <w:rsid w:val="00A52DC5"/>
    <w:rsid w:val="00A53088"/>
    <w:rsid w:val="00A531DC"/>
    <w:rsid w:val="00A540F9"/>
    <w:rsid w:val="00A551D1"/>
    <w:rsid w:val="00A562E8"/>
    <w:rsid w:val="00A5776B"/>
    <w:rsid w:val="00A60388"/>
    <w:rsid w:val="00A6112F"/>
    <w:rsid w:val="00A61667"/>
    <w:rsid w:val="00A616AE"/>
    <w:rsid w:val="00A628EF"/>
    <w:rsid w:val="00A635A6"/>
    <w:rsid w:val="00A65C1B"/>
    <w:rsid w:val="00A66267"/>
    <w:rsid w:val="00A676D3"/>
    <w:rsid w:val="00A700D7"/>
    <w:rsid w:val="00A70F1E"/>
    <w:rsid w:val="00A70FDF"/>
    <w:rsid w:val="00A72E6A"/>
    <w:rsid w:val="00A73B86"/>
    <w:rsid w:val="00A73BDF"/>
    <w:rsid w:val="00A76362"/>
    <w:rsid w:val="00A80122"/>
    <w:rsid w:val="00A80B62"/>
    <w:rsid w:val="00A813D5"/>
    <w:rsid w:val="00A81EB2"/>
    <w:rsid w:val="00A82914"/>
    <w:rsid w:val="00A82B11"/>
    <w:rsid w:val="00A82C0E"/>
    <w:rsid w:val="00A84531"/>
    <w:rsid w:val="00A846F4"/>
    <w:rsid w:val="00A84FB6"/>
    <w:rsid w:val="00A8512A"/>
    <w:rsid w:val="00A854F5"/>
    <w:rsid w:val="00A85C8F"/>
    <w:rsid w:val="00A86B93"/>
    <w:rsid w:val="00A87913"/>
    <w:rsid w:val="00A90B28"/>
    <w:rsid w:val="00A90BF2"/>
    <w:rsid w:val="00A90CD9"/>
    <w:rsid w:val="00A90FC0"/>
    <w:rsid w:val="00A91A25"/>
    <w:rsid w:val="00A921F0"/>
    <w:rsid w:val="00A92BD4"/>
    <w:rsid w:val="00A93B59"/>
    <w:rsid w:val="00A946EA"/>
    <w:rsid w:val="00A949C0"/>
    <w:rsid w:val="00A95A62"/>
    <w:rsid w:val="00A96817"/>
    <w:rsid w:val="00A96BF5"/>
    <w:rsid w:val="00A97D0B"/>
    <w:rsid w:val="00AA0746"/>
    <w:rsid w:val="00AA0D27"/>
    <w:rsid w:val="00AA1210"/>
    <w:rsid w:val="00AA14DE"/>
    <w:rsid w:val="00AA17F8"/>
    <w:rsid w:val="00AA23CC"/>
    <w:rsid w:val="00AA4990"/>
    <w:rsid w:val="00AA4DFA"/>
    <w:rsid w:val="00AA63DE"/>
    <w:rsid w:val="00AA7EF5"/>
    <w:rsid w:val="00AB0090"/>
    <w:rsid w:val="00AB0672"/>
    <w:rsid w:val="00AB11C6"/>
    <w:rsid w:val="00AB13E6"/>
    <w:rsid w:val="00AB1951"/>
    <w:rsid w:val="00AB2B24"/>
    <w:rsid w:val="00AB3AF7"/>
    <w:rsid w:val="00AB42DA"/>
    <w:rsid w:val="00AB5A97"/>
    <w:rsid w:val="00AB5CAB"/>
    <w:rsid w:val="00AB6E8C"/>
    <w:rsid w:val="00AC0A65"/>
    <w:rsid w:val="00AC1DE8"/>
    <w:rsid w:val="00AC25C2"/>
    <w:rsid w:val="00AC2C10"/>
    <w:rsid w:val="00AC2C21"/>
    <w:rsid w:val="00AC36A8"/>
    <w:rsid w:val="00AC3E59"/>
    <w:rsid w:val="00AC5EC7"/>
    <w:rsid w:val="00AC6218"/>
    <w:rsid w:val="00AC657F"/>
    <w:rsid w:val="00AC6ED8"/>
    <w:rsid w:val="00AC7306"/>
    <w:rsid w:val="00AC782C"/>
    <w:rsid w:val="00AC7892"/>
    <w:rsid w:val="00AD1D2C"/>
    <w:rsid w:val="00AD2995"/>
    <w:rsid w:val="00AD31F6"/>
    <w:rsid w:val="00AD356D"/>
    <w:rsid w:val="00AD4DCA"/>
    <w:rsid w:val="00AD6C89"/>
    <w:rsid w:val="00AD70F2"/>
    <w:rsid w:val="00AE0562"/>
    <w:rsid w:val="00AE1967"/>
    <w:rsid w:val="00AE248A"/>
    <w:rsid w:val="00AE2E68"/>
    <w:rsid w:val="00AE3594"/>
    <w:rsid w:val="00AE4315"/>
    <w:rsid w:val="00AE4768"/>
    <w:rsid w:val="00AE548A"/>
    <w:rsid w:val="00AE69D1"/>
    <w:rsid w:val="00AE7EDD"/>
    <w:rsid w:val="00AF001A"/>
    <w:rsid w:val="00AF0529"/>
    <w:rsid w:val="00AF0733"/>
    <w:rsid w:val="00AF1987"/>
    <w:rsid w:val="00AF2AEB"/>
    <w:rsid w:val="00AF2F7B"/>
    <w:rsid w:val="00AF3EFA"/>
    <w:rsid w:val="00AF4343"/>
    <w:rsid w:val="00AF482A"/>
    <w:rsid w:val="00AF5627"/>
    <w:rsid w:val="00AF5F08"/>
    <w:rsid w:val="00AF6F02"/>
    <w:rsid w:val="00AF725B"/>
    <w:rsid w:val="00AF79AE"/>
    <w:rsid w:val="00B00853"/>
    <w:rsid w:val="00B017DF"/>
    <w:rsid w:val="00B018C3"/>
    <w:rsid w:val="00B01C24"/>
    <w:rsid w:val="00B0243F"/>
    <w:rsid w:val="00B02539"/>
    <w:rsid w:val="00B025BD"/>
    <w:rsid w:val="00B02DDA"/>
    <w:rsid w:val="00B03691"/>
    <w:rsid w:val="00B03848"/>
    <w:rsid w:val="00B03E9E"/>
    <w:rsid w:val="00B06B84"/>
    <w:rsid w:val="00B078F2"/>
    <w:rsid w:val="00B07E17"/>
    <w:rsid w:val="00B1103A"/>
    <w:rsid w:val="00B11C0E"/>
    <w:rsid w:val="00B14BE1"/>
    <w:rsid w:val="00B14CCB"/>
    <w:rsid w:val="00B15EB3"/>
    <w:rsid w:val="00B16881"/>
    <w:rsid w:val="00B16890"/>
    <w:rsid w:val="00B176E5"/>
    <w:rsid w:val="00B22EE1"/>
    <w:rsid w:val="00B23453"/>
    <w:rsid w:val="00B24872"/>
    <w:rsid w:val="00B24CB0"/>
    <w:rsid w:val="00B25233"/>
    <w:rsid w:val="00B2579F"/>
    <w:rsid w:val="00B2682A"/>
    <w:rsid w:val="00B2698A"/>
    <w:rsid w:val="00B273B8"/>
    <w:rsid w:val="00B30109"/>
    <w:rsid w:val="00B30717"/>
    <w:rsid w:val="00B30BA3"/>
    <w:rsid w:val="00B30CA9"/>
    <w:rsid w:val="00B3120E"/>
    <w:rsid w:val="00B318D5"/>
    <w:rsid w:val="00B32E9A"/>
    <w:rsid w:val="00B33B15"/>
    <w:rsid w:val="00B34C0B"/>
    <w:rsid w:val="00B34DB8"/>
    <w:rsid w:val="00B35723"/>
    <w:rsid w:val="00B36B73"/>
    <w:rsid w:val="00B36FEF"/>
    <w:rsid w:val="00B373ED"/>
    <w:rsid w:val="00B40A1B"/>
    <w:rsid w:val="00B410A4"/>
    <w:rsid w:val="00B42FC5"/>
    <w:rsid w:val="00B43724"/>
    <w:rsid w:val="00B4395D"/>
    <w:rsid w:val="00B451CB"/>
    <w:rsid w:val="00B46F6C"/>
    <w:rsid w:val="00B47967"/>
    <w:rsid w:val="00B50FED"/>
    <w:rsid w:val="00B523B3"/>
    <w:rsid w:val="00B523F9"/>
    <w:rsid w:val="00B52496"/>
    <w:rsid w:val="00B52E09"/>
    <w:rsid w:val="00B539DB"/>
    <w:rsid w:val="00B5554E"/>
    <w:rsid w:val="00B558F4"/>
    <w:rsid w:val="00B55C56"/>
    <w:rsid w:val="00B55DEB"/>
    <w:rsid w:val="00B55FE3"/>
    <w:rsid w:val="00B560C9"/>
    <w:rsid w:val="00B563A3"/>
    <w:rsid w:val="00B5702F"/>
    <w:rsid w:val="00B6016B"/>
    <w:rsid w:val="00B6024F"/>
    <w:rsid w:val="00B6369A"/>
    <w:rsid w:val="00B63720"/>
    <w:rsid w:val="00B66141"/>
    <w:rsid w:val="00B67969"/>
    <w:rsid w:val="00B67A57"/>
    <w:rsid w:val="00B67CFA"/>
    <w:rsid w:val="00B7042D"/>
    <w:rsid w:val="00B70910"/>
    <w:rsid w:val="00B717B4"/>
    <w:rsid w:val="00B7260A"/>
    <w:rsid w:val="00B7273F"/>
    <w:rsid w:val="00B74A56"/>
    <w:rsid w:val="00B75776"/>
    <w:rsid w:val="00B760E3"/>
    <w:rsid w:val="00B80EB2"/>
    <w:rsid w:val="00B82043"/>
    <w:rsid w:val="00B82F3E"/>
    <w:rsid w:val="00B83D0D"/>
    <w:rsid w:val="00B83DD4"/>
    <w:rsid w:val="00B841E0"/>
    <w:rsid w:val="00B84BC0"/>
    <w:rsid w:val="00B85384"/>
    <w:rsid w:val="00B85EC1"/>
    <w:rsid w:val="00B9069F"/>
    <w:rsid w:val="00B910E6"/>
    <w:rsid w:val="00B91437"/>
    <w:rsid w:val="00B9285F"/>
    <w:rsid w:val="00B945CE"/>
    <w:rsid w:val="00B94A28"/>
    <w:rsid w:val="00B95212"/>
    <w:rsid w:val="00B95A0B"/>
    <w:rsid w:val="00B96040"/>
    <w:rsid w:val="00B96376"/>
    <w:rsid w:val="00B9646F"/>
    <w:rsid w:val="00B96F89"/>
    <w:rsid w:val="00B97F26"/>
    <w:rsid w:val="00BA0A20"/>
    <w:rsid w:val="00BA0C62"/>
    <w:rsid w:val="00BA4A9A"/>
    <w:rsid w:val="00BA4BBA"/>
    <w:rsid w:val="00BA4C5D"/>
    <w:rsid w:val="00BA5E75"/>
    <w:rsid w:val="00BA6560"/>
    <w:rsid w:val="00BA7AA6"/>
    <w:rsid w:val="00BA7BB3"/>
    <w:rsid w:val="00BB1331"/>
    <w:rsid w:val="00BB18C9"/>
    <w:rsid w:val="00BB1C57"/>
    <w:rsid w:val="00BB25C5"/>
    <w:rsid w:val="00BB2C8A"/>
    <w:rsid w:val="00BB37CB"/>
    <w:rsid w:val="00BB4ED2"/>
    <w:rsid w:val="00BB5B30"/>
    <w:rsid w:val="00BB5E82"/>
    <w:rsid w:val="00BC0228"/>
    <w:rsid w:val="00BC0CB4"/>
    <w:rsid w:val="00BC1190"/>
    <w:rsid w:val="00BC19AD"/>
    <w:rsid w:val="00BC2035"/>
    <w:rsid w:val="00BC2139"/>
    <w:rsid w:val="00BC3F8F"/>
    <w:rsid w:val="00BC4739"/>
    <w:rsid w:val="00BC4A22"/>
    <w:rsid w:val="00BC5591"/>
    <w:rsid w:val="00BC62A7"/>
    <w:rsid w:val="00BC6826"/>
    <w:rsid w:val="00BC6CA7"/>
    <w:rsid w:val="00BC72F0"/>
    <w:rsid w:val="00BC77C5"/>
    <w:rsid w:val="00BC77D8"/>
    <w:rsid w:val="00BD0196"/>
    <w:rsid w:val="00BD0680"/>
    <w:rsid w:val="00BD0A89"/>
    <w:rsid w:val="00BD0FBB"/>
    <w:rsid w:val="00BD1A59"/>
    <w:rsid w:val="00BD1BD3"/>
    <w:rsid w:val="00BD2A56"/>
    <w:rsid w:val="00BD2CA4"/>
    <w:rsid w:val="00BD358D"/>
    <w:rsid w:val="00BD3B09"/>
    <w:rsid w:val="00BD5825"/>
    <w:rsid w:val="00BD5E65"/>
    <w:rsid w:val="00BD6CAA"/>
    <w:rsid w:val="00BD7241"/>
    <w:rsid w:val="00BD74D8"/>
    <w:rsid w:val="00BE0D2F"/>
    <w:rsid w:val="00BE0ED1"/>
    <w:rsid w:val="00BE14E6"/>
    <w:rsid w:val="00BE1B7B"/>
    <w:rsid w:val="00BE209D"/>
    <w:rsid w:val="00BE38D8"/>
    <w:rsid w:val="00BE522E"/>
    <w:rsid w:val="00BE78F8"/>
    <w:rsid w:val="00BE7BC7"/>
    <w:rsid w:val="00BF0545"/>
    <w:rsid w:val="00BF2CD7"/>
    <w:rsid w:val="00BF3BBA"/>
    <w:rsid w:val="00BF42E8"/>
    <w:rsid w:val="00BF6BDF"/>
    <w:rsid w:val="00BF7BB4"/>
    <w:rsid w:val="00BF7E3E"/>
    <w:rsid w:val="00C00303"/>
    <w:rsid w:val="00C00BF4"/>
    <w:rsid w:val="00C01E77"/>
    <w:rsid w:val="00C029D4"/>
    <w:rsid w:val="00C030F5"/>
    <w:rsid w:val="00C04B59"/>
    <w:rsid w:val="00C1003E"/>
    <w:rsid w:val="00C1061A"/>
    <w:rsid w:val="00C10916"/>
    <w:rsid w:val="00C10B44"/>
    <w:rsid w:val="00C11103"/>
    <w:rsid w:val="00C11335"/>
    <w:rsid w:val="00C1170C"/>
    <w:rsid w:val="00C1289F"/>
    <w:rsid w:val="00C12BFA"/>
    <w:rsid w:val="00C13183"/>
    <w:rsid w:val="00C136C8"/>
    <w:rsid w:val="00C15993"/>
    <w:rsid w:val="00C16235"/>
    <w:rsid w:val="00C16797"/>
    <w:rsid w:val="00C2176C"/>
    <w:rsid w:val="00C224CA"/>
    <w:rsid w:val="00C2298E"/>
    <w:rsid w:val="00C23BA3"/>
    <w:rsid w:val="00C2543C"/>
    <w:rsid w:val="00C25A61"/>
    <w:rsid w:val="00C26474"/>
    <w:rsid w:val="00C272C6"/>
    <w:rsid w:val="00C276CC"/>
    <w:rsid w:val="00C3060E"/>
    <w:rsid w:val="00C30AC9"/>
    <w:rsid w:val="00C32315"/>
    <w:rsid w:val="00C32FA6"/>
    <w:rsid w:val="00C33492"/>
    <w:rsid w:val="00C33970"/>
    <w:rsid w:val="00C343DA"/>
    <w:rsid w:val="00C34B26"/>
    <w:rsid w:val="00C35419"/>
    <w:rsid w:val="00C35836"/>
    <w:rsid w:val="00C36833"/>
    <w:rsid w:val="00C36A86"/>
    <w:rsid w:val="00C40369"/>
    <w:rsid w:val="00C443E6"/>
    <w:rsid w:val="00C44412"/>
    <w:rsid w:val="00C44FC0"/>
    <w:rsid w:val="00C45C31"/>
    <w:rsid w:val="00C50097"/>
    <w:rsid w:val="00C514D8"/>
    <w:rsid w:val="00C51F3F"/>
    <w:rsid w:val="00C52615"/>
    <w:rsid w:val="00C52A38"/>
    <w:rsid w:val="00C52F0A"/>
    <w:rsid w:val="00C53362"/>
    <w:rsid w:val="00C53B14"/>
    <w:rsid w:val="00C541B6"/>
    <w:rsid w:val="00C54238"/>
    <w:rsid w:val="00C54C2C"/>
    <w:rsid w:val="00C54C38"/>
    <w:rsid w:val="00C55C2C"/>
    <w:rsid w:val="00C571C9"/>
    <w:rsid w:val="00C57A6B"/>
    <w:rsid w:val="00C57DBD"/>
    <w:rsid w:val="00C606D1"/>
    <w:rsid w:val="00C60DEA"/>
    <w:rsid w:val="00C63154"/>
    <w:rsid w:val="00C63523"/>
    <w:rsid w:val="00C646A5"/>
    <w:rsid w:val="00C64D04"/>
    <w:rsid w:val="00C64DDE"/>
    <w:rsid w:val="00C658B6"/>
    <w:rsid w:val="00C66B5C"/>
    <w:rsid w:val="00C66B9B"/>
    <w:rsid w:val="00C70075"/>
    <w:rsid w:val="00C70517"/>
    <w:rsid w:val="00C7151B"/>
    <w:rsid w:val="00C73046"/>
    <w:rsid w:val="00C733B1"/>
    <w:rsid w:val="00C73D0A"/>
    <w:rsid w:val="00C74192"/>
    <w:rsid w:val="00C748A6"/>
    <w:rsid w:val="00C74FED"/>
    <w:rsid w:val="00C756BD"/>
    <w:rsid w:val="00C75D7B"/>
    <w:rsid w:val="00C75DD1"/>
    <w:rsid w:val="00C77949"/>
    <w:rsid w:val="00C779B0"/>
    <w:rsid w:val="00C77D17"/>
    <w:rsid w:val="00C77F3D"/>
    <w:rsid w:val="00C80577"/>
    <w:rsid w:val="00C81010"/>
    <w:rsid w:val="00C81919"/>
    <w:rsid w:val="00C81E94"/>
    <w:rsid w:val="00C8204A"/>
    <w:rsid w:val="00C84386"/>
    <w:rsid w:val="00C847DC"/>
    <w:rsid w:val="00C84BCC"/>
    <w:rsid w:val="00C85C59"/>
    <w:rsid w:val="00C86024"/>
    <w:rsid w:val="00C86AF7"/>
    <w:rsid w:val="00C86BCD"/>
    <w:rsid w:val="00C87EEA"/>
    <w:rsid w:val="00C87FFB"/>
    <w:rsid w:val="00C9029C"/>
    <w:rsid w:val="00C9055C"/>
    <w:rsid w:val="00C9069A"/>
    <w:rsid w:val="00C913C2"/>
    <w:rsid w:val="00C91C3A"/>
    <w:rsid w:val="00C91EB0"/>
    <w:rsid w:val="00C922B9"/>
    <w:rsid w:val="00C924A3"/>
    <w:rsid w:val="00C92646"/>
    <w:rsid w:val="00C9315C"/>
    <w:rsid w:val="00C931E1"/>
    <w:rsid w:val="00C93685"/>
    <w:rsid w:val="00C9427A"/>
    <w:rsid w:val="00C9466A"/>
    <w:rsid w:val="00C95944"/>
    <w:rsid w:val="00C964E6"/>
    <w:rsid w:val="00C96A3D"/>
    <w:rsid w:val="00C96B85"/>
    <w:rsid w:val="00C96C5A"/>
    <w:rsid w:val="00C96EB8"/>
    <w:rsid w:val="00CA0A6E"/>
    <w:rsid w:val="00CA1223"/>
    <w:rsid w:val="00CA20C7"/>
    <w:rsid w:val="00CA2DB3"/>
    <w:rsid w:val="00CA330B"/>
    <w:rsid w:val="00CA3963"/>
    <w:rsid w:val="00CA5C5C"/>
    <w:rsid w:val="00CA5DF0"/>
    <w:rsid w:val="00CA5E7C"/>
    <w:rsid w:val="00CB03E3"/>
    <w:rsid w:val="00CB15CF"/>
    <w:rsid w:val="00CB161C"/>
    <w:rsid w:val="00CB3446"/>
    <w:rsid w:val="00CB428B"/>
    <w:rsid w:val="00CB46D6"/>
    <w:rsid w:val="00CB46F6"/>
    <w:rsid w:val="00CB4B97"/>
    <w:rsid w:val="00CB634D"/>
    <w:rsid w:val="00CB6A19"/>
    <w:rsid w:val="00CC0954"/>
    <w:rsid w:val="00CC0FD6"/>
    <w:rsid w:val="00CC10C5"/>
    <w:rsid w:val="00CC1D2D"/>
    <w:rsid w:val="00CC4A42"/>
    <w:rsid w:val="00CC4CDF"/>
    <w:rsid w:val="00CC5728"/>
    <w:rsid w:val="00CC7206"/>
    <w:rsid w:val="00CD0382"/>
    <w:rsid w:val="00CD0E02"/>
    <w:rsid w:val="00CD1265"/>
    <w:rsid w:val="00CD2D4A"/>
    <w:rsid w:val="00CD56A2"/>
    <w:rsid w:val="00CD5CAB"/>
    <w:rsid w:val="00CD6DE4"/>
    <w:rsid w:val="00CD70A5"/>
    <w:rsid w:val="00CE0965"/>
    <w:rsid w:val="00CE0C04"/>
    <w:rsid w:val="00CE129B"/>
    <w:rsid w:val="00CE2855"/>
    <w:rsid w:val="00CE3046"/>
    <w:rsid w:val="00CE309F"/>
    <w:rsid w:val="00CE3560"/>
    <w:rsid w:val="00CE43CF"/>
    <w:rsid w:val="00CE4A4A"/>
    <w:rsid w:val="00CE4DED"/>
    <w:rsid w:val="00CE5140"/>
    <w:rsid w:val="00CE5C02"/>
    <w:rsid w:val="00CE6B00"/>
    <w:rsid w:val="00CF1A15"/>
    <w:rsid w:val="00CF1C75"/>
    <w:rsid w:val="00CF1D2F"/>
    <w:rsid w:val="00CF40A0"/>
    <w:rsid w:val="00CF412B"/>
    <w:rsid w:val="00CF44FC"/>
    <w:rsid w:val="00CF570F"/>
    <w:rsid w:val="00CF5E14"/>
    <w:rsid w:val="00CF6A95"/>
    <w:rsid w:val="00CF6F32"/>
    <w:rsid w:val="00D00562"/>
    <w:rsid w:val="00D0057E"/>
    <w:rsid w:val="00D0185F"/>
    <w:rsid w:val="00D02B71"/>
    <w:rsid w:val="00D0388F"/>
    <w:rsid w:val="00D04195"/>
    <w:rsid w:val="00D04B9D"/>
    <w:rsid w:val="00D063FE"/>
    <w:rsid w:val="00D06971"/>
    <w:rsid w:val="00D0702C"/>
    <w:rsid w:val="00D0755B"/>
    <w:rsid w:val="00D07580"/>
    <w:rsid w:val="00D07DF0"/>
    <w:rsid w:val="00D110ED"/>
    <w:rsid w:val="00D125EE"/>
    <w:rsid w:val="00D129D9"/>
    <w:rsid w:val="00D14487"/>
    <w:rsid w:val="00D149E8"/>
    <w:rsid w:val="00D15DBD"/>
    <w:rsid w:val="00D177B9"/>
    <w:rsid w:val="00D20500"/>
    <w:rsid w:val="00D2062C"/>
    <w:rsid w:val="00D209B9"/>
    <w:rsid w:val="00D20AF6"/>
    <w:rsid w:val="00D21424"/>
    <w:rsid w:val="00D21BD1"/>
    <w:rsid w:val="00D2203F"/>
    <w:rsid w:val="00D220FC"/>
    <w:rsid w:val="00D22A3C"/>
    <w:rsid w:val="00D2301A"/>
    <w:rsid w:val="00D233E1"/>
    <w:rsid w:val="00D2547D"/>
    <w:rsid w:val="00D2632F"/>
    <w:rsid w:val="00D26848"/>
    <w:rsid w:val="00D276B0"/>
    <w:rsid w:val="00D27F87"/>
    <w:rsid w:val="00D30C18"/>
    <w:rsid w:val="00D314CB"/>
    <w:rsid w:val="00D33BF3"/>
    <w:rsid w:val="00D3450A"/>
    <w:rsid w:val="00D3535B"/>
    <w:rsid w:val="00D356BC"/>
    <w:rsid w:val="00D35AE5"/>
    <w:rsid w:val="00D35EEA"/>
    <w:rsid w:val="00D361DE"/>
    <w:rsid w:val="00D36408"/>
    <w:rsid w:val="00D37304"/>
    <w:rsid w:val="00D37D64"/>
    <w:rsid w:val="00D41283"/>
    <w:rsid w:val="00D41288"/>
    <w:rsid w:val="00D42591"/>
    <w:rsid w:val="00D4263A"/>
    <w:rsid w:val="00D43173"/>
    <w:rsid w:val="00D43E4C"/>
    <w:rsid w:val="00D441AD"/>
    <w:rsid w:val="00D4421B"/>
    <w:rsid w:val="00D452D7"/>
    <w:rsid w:val="00D46375"/>
    <w:rsid w:val="00D4732F"/>
    <w:rsid w:val="00D521F0"/>
    <w:rsid w:val="00D52321"/>
    <w:rsid w:val="00D5257B"/>
    <w:rsid w:val="00D52692"/>
    <w:rsid w:val="00D5495C"/>
    <w:rsid w:val="00D555C4"/>
    <w:rsid w:val="00D574E0"/>
    <w:rsid w:val="00D60471"/>
    <w:rsid w:val="00D60B95"/>
    <w:rsid w:val="00D614A8"/>
    <w:rsid w:val="00D61E21"/>
    <w:rsid w:val="00D62354"/>
    <w:rsid w:val="00D64543"/>
    <w:rsid w:val="00D6539D"/>
    <w:rsid w:val="00D65B01"/>
    <w:rsid w:val="00D65DA0"/>
    <w:rsid w:val="00D66F03"/>
    <w:rsid w:val="00D674D4"/>
    <w:rsid w:val="00D71BEF"/>
    <w:rsid w:val="00D71CFC"/>
    <w:rsid w:val="00D71EE3"/>
    <w:rsid w:val="00D72978"/>
    <w:rsid w:val="00D72AF4"/>
    <w:rsid w:val="00D7317F"/>
    <w:rsid w:val="00D73681"/>
    <w:rsid w:val="00D755E5"/>
    <w:rsid w:val="00D76C49"/>
    <w:rsid w:val="00D777F9"/>
    <w:rsid w:val="00D778E6"/>
    <w:rsid w:val="00D82053"/>
    <w:rsid w:val="00D829D3"/>
    <w:rsid w:val="00D833C2"/>
    <w:rsid w:val="00D8363D"/>
    <w:rsid w:val="00D83C05"/>
    <w:rsid w:val="00D84BB3"/>
    <w:rsid w:val="00D8566D"/>
    <w:rsid w:val="00D85A20"/>
    <w:rsid w:val="00D85AB2"/>
    <w:rsid w:val="00D8614C"/>
    <w:rsid w:val="00D865AB"/>
    <w:rsid w:val="00D86789"/>
    <w:rsid w:val="00D86A61"/>
    <w:rsid w:val="00D874B6"/>
    <w:rsid w:val="00D875F1"/>
    <w:rsid w:val="00D87CC5"/>
    <w:rsid w:val="00D9023C"/>
    <w:rsid w:val="00D9087C"/>
    <w:rsid w:val="00D90A60"/>
    <w:rsid w:val="00D90B02"/>
    <w:rsid w:val="00D91EB5"/>
    <w:rsid w:val="00D91FC8"/>
    <w:rsid w:val="00D92870"/>
    <w:rsid w:val="00D92AFF"/>
    <w:rsid w:val="00D9304D"/>
    <w:rsid w:val="00D93403"/>
    <w:rsid w:val="00D93B40"/>
    <w:rsid w:val="00D944AF"/>
    <w:rsid w:val="00D95C90"/>
    <w:rsid w:val="00D97020"/>
    <w:rsid w:val="00D97028"/>
    <w:rsid w:val="00D97708"/>
    <w:rsid w:val="00DA0928"/>
    <w:rsid w:val="00DA14A6"/>
    <w:rsid w:val="00DA21C1"/>
    <w:rsid w:val="00DA304D"/>
    <w:rsid w:val="00DA3AA3"/>
    <w:rsid w:val="00DA66E1"/>
    <w:rsid w:val="00DA6FF8"/>
    <w:rsid w:val="00DA720D"/>
    <w:rsid w:val="00DA7367"/>
    <w:rsid w:val="00DA7405"/>
    <w:rsid w:val="00DA7ACC"/>
    <w:rsid w:val="00DB0096"/>
    <w:rsid w:val="00DB1023"/>
    <w:rsid w:val="00DB11CB"/>
    <w:rsid w:val="00DB2C92"/>
    <w:rsid w:val="00DB2EDC"/>
    <w:rsid w:val="00DB37A2"/>
    <w:rsid w:val="00DB3CEB"/>
    <w:rsid w:val="00DB5415"/>
    <w:rsid w:val="00DB5B37"/>
    <w:rsid w:val="00DB5E8B"/>
    <w:rsid w:val="00DB6272"/>
    <w:rsid w:val="00DB6816"/>
    <w:rsid w:val="00DC0698"/>
    <w:rsid w:val="00DC0702"/>
    <w:rsid w:val="00DC09A2"/>
    <w:rsid w:val="00DC0D44"/>
    <w:rsid w:val="00DC34EC"/>
    <w:rsid w:val="00DC4653"/>
    <w:rsid w:val="00DC5472"/>
    <w:rsid w:val="00DC5D80"/>
    <w:rsid w:val="00DC64F4"/>
    <w:rsid w:val="00DC7750"/>
    <w:rsid w:val="00DD0999"/>
    <w:rsid w:val="00DD228C"/>
    <w:rsid w:val="00DD59D6"/>
    <w:rsid w:val="00DD6473"/>
    <w:rsid w:val="00DD6ACE"/>
    <w:rsid w:val="00DE0000"/>
    <w:rsid w:val="00DE0710"/>
    <w:rsid w:val="00DE10AB"/>
    <w:rsid w:val="00DE322F"/>
    <w:rsid w:val="00DE3C62"/>
    <w:rsid w:val="00DE4DA6"/>
    <w:rsid w:val="00DE54F7"/>
    <w:rsid w:val="00DE71D7"/>
    <w:rsid w:val="00DE75FF"/>
    <w:rsid w:val="00DF0A31"/>
    <w:rsid w:val="00DF3733"/>
    <w:rsid w:val="00DF3FD0"/>
    <w:rsid w:val="00DF433C"/>
    <w:rsid w:val="00DF4745"/>
    <w:rsid w:val="00DF502A"/>
    <w:rsid w:val="00DF5585"/>
    <w:rsid w:val="00DF59DB"/>
    <w:rsid w:val="00DF60EF"/>
    <w:rsid w:val="00DF660C"/>
    <w:rsid w:val="00DF6660"/>
    <w:rsid w:val="00DF670B"/>
    <w:rsid w:val="00E00787"/>
    <w:rsid w:val="00E01D8F"/>
    <w:rsid w:val="00E02677"/>
    <w:rsid w:val="00E02AF5"/>
    <w:rsid w:val="00E02F30"/>
    <w:rsid w:val="00E0343C"/>
    <w:rsid w:val="00E043D5"/>
    <w:rsid w:val="00E04ADF"/>
    <w:rsid w:val="00E05226"/>
    <w:rsid w:val="00E05522"/>
    <w:rsid w:val="00E06030"/>
    <w:rsid w:val="00E061D2"/>
    <w:rsid w:val="00E0658F"/>
    <w:rsid w:val="00E0760A"/>
    <w:rsid w:val="00E10DA6"/>
    <w:rsid w:val="00E12C1B"/>
    <w:rsid w:val="00E13106"/>
    <w:rsid w:val="00E1382E"/>
    <w:rsid w:val="00E143CB"/>
    <w:rsid w:val="00E170B2"/>
    <w:rsid w:val="00E17517"/>
    <w:rsid w:val="00E17D54"/>
    <w:rsid w:val="00E211CB"/>
    <w:rsid w:val="00E21789"/>
    <w:rsid w:val="00E21E3E"/>
    <w:rsid w:val="00E24075"/>
    <w:rsid w:val="00E24116"/>
    <w:rsid w:val="00E24322"/>
    <w:rsid w:val="00E258BC"/>
    <w:rsid w:val="00E2593B"/>
    <w:rsid w:val="00E25E66"/>
    <w:rsid w:val="00E264A0"/>
    <w:rsid w:val="00E269DA"/>
    <w:rsid w:val="00E27EC8"/>
    <w:rsid w:val="00E27FB6"/>
    <w:rsid w:val="00E3047C"/>
    <w:rsid w:val="00E30768"/>
    <w:rsid w:val="00E3098F"/>
    <w:rsid w:val="00E31DA6"/>
    <w:rsid w:val="00E32B44"/>
    <w:rsid w:val="00E3345B"/>
    <w:rsid w:val="00E34A95"/>
    <w:rsid w:val="00E34DA6"/>
    <w:rsid w:val="00E35A45"/>
    <w:rsid w:val="00E36A80"/>
    <w:rsid w:val="00E36D3B"/>
    <w:rsid w:val="00E407D0"/>
    <w:rsid w:val="00E40C7F"/>
    <w:rsid w:val="00E41058"/>
    <w:rsid w:val="00E41F86"/>
    <w:rsid w:val="00E4452D"/>
    <w:rsid w:val="00E44673"/>
    <w:rsid w:val="00E44BA3"/>
    <w:rsid w:val="00E44DDE"/>
    <w:rsid w:val="00E44F1C"/>
    <w:rsid w:val="00E46EAF"/>
    <w:rsid w:val="00E51357"/>
    <w:rsid w:val="00E53F03"/>
    <w:rsid w:val="00E540F3"/>
    <w:rsid w:val="00E55597"/>
    <w:rsid w:val="00E56A33"/>
    <w:rsid w:val="00E60191"/>
    <w:rsid w:val="00E604F8"/>
    <w:rsid w:val="00E60685"/>
    <w:rsid w:val="00E62037"/>
    <w:rsid w:val="00E62DF8"/>
    <w:rsid w:val="00E62E57"/>
    <w:rsid w:val="00E64225"/>
    <w:rsid w:val="00E6546D"/>
    <w:rsid w:val="00E654F8"/>
    <w:rsid w:val="00E660DE"/>
    <w:rsid w:val="00E67A6E"/>
    <w:rsid w:val="00E67D29"/>
    <w:rsid w:val="00E67F5C"/>
    <w:rsid w:val="00E70447"/>
    <w:rsid w:val="00E70626"/>
    <w:rsid w:val="00E7278A"/>
    <w:rsid w:val="00E75674"/>
    <w:rsid w:val="00E76B8A"/>
    <w:rsid w:val="00E77F2F"/>
    <w:rsid w:val="00E80B32"/>
    <w:rsid w:val="00E80F25"/>
    <w:rsid w:val="00E81454"/>
    <w:rsid w:val="00E81AA0"/>
    <w:rsid w:val="00E823BA"/>
    <w:rsid w:val="00E829B1"/>
    <w:rsid w:val="00E8343D"/>
    <w:rsid w:val="00E8542C"/>
    <w:rsid w:val="00E8586B"/>
    <w:rsid w:val="00E869F4"/>
    <w:rsid w:val="00E878BA"/>
    <w:rsid w:val="00E900BB"/>
    <w:rsid w:val="00E9076B"/>
    <w:rsid w:val="00E907BB"/>
    <w:rsid w:val="00E92B2D"/>
    <w:rsid w:val="00E93CA9"/>
    <w:rsid w:val="00E95C2A"/>
    <w:rsid w:val="00E9606E"/>
    <w:rsid w:val="00E961D1"/>
    <w:rsid w:val="00E972C8"/>
    <w:rsid w:val="00E97816"/>
    <w:rsid w:val="00E97CAF"/>
    <w:rsid w:val="00E97FFD"/>
    <w:rsid w:val="00EA025E"/>
    <w:rsid w:val="00EA1151"/>
    <w:rsid w:val="00EA12CE"/>
    <w:rsid w:val="00EA140E"/>
    <w:rsid w:val="00EA1794"/>
    <w:rsid w:val="00EA20B2"/>
    <w:rsid w:val="00EA34B1"/>
    <w:rsid w:val="00EA56FA"/>
    <w:rsid w:val="00EA5B92"/>
    <w:rsid w:val="00EA5DB6"/>
    <w:rsid w:val="00EA5E24"/>
    <w:rsid w:val="00EA5E93"/>
    <w:rsid w:val="00EA6B16"/>
    <w:rsid w:val="00EA6E21"/>
    <w:rsid w:val="00EA71BA"/>
    <w:rsid w:val="00EA7290"/>
    <w:rsid w:val="00EA79A8"/>
    <w:rsid w:val="00EA7A11"/>
    <w:rsid w:val="00EA7CD2"/>
    <w:rsid w:val="00EB0DA6"/>
    <w:rsid w:val="00EB158E"/>
    <w:rsid w:val="00EB1B78"/>
    <w:rsid w:val="00EB212E"/>
    <w:rsid w:val="00EB253D"/>
    <w:rsid w:val="00EB3CB2"/>
    <w:rsid w:val="00EB4CCD"/>
    <w:rsid w:val="00EB55B7"/>
    <w:rsid w:val="00EB6D9A"/>
    <w:rsid w:val="00EB7A81"/>
    <w:rsid w:val="00EC0CA2"/>
    <w:rsid w:val="00EC2055"/>
    <w:rsid w:val="00EC25A3"/>
    <w:rsid w:val="00EC272E"/>
    <w:rsid w:val="00EC2DBE"/>
    <w:rsid w:val="00EC4E5E"/>
    <w:rsid w:val="00EC72D7"/>
    <w:rsid w:val="00EC783A"/>
    <w:rsid w:val="00EC7CAF"/>
    <w:rsid w:val="00ED0076"/>
    <w:rsid w:val="00ED0979"/>
    <w:rsid w:val="00ED1EE6"/>
    <w:rsid w:val="00ED208B"/>
    <w:rsid w:val="00ED24FB"/>
    <w:rsid w:val="00ED3ECD"/>
    <w:rsid w:val="00ED461B"/>
    <w:rsid w:val="00ED48D2"/>
    <w:rsid w:val="00ED59ED"/>
    <w:rsid w:val="00ED6D1F"/>
    <w:rsid w:val="00ED6E87"/>
    <w:rsid w:val="00ED714A"/>
    <w:rsid w:val="00EE0B71"/>
    <w:rsid w:val="00EE0CF0"/>
    <w:rsid w:val="00EE1980"/>
    <w:rsid w:val="00EE2AC3"/>
    <w:rsid w:val="00EE41CC"/>
    <w:rsid w:val="00EE42A5"/>
    <w:rsid w:val="00EE45D1"/>
    <w:rsid w:val="00EE5770"/>
    <w:rsid w:val="00EE5CAB"/>
    <w:rsid w:val="00EE6882"/>
    <w:rsid w:val="00EE7CDB"/>
    <w:rsid w:val="00EE7FA9"/>
    <w:rsid w:val="00EF0AF1"/>
    <w:rsid w:val="00EF130A"/>
    <w:rsid w:val="00EF2235"/>
    <w:rsid w:val="00EF2254"/>
    <w:rsid w:val="00EF2E38"/>
    <w:rsid w:val="00EF31C3"/>
    <w:rsid w:val="00EF4015"/>
    <w:rsid w:val="00EF44F5"/>
    <w:rsid w:val="00EF491F"/>
    <w:rsid w:val="00EF492B"/>
    <w:rsid w:val="00EF5A2F"/>
    <w:rsid w:val="00EF5EBD"/>
    <w:rsid w:val="00EF68CB"/>
    <w:rsid w:val="00EF6C24"/>
    <w:rsid w:val="00EF7624"/>
    <w:rsid w:val="00F0006D"/>
    <w:rsid w:val="00F00406"/>
    <w:rsid w:val="00F00440"/>
    <w:rsid w:val="00F00B66"/>
    <w:rsid w:val="00F00CF9"/>
    <w:rsid w:val="00F03006"/>
    <w:rsid w:val="00F05307"/>
    <w:rsid w:val="00F05EB9"/>
    <w:rsid w:val="00F0672A"/>
    <w:rsid w:val="00F06ACB"/>
    <w:rsid w:val="00F10B5E"/>
    <w:rsid w:val="00F115B2"/>
    <w:rsid w:val="00F122C8"/>
    <w:rsid w:val="00F1251A"/>
    <w:rsid w:val="00F12E3E"/>
    <w:rsid w:val="00F136FF"/>
    <w:rsid w:val="00F13ECF"/>
    <w:rsid w:val="00F142C2"/>
    <w:rsid w:val="00F14A5A"/>
    <w:rsid w:val="00F16745"/>
    <w:rsid w:val="00F16E24"/>
    <w:rsid w:val="00F174CB"/>
    <w:rsid w:val="00F1796F"/>
    <w:rsid w:val="00F17AF4"/>
    <w:rsid w:val="00F17E32"/>
    <w:rsid w:val="00F20194"/>
    <w:rsid w:val="00F227B5"/>
    <w:rsid w:val="00F227D0"/>
    <w:rsid w:val="00F234FE"/>
    <w:rsid w:val="00F2463C"/>
    <w:rsid w:val="00F2516F"/>
    <w:rsid w:val="00F26A25"/>
    <w:rsid w:val="00F274D0"/>
    <w:rsid w:val="00F27832"/>
    <w:rsid w:val="00F27FC0"/>
    <w:rsid w:val="00F303D3"/>
    <w:rsid w:val="00F338B6"/>
    <w:rsid w:val="00F33D8F"/>
    <w:rsid w:val="00F36170"/>
    <w:rsid w:val="00F36527"/>
    <w:rsid w:val="00F36EB2"/>
    <w:rsid w:val="00F37EBD"/>
    <w:rsid w:val="00F42002"/>
    <w:rsid w:val="00F4230C"/>
    <w:rsid w:val="00F43061"/>
    <w:rsid w:val="00F434D3"/>
    <w:rsid w:val="00F4415E"/>
    <w:rsid w:val="00F444CC"/>
    <w:rsid w:val="00F45288"/>
    <w:rsid w:val="00F45E97"/>
    <w:rsid w:val="00F4617C"/>
    <w:rsid w:val="00F4691E"/>
    <w:rsid w:val="00F46B5B"/>
    <w:rsid w:val="00F479D9"/>
    <w:rsid w:val="00F50F33"/>
    <w:rsid w:val="00F51C5C"/>
    <w:rsid w:val="00F528B2"/>
    <w:rsid w:val="00F529C6"/>
    <w:rsid w:val="00F5336A"/>
    <w:rsid w:val="00F541A6"/>
    <w:rsid w:val="00F557C1"/>
    <w:rsid w:val="00F55F31"/>
    <w:rsid w:val="00F5603C"/>
    <w:rsid w:val="00F56589"/>
    <w:rsid w:val="00F56EA2"/>
    <w:rsid w:val="00F62601"/>
    <w:rsid w:val="00F6289D"/>
    <w:rsid w:val="00F6323B"/>
    <w:rsid w:val="00F63908"/>
    <w:rsid w:val="00F65999"/>
    <w:rsid w:val="00F67B41"/>
    <w:rsid w:val="00F67CC5"/>
    <w:rsid w:val="00F67DAD"/>
    <w:rsid w:val="00F702D2"/>
    <w:rsid w:val="00F728FF"/>
    <w:rsid w:val="00F733BF"/>
    <w:rsid w:val="00F73895"/>
    <w:rsid w:val="00F73C77"/>
    <w:rsid w:val="00F74BEC"/>
    <w:rsid w:val="00F74C68"/>
    <w:rsid w:val="00F74EB0"/>
    <w:rsid w:val="00F75851"/>
    <w:rsid w:val="00F762CA"/>
    <w:rsid w:val="00F76AB6"/>
    <w:rsid w:val="00F76C19"/>
    <w:rsid w:val="00F80A68"/>
    <w:rsid w:val="00F81432"/>
    <w:rsid w:val="00F81B63"/>
    <w:rsid w:val="00F8642D"/>
    <w:rsid w:val="00F867F1"/>
    <w:rsid w:val="00F86C21"/>
    <w:rsid w:val="00F91B09"/>
    <w:rsid w:val="00F93F28"/>
    <w:rsid w:val="00F94218"/>
    <w:rsid w:val="00F9472E"/>
    <w:rsid w:val="00F94931"/>
    <w:rsid w:val="00F96369"/>
    <w:rsid w:val="00FA04A4"/>
    <w:rsid w:val="00FA0FD9"/>
    <w:rsid w:val="00FA107B"/>
    <w:rsid w:val="00FA123F"/>
    <w:rsid w:val="00FA1698"/>
    <w:rsid w:val="00FA1CF7"/>
    <w:rsid w:val="00FA23F4"/>
    <w:rsid w:val="00FA2B87"/>
    <w:rsid w:val="00FA67AB"/>
    <w:rsid w:val="00FA6E1C"/>
    <w:rsid w:val="00FA7120"/>
    <w:rsid w:val="00FA7EB8"/>
    <w:rsid w:val="00FB08B7"/>
    <w:rsid w:val="00FB2273"/>
    <w:rsid w:val="00FB2AE8"/>
    <w:rsid w:val="00FB30E1"/>
    <w:rsid w:val="00FB43F8"/>
    <w:rsid w:val="00FB4A27"/>
    <w:rsid w:val="00FB5C02"/>
    <w:rsid w:val="00FB679E"/>
    <w:rsid w:val="00FB6CB1"/>
    <w:rsid w:val="00FB72C1"/>
    <w:rsid w:val="00FC14CD"/>
    <w:rsid w:val="00FC177A"/>
    <w:rsid w:val="00FC17A8"/>
    <w:rsid w:val="00FC1F7D"/>
    <w:rsid w:val="00FC33BA"/>
    <w:rsid w:val="00FC4263"/>
    <w:rsid w:val="00FC4485"/>
    <w:rsid w:val="00FC4B12"/>
    <w:rsid w:val="00FC5683"/>
    <w:rsid w:val="00FC570A"/>
    <w:rsid w:val="00FC5FDD"/>
    <w:rsid w:val="00FC64BA"/>
    <w:rsid w:val="00FC672A"/>
    <w:rsid w:val="00FC69F8"/>
    <w:rsid w:val="00FC72B3"/>
    <w:rsid w:val="00FC7F69"/>
    <w:rsid w:val="00FD087B"/>
    <w:rsid w:val="00FD09CA"/>
    <w:rsid w:val="00FD1FB2"/>
    <w:rsid w:val="00FD2D62"/>
    <w:rsid w:val="00FD375C"/>
    <w:rsid w:val="00FD40EC"/>
    <w:rsid w:val="00FD5EA7"/>
    <w:rsid w:val="00FD6A85"/>
    <w:rsid w:val="00FE0791"/>
    <w:rsid w:val="00FE0AD8"/>
    <w:rsid w:val="00FE16CB"/>
    <w:rsid w:val="00FE31B6"/>
    <w:rsid w:val="00FE351D"/>
    <w:rsid w:val="00FE3892"/>
    <w:rsid w:val="00FE4757"/>
    <w:rsid w:val="00FE4B66"/>
    <w:rsid w:val="00FE4E48"/>
    <w:rsid w:val="00FE582E"/>
    <w:rsid w:val="00FE6482"/>
    <w:rsid w:val="00FE6773"/>
    <w:rsid w:val="00FE69B3"/>
    <w:rsid w:val="00FF71E8"/>
    <w:rsid w:val="00FF72B6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0BA35"/>
  <w15:docId w15:val="{E833193D-05C6-4E18-B79E-526C616A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7C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33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002C"/>
    <w:pPr>
      <w:spacing w:after="120" w:line="240" w:lineRule="auto"/>
      <w:jc w:val="both"/>
      <w:outlineLvl w:val="2"/>
    </w:pPr>
    <w:rPr>
      <w:rFonts w:ascii="Times New Roman" w:eastAsia="Times New Roman" w:hAnsi="Times New Roman"/>
      <w:color w:val="2C2C2C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D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F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C33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69002C"/>
    <w:rPr>
      <w:rFonts w:ascii="Times New Roman" w:eastAsia="Times New Roman" w:hAnsi="Times New Roman"/>
      <w:color w:val="2C2C2C"/>
      <w:sz w:val="2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D3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4732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9002C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uiPriority w:val="99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0"/>
        <w:numId w:val="0"/>
      </w:numPr>
      <w:tabs>
        <w:tab w:val="num" w:pos="1191"/>
      </w:tabs>
      <w:ind w:left="1191" w:hanging="397"/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character" w:customStyle="1" w:styleId="FontStyle86">
    <w:name w:val="Font Style86"/>
    <w:uiPriority w:val="99"/>
    <w:rsid w:val="00E269DA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rsid w:val="00715260"/>
  </w:style>
  <w:style w:type="paragraph" w:styleId="Tekstpodstawowywcity">
    <w:name w:val="Body Text Indent"/>
    <w:basedOn w:val="Normalny"/>
    <w:link w:val="TekstpodstawowywcityZnak"/>
    <w:uiPriority w:val="99"/>
    <w:unhideWhenUsed/>
    <w:rsid w:val="00EF5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5A2F"/>
    <w:rPr>
      <w:sz w:val="22"/>
      <w:szCs w:val="22"/>
      <w:lang w:eastAsia="en-US"/>
    </w:rPr>
  </w:style>
  <w:style w:type="paragraph" w:customStyle="1" w:styleId="ust">
    <w:name w:val="ust"/>
    <w:rsid w:val="002475F9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7C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7CFA"/>
    <w:rPr>
      <w:sz w:val="22"/>
      <w:szCs w:val="22"/>
      <w:lang w:eastAsia="en-US"/>
    </w:rPr>
  </w:style>
  <w:style w:type="paragraph" w:customStyle="1" w:styleId="Pisma14">
    <w:name w:val="Pisma14"/>
    <w:basedOn w:val="Normalny"/>
    <w:rsid w:val="00B67CFA"/>
    <w:pPr>
      <w:keepLines/>
      <w:widowControl w:val="0"/>
      <w:tabs>
        <w:tab w:val="left" w:pos="181"/>
        <w:tab w:val="left" w:pos="340"/>
        <w:tab w:val="left" w:pos="510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normaltableau">
    <w:name w:val="normal_tableau"/>
    <w:basedOn w:val="Normalny"/>
    <w:rsid w:val="00B67CF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441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985"/>
    <w:rPr>
      <w:lang w:eastAsia="en-US"/>
    </w:rPr>
  </w:style>
  <w:style w:type="character" w:styleId="Odwoanieprzypisudolnego">
    <w:name w:val="footnote reference"/>
    <w:basedOn w:val="Domylnaczcionkaakapitu"/>
    <w:unhideWhenUsed/>
    <w:rsid w:val="00441985"/>
    <w:rPr>
      <w:vertAlign w:val="superscript"/>
    </w:rPr>
  </w:style>
  <w:style w:type="paragraph" w:customStyle="1" w:styleId="Tekstpodstawowy21">
    <w:name w:val="Tekst podstawowy 21"/>
    <w:basedOn w:val="Normalny"/>
    <w:rsid w:val="00082FB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E69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E69D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AE69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E69D1"/>
    <w:rPr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8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16C02"/>
    <w:pPr>
      <w:ind w:left="720"/>
    </w:pPr>
    <w:rPr>
      <w:rFonts w:eastAsia="Times New Roman"/>
    </w:rPr>
  </w:style>
  <w:style w:type="character" w:customStyle="1" w:styleId="cpvdrzewo5">
    <w:name w:val="cpv_drzewo_5"/>
    <w:basedOn w:val="Domylnaczcionkaakapitu"/>
    <w:rsid w:val="00316C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002C"/>
    <w:rPr>
      <w:rFonts w:asciiTheme="minorHAnsi" w:eastAsiaTheme="minorEastAsia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002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paragraph" w:customStyle="1" w:styleId="Standard">
    <w:name w:val="Standard"/>
    <w:uiPriority w:val="99"/>
    <w:rsid w:val="0069002C"/>
    <w:pPr>
      <w:suppressAutoHyphens/>
      <w:autoSpaceDN w:val="0"/>
      <w:spacing w:after="200" w:line="276" w:lineRule="auto"/>
    </w:pPr>
    <w:rPr>
      <w:rFonts w:eastAsia="SimSun" w:cs="F"/>
      <w:color w:val="00000A"/>
      <w:kern w:val="3"/>
      <w:sz w:val="22"/>
      <w:szCs w:val="22"/>
    </w:rPr>
  </w:style>
  <w:style w:type="paragraph" w:customStyle="1" w:styleId="Akapitzlist2">
    <w:name w:val="Akapit z listą2"/>
    <w:basedOn w:val="Normalny"/>
    <w:uiPriority w:val="99"/>
    <w:rsid w:val="0069002C"/>
    <w:pPr>
      <w:ind w:left="720"/>
    </w:pPr>
    <w:rPr>
      <w:rFonts w:eastAsia="Times New Roman"/>
    </w:rPr>
  </w:style>
  <w:style w:type="character" w:customStyle="1" w:styleId="cpvdrzewo3">
    <w:name w:val="cpv_drzewo_3"/>
    <w:basedOn w:val="Domylnaczcionkaakapitu"/>
    <w:rsid w:val="0069002C"/>
  </w:style>
  <w:style w:type="table" w:customStyle="1" w:styleId="Tabela-Siatka1">
    <w:name w:val="Tabela - Siatka1"/>
    <w:basedOn w:val="Standardowy"/>
    <w:uiPriority w:val="59"/>
    <w:rsid w:val="0069002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0F366F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6E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loncespa.pl/pl.konferencj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C7DE-3B46-40D2-8E5E-8BF3032A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1426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4992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Monika Klemke-Pitek</cp:lastModifiedBy>
  <cp:revision>569</cp:revision>
  <cp:lastPrinted>2018-02-21T08:22:00Z</cp:lastPrinted>
  <dcterms:created xsi:type="dcterms:W3CDTF">2018-02-16T10:59:00Z</dcterms:created>
  <dcterms:modified xsi:type="dcterms:W3CDTF">2018-02-27T21:56:00Z</dcterms:modified>
</cp:coreProperties>
</file>