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56B76" w:rsidRPr="002755C8" w:rsidRDefault="000B63CA" w:rsidP="006814C6">
      <w:pPr>
        <w:tabs>
          <w:tab w:val="left" w:pos="900"/>
        </w:tabs>
        <w:spacing w:after="0" w:line="240" w:lineRule="auto"/>
        <w:jc w:val="both"/>
        <w:rPr>
          <w:b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Urzędy Powiatu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>B</w:t>
      </w:r>
      <w:r w:rsidR="00FB05F6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ytowskiego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gotowe na świadczenie </w:t>
      </w:r>
      <w:r w:rsidR="00FB05F6">
        <w:rPr>
          <w:rStyle w:val="Pogrubienie"/>
          <w:rFonts w:asciiTheme="minorHAnsi" w:hAnsiTheme="minorHAnsi" w:cstheme="minorHAnsi"/>
          <w:shd w:val="clear" w:color="auto" w:fill="FFFFFF"/>
        </w:rPr>
        <w:t xml:space="preserve">elektronicznych </w:t>
      </w:r>
      <w:r w:rsidR="00EB7475" w:rsidRPr="00DC503D">
        <w:rPr>
          <w:rStyle w:val="Pogrubienie"/>
          <w:rFonts w:asciiTheme="minorHAnsi" w:hAnsiTheme="minorHAnsi" w:cstheme="minorHAnsi"/>
          <w:shd w:val="clear" w:color="auto" w:fill="FFFFFF"/>
        </w:rPr>
        <w:t xml:space="preserve">usług </w:t>
      </w:r>
      <w:r w:rsidR="00EB7475" w:rsidRPr="00DC503D">
        <w:rPr>
          <w:rStyle w:val="Pogrubienie"/>
          <w:rFonts w:cstheme="minorHAnsi"/>
          <w:shd w:val="clear" w:color="auto" w:fill="FFFFFF"/>
        </w:rPr>
        <w:t>publicznych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”</w:t>
      </w:r>
    </w:p>
    <w:p w:rsidR="000B63CA" w:rsidRPr="002755C8" w:rsidRDefault="00CE738A" w:rsidP="0027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</w:t>
      </w:r>
      <w:r w:rsidR="002E1A48"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ÓW</w:t>
      </w: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 xml:space="preserve">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6814C6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Pr="00F410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656B76">
            <w:pPr>
              <w:spacing w:after="0" w:line="240" w:lineRule="auto"/>
              <w:ind w:left="142" w:hanging="1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Zarządzanie satysfakcją klienta </w:t>
            </w:r>
          </w:p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orzecznictwo-najnowsze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Cyberprzestrzeń-bezpieczeństwo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  <w:bookmarkStart w:id="0" w:name="_GoBack"/>
      <w:bookmarkEnd w:id="0"/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A8" w:rsidRDefault="00AF5EA8" w:rsidP="00A551D1">
      <w:pPr>
        <w:spacing w:after="0" w:line="240" w:lineRule="auto"/>
      </w:pPr>
      <w:r>
        <w:separator/>
      </w:r>
    </w:p>
  </w:endnote>
  <w:endnote w:type="continuationSeparator" w:id="0">
    <w:p w:rsidR="00AF5EA8" w:rsidRDefault="00AF5EA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„Urzędy Powiatu Bytowskiego gotowe na świadczenie elektronicznych usług publicznych”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A8" w:rsidRDefault="00AF5EA8" w:rsidP="00A551D1">
      <w:pPr>
        <w:spacing w:after="0" w:line="240" w:lineRule="auto"/>
      </w:pPr>
      <w:r>
        <w:separator/>
      </w:r>
    </w:p>
  </w:footnote>
  <w:footnote w:type="continuationSeparator" w:id="0">
    <w:p w:rsidR="00AF5EA8" w:rsidRDefault="00AF5EA8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E11A-5788-412C-873A-84F8692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3</cp:revision>
  <cp:lastPrinted>2016-12-07T13:36:00Z</cp:lastPrinted>
  <dcterms:created xsi:type="dcterms:W3CDTF">2018-04-26T09:06:00Z</dcterms:created>
  <dcterms:modified xsi:type="dcterms:W3CDTF">2018-04-27T10:36:00Z</dcterms:modified>
</cp:coreProperties>
</file>