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4655B" w:rsidRPr="006C7EB8" w:rsidRDefault="0024655B" w:rsidP="006F15B4">
      <w:pPr>
        <w:tabs>
          <w:tab w:val="left" w:pos="900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7EB8">
        <w:rPr>
          <w:rFonts w:asciiTheme="minorHAnsi" w:eastAsia="Times New Roman" w:hAnsiTheme="minorHAnsi" w:cstheme="minorHAnsi"/>
          <w:b/>
          <w:lang w:eastAsia="pl-PL"/>
        </w:rPr>
        <w:t>„</w:t>
      </w:r>
      <w:r w:rsidR="00B945C7" w:rsidRPr="006C7EB8">
        <w:rPr>
          <w:rFonts w:asciiTheme="majorHAnsi" w:hAnsiTheme="majorHAnsi" w:cstheme="majorHAnsi"/>
          <w:b/>
          <w:i/>
        </w:rPr>
        <w:t>E-urzędy w województwie małopolskim</w:t>
      </w:r>
      <w:r w:rsidRPr="006C7EB8">
        <w:rPr>
          <w:rFonts w:asciiTheme="minorHAnsi" w:hAnsiTheme="minorHAnsi" w:cstheme="minorHAnsi"/>
          <w:b/>
        </w:rPr>
        <w:t>”</w:t>
      </w:r>
      <w:r w:rsidR="00D244CD" w:rsidRPr="006C7EB8">
        <w:rPr>
          <w:rFonts w:asciiTheme="minorHAnsi" w:hAnsiTheme="minorHAnsi" w:cstheme="minorHAnsi"/>
          <w:b/>
        </w:rPr>
        <w:t xml:space="preserve"> </w:t>
      </w:r>
      <w:r w:rsidR="00B945C7" w:rsidRPr="006C7EB8">
        <w:rPr>
          <w:rFonts w:asciiTheme="majorHAnsi" w:hAnsiTheme="majorHAnsi" w:cstheme="majorHAnsi"/>
          <w:b/>
        </w:rPr>
        <w:t>WND-POWR.02.18.00-00-0007/17</w:t>
      </w:r>
    </w:p>
    <w:p w:rsidR="00B945C7" w:rsidRPr="006C7EB8" w:rsidRDefault="00B945C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B945C7" w:rsidRPr="006C7EB8">
        <w:rPr>
          <w:rFonts w:asciiTheme="minorHAnsi" w:eastAsia="Times New Roman" w:hAnsiTheme="minorHAnsi" w:cstheme="minorHAnsi"/>
          <w:b/>
          <w:lang w:eastAsia="pl-PL"/>
        </w:rPr>
        <w:t>„</w:t>
      </w:r>
      <w:r w:rsidR="00B945C7" w:rsidRPr="006C7EB8">
        <w:rPr>
          <w:rFonts w:asciiTheme="majorHAnsi" w:hAnsiTheme="majorHAnsi" w:cstheme="majorHAnsi"/>
          <w:b/>
          <w:i/>
        </w:rPr>
        <w:t>E-urzędy w województwie małopolskim</w:t>
      </w:r>
      <w:r w:rsidR="00B945C7" w:rsidRPr="006C7EB8">
        <w:rPr>
          <w:rFonts w:asciiTheme="minorHAnsi" w:hAnsiTheme="minorHAnsi" w:cstheme="minorHAnsi"/>
          <w:b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45C7" w:rsidRPr="006C7EB8">
        <w:rPr>
          <w:rFonts w:eastAsia="Times New Roman" w:cstheme="minorHAnsi"/>
          <w:bCs/>
          <w:lang w:eastAsia="pl-PL"/>
        </w:rPr>
        <w:t>18.12.2017 r</w:t>
      </w:r>
      <w:r w:rsidR="00425672" w:rsidRPr="006C7EB8">
        <w:rPr>
          <w:rFonts w:eastAsia="Times New Roman" w:cstheme="minorHAnsi"/>
          <w:bCs/>
          <w:lang w:eastAsia="pl-PL"/>
        </w:rPr>
        <w:t>. do 31.</w:t>
      </w:r>
      <w:r w:rsidR="00B945C7" w:rsidRPr="006C7EB8">
        <w:rPr>
          <w:rFonts w:eastAsia="Times New Roman" w:cstheme="minorHAnsi"/>
          <w:bCs/>
          <w:lang w:eastAsia="pl-PL"/>
        </w:rPr>
        <w:t>03.2019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425672" w:rsidRPr="006C7EB8">
        <w:rPr>
          <w:rFonts w:cstheme="minorHAnsi"/>
        </w:rPr>
        <w:t xml:space="preserve">Centrum Wspierania Administracji </w:t>
      </w:r>
      <w:r w:rsidR="00A04D39" w:rsidRPr="006C7EB8">
        <w:rPr>
          <w:rFonts w:cstheme="minorHAnsi"/>
        </w:rPr>
        <w:t>Spółka</w:t>
      </w:r>
      <w:r w:rsidR="00B945C7" w:rsidRPr="006C7EB8">
        <w:rPr>
          <w:rFonts w:cstheme="minorHAnsi"/>
        </w:rPr>
        <w:t xml:space="preserve"> Akcyjna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B945C7" w:rsidRPr="006C7EB8">
        <w:rPr>
          <w:rFonts w:cstheme="minorHAnsi"/>
        </w:rPr>
        <w:t>osiem</w:t>
      </w:r>
      <w:r w:rsidR="0042567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133E9F" w:rsidRPr="006C7EB8">
        <w:rPr>
          <w:rFonts w:cstheme="minorHAnsi"/>
        </w:rPr>
        <w:t>B</w:t>
      </w:r>
      <w:r w:rsidR="00B945C7" w:rsidRPr="006C7EB8">
        <w:rPr>
          <w:rFonts w:cstheme="minorHAnsi"/>
        </w:rPr>
        <w:t>orzęcin</w:t>
      </w:r>
      <w:r w:rsidR="00133E9F" w:rsidRPr="006C7EB8">
        <w:rPr>
          <w:rFonts w:cstheme="minorHAnsi"/>
        </w:rPr>
        <w:t>– Partner 1,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Brzesko</w:t>
      </w:r>
      <w:r w:rsidRPr="006C7EB8">
        <w:rPr>
          <w:rFonts w:cstheme="minorHAnsi"/>
        </w:rPr>
        <w:t xml:space="preserve"> - Partner nr 2,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Słaboszów</w:t>
      </w:r>
      <w:r w:rsidRPr="006C7EB8">
        <w:rPr>
          <w:rFonts w:cstheme="minorHAnsi"/>
        </w:rPr>
        <w:t xml:space="preserve"> - Partner nr 3,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Koniusza</w:t>
      </w:r>
      <w:r w:rsidRPr="006C7EB8">
        <w:rPr>
          <w:rFonts w:cstheme="minorHAnsi"/>
        </w:rPr>
        <w:t>- Partner nr 4,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Miechów</w:t>
      </w:r>
      <w:r w:rsidRPr="006C7EB8">
        <w:rPr>
          <w:rFonts w:cstheme="minorHAnsi"/>
        </w:rPr>
        <w:t xml:space="preserve"> - Partner nr 5,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 xml:space="preserve">Oświęcim- </w:t>
      </w:r>
      <w:r w:rsidRPr="006C7EB8">
        <w:rPr>
          <w:rFonts w:cstheme="minorHAnsi"/>
        </w:rPr>
        <w:t xml:space="preserve"> Partner nr 6, 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Proszowice</w:t>
      </w:r>
      <w:r w:rsidR="00133E9F" w:rsidRPr="006C7EB8">
        <w:rPr>
          <w:rFonts w:cstheme="minorHAnsi"/>
        </w:rPr>
        <w:t>- Partner nr 7,</w:t>
      </w:r>
    </w:p>
    <w:p w:rsidR="00133E9F" w:rsidRPr="006C7EB8" w:rsidRDefault="00133E9F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 xml:space="preserve">Racławice </w:t>
      </w:r>
      <w:r w:rsidRPr="006C7EB8">
        <w:rPr>
          <w:rFonts w:cstheme="minorHAnsi"/>
        </w:rPr>
        <w:t>– Partner nr 8</w:t>
      </w:r>
      <w:r w:rsidR="00A04D39" w:rsidRPr="006C7EB8">
        <w:rPr>
          <w:rFonts w:cstheme="minorHAnsi"/>
        </w:rPr>
        <w:t>.</w:t>
      </w:r>
    </w:p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Centrum Wspierania Administracji </w:t>
      </w:r>
      <w:r w:rsidR="00265C0B" w:rsidRPr="006C7EB8">
        <w:rPr>
          <w:rFonts w:cstheme="minorHAnsi"/>
        </w:rPr>
        <w:t>Spółka Akcyjna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W projekcie zaplanowano następujące zadania, w ramach których zabudżetowano szkolenia dla 2</w:t>
      </w:r>
      <w:r w:rsidR="00265C0B" w:rsidRPr="006C7EB8">
        <w:rPr>
          <w:rFonts w:eastAsia="Times New Roman" w:cstheme="minorHAnsi"/>
          <w:bCs/>
          <w:lang w:eastAsia="pl-PL"/>
        </w:rPr>
        <w:t>11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142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65C0B" w:rsidRPr="006C7EB8">
        <w:rPr>
          <w:rFonts w:eastAsia="Times New Roman" w:cstheme="minorHAnsi"/>
          <w:bCs/>
          <w:lang w:eastAsia="pl-PL"/>
        </w:rPr>
        <w:t>69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>Zadanie 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>Doskonalenie kompetencji 39 kadr z 8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A43B56" w:rsidRPr="006C7EB8">
        <w:rPr>
          <w:rFonts w:cstheme="minorHAnsi"/>
        </w:rPr>
        <w:t>39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5: </w:t>
      </w:r>
      <w:r w:rsidR="00A43B56" w:rsidRPr="006C7EB8">
        <w:rPr>
          <w:rFonts w:asciiTheme="minorHAnsi" w:hAnsiTheme="minorHAnsi" w:cstheme="majorHAnsi"/>
          <w:b/>
        </w:rPr>
        <w:t>Doskonalenie kompetencji 36 kadr z 8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>2: dla 3</w:t>
      </w:r>
      <w:r w:rsidR="00A43B56" w:rsidRPr="006C7EB8">
        <w:rPr>
          <w:rFonts w:cstheme="minorHAnsi"/>
        </w:rPr>
        <w:t>6</w:t>
      </w:r>
      <w:r w:rsidR="0010724F" w:rsidRPr="006C7EB8">
        <w:rPr>
          <w:rFonts w:cstheme="minorHAnsi"/>
        </w:rPr>
        <w:t xml:space="preserve"> os (2 gr</w:t>
      </w:r>
      <w:r w:rsidR="00627B26" w:rsidRPr="006C7EB8">
        <w:rPr>
          <w:rFonts w:cstheme="minorHAnsi"/>
        </w:rPr>
        <w:t>upa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6: </w:t>
      </w:r>
      <w:r w:rsidR="00B137A1" w:rsidRPr="006C7EB8">
        <w:rPr>
          <w:b/>
          <w:bCs/>
        </w:rPr>
        <w:t>Doskonalenie kompetencji 136 kadr z 8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B137A1" w:rsidRPr="006C7EB8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B137A1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CE5694" w:rsidRPr="006C7EB8" w:rsidRDefault="00CE5694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bCs/>
        </w:rPr>
        <w:t xml:space="preserve">Certyfikowane szkolenia MS </w:t>
      </w:r>
      <w:proofErr w:type="spellStart"/>
      <w:r w:rsidRPr="006C7EB8">
        <w:rPr>
          <w:bCs/>
        </w:rPr>
        <w:t>Administering</w:t>
      </w:r>
      <w:proofErr w:type="spellEnd"/>
      <w:r w:rsidRPr="006C7EB8">
        <w:rPr>
          <w:bCs/>
        </w:rPr>
        <w:t xml:space="preserve"> Windows Server® 2012 (komputerowe) (5 dni)</w:t>
      </w:r>
      <w:r w:rsidRPr="006C7EB8">
        <w:rPr>
          <w:bCs/>
          <w:sz w:val="20"/>
          <w:szCs w:val="20"/>
        </w:rPr>
        <w:t xml:space="preserve"> 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8F708A" w:rsidRPr="006C7EB8">
        <w:rPr>
          <w:rFonts w:cstheme="minorHAnsi"/>
        </w:rPr>
        <w:t>80</w:t>
      </w:r>
      <w:r w:rsidRPr="006C7EB8">
        <w:rPr>
          <w:rFonts w:cstheme="minorHAnsi"/>
        </w:rPr>
        <w:t xml:space="preserve"> os. (</w:t>
      </w:r>
      <w:r w:rsidR="008F708A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up: U1,U2, U3, U4, U5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 xml:space="preserve">e. Wymagany wkład własny JST (15,72%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24655B" w:rsidRPr="006C7EB8">
        <w:rPr>
          <w:rFonts w:eastAsia="Times New Roman" w:cstheme="minorHAnsi"/>
          <w:lang w:eastAsia="pl-PL"/>
        </w:rPr>
        <w:t>Status</w:t>
      </w:r>
      <w:r w:rsidR="00E02AFB" w:rsidRPr="006C7EB8">
        <w:rPr>
          <w:rFonts w:eastAsia="Times New Roman" w:cstheme="minorHAnsi"/>
          <w:lang w:eastAsia="pl-PL"/>
        </w:rPr>
        <w:t>u</w:t>
      </w:r>
      <w:r w:rsidR="0024655B" w:rsidRPr="006C7EB8">
        <w:rPr>
          <w:rFonts w:eastAsia="Times New Roman" w:cstheme="minorHAnsi"/>
          <w:lang w:eastAsia="pl-PL"/>
        </w:rPr>
        <w:t xml:space="preserve"> 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Borzęcin– Partner 1,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Brzesko - Partner nr 2,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Słaboszów - Partner nr 3,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Koniusza- Partner nr 4,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Miechów - Partner nr 5,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Oświęcim-  Partner nr 6, 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Proszowice- Partner nr 7,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Racławice – Partner nr 8</w:t>
      </w:r>
      <w:r w:rsidR="0068303B" w:rsidRPr="006C7EB8">
        <w:rPr>
          <w:rFonts w:cstheme="minorHAnsi"/>
        </w:rPr>
        <w:t xml:space="preserve">. 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 xml:space="preserve">wraz z dokumentacją </w:t>
      </w:r>
      <w:r w:rsidRPr="006C7EB8">
        <w:rPr>
          <w:rFonts w:eastAsia="Times New Roman" w:cstheme="minorHAnsi"/>
          <w:lang w:eastAsia="pl-PL"/>
        </w:rPr>
        <w:lastRenderedPageBreak/>
        <w:t>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B52E9" w:rsidRPr="006C7EB8">
          <w:rPr>
            <w:rStyle w:val="Hipercze"/>
            <w:rFonts w:eastAsia="Times New Roman" w:cstheme="minorHAnsi"/>
            <w:color w:val="auto"/>
            <w:lang w:eastAsia="pl-PL"/>
          </w:rPr>
          <w:t>http://euroinnowacje.com/projekty-z-ue/</w:t>
        </w:r>
      </w:hyperlink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1B2A6E" w:rsidRPr="006C7EB8">
        <w:rPr>
          <w:rFonts w:eastAsia="Times New Roman" w:cstheme="minorHAnsi"/>
          <w:lang w:eastAsia="pl-PL"/>
        </w:rPr>
        <w:t>wójt, burmistrz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395928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0139F3" w:rsidRPr="006C7EB8">
        <w:rPr>
          <w:rFonts w:eastAsia="Times New Roman" w:cstheme="minorHAnsi"/>
          <w:lang w:eastAsia="pl-PL"/>
        </w:rPr>
        <w:t xml:space="preserve">Urząd </w:t>
      </w:r>
      <w:r w:rsidR="00704D10" w:rsidRPr="006C7EB8">
        <w:rPr>
          <w:rFonts w:eastAsia="Times New Roman" w:cstheme="minorHAnsi"/>
          <w:lang w:eastAsia="pl-PL"/>
        </w:rPr>
        <w:t>Gminy i Miasta w Miechowie</w:t>
      </w:r>
      <w:r w:rsidR="000139F3" w:rsidRPr="006C7EB8">
        <w:rPr>
          <w:rFonts w:eastAsia="Times New Roman" w:cstheme="minorHAnsi"/>
          <w:lang w:eastAsia="pl-PL"/>
        </w:rPr>
        <w:t xml:space="preserve">, ul. </w:t>
      </w:r>
      <w:r w:rsidR="00704D10" w:rsidRPr="006C7EB8">
        <w:rPr>
          <w:rFonts w:eastAsia="Times New Roman" w:cstheme="minorHAnsi"/>
          <w:lang w:eastAsia="pl-PL"/>
        </w:rPr>
        <w:t>H. Sienkiewicza 25</w:t>
      </w:r>
      <w:r w:rsidR="000139F3" w:rsidRPr="006C7EB8">
        <w:rPr>
          <w:rFonts w:eastAsia="Times New Roman" w:cstheme="minorHAnsi"/>
          <w:lang w:eastAsia="pl-PL"/>
        </w:rPr>
        <w:t xml:space="preserve">, </w:t>
      </w:r>
      <w:r w:rsidR="00704D10" w:rsidRPr="006C7EB8">
        <w:rPr>
          <w:rFonts w:eastAsia="Times New Roman" w:cstheme="minorHAnsi"/>
          <w:lang w:eastAsia="pl-PL"/>
        </w:rPr>
        <w:t>32-200</w:t>
      </w:r>
      <w:r w:rsidR="000139F3" w:rsidRPr="006C7EB8">
        <w:rPr>
          <w:rFonts w:eastAsia="Times New Roman" w:cstheme="minorHAnsi"/>
          <w:lang w:eastAsia="pl-PL"/>
        </w:rPr>
        <w:t xml:space="preserve"> </w:t>
      </w:r>
      <w:r w:rsidR="00704D10" w:rsidRPr="006C7EB8">
        <w:rPr>
          <w:rFonts w:eastAsia="Times New Roman" w:cstheme="minorHAnsi"/>
          <w:lang w:eastAsia="pl-PL"/>
        </w:rPr>
        <w:t>Miechów</w:t>
      </w:r>
      <w:r w:rsidRPr="006C7EB8">
        <w:rPr>
          <w:rFonts w:eastAsia="Times New Roman" w:cstheme="minorHAnsi"/>
          <w:lang w:eastAsia="pl-PL"/>
        </w:rPr>
        <w:t xml:space="preserve">, </w:t>
      </w:r>
      <w:r w:rsidR="000139F3" w:rsidRPr="006C7EB8">
        <w:rPr>
          <w:rFonts w:eastAsia="Times New Roman" w:cstheme="minorHAnsi"/>
          <w:lang w:eastAsia="pl-PL"/>
        </w:rPr>
        <w:t xml:space="preserve">z dopiskiem: </w:t>
      </w:r>
      <w:r w:rsidRPr="006C7EB8">
        <w:rPr>
          <w:rFonts w:cstheme="minorHAnsi"/>
        </w:rPr>
        <w:t>„</w:t>
      </w:r>
      <w:r w:rsidR="006B59C5" w:rsidRPr="006C7EB8">
        <w:rPr>
          <w:rFonts w:cstheme="minorHAnsi"/>
        </w:rPr>
        <w:t>Rekrutacja do projektu 2.18</w:t>
      </w:r>
      <w:r w:rsidRPr="006C7EB8">
        <w:rPr>
          <w:rFonts w:cstheme="minorHAnsi"/>
        </w:rPr>
        <w:t xml:space="preserve">” </w:t>
      </w:r>
    </w:p>
    <w:p w:rsidR="005800D7" w:rsidRPr="006C7EB8" w:rsidRDefault="009475C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Wszelkich informacji o rekrutacji udziela Pani </w:t>
      </w:r>
      <w:r w:rsidR="00704D10" w:rsidRPr="006C7EB8">
        <w:rPr>
          <w:rFonts w:eastAsia="Times New Roman" w:cstheme="minorHAnsi"/>
          <w:lang w:eastAsia="pl-PL"/>
        </w:rPr>
        <w:t>Magdalena Walczak</w:t>
      </w:r>
      <w:r w:rsidRPr="006C7EB8">
        <w:rPr>
          <w:rFonts w:eastAsia="Times New Roman" w:cstheme="minorHAnsi"/>
          <w:lang w:eastAsia="pl-PL"/>
        </w:rPr>
        <w:t xml:space="preserve"> –</w:t>
      </w:r>
      <w:r w:rsidRPr="006C7EB8">
        <w:rPr>
          <w:rFonts w:cstheme="minorHAnsi"/>
          <w:lang w:eastAsia="pl-PL"/>
        </w:rPr>
        <w:t xml:space="preserve"> Specjalista ds. </w:t>
      </w:r>
      <w:r w:rsidR="00704D10" w:rsidRPr="006C7EB8">
        <w:rPr>
          <w:rFonts w:cstheme="minorHAnsi"/>
          <w:lang w:eastAsia="pl-PL"/>
        </w:rPr>
        <w:t xml:space="preserve">współpracy </w:t>
      </w:r>
      <w:r w:rsidR="00704D10" w:rsidRPr="006C7EB8">
        <w:rPr>
          <w:rFonts w:cstheme="minorHAnsi"/>
          <w:lang w:eastAsia="pl-PL"/>
        </w:rPr>
        <w:br/>
        <w:t>z partnerami</w:t>
      </w:r>
      <w:r w:rsidRPr="006C7EB8">
        <w:rPr>
          <w:rFonts w:cstheme="minorHAnsi"/>
          <w:lang w:eastAsia="pl-PL"/>
        </w:rPr>
        <w:t xml:space="preserve">: </w:t>
      </w:r>
      <w:proofErr w:type="spellStart"/>
      <w:r w:rsidR="00D51EE3" w:rsidRPr="006C7EB8">
        <w:t>tel</w:t>
      </w:r>
      <w:proofErr w:type="spellEnd"/>
      <w:r w:rsidR="00D51EE3" w:rsidRPr="006C7EB8">
        <w:t xml:space="preserve">: +48 </w:t>
      </w:r>
      <w:r w:rsidR="00704D10" w:rsidRPr="006C7EB8">
        <w:t>41 383 00 40 wew. 30</w:t>
      </w:r>
      <w:r w:rsidRPr="006C7EB8">
        <w:t xml:space="preserve">,  e-mail: </w:t>
      </w:r>
      <w:hyperlink r:id="rId9" w:history="1">
        <w:r w:rsidR="00704D10" w:rsidRPr="006C7EB8">
          <w:rPr>
            <w:rStyle w:val="Hipercze"/>
            <w:color w:val="auto"/>
          </w:rPr>
          <w:t>mwalczak@miechow.eu</w:t>
        </w:r>
      </w:hyperlink>
      <w:r w:rsidR="00704D10" w:rsidRPr="006C7EB8">
        <w:t xml:space="preserve"> </w:t>
      </w:r>
    </w:p>
    <w:p w:rsidR="00E200CE" w:rsidRPr="006C7EB8" w:rsidRDefault="00E200CE" w:rsidP="006F15B4">
      <w:pPr>
        <w:spacing w:after="0" w:line="240" w:lineRule="auto"/>
        <w:ind w:left="72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</w:t>
      </w:r>
      <w:r w:rsidR="00770EAC" w:rsidRPr="006C7EB8">
        <w:lastRenderedPageBreak/>
        <w:t>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704D10" w:rsidRPr="006C7EB8">
        <w:rPr>
          <w:rFonts w:cstheme="minorHAnsi"/>
        </w:rPr>
        <w:t>8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4, 5 i 6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dwie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>materiały dydaktyczno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</w:t>
      </w:r>
      <w:bookmarkStart w:id="0" w:name="_GoBack"/>
      <w:bookmarkEnd w:id="0"/>
      <w:r w:rsidRPr="006C7EB8">
        <w:rPr>
          <w:rFonts w:eastAsia="Times New Roman" w:cstheme="minorHAnsi"/>
          <w:lang w:eastAsia="pl-PL"/>
        </w:rPr>
        <w:t xml:space="preserve">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704D10" w:rsidRPr="006C7EB8">
        <w:rPr>
          <w:rFonts w:eastAsia="Times New Roman" w:cstheme="minorHAnsi"/>
          <w:lang w:eastAsia="pl-PL"/>
        </w:rPr>
        <w:t>18.12.2017</w:t>
      </w:r>
      <w:r w:rsidR="001226F9" w:rsidRPr="006C7EB8">
        <w:rPr>
          <w:rFonts w:eastAsia="Times New Roman" w:cstheme="minorHAnsi"/>
          <w:lang w:eastAsia="pl-PL"/>
        </w:rPr>
        <w:t xml:space="preserve"> r. do 31.</w:t>
      </w:r>
      <w:r w:rsidR="00704D10" w:rsidRPr="006C7EB8">
        <w:rPr>
          <w:rFonts w:eastAsia="Times New Roman" w:cstheme="minorHAnsi"/>
          <w:lang w:eastAsia="pl-PL"/>
        </w:rPr>
        <w:t>03.2019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p w:rsidR="0074756B" w:rsidRPr="006C7EB8" w:rsidRDefault="0074756B" w:rsidP="006F15B4">
      <w:pPr>
        <w:spacing w:after="0" w:line="240" w:lineRule="auto"/>
        <w:rPr>
          <w:rFonts w:asciiTheme="minorHAnsi" w:hAnsiTheme="minorHAnsi" w:cstheme="minorHAnsi"/>
        </w:rPr>
      </w:pPr>
    </w:p>
    <w:sectPr w:rsidR="0074756B" w:rsidRPr="006C7EB8" w:rsidSect="00C6615C">
      <w:headerReference w:type="default" r:id="rId10"/>
      <w:footerReference w:type="default" r:id="rId11"/>
      <w:pgSz w:w="11906" w:h="16838"/>
      <w:pgMar w:top="1843" w:right="849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59" w:rsidRDefault="00AE7259" w:rsidP="00A551D1">
      <w:pPr>
        <w:spacing w:after="0" w:line="240" w:lineRule="auto"/>
      </w:pPr>
      <w:r>
        <w:separator/>
      </w:r>
    </w:p>
  </w:endnote>
  <w:endnote w:type="continuationSeparator" w:id="0">
    <w:p w:rsidR="00AE7259" w:rsidRDefault="00AE725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D6139A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AB33EF" w:rsidRPr="00D6139A">
      <w:rPr>
        <w:rFonts w:asciiTheme="minorHAnsi" w:hAnsiTheme="minorHAnsi" w:cstheme="minorHAnsi"/>
        <w:sz w:val="20"/>
      </w:rPr>
      <w:t>„E-urzędy w województwie małopolskim”</w:t>
    </w:r>
  </w:p>
  <w:p w:rsidR="00FC3F16" w:rsidRPr="00C6615C" w:rsidRDefault="00FC3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59" w:rsidRDefault="00AE7259" w:rsidP="00A551D1">
      <w:pPr>
        <w:spacing w:after="0" w:line="240" w:lineRule="auto"/>
      </w:pPr>
      <w:r>
        <w:separator/>
      </w:r>
    </w:p>
  </w:footnote>
  <w:footnote w:type="continuationSeparator" w:id="0">
    <w:p w:rsidR="00AE7259" w:rsidRDefault="00AE7259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AE725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91485336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w:pict>
            <v:rect id="_x0000_s2049" style="position:absolute;margin-left:0;margin-top:0;width:40.9pt;height:171.9pt;z-index:25167257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41DA5" w:rsidRDefault="00041DA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A0F6E">
                      <w:fldChar w:fldCharType="begin"/>
                    </w:r>
                    <w:r w:rsidR="00136B84">
                      <w:instrText xml:space="preserve"> PAGE    \* MERGEFORMAT </w:instrText>
                    </w:r>
                    <w:r w:rsidR="00AA0F6E">
                      <w:fldChar w:fldCharType="separate"/>
                    </w:r>
                    <w:r w:rsidR="006C7EB8" w:rsidRPr="006C7EB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 w:rsidR="00AA0F6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10" name="Obraz 10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11" name="Obraz 1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"/>
  </w:num>
  <w:num w:numId="5">
    <w:abstractNumId w:val="3"/>
  </w:num>
  <w:num w:numId="6">
    <w:abstractNumId w:val="5"/>
  </w:num>
  <w:num w:numId="7">
    <w:abstractNumId w:val="28"/>
  </w:num>
  <w:num w:numId="8">
    <w:abstractNumId w:val="10"/>
  </w:num>
  <w:num w:numId="9">
    <w:abstractNumId w:val="21"/>
  </w:num>
  <w:num w:numId="10">
    <w:abstractNumId w:val="31"/>
  </w:num>
  <w:num w:numId="11">
    <w:abstractNumId w:val="9"/>
  </w:num>
  <w:num w:numId="12">
    <w:abstractNumId w:val="12"/>
  </w:num>
  <w:num w:numId="13">
    <w:abstractNumId w:val="13"/>
  </w:num>
  <w:num w:numId="14">
    <w:abstractNumId w:val="34"/>
  </w:num>
  <w:num w:numId="15">
    <w:abstractNumId w:val="22"/>
  </w:num>
  <w:num w:numId="16">
    <w:abstractNumId w:val="35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3"/>
  </w:num>
  <w:num w:numId="22">
    <w:abstractNumId w:val="25"/>
  </w:num>
  <w:num w:numId="23">
    <w:abstractNumId w:val="29"/>
  </w:num>
  <w:num w:numId="24">
    <w:abstractNumId w:val="20"/>
  </w:num>
  <w:num w:numId="25">
    <w:abstractNumId w:val="24"/>
  </w:num>
  <w:num w:numId="26">
    <w:abstractNumId w:val="32"/>
  </w:num>
  <w:num w:numId="27">
    <w:abstractNumId w:val="11"/>
  </w:num>
  <w:num w:numId="28">
    <w:abstractNumId w:val="0"/>
  </w:num>
  <w:num w:numId="29">
    <w:abstractNumId w:val="17"/>
  </w:num>
  <w:num w:numId="30">
    <w:abstractNumId w:val="27"/>
  </w:num>
  <w:num w:numId="31">
    <w:abstractNumId w:val="30"/>
  </w:num>
  <w:num w:numId="32">
    <w:abstractNumId w:val="23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6BD"/>
    <w:rsid w:val="003839F7"/>
    <w:rsid w:val="00384BA0"/>
    <w:rsid w:val="00387698"/>
    <w:rsid w:val="00390681"/>
    <w:rsid w:val="00391842"/>
    <w:rsid w:val="00393992"/>
    <w:rsid w:val="00395928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B23"/>
    <w:rsid w:val="00962681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7B7A"/>
    <w:rsid w:val="009E7BB8"/>
    <w:rsid w:val="009F0422"/>
    <w:rsid w:val="009F14FA"/>
    <w:rsid w:val="009F4003"/>
    <w:rsid w:val="009F66A1"/>
    <w:rsid w:val="009F68DE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1AE4"/>
    <w:rsid w:val="00EC783A"/>
    <w:rsid w:val="00ED208B"/>
    <w:rsid w:val="00ED3893"/>
    <w:rsid w:val="00ED461B"/>
    <w:rsid w:val="00ED5E85"/>
    <w:rsid w:val="00ED6E87"/>
    <w:rsid w:val="00ED714A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6ACB"/>
    <w:rsid w:val="00F106ED"/>
    <w:rsid w:val="00F10B5E"/>
    <w:rsid w:val="00F13ECF"/>
    <w:rsid w:val="00F1499C"/>
    <w:rsid w:val="00F17681"/>
    <w:rsid w:val="00F26A25"/>
    <w:rsid w:val="00F302B9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D5A5EB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styleId="Nierozpoznanawzmianka">
    <w:name w:val="Unresolved Mention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innowacje.com/projekty-z-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alczak@miechow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1D5D-DD73-4404-9A90-5B26FB4E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69</TotalTime>
  <Pages>5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14714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 Klemke-Pitek</cp:lastModifiedBy>
  <cp:revision>41</cp:revision>
  <cp:lastPrinted>2016-09-11T23:44:00Z</cp:lastPrinted>
  <dcterms:created xsi:type="dcterms:W3CDTF">2018-02-09T12:40:00Z</dcterms:created>
  <dcterms:modified xsi:type="dcterms:W3CDTF">2018-02-12T10:33:00Z</dcterms:modified>
</cp:coreProperties>
</file>