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46" w:rsidRDefault="000B63CA" w:rsidP="00766A46">
      <w:pPr>
        <w:tabs>
          <w:tab w:val="left" w:pos="900"/>
        </w:tabs>
        <w:spacing w:after="0" w:line="240" w:lineRule="auto"/>
        <w:jc w:val="center"/>
        <w:rPr>
          <w:b/>
        </w:rPr>
      </w:pPr>
      <w:r w:rsidRPr="006814C6">
        <w:rPr>
          <w:b/>
        </w:rPr>
        <w:t>Załącznik 2b do Równościowego regulaminu rekrutacji i udziału w projekcie</w:t>
      </w:r>
    </w:p>
    <w:p w:rsidR="000B63CA" w:rsidRPr="006814C6" w:rsidRDefault="00656B76" w:rsidP="00766A46">
      <w:pPr>
        <w:tabs>
          <w:tab w:val="left" w:pos="900"/>
        </w:tabs>
        <w:spacing w:after="0" w:line="240" w:lineRule="auto"/>
        <w:jc w:val="center"/>
        <w:rPr>
          <w:b/>
        </w:rPr>
      </w:pPr>
      <w:r w:rsidRPr="006814C6">
        <w:rPr>
          <w:b/>
        </w:rPr>
        <w:t>„E-urzędy w województwie małopolskim”</w:t>
      </w:r>
    </w:p>
    <w:p w:rsidR="00656B76" w:rsidRPr="006814C6" w:rsidRDefault="00656B76" w:rsidP="006814C6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CE738A" w:rsidRPr="006814C6" w:rsidRDefault="00CE738A" w:rsidP="006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</w:t>
      </w:r>
      <w:r w:rsidR="002E1A48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ÓW</w:t>
      </w: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 xml:space="preserve">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0B63CA" w:rsidRPr="006814C6" w:rsidRDefault="000B63CA" w:rsidP="006814C6">
      <w:pPr>
        <w:spacing w:after="0" w:line="240" w:lineRule="auto"/>
        <w:rPr>
          <w:rFonts w:asciiTheme="minorHAnsi" w:hAnsiTheme="minorHAnsi" w:cstheme="minorHAnsi"/>
          <w:iCs/>
          <w:u w:val="single"/>
        </w:rPr>
      </w:pPr>
    </w:p>
    <w:p w:rsidR="00E70707" w:rsidRDefault="00E70707" w:rsidP="00E7070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MODUŁ 4- </w:t>
      </w:r>
      <w:r>
        <w:rPr>
          <w:b/>
        </w:rPr>
        <w:t xml:space="preserve">Segment 4: </w:t>
      </w:r>
      <w:r>
        <w:rPr>
          <w:rFonts w:asciiTheme="minorHAnsi" w:hAnsiTheme="minorHAnsi" w:cstheme="minorHAnsi"/>
          <w:b/>
        </w:rPr>
        <w:t>Pracownicy zajmujący się obsługą informatyczną urzędu</w:t>
      </w:r>
    </w:p>
    <w:p w:rsidR="00E70707" w:rsidRDefault="00E70707" w:rsidP="00E70707">
      <w:pPr>
        <w:spacing w:after="0" w:line="240" w:lineRule="auto"/>
        <w:jc w:val="center"/>
        <w:rPr>
          <w:b/>
        </w:rPr>
      </w:pPr>
    </w:p>
    <w:p w:rsidR="00E70707" w:rsidRDefault="00E70707" w:rsidP="00E70707">
      <w:pPr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p w:rsidR="00E70707" w:rsidRDefault="00E70707" w:rsidP="00E70707">
      <w:pPr>
        <w:spacing w:after="0" w:line="240" w:lineRule="auto"/>
        <w:jc w:val="both"/>
        <w:rPr>
          <w:rFonts w:cstheme="minorHAnsi"/>
          <w:szCs w:val="20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88"/>
        <w:gridCol w:w="2092"/>
        <w:gridCol w:w="2149"/>
        <w:gridCol w:w="1444"/>
      </w:tblGrid>
      <w:tr w:rsidR="00E70707" w:rsidRPr="00E70707" w:rsidTr="00E70707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 MODUŁU SZKOLEŃ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WIEDZA I UMIEJĘTNOŚCI  PRACOWNIKA:</w:t>
            </w:r>
          </w:p>
          <w:p w:rsidR="00E70707" w:rsidRPr="00E70707" w:rsidRDefault="00E7070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gdzie:</w:t>
            </w:r>
          </w:p>
          <w:p w:rsidR="00E70707" w:rsidRPr="00E70707" w:rsidRDefault="00E7070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1 - nie wymaga uzupełnienia</w:t>
            </w:r>
          </w:p>
          <w:p w:rsidR="00E70707" w:rsidRPr="00E70707" w:rsidRDefault="00E7070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6 - wymaga uzupełnienia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WAŻNOŚĆ SZKOLEŃ</w:t>
            </w:r>
          </w:p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DLA PRACOWNIKA</w:t>
            </w:r>
          </w:p>
          <w:p w:rsidR="00E70707" w:rsidRPr="00E70707" w:rsidRDefault="00E7070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gdzie:</w:t>
            </w:r>
          </w:p>
          <w:p w:rsidR="00E70707" w:rsidRPr="00E70707" w:rsidRDefault="00E7070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1 – nie ważne</w:t>
            </w:r>
          </w:p>
          <w:p w:rsidR="00E70707" w:rsidRPr="00E70707" w:rsidRDefault="00E7070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6 – bardzo ważne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ILOCZYN </w:t>
            </w:r>
          </w:p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PUNKTÓW </w:t>
            </w:r>
          </w:p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kolumn 3 i 4</w:t>
            </w:r>
          </w:p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70707" w:rsidRPr="00E70707" w:rsidTr="00E70707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i/>
                <w:sz w:val="20"/>
                <w:szCs w:val="20"/>
              </w:rPr>
              <w:t>5=3 x 4</w:t>
            </w:r>
          </w:p>
        </w:tc>
      </w:tr>
      <w:tr w:rsidR="00E70707" w:rsidRPr="00E70707" w:rsidTr="00E70707">
        <w:trPr>
          <w:trHeight w:val="12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07" w:rsidRPr="00E70707" w:rsidRDefault="00E7070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E70707" w:rsidRPr="006C611F" w:rsidRDefault="00E70707" w:rsidP="00E707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6C611F">
              <w:rPr>
                <w:rFonts w:cstheme="minorHAnsi"/>
                <w:szCs w:val="20"/>
              </w:rPr>
              <w:t xml:space="preserve">Certyfikowane szkolenie  MS </w:t>
            </w:r>
            <w:proofErr w:type="spellStart"/>
            <w:r w:rsidRPr="006C611F">
              <w:rPr>
                <w:rFonts w:cstheme="minorHAnsi"/>
                <w:szCs w:val="20"/>
              </w:rPr>
              <w:t>Administering</w:t>
            </w:r>
            <w:proofErr w:type="spellEnd"/>
            <w:r w:rsidRPr="006C611F">
              <w:rPr>
                <w:rFonts w:cstheme="minorHAnsi"/>
                <w:szCs w:val="20"/>
              </w:rPr>
              <w:t> Windows Server®</w:t>
            </w:r>
          </w:p>
          <w:p w:rsidR="00E70707" w:rsidRPr="00E70707" w:rsidRDefault="00E70707" w:rsidP="00E707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C611F">
              <w:rPr>
                <w:rFonts w:cstheme="minorHAnsi"/>
                <w:szCs w:val="20"/>
              </w:rPr>
              <w:t>(5 dni)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70707" w:rsidRPr="00E70707" w:rsidRDefault="00E70707" w:rsidP="00E70707">
            <w:pPr>
              <w:numPr>
                <w:ilvl w:val="0"/>
                <w:numId w:val="50"/>
              </w:numPr>
              <w:spacing w:after="0" w:line="240" w:lineRule="auto"/>
              <w:ind w:left="50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70707" w:rsidRPr="00E70707" w:rsidRDefault="00E70707" w:rsidP="00E70707">
            <w:pPr>
              <w:spacing w:after="0" w:line="240" w:lineRule="auto"/>
              <w:ind w:left="5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07" w:rsidRPr="00E70707" w:rsidRDefault="00E7070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707" w:rsidRPr="00E70707" w:rsidTr="00E70707">
        <w:trPr>
          <w:trHeight w:val="416"/>
          <w:jc w:val="center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707" w:rsidRPr="00E70707" w:rsidRDefault="00E707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0707">
              <w:rPr>
                <w:rFonts w:asciiTheme="minorHAnsi" w:hAnsiTheme="minorHAnsi" w:cstheme="minorHAnsi"/>
                <w:b/>
                <w:sz w:val="20"/>
                <w:szCs w:val="20"/>
              </w:rPr>
              <w:t>Suma punktów uzyskanych w kolumnie 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707" w:rsidRDefault="00E7070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0707" w:rsidRPr="00E70707" w:rsidRDefault="00E70707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70707" w:rsidRDefault="00E70707" w:rsidP="00E7070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70707" w:rsidRDefault="00E70707" w:rsidP="00E70707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70707" w:rsidRDefault="00E70707" w:rsidP="00E70707">
      <w:pPr>
        <w:pStyle w:val="Akapitzlist"/>
        <w:spacing w:after="0" w:line="360" w:lineRule="auto"/>
        <w:jc w:val="both"/>
      </w:pPr>
      <w:r>
        <w:rPr>
          <w:rFonts w:asciiTheme="minorHAnsi" w:hAnsiTheme="minorHAnsi" w:cstheme="minorHAnsi"/>
          <w:sz w:val="21"/>
          <w:szCs w:val="21"/>
        </w:rPr>
        <w:t xml:space="preserve">…..……………………..……………………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……………….......................…………………………… </w:t>
      </w:r>
      <w:r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E70707" w:rsidRDefault="00E70707" w:rsidP="006814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sectPr w:rsidR="00E70707" w:rsidSect="006814C6">
      <w:headerReference w:type="default" r:id="rId8"/>
      <w:footerReference w:type="default" r:id="rId9"/>
      <w:pgSz w:w="11906" w:h="16838"/>
      <w:pgMar w:top="1843" w:right="1417" w:bottom="1135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31" w:rsidRDefault="00B10331" w:rsidP="00A551D1">
      <w:pPr>
        <w:spacing w:after="0" w:line="240" w:lineRule="auto"/>
      </w:pPr>
      <w:r>
        <w:separator/>
      </w:r>
    </w:p>
  </w:endnote>
  <w:endnote w:type="continuationSeparator" w:id="0">
    <w:p w:rsidR="00B10331" w:rsidRDefault="00B10331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7A" w:rsidRPr="00695F2E" w:rsidRDefault="00BC5E7A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  <w:r w:rsidRPr="00695F2E">
      <w:rPr>
        <w:rFonts w:asciiTheme="minorHAnsi" w:hAnsiTheme="minorHAnsi" w:cstheme="minorHAnsi"/>
      </w:rPr>
      <w:t>Załącznik 2</w:t>
    </w:r>
    <w:r w:rsidR="00695F2E" w:rsidRPr="00695F2E">
      <w:rPr>
        <w:rFonts w:asciiTheme="minorHAnsi" w:hAnsiTheme="minorHAnsi" w:cstheme="minorHAnsi"/>
      </w:rPr>
      <w:t>b</w:t>
    </w:r>
    <w:r w:rsidRPr="00695F2E">
      <w:rPr>
        <w:rFonts w:asciiTheme="minorHAnsi" w:hAnsiTheme="minorHAnsi" w:cstheme="minorHAnsi"/>
      </w:rPr>
      <w:t xml:space="preserve"> do Równościowego regulaminu rekrutacji i udziału w projekcie</w:t>
    </w:r>
  </w:p>
  <w:p w:rsidR="00BC5E7A" w:rsidRPr="00695F2E" w:rsidRDefault="00656B7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  <w:r w:rsidRPr="00695F2E">
      <w:rPr>
        <w:rFonts w:asciiTheme="minorHAnsi" w:hAnsiTheme="minorHAnsi" w:cstheme="minorHAnsi"/>
      </w:rPr>
      <w:t>„E-urzędy w województwie małopolskim”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31" w:rsidRDefault="00B10331" w:rsidP="00A551D1">
      <w:pPr>
        <w:spacing w:after="0" w:line="240" w:lineRule="auto"/>
      </w:pPr>
      <w:r>
        <w:separator/>
      </w:r>
    </w:p>
  </w:footnote>
  <w:footnote w:type="continuationSeparator" w:id="0">
    <w:p w:rsidR="00B10331" w:rsidRDefault="00B10331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7A" w:rsidRPr="00CE5C02" w:rsidRDefault="00BC5E7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5E7A" w:rsidRPr="00CE5C02" w:rsidRDefault="00BC5E7A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BC5E7A" w:rsidRDefault="00BC5E7A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BC5E7A" w:rsidRPr="0013505B" w:rsidRDefault="00BC5E7A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 w:numId="50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0BC8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278A5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83D2C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46E9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056"/>
    <w:rsid w:val="0055763D"/>
    <w:rsid w:val="005578D7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4BCD"/>
    <w:rsid w:val="00607F72"/>
    <w:rsid w:val="00620FBE"/>
    <w:rsid w:val="006220F5"/>
    <w:rsid w:val="006254F4"/>
    <w:rsid w:val="00625B0A"/>
    <w:rsid w:val="00625B13"/>
    <w:rsid w:val="00630BEC"/>
    <w:rsid w:val="006336E5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C611F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6A4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6A31"/>
    <w:rsid w:val="00AF79AE"/>
    <w:rsid w:val="00B025BD"/>
    <w:rsid w:val="00B033D0"/>
    <w:rsid w:val="00B03840"/>
    <w:rsid w:val="00B06323"/>
    <w:rsid w:val="00B10222"/>
    <w:rsid w:val="00B10331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7A4F"/>
    <w:rsid w:val="00E40C7F"/>
    <w:rsid w:val="00E44F1C"/>
    <w:rsid w:val="00E550E6"/>
    <w:rsid w:val="00E55597"/>
    <w:rsid w:val="00E634D7"/>
    <w:rsid w:val="00E67A6E"/>
    <w:rsid w:val="00E70626"/>
    <w:rsid w:val="00E70707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8FD7D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66CB-6E8F-4B5C-9707-F2A17850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891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Monika</cp:lastModifiedBy>
  <cp:revision>4</cp:revision>
  <cp:lastPrinted>2016-12-07T13:36:00Z</cp:lastPrinted>
  <dcterms:created xsi:type="dcterms:W3CDTF">2018-10-30T18:58:00Z</dcterms:created>
  <dcterms:modified xsi:type="dcterms:W3CDTF">2018-10-30T19:30:00Z</dcterms:modified>
</cp:coreProperties>
</file>