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7E" w:rsidRPr="00510DF1" w:rsidRDefault="00143A3B" w:rsidP="00EF687E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53C94">
        <w:rPr>
          <w:rFonts w:asciiTheme="minorHAnsi" w:hAnsiTheme="minorHAnsi" w:cstheme="minorHAnsi"/>
          <w:b/>
        </w:rPr>
        <w:t xml:space="preserve">Załącznik 1 do </w:t>
      </w:r>
      <w:r w:rsidR="00BC4AA1" w:rsidRPr="00053C94">
        <w:rPr>
          <w:rFonts w:asciiTheme="minorHAnsi" w:hAnsiTheme="minorHAnsi" w:cstheme="minorHAnsi"/>
          <w:b/>
        </w:rPr>
        <w:t>Równościowego r</w:t>
      </w:r>
      <w:r w:rsidRPr="00053C94">
        <w:rPr>
          <w:rFonts w:asciiTheme="minorHAnsi" w:hAnsiTheme="minorHAnsi" w:cstheme="minorHAnsi"/>
          <w:b/>
        </w:rPr>
        <w:t xml:space="preserve">egulaminu rekrutacji i udziału w projekcie </w:t>
      </w:r>
      <w:r w:rsidR="00EF687E" w:rsidRPr="00053C94">
        <w:rPr>
          <w:rFonts w:asciiTheme="minorHAnsi" w:hAnsiTheme="minorHAnsi" w:cstheme="minorHAnsi"/>
          <w:b/>
        </w:rPr>
        <w:br/>
      </w:r>
      <w:r w:rsidR="004F1117" w:rsidRPr="007820CA">
        <w:rPr>
          <w:rFonts w:asciiTheme="minorHAnsi" w:hAnsiTheme="minorHAnsi" w:cstheme="minorHAnsi"/>
          <w:b/>
        </w:rPr>
        <w:t>„</w:t>
      </w:r>
      <w:r w:rsidR="007B1A5A" w:rsidRPr="007B1A5A">
        <w:rPr>
          <w:rFonts w:asciiTheme="minorHAnsi" w:hAnsiTheme="minorHAnsi" w:cs="Verdana"/>
          <w:b/>
          <w:lang w:eastAsia="pl-PL"/>
        </w:rPr>
        <w:t>Partnerstwo miast średnich pomorza i północnej wielkopolski na rzecz wdrażania e-usług</w:t>
      </w:r>
      <w:r w:rsidR="00510DF1" w:rsidRPr="007820CA">
        <w:rPr>
          <w:rFonts w:asciiTheme="minorHAnsi" w:hAnsiTheme="minorHAnsi"/>
          <w:b/>
        </w:rPr>
        <w:t>”</w:t>
      </w:r>
      <w:r w:rsidR="00510DF1" w:rsidRPr="00510DF1">
        <w:rPr>
          <w:b/>
        </w:rPr>
        <w:t xml:space="preserve"> </w:t>
      </w:r>
    </w:p>
    <w:p w:rsidR="0062057F" w:rsidRPr="00053C94" w:rsidRDefault="0062057F" w:rsidP="004F111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143A3B" w:rsidRPr="00053C94" w:rsidRDefault="00143A3B" w:rsidP="00560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53C94">
        <w:rPr>
          <w:rFonts w:asciiTheme="minorHAnsi" w:hAnsiTheme="minorHAnsi" w:cstheme="minorHAnsi"/>
          <w:b/>
        </w:rPr>
        <w:t>DELEGOWANIE PR</w:t>
      </w:r>
      <w:r w:rsidR="00AC33B1" w:rsidRPr="00053C94">
        <w:rPr>
          <w:rFonts w:asciiTheme="minorHAnsi" w:hAnsiTheme="minorHAnsi" w:cstheme="minorHAnsi"/>
          <w:b/>
        </w:rPr>
        <w:t>ACOWNIKA DO UDZIAŁU W PROJEKCIE</w:t>
      </w:r>
      <w:r w:rsidR="0062057F" w:rsidRPr="00053C94">
        <w:rPr>
          <w:rFonts w:asciiTheme="minorHAnsi" w:hAnsiTheme="minorHAnsi" w:cstheme="minorHAnsi"/>
          <w:b/>
        </w:rPr>
        <w:t xml:space="preserve"> - PRACODAWCA</w:t>
      </w:r>
    </w:p>
    <w:p w:rsidR="00275F26" w:rsidRPr="00053C94" w:rsidRDefault="00275F26" w:rsidP="006C560B">
      <w:pPr>
        <w:spacing w:after="0" w:line="240" w:lineRule="auto"/>
        <w:rPr>
          <w:rFonts w:asciiTheme="minorHAnsi" w:hAnsiTheme="minorHAnsi" w:cstheme="minorHAnsi"/>
        </w:rPr>
      </w:pPr>
    </w:p>
    <w:p w:rsidR="0049512F" w:rsidRPr="00053C94" w:rsidRDefault="0049512F" w:rsidP="006C560B">
      <w:pPr>
        <w:spacing w:after="0" w:line="240" w:lineRule="auto"/>
        <w:rPr>
          <w:rFonts w:asciiTheme="minorHAnsi" w:hAnsiTheme="minorHAnsi" w:cstheme="minorHAnsi"/>
        </w:rPr>
      </w:pPr>
    </w:p>
    <w:p w:rsidR="00CF6DD5" w:rsidRPr="00053C94" w:rsidRDefault="00CF6DD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………………..………………………………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(pieczęć instytucji)</w:t>
      </w: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</w:t>
      </w:r>
      <w:r w:rsidR="00D70A31" w:rsidRPr="00053C94">
        <w:rPr>
          <w:rFonts w:asciiTheme="minorHAnsi" w:hAnsiTheme="minorHAnsi" w:cstheme="minorHAnsi"/>
          <w:sz w:val="20"/>
          <w:szCs w:val="20"/>
        </w:rPr>
        <w:t>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………………………….</w:t>
      </w:r>
      <w:r w:rsidR="00EA6280" w:rsidRPr="00053C94">
        <w:rPr>
          <w:rFonts w:asciiTheme="minorHAnsi" w:hAnsiTheme="minorHAnsi" w:cstheme="minorHAnsi"/>
          <w:sz w:val="20"/>
          <w:szCs w:val="20"/>
        </w:rPr>
        <w:br/>
      </w: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 (miejscowość, data)</w:t>
      </w: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Niniejszym deleguję Panią/Pana ……………………………</w:t>
      </w:r>
      <w:r w:rsidR="0049512F" w:rsidRPr="00053C94">
        <w:rPr>
          <w:rFonts w:asciiTheme="minorHAnsi" w:hAnsiTheme="minorHAnsi" w:cstheme="minorHAnsi"/>
        </w:rPr>
        <w:t>...............</w:t>
      </w:r>
      <w:r w:rsidRPr="00053C94">
        <w:rPr>
          <w:rFonts w:asciiTheme="minorHAnsi" w:hAnsiTheme="minorHAnsi" w:cstheme="minorHAnsi"/>
        </w:rPr>
        <w:t xml:space="preserve">……………………………………….... </w:t>
      </w:r>
    </w:p>
    <w:p w:rsidR="00AC33B1" w:rsidRPr="00053C94" w:rsidRDefault="00275F26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53C94">
        <w:rPr>
          <w:rFonts w:asciiTheme="minorHAnsi" w:hAnsiTheme="minorHAnsi" w:cstheme="minorHAnsi"/>
        </w:rPr>
        <w:t>do udziału w następującym</w:t>
      </w:r>
      <w:r w:rsidR="00143A3B" w:rsidRPr="00053C94">
        <w:rPr>
          <w:rFonts w:asciiTheme="minorHAnsi" w:hAnsiTheme="minorHAnsi" w:cstheme="minorHAnsi"/>
        </w:rPr>
        <w:t xml:space="preserve"> Modu</w:t>
      </w:r>
      <w:r w:rsidRPr="00053C94">
        <w:rPr>
          <w:rFonts w:asciiTheme="minorHAnsi" w:hAnsiTheme="minorHAnsi" w:cstheme="minorHAnsi"/>
        </w:rPr>
        <w:t>le</w:t>
      </w:r>
      <w:r w:rsidRPr="00053C94">
        <w:rPr>
          <w:rFonts w:asciiTheme="minorHAnsi" w:hAnsiTheme="minorHAnsi" w:cstheme="minorHAnsi"/>
          <w:color w:val="000000"/>
        </w:rPr>
        <w:t xml:space="preserve"> szkoleniowym</w:t>
      </w:r>
      <w:r w:rsidR="00DB3A11" w:rsidRPr="00053C94">
        <w:rPr>
          <w:rFonts w:asciiTheme="minorHAnsi" w:hAnsiTheme="minorHAnsi" w:cstheme="minorHAnsi"/>
          <w:color w:val="000000"/>
        </w:rPr>
        <w:t xml:space="preserve"> (Segmencie):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1 - Segment 1- Pracownicy zajmujący się obsługą podatków i opłat lokalnych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2 - Segment 2 - Pracownicy zajmujący się zarządzaniem nieruchomościami, lokalami użytkowymi i nieruchomościami gruntowymi przeznaczonymi pod inwestycje lub promocją inwestycji w regionie 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Moduł 3- Segment 3 </w:t>
      </w:r>
      <w:r w:rsidRPr="00D77925">
        <w:rPr>
          <w:rFonts w:asciiTheme="minorHAnsi" w:hAnsiTheme="minorHAnsi" w:cstheme="minorHAnsi"/>
        </w:rPr>
        <w:t xml:space="preserve">- </w:t>
      </w:r>
      <w:bookmarkStart w:id="0" w:name="_GoBack"/>
      <w:r w:rsidRPr="00D77925">
        <w:rPr>
          <w:rFonts w:asciiTheme="minorHAnsi" w:hAnsiTheme="minorHAnsi" w:cstheme="minorHAnsi"/>
        </w:rPr>
        <w:t xml:space="preserve">Pracownicy na </w:t>
      </w:r>
      <w:r w:rsidR="00D77925" w:rsidRPr="00D77925">
        <w:rPr>
          <w:rFonts w:asciiTheme="minorHAnsi" w:hAnsiTheme="minorHAnsi" w:cstheme="minorHAnsi"/>
          <w:color w:val="000000"/>
        </w:rPr>
        <w:t>kierowniczych</w:t>
      </w:r>
      <w:r w:rsidR="00D77925" w:rsidRPr="00D77925">
        <w:rPr>
          <w:rFonts w:asciiTheme="minorHAnsi" w:hAnsiTheme="minorHAnsi" w:cstheme="minorHAnsi"/>
        </w:rPr>
        <w:t xml:space="preserve"> </w:t>
      </w:r>
      <w:r w:rsidRPr="00D77925">
        <w:rPr>
          <w:rFonts w:asciiTheme="minorHAnsi" w:hAnsiTheme="minorHAnsi" w:cstheme="minorHAnsi"/>
        </w:rPr>
        <w:t>stanowiskach</w:t>
      </w:r>
      <w:r w:rsidR="00D77925" w:rsidRPr="00D77925">
        <w:rPr>
          <w:rFonts w:asciiTheme="minorHAnsi" w:hAnsiTheme="minorHAnsi" w:cstheme="minorHAnsi"/>
        </w:rPr>
        <w:t xml:space="preserve"> urzędniczych</w:t>
      </w:r>
      <w:r w:rsidRPr="00D77925">
        <w:rPr>
          <w:rFonts w:asciiTheme="minorHAnsi" w:hAnsiTheme="minorHAnsi" w:cstheme="minorHAnsi"/>
          <w:color w:val="000000"/>
        </w:rPr>
        <w:t xml:space="preserve"> </w:t>
      </w:r>
      <w:bookmarkEnd w:id="0"/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4 - Segment 4 - Pracownicy zajmujący się obsługą informatyczną</w:t>
      </w:r>
      <w:r w:rsidRPr="00053C94">
        <w:rPr>
          <w:rFonts w:asciiTheme="minorHAnsi" w:hAnsiTheme="minorHAnsi" w:cstheme="minorHAnsi"/>
          <w:color w:val="000000"/>
        </w:rPr>
        <w:t xml:space="preserve"> urzędu</w:t>
      </w:r>
    </w:p>
    <w:p w:rsidR="00EF687E" w:rsidRPr="00053C94" w:rsidRDefault="00EF687E" w:rsidP="00EF687E">
      <w:pPr>
        <w:pStyle w:val="Akapitzlist"/>
        <w:numPr>
          <w:ilvl w:val="0"/>
          <w:numId w:val="42"/>
        </w:numPr>
        <w:spacing w:after="0" w:line="240" w:lineRule="auto"/>
        <w:ind w:left="1276" w:hanging="425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Moduł 5- Segment 5 - Pracownicy według</w:t>
      </w:r>
      <w:r w:rsidRPr="00053C94">
        <w:rPr>
          <w:rFonts w:asciiTheme="minorHAnsi" w:hAnsiTheme="minorHAnsi" w:cstheme="minorHAnsi"/>
          <w:color w:val="000000"/>
        </w:rPr>
        <w:t xml:space="preserve"> potrzeb stanowisk pracy, zajmujący się  przepływem korespondencji elektronicznej i obsługą klienta </w:t>
      </w:r>
    </w:p>
    <w:p w:rsidR="000831F8" w:rsidRPr="00053C94" w:rsidRDefault="000831F8" w:rsidP="006C56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43A3B" w:rsidRPr="00053C94" w:rsidRDefault="00143A3B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Jednocześnie zaświadczam, że Pani/Pan</w:t>
      </w:r>
      <w:r w:rsidR="00124C35">
        <w:rPr>
          <w:rFonts w:asciiTheme="minorHAnsi" w:hAnsiTheme="minorHAnsi" w:cstheme="minorHAnsi"/>
        </w:rPr>
        <w:t xml:space="preserve"> </w:t>
      </w:r>
      <w:r w:rsidRPr="00053C94">
        <w:rPr>
          <w:rFonts w:asciiTheme="minorHAnsi" w:hAnsiTheme="minorHAnsi" w:cstheme="minorHAnsi"/>
        </w:rPr>
        <w:t>oddelegowana/y do szkoleń w ramach projektu</w:t>
      </w:r>
      <w:r w:rsidR="00DC503D">
        <w:rPr>
          <w:rFonts w:asciiTheme="minorHAnsi" w:hAnsiTheme="minorHAnsi" w:cstheme="minorHAnsi"/>
        </w:rPr>
        <w:t xml:space="preserve"> </w:t>
      </w:r>
      <w:r w:rsidR="004F1117" w:rsidRPr="007820CA">
        <w:rPr>
          <w:rFonts w:asciiTheme="minorHAnsi" w:hAnsiTheme="minorHAnsi"/>
        </w:rPr>
        <w:t>„</w:t>
      </w:r>
      <w:r w:rsidR="00E11BD7" w:rsidRPr="00E11BD7">
        <w:rPr>
          <w:rFonts w:asciiTheme="minorHAnsi" w:hAnsiTheme="minorHAnsi" w:cs="Verdana"/>
          <w:lang w:eastAsia="pl-PL"/>
        </w:rPr>
        <w:t>Partnerstwo miast średnich pomorza i północnej wielkopolski na rzecz wdrażania e-usług</w:t>
      </w:r>
      <w:r w:rsidR="00510DF1" w:rsidRPr="007820CA">
        <w:rPr>
          <w:rFonts w:asciiTheme="minorHAnsi" w:hAnsiTheme="minorHAnsi"/>
        </w:rPr>
        <w:t>”</w:t>
      </w:r>
      <w:r w:rsidR="00510DF1">
        <w:t xml:space="preserve"> </w:t>
      </w:r>
      <w:r w:rsidRPr="00053C94">
        <w:rPr>
          <w:rFonts w:asciiTheme="minorHAnsi" w:hAnsiTheme="minorHAnsi" w:cstheme="minorHAnsi"/>
        </w:rPr>
        <w:t>jest pracownikiem samorządowym Jednostki Samorządu Terytorialnego</w:t>
      </w:r>
      <w:r w:rsidRPr="00053C94">
        <w:rPr>
          <w:rStyle w:val="Odwoanieprzypisudolnego"/>
          <w:rFonts w:asciiTheme="minorHAnsi" w:hAnsiTheme="minorHAnsi" w:cstheme="minorHAnsi"/>
        </w:rPr>
        <w:footnoteReference w:id="1"/>
      </w:r>
      <w:r w:rsidR="00B4107C" w:rsidRPr="00053C94">
        <w:rPr>
          <w:rFonts w:asciiTheme="minorHAnsi" w:hAnsiTheme="minorHAnsi" w:cstheme="minorHAnsi"/>
        </w:rPr>
        <w:t xml:space="preserve">: </w:t>
      </w:r>
    </w:p>
    <w:p w:rsidR="00B4107C" w:rsidRPr="00053C94" w:rsidRDefault="00B4107C" w:rsidP="006C560B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 w:rsidR="009D4CD8" w:rsidRPr="00053C94">
        <w:rPr>
          <w:rFonts w:asciiTheme="minorHAnsi" w:hAnsiTheme="minorHAnsi" w:cstheme="minorHAnsi"/>
          <w:sz w:val="20"/>
          <w:szCs w:val="20"/>
        </w:rPr>
        <w:t>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 nazwa JST)</w:t>
      </w:r>
    </w:p>
    <w:p w:rsidR="00051F28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pracującym na stanowisku: </w:t>
      </w:r>
    </w:p>
    <w:p w:rsidR="00DD1135" w:rsidRPr="00053C94" w:rsidRDefault="00DD1135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stanowiska pracy)</w:t>
      </w: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w komórce organ</w:t>
      </w:r>
      <w:r w:rsidR="00DA0C1F" w:rsidRPr="00053C94">
        <w:rPr>
          <w:rFonts w:asciiTheme="minorHAnsi" w:hAnsiTheme="minorHAnsi" w:cstheme="minorHAnsi"/>
        </w:rPr>
        <w:t>izacyjnej (np. wydział, referat</w:t>
      </w:r>
      <w:r w:rsidRPr="00053C94">
        <w:rPr>
          <w:rFonts w:asciiTheme="minorHAnsi" w:hAnsiTheme="minorHAnsi" w:cstheme="minorHAnsi"/>
        </w:rPr>
        <w:t xml:space="preserve">): </w:t>
      </w:r>
    </w:p>
    <w:p w:rsidR="00050DD0" w:rsidRPr="00053C94" w:rsidRDefault="00050DD0" w:rsidP="006C560B">
      <w:pPr>
        <w:spacing w:after="0" w:line="240" w:lineRule="auto"/>
        <w:rPr>
          <w:rFonts w:asciiTheme="minorHAnsi" w:hAnsiTheme="minorHAnsi" w:cstheme="minorHAnsi"/>
        </w:rPr>
      </w:pPr>
    </w:p>
    <w:p w:rsidR="00143A3B" w:rsidRPr="00053C94" w:rsidRDefault="00143A3B" w:rsidP="006C56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D4CD8" w:rsidRPr="00053C94">
        <w:rPr>
          <w:rFonts w:asciiTheme="minorHAnsi" w:hAnsiTheme="minorHAnsi" w:cstheme="minorHAnsi"/>
          <w:sz w:val="20"/>
          <w:szCs w:val="20"/>
        </w:rPr>
        <w:t>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053C9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143A3B" w:rsidRPr="00053C94" w:rsidRDefault="00143A3B" w:rsidP="006C56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053C94">
        <w:rPr>
          <w:rFonts w:asciiTheme="minorHAnsi" w:hAnsiTheme="minorHAnsi" w:cstheme="minorHAnsi"/>
          <w:sz w:val="20"/>
          <w:szCs w:val="20"/>
          <w:vertAlign w:val="superscript"/>
        </w:rPr>
        <w:t>(nazwa komórki organizacyjnej)</w:t>
      </w:r>
    </w:p>
    <w:p w:rsidR="006C560B" w:rsidRPr="00053C94" w:rsidRDefault="00143A3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>Ponadto oświadczam, że tematyka szkoleń zaproponowana w ramach Modułu</w:t>
      </w:r>
      <w:r w:rsidRPr="00053C9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053C94">
        <w:rPr>
          <w:rFonts w:asciiTheme="minorHAnsi" w:hAnsiTheme="minorHAnsi" w:cstheme="minorHAnsi"/>
        </w:rPr>
        <w:t xml:space="preserve"> na który został oddelegowany pracownik jest adekwatna do potrzeb zajmowanego stanowiska pracy i/lub wykonywanych obowiązków/czynności służ</w:t>
      </w:r>
      <w:r w:rsidR="006C560B" w:rsidRPr="00053C94">
        <w:rPr>
          <w:rFonts w:asciiTheme="minorHAnsi" w:hAnsiTheme="minorHAnsi" w:cstheme="minorHAnsi"/>
        </w:rPr>
        <w:t xml:space="preserve">bowych pracownika samorządowego. </w:t>
      </w:r>
    </w:p>
    <w:p w:rsidR="00143A3B" w:rsidRPr="00053C94" w:rsidRDefault="006C560B" w:rsidP="006C560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53C94">
        <w:rPr>
          <w:rFonts w:asciiTheme="minorHAnsi" w:hAnsiTheme="minorHAnsi" w:cstheme="minorHAnsi"/>
        </w:rPr>
        <w:t xml:space="preserve">Równocześnie </w:t>
      </w:r>
      <w:r w:rsidR="00143A3B" w:rsidRPr="00053C94">
        <w:rPr>
          <w:rFonts w:asciiTheme="minorHAnsi" w:hAnsiTheme="minorHAnsi" w:cstheme="minorHAnsi"/>
        </w:rPr>
        <w:t>przyjmuję do wiadomości, że szkolenie odbywa się w godzinach pracy Urzędu i deklaruję wniesienie wkładu własnego w formie wypłaconych wynagrodz</w:t>
      </w:r>
      <w:r w:rsidR="00F2329D">
        <w:rPr>
          <w:rFonts w:asciiTheme="minorHAnsi" w:hAnsiTheme="minorHAnsi" w:cstheme="minorHAnsi"/>
        </w:rPr>
        <w:t>eń pracownika uczestniczącego w </w:t>
      </w:r>
      <w:r w:rsidR="00143A3B" w:rsidRPr="00053C94">
        <w:rPr>
          <w:rFonts w:asciiTheme="minorHAnsi" w:hAnsiTheme="minorHAnsi" w:cstheme="minorHAnsi"/>
        </w:rPr>
        <w:t>szkoleniach w czasie pracy i umożliwię jego udokumentowanie na potrzeby niniejszego projektu.</w:t>
      </w:r>
    </w:p>
    <w:p w:rsidR="00DD1135" w:rsidRPr="00053C94" w:rsidRDefault="00DD1135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B9266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143A3B" w:rsidRPr="00053C94" w:rsidRDefault="00143A3B" w:rsidP="006C560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3C94">
        <w:rPr>
          <w:rFonts w:asciiTheme="minorHAnsi" w:hAnsiTheme="minorHAnsi" w:cstheme="minorHAnsi"/>
          <w:sz w:val="20"/>
          <w:szCs w:val="20"/>
        </w:rPr>
        <w:t xml:space="preserve"> ……</w:t>
      </w:r>
      <w:r w:rsidR="006C560B" w:rsidRPr="00053C94">
        <w:rPr>
          <w:rFonts w:asciiTheme="minorHAnsi" w:hAnsiTheme="minorHAnsi" w:cstheme="minorHAnsi"/>
          <w:sz w:val="20"/>
          <w:szCs w:val="20"/>
        </w:rPr>
        <w:t>....................</w:t>
      </w:r>
      <w:r w:rsidRPr="00053C94">
        <w:rPr>
          <w:rFonts w:asciiTheme="minorHAnsi" w:hAnsiTheme="minorHAnsi" w:cstheme="minorHAnsi"/>
          <w:sz w:val="20"/>
          <w:szCs w:val="20"/>
        </w:rPr>
        <w:t xml:space="preserve">…..…………………………………………………………. </w:t>
      </w:r>
    </w:p>
    <w:p w:rsidR="0074756B" w:rsidRPr="00053C94" w:rsidRDefault="003A5E34" w:rsidP="001F392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43A3B" w:rsidRPr="00053C94">
        <w:rPr>
          <w:rFonts w:asciiTheme="minorHAnsi" w:hAnsiTheme="minorHAnsi" w:cstheme="minorHAnsi"/>
          <w:sz w:val="20"/>
          <w:szCs w:val="20"/>
          <w:vertAlign w:val="superscript"/>
        </w:rPr>
        <w:t>(Podpis i pieczęć osoby upoważni</w:t>
      </w:r>
      <w:r w:rsidR="00CE4BA3" w:rsidRPr="00053C94">
        <w:rPr>
          <w:rFonts w:asciiTheme="minorHAnsi" w:hAnsiTheme="minorHAnsi" w:cstheme="minorHAnsi"/>
          <w:sz w:val="20"/>
          <w:szCs w:val="20"/>
          <w:vertAlign w:val="superscript"/>
        </w:rPr>
        <w:t xml:space="preserve">onej do reprezentacji JST: </w:t>
      </w:r>
      <w:r w:rsidR="007D68AC" w:rsidRPr="00053C94">
        <w:rPr>
          <w:rFonts w:asciiTheme="minorHAnsi" w:hAnsiTheme="minorHAnsi" w:cstheme="minorHAnsi"/>
          <w:sz w:val="20"/>
          <w:szCs w:val="20"/>
          <w:vertAlign w:val="superscript"/>
        </w:rPr>
        <w:t>Burmistrz/Wójt)</w:t>
      </w:r>
    </w:p>
    <w:sectPr w:rsidR="0074756B" w:rsidRPr="00053C94" w:rsidSect="00CE4BA3">
      <w:headerReference w:type="default" r:id="rId8"/>
      <w:footerReference w:type="default" r:id="rId9"/>
      <w:pgSz w:w="11906" w:h="16838"/>
      <w:pgMar w:top="1701" w:right="1417" w:bottom="1560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54" w:rsidRDefault="008D7354" w:rsidP="00A551D1">
      <w:pPr>
        <w:spacing w:after="0" w:line="240" w:lineRule="auto"/>
      </w:pPr>
      <w:r>
        <w:separator/>
      </w:r>
    </w:p>
  </w:endnote>
  <w:endnote w:type="continuationSeparator" w:id="0">
    <w:p w:rsidR="008D7354" w:rsidRDefault="008D7354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A3" w:rsidRPr="00B92669" w:rsidRDefault="00CE4BA3" w:rsidP="006118E7">
    <w:pPr>
      <w:tabs>
        <w:tab w:val="left" w:pos="900"/>
      </w:tabs>
      <w:spacing w:after="0" w:line="240" w:lineRule="auto"/>
      <w:jc w:val="both"/>
      <w:rPr>
        <w:rFonts w:asciiTheme="minorHAnsi" w:hAnsiTheme="minorHAnsi" w:cstheme="minorHAnsi"/>
        <w:sz w:val="20"/>
      </w:rPr>
    </w:pPr>
  </w:p>
  <w:p w:rsidR="00CE4BA3" w:rsidRPr="00012CBF" w:rsidRDefault="006118E7" w:rsidP="00CE4BA3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012CBF">
      <w:rPr>
        <w:rFonts w:asciiTheme="minorHAnsi" w:hAnsiTheme="minorHAnsi" w:cstheme="minorHAnsi"/>
        <w:sz w:val="20"/>
      </w:rPr>
      <w:t xml:space="preserve">Załącznik 1 do Równościowego regulaminu rekrutacji i udziału w projekcie </w:t>
    </w:r>
  </w:p>
  <w:p w:rsidR="00FC3F16" w:rsidRPr="005F0D86" w:rsidRDefault="006B18F7" w:rsidP="004F1117">
    <w:pPr>
      <w:tabs>
        <w:tab w:val="left" w:pos="900"/>
      </w:tabs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5F0D86">
      <w:rPr>
        <w:sz w:val="20"/>
        <w:szCs w:val="20"/>
      </w:rPr>
      <w:t xml:space="preserve"> </w:t>
    </w:r>
    <w:r w:rsidRPr="005F0D86">
      <w:rPr>
        <w:rFonts w:asciiTheme="minorHAnsi" w:hAnsiTheme="minorHAnsi"/>
        <w:sz w:val="20"/>
        <w:szCs w:val="20"/>
      </w:rPr>
      <w:t>„</w:t>
    </w:r>
    <w:r w:rsidR="007B1A5A" w:rsidRPr="007B1A5A">
      <w:rPr>
        <w:rFonts w:asciiTheme="minorHAnsi" w:hAnsiTheme="minorHAnsi" w:cs="Verdana"/>
        <w:sz w:val="20"/>
        <w:szCs w:val="20"/>
        <w:lang w:eastAsia="pl-PL"/>
      </w:rPr>
      <w:t>Partnerstwo miast średnich pomorza i północnej wielkopolski na rzecz wdrażania e-usług</w:t>
    </w:r>
    <w:r w:rsidR="00510DF1" w:rsidRPr="005F0D86">
      <w:rPr>
        <w:rFonts w:asciiTheme="minorHAnsi" w:hAnsiTheme="minorHAnsi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54" w:rsidRDefault="008D7354" w:rsidP="00A551D1">
      <w:pPr>
        <w:spacing w:after="0" w:line="240" w:lineRule="auto"/>
      </w:pPr>
      <w:r>
        <w:separator/>
      </w:r>
    </w:p>
  </w:footnote>
  <w:footnote w:type="continuationSeparator" w:id="0">
    <w:p w:rsidR="008D7354" w:rsidRDefault="008D7354" w:rsidP="00A551D1">
      <w:pPr>
        <w:spacing w:after="0" w:line="240" w:lineRule="auto"/>
      </w:pPr>
      <w:r>
        <w:continuationSeparator/>
      </w:r>
    </w:p>
  </w:footnote>
  <w:footnote w:id="1">
    <w:p w:rsidR="00143A3B" w:rsidRPr="0022739C" w:rsidRDefault="00143A3B" w:rsidP="0022739C">
      <w:pPr>
        <w:pStyle w:val="Nagwek3"/>
        <w:shd w:val="clear" w:color="auto" w:fill="FFFFFF"/>
        <w:spacing w:before="0" w:line="288" w:lineRule="atLeast"/>
        <w:rPr>
          <w:rFonts w:ascii="Calibri" w:eastAsia="Times New Roman" w:hAnsi="Calibri" w:cs="Arial"/>
          <w:color w:val="1B1B1B"/>
          <w:sz w:val="16"/>
          <w:szCs w:val="16"/>
          <w:lang w:eastAsia="pl-PL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39C">
        <w:rPr>
          <w:rFonts w:ascii="Calibri" w:hAnsi="Calibri" w:cstheme="minorHAnsi"/>
          <w:color w:val="000000" w:themeColor="text1"/>
          <w:sz w:val="16"/>
          <w:szCs w:val="16"/>
        </w:rPr>
        <w:t>W rozumieniu ustawy z dnia 21 listopada 2008 r. o pracownikach samorządowych</w:t>
      </w:r>
      <w:r w:rsidRPr="00EA6280">
        <w:rPr>
          <w:rFonts w:asciiTheme="minorHAnsi" w:hAnsiTheme="minorHAnsi" w:cstheme="minorHAnsi"/>
          <w:sz w:val="16"/>
          <w:szCs w:val="16"/>
        </w:rPr>
        <w:t>(</w:t>
      </w:r>
      <w:r w:rsidR="0022739C" w:rsidRPr="0022739C">
        <w:rPr>
          <w:rFonts w:ascii="Calibri" w:eastAsia="Times New Roman" w:hAnsi="Calibri" w:cs="Arial"/>
          <w:color w:val="1B1B1B"/>
          <w:sz w:val="16"/>
          <w:szCs w:val="16"/>
          <w:lang w:eastAsia="pl-PL"/>
        </w:rPr>
        <w:t>Dz.U.2016.902 j.t.</w:t>
      </w:r>
      <w:r w:rsidRPr="0022739C">
        <w:rPr>
          <w:rStyle w:val="h1"/>
          <w:rFonts w:ascii="Calibri" w:hAnsi="Calibri" w:cstheme="minorHAnsi"/>
          <w:color w:val="000000"/>
          <w:sz w:val="16"/>
          <w:szCs w:val="16"/>
        </w:rPr>
        <w:t>)</w:t>
      </w:r>
    </w:p>
  </w:footnote>
  <w:footnote w:id="2">
    <w:p w:rsidR="00143A3B" w:rsidRPr="003776CC" w:rsidRDefault="00143A3B" w:rsidP="00564DE4">
      <w:pPr>
        <w:pStyle w:val="Tekstprzypisudolnego"/>
        <w:rPr>
          <w:rFonts w:ascii="Arial" w:hAnsi="Arial" w:cs="Arial"/>
          <w:sz w:val="18"/>
        </w:rPr>
      </w:pPr>
      <w:r w:rsidRPr="00EA62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6280">
        <w:rPr>
          <w:rFonts w:asciiTheme="minorHAnsi" w:hAnsiTheme="minorHAnsi" w:cstheme="minorHAnsi"/>
          <w:sz w:val="16"/>
          <w:szCs w:val="16"/>
        </w:rPr>
        <w:t xml:space="preserve"> Tematyka szkoleń zaproponowana w ramach</w:t>
      </w:r>
      <w:r w:rsidRPr="00EA6280">
        <w:rPr>
          <w:rFonts w:asciiTheme="minorHAnsi" w:hAnsiTheme="minorHAnsi" w:cstheme="minorHAnsi"/>
          <w:color w:val="000000"/>
          <w:sz w:val="16"/>
          <w:szCs w:val="16"/>
        </w:rPr>
        <w:t xml:space="preserve"> Modułu</w:t>
      </w:r>
      <w:r w:rsidRPr="00EA6280">
        <w:rPr>
          <w:rFonts w:asciiTheme="minorHAnsi" w:hAnsiTheme="minorHAnsi" w:cstheme="minorHAnsi"/>
          <w:sz w:val="16"/>
          <w:szCs w:val="16"/>
        </w:rPr>
        <w:t xml:space="preserve"> została określona w </w:t>
      </w:r>
      <w:r w:rsidR="00B92669">
        <w:rPr>
          <w:rFonts w:asciiTheme="minorHAnsi" w:hAnsiTheme="minorHAnsi" w:cstheme="minorHAnsi"/>
          <w:sz w:val="16"/>
          <w:szCs w:val="16"/>
        </w:rPr>
        <w:t>Równościowym r</w:t>
      </w:r>
      <w:r w:rsidRPr="00EA6280">
        <w:rPr>
          <w:rFonts w:asciiTheme="minorHAnsi" w:hAnsiTheme="minorHAnsi" w:cstheme="minorHAnsi"/>
          <w:sz w:val="16"/>
          <w:szCs w:val="16"/>
        </w:rPr>
        <w:t xml:space="preserve">egulaminie rekrutacji i </w:t>
      </w:r>
      <w:r w:rsidR="003C72E8">
        <w:rPr>
          <w:rFonts w:asciiTheme="minorHAnsi" w:hAnsiTheme="minorHAnsi" w:cstheme="minorHAnsi"/>
          <w:sz w:val="16"/>
          <w:szCs w:val="16"/>
        </w:rPr>
        <w:t xml:space="preserve">udziału w </w:t>
      </w:r>
      <w:r w:rsidRPr="00EA6280">
        <w:rPr>
          <w:rFonts w:asciiTheme="minorHAnsi" w:hAnsiTheme="minorHAnsi" w:cstheme="minorHAnsi"/>
          <w:sz w:val="16"/>
          <w:szCs w:val="16"/>
        </w:rPr>
        <w:t>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3" name="Obraz 3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7B4E7D"/>
    <w:multiLevelType w:val="hybridMultilevel"/>
    <w:tmpl w:val="62085504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4"/>
  </w:num>
  <w:num w:numId="4">
    <w:abstractNumId w:val="33"/>
  </w:num>
  <w:num w:numId="5">
    <w:abstractNumId w:val="3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1"/>
  </w:num>
  <w:num w:numId="11">
    <w:abstractNumId w:val="8"/>
  </w:num>
  <w:num w:numId="12">
    <w:abstractNumId w:val="12"/>
  </w:num>
  <w:num w:numId="13">
    <w:abstractNumId w:val="0"/>
  </w:num>
  <w:num w:numId="14">
    <w:abstractNumId w:val="29"/>
  </w:num>
  <w:num w:numId="15">
    <w:abstractNumId w:val="9"/>
  </w:num>
  <w:num w:numId="16">
    <w:abstractNumId w:val="13"/>
  </w:num>
  <w:num w:numId="17">
    <w:abstractNumId w:val="36"/>
  </w:num>
  <w:num w:numId="18">
    <w:abstractNumId w:val="7"/>
  </w:num>
  <w:num w:numId="19">
    <w:abstractNumId w:val="30"/>
  </w:num>
  <w:num w:numId="20">
    <w:abstractNumId w:val="2"/>
  </w:num>
  <w:num w:numId="21">
    <w:abstractNumId w:val="34"/>
  </w:num>
  <w:num w:numId="22">
    <w:abstractNumId w:val="24"/>
  </w:num>
  <w:num w:numId="23">
    <w:abstractNumId w:val="28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16"/>
  </w:num>
  <w:num w:numId="29">
    <w:abstractNumId w:val="33"/>
  </w:num>
  <w:num w:numId="30">
    <w:abstractNumId w:val="15"/>
  </w:num>
  <w:num w:numId="31">
    <w:abstractNumId w:val="10"/>
  </w:num>
  <w:num w:numId="32">
    <w:abstractNumId w:val="1"/>
  </w:num>
  <w:num w:numId="33">
    <w:abstractNumId w:val="25"/>
  </w:num>
  <w:num w:numId="34">
    <w:abstractNumId w:val="32"/>
  </w:num>
  <w:num w:numId="35">
    <w:abstractNumId w:val="22"/>
  </w:num>
  <w:num w:numId="36">
    <w:abstractNumId w:val="26"/>
  </w:num>
  <w:num w:numId="37">
    <w:abstractNumId w:val="31"/>
  </w:num>
  <w:num w:numId="38">
    <w:abstractNumId w:val="11"/>
  </w:num>
  <w:num w:numId="39">
    <w:abstractNumId w:val="20"/>
  </w:num>
  <w:num w:numId="40">
    <w:abstractNumId w:val="5"/>
  </w:num>
  <w:num w:numId="41">
    <w:abstractNumId w:val="17"/>
  </w:num>
  <w:num w:numId="4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1B0E"/>
    <w:rsid w:val="00012CBF"/>
    <w:rsid w:val="00014259"/>
    <w:rsid w:val="000162D5"/>
    <w:rsid w:val="00020868"/>
    <w:rsid w:val="00023A89"/>
    <w:rsid w:val="000275EB"/>
    <w:rsid w:val="00027ED6"/>
    <w:rsid w:val="0004482F"/>
    <w:rsid w:val="0004636A"/>
    <w:rsid w:val="00047281"/>
    <w:rsid w:val="00050DD0"/>
    <w:rsid w:val="00051F28"/>
    <w:rsid w:val="000522AC"/>
    <w:rsid w:val="00053C94"/>
    <w:rsid w:val="0005538D"/>
    <w:rsid w:val="00057639"/>
    <w:rsid w:val="000622A1"/>
    <w:rsid w:val="00063829"/>
    <w:rsid w:val="00064243"/>
    <w:rsid w:val="00080008"/>
    <w:rsid w:val="00080C1E"/>
    <w:rsid w:val="000831F8"/>
    <w:rsid w:val="00084457"/>
    <w:rsid w:val="0008500B"/>
    <w:rsid w:val="0008698B"/>
    <w:rsid w:val="00086E4D"/>
    <w:rsid w:val="000A2352"/>
    <w:rsid w:val="000A4062"/>
    <w:rsid w:val="000A45E0"/>
    <w:rsid w:val="000A4863"/>
    <w:rsid w:val="000B23A1"/>
    <w:rsid w:val="000B2757"/>
    <w:rsid w:val="000B5C84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103E13"/>
    <w:rsid w:val="00104058"/>
    <w:rsid w:val="00107A5C"/>
    <w:rsid w:val="001103BE"/>
    <w:rsid w:val="001128B3"/>
    <w:rsid w:val="001134F6"/>
    <w:rsid w:val="00113D49"/>
    <w:rsid w:val="001167BE"/>
    <w:rsid w:val="00123110"/>
    <w:rsid w:val="00123781"/>
    <w:rsid w:val="00124C35"/>
    <w:rsid w:val="00126E76"/>
    <w:rsid w:val="00130A25"/>
    <w:rsid w:val="00131179"/>
    <w:rsid w:val="00133D8E"/>
    <w:rsid w:val="0013505B"/>
    <w:rsid w:val="00136A3F"/>
    <w:rsid w:val="001374FE"/>
    <w:rsid w:val="00143A3B"/>
    <w:rsid w:val="00146995"/>
    <w:rsid w:val="001501D6"/>
    <w:rsid w:val="00154342"/>
    <w:rsid w:val="001575C2"/>
    <w:rsid w:val="00163F0D"/>
    <w:rsid w:val="00164C3F"/>
    <w:rsid w:val="00167962"/>
    <w:rsid w:val="00172EBE"/>
    <w:rsid w:val="001734DF"/>
    <w:rsid w:val="00177A6F"/>
    <w:rsid w:val="00177E64"/>
    <w:rsid w:val="001808D1"/>
    <w:rsid w:val="001828EB"/>
    <w:rsid w:val="001907CC"/>
    <w:rsid w:val="001922C3"/>
    <w:rsid w:val="0019318A"/>
    <w:rsid w:val="001952EA"/>
    <w:rsid w:val="001960FB"/>
    <w:rsid w:val="00197748"/>
    <w:rsid w:val="001A239C"/>
    <w:rsid w:val="001A2D29"/>
    <w:rsid w:val="001A42A4"/>
    <w:rsid w:val="001A521F"/>
    <w:rsid w:val="001A55B2"/>
    <w:rsid w:val="001C047D"/>
    <w:rsid w:val="001C089D"/>
    <w:rsid w:val="001D0C3E"/>
    <w:rsid w:val="001D23A6"/>
    <w:rsid w:val="001D2533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F3926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739C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75F26"/>
    <w:rsid w:val="00286B94"/>
    <w:rsid w:val="0028720B"/>
    <w:rsid w:val="0029215F"/>
    <w:rsid w:val="00294830"/>
    <w:rsid w:val="00295298"/>
    <w:rsid w:val="002A02C7"/>
    <w:rsid w:val="002A0E8B"/>
    <w:rsid w:val="002A38B7"/>
    <w:rsid w:val="002A3B20"/>
    <w:rsid w:val="002A7E31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2568"/>
    <w:rsid w:val="00314FD9"/>
    <w:rsid w:val="00315B59"/>
    <w:rsid w:val="00321634"/>
    <w:rsid w:val="00326583"/>
    <w:rsid w:val="00326BC8"/>
    <w:rsid w:val="00343D50"/>
    <w:rsid w:val="00346071"/>
    <w:rsid w:val="0034758D"/>
    <w:rsid w:val="00347E77"/>
    <w:rsid w:val="003546E9"/>
    <w:rsid w:val="00357086"/>
    <w:rsid w:val="00357301"/>
    <w:rsid w:val="003615E3"/>
    <w:rsid w:val="00362BA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A5E34"/>
    <w:rsid w:val="003B3C9B"/>
    <w:rsid w:val="003B4EFA"/>
    <w:rsid w:val="003B597A"/>
    <w:rsid w:val="003B5CD4"/>
    <w:rsid w:val="003C3145"/>
    <w:rsid w:val="003C683E"/>
    <w:rsid w:val="003C68E9"/>
    <w:rsid w:val="003C72E8"/>
    <w:rsid w:val="003D4CBB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8AD"/>
    <w:rsid w:val="004214B3"/>
    <w:rsid w:val="004226F6"/>
    <w:rsid w:val="004257EC"/>
    <w:rsid w:val="00430530"/>
    <w:rsid w:val="0043081B"/>
    <w:rsid w:val="00431058"/>
    <w:rsid w:val="0043182A"/>
    <w:rsid w:val="00441759"/>
    <w:rsid w:val="004419EC"/>
    <w:rsid w:val="00442199"/>
    <w:rsid w:val="004421B0"/>
    <w:rsid w:val="00444015"/>
    <w:rsid w:val="00445F53"/>
    <w:rsid w:val="004525DB"/>
    <w:rsid w:val="004535E7"/>
    <w:rsid w:val="004564F1"/>
    <w:rsid w:val="004650FB"/>
    <w:rsid w:val="0046583C"/>
    <w:rsid w:val="00467312"/>
    <w:rsid w:val="00471090"/>
    <w:rsid w:val="0048419C"/>
    <w:rsid w:val="00494A14"/>
    <w:rsid w:val="0049512F"/>
    <w:rsid w:val="00496B87"/>
    <w:rsid w:val="00496C23"/>
    <w:rsid w:val="004A3586"/>
    <w:rsid w:val="004A5D89"/>
    <w:rsid w:val="004A7CDF"/>
    <w:rsid w:val="004B3DB8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1117"/>
    <w:rsid w:val="004F53C5"/>
    <w:rsid w:val="00501FF3"/>
    <w:rsid w:val="00507876"/>
    <w:rsid w:val="0051041D"/>
    <w:rsid w:val="00510DF1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354FE"/>
    <w:rsid w:val="00537348"/>
    <w:rsid w:val="00544E30"/>
    <w:rsid w:val="005475D6"/>
    <w:rsid w:val="0055763D"/>
    <w:rsid w:val="005578D7"/>
    <w:rsid w:val="00560EAD"/>
    <w:rsid w:val="00561550"/>
    <w:rsid w:val="00562D9F"/>
    <w:rsid w:val="00564DE4"/>
    <w:rsid w:val="005654E6"/>
    <w:rsid w:val="00571D99"/>
    <w:rsid w:val="00573EA4"/>
    <w:rsid w:val="005768C3"/>
    <w:rsid w:val="00577B85"/>
    <w:rsid w:val="005953A4"/>
    <w:rsid w:val="00595D87"/>
    <w:rsid w:val="00596D4A"/>
    <w:rsid w:val="005A2A43"/>
    <w:rsid w:val="005A2FA3"/>
    <w:rsid w:val="005A3A2C"/>
    <w:rsid w:val="005A3C8D"/>
    <w:rsid w:val="005B4AF5"/>
    <w:rsid w:val="005B5878"/>
    <w:rsid w:val="005C0E42"/>
    <w:rsid w:val="005C10F7"/>
    <w:rsid w:val="005C1765"/>
    <w:rsid w:val="005C4C2F"/>
    <w:rsid w:val="005C61BB"/>
    <w:rsid w:val="005D0048"/>
    <w:rsid w:val="005D6A70"/>
    <w:rsid w:val="005E03D5"/>
    <w:rsid w:val="005E1697"/>
    <w:rsid w:val="005E31D5"/>
    <w:rsid w:val="005F08A6"/>
    <w:rsid w:val="005F0D86"/>
    <w:rsid w:val="005F1B53"/>
    <w:rsid w:val="005F48DD"/>
    <w:rsid w:val="005F5CC5"/>
    <w:rsid w:val="0060274B"/>
    <w:rsid w:val="00603E68"/>
    <w:rsid w:val="00607F72"/>
    <w:rsid w:val="006118E7"/>
    <w:rsid w:val="00613804"/>
    <w:rsid w:val="006200DE"/>
    <w:rsid w:val="0062057F"/>
    <w:rsid w:val="00620FBE"/>
    <w:rsid w:val="006220F5"/>
    <w:rsid w:val="006254F4"/>
    <w:rsid w:val="00625B0A"/>
    <w:rsid w:val="00625B13"/>
    <w:rsid w:val="00630BEC"/>
    <w:rsid w:val="00640ED2"/>
    <w:rsid w:val="006418F1"/>
    <w:rsid w:val="0064560D"/>
    <w:rsid w:val="00645EA1"/>
    <w:rsid w:val="006475DB"/>
    <w:rsid w:val="0065333B"/>
    <w:rsid w:val="00657D43"/>
    <w:rsid w:val="00660024"/>
    <w:rsid w:val="006621A7"/>
    <w:rsid w:val="00663DF4"/>
    <w:rsid w:val="00670E1A"/>
    <w:rsid w:val="006732B3"/>
    <w:rsid w:val="00673473"/>
    <w:rsid w:val="006772F2"/>
    <w:rsid w:val="00687E2C"/>
    <w:rsid w:val="006966A7"/>
    <w:rsid w:val="00697667"/>
    <w:rsid w:val="006A0C5B"/>
    <w:rsid w:val="006A73CC"/>
    <w:rsid w:val="006A7C2F"/>
    <w:rsid w:val="006B18F7"/>
    <w:rsid w:val="006B199A"/>
    <w:rsid w:val="006B2436"/>
    <w:rsid w:val="006B4327"/>
    <w:rsid w:val="006B4373"/>
    <w:rsid w:val="006B5879"/>
    <w:rsid w:val="006C1ABA"/>
    <w:rsid w:val="006C3D72"/>
    <w:rsid w:val="006C4D86"/>
    <w:rsid w:val="006C560B"/>
    <w:rsid w:val="006C5E4A"/>
    <w:rsid w:val="006D0218"/>
    <w:rsid w:val="006D56DB"/>
    <w:rsid w:val="006E2082"/>
    <w:rsid w:val="006E27EA"/>
    <w:rsid w:val="006E3D2A"/>
    <w:rsid w:val="006E616F"/>
    <w:rsid w:val="006F4270"/>
    <w:rsid w:val="006F59EF"/>
    <w:rsid w:val="00700A46"/>
    <w:rsid w:val="0070293D"/>
    <w:rsid w:val="00702FB1"/>
    <w:rsid w:val="00703DE4"/>
    <w:rsid w:val="00703E17"/>
    <w:rsid w:val="00706962"/>
    <w:rsid w:val="0071040C"/>
    <w:rsid w:val="00711784"/>
    <w:rsid w:val="00712419"/>
    <w:rsid w:val="00714415"/>
    <w:rsid w:val="00721A52"/>
    <w:rsid w:val="00723961"/>
    <w:rsid w:val="00730043"/>
    <w:rsid w:val="00731443"/>
    <w:rsid w:val="00736F98"/>
    <w:rsid w:val="00740A12"/>
    <w:rsid w:val="00740AC8"/>
    <w:rsid w:val="00742543"/>
    <w:rsid w:val="0074756B"/>
    <w:rsid w:val="00754673"/>
    <w:rsid w:val="00755625"/>
    <w:rsid w:val="0075651A"/>
    <w:rsid w:val="00763CC6"/>
    <w:rsid w:val="00767E82"/>
    <w:rsid w:val="00770072"/>
    <w:rsid w:val="00780F9F"/>
    <w:rsid w:val="007820CA"/>
    <w:rsid w:val="00782756"/>
    <w:rsid w:val="00785099"/>
    <w:rsid w:val="007855A0"/>
    <w:rsid w:val="00790F74"/>
    <w:rsid w:val="00791CE1"/>
    <w:rsid w:val="007939C1"/>
    <w:rsid w:val="007944E6"/>
    <w:rsid w:val="007958DF"/>
    <w:rsid w:val="007966BC"/>
    <w:rsid w:val="007B1A5A"/>
    <w:rsid w:val="007B286C"/>
    <w:rsid w:val="007B5F51"/>
    <w:rsid w:val="007B64CD"/>
    <w:rsid w:val="007C60AD"/>
    <w:rsid w:val="007D220D"/>
    <w:rsid w:val="007D3739"/>
    <w:rsid w:val="007D45D1"/>
    <w:rsid w:val="007D582A"/>
    <w:rsid w:val="007D68AC"/>
    <w:rsid w:val="007D711B"/>
    <w:rsid w:val="007D71E4"/>
    <w:rsid w:val="007E0EE7"/>
    <w:rsid w:val="007E3A74"/>
    <w:rsid w:val="007E3CF4"/>
    <w:rsid w:val="007E53D4"/>
    <w:rsid w:val="007E5578"/>
    <w:rsid w:val="007E5AD5"/>
    <w:rsid w:val="007E659E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5DFD"/>
    <w:rsid w:val="008507E9"/>
    <w:rsid w:val="0085511B"/>
    <w:rsid w:val="008577D6"/>
    <w:rsid w:val="00862D2F"/>
    <w:rsid w:val="00870D63"/>
    <w:rsid w:val="00877B4A"/>
    <w:rsid w:val="00877F5D"/>
    <w:rsid w:val="00885FC3"/>
    <w:rsid w:val="00886744"/>
    <w:rsid w:val="00894B38"/>
    <w:rsid w:val="008A0ABC"/>
    <w:rsid w:val="008A0E6B"/>
    <w:rsid w:val="008A55A2"/>
    <w:rsid w:val="008B47FB"/>
    <w:rsid w:val="008B72E9"/>
    <w:rsid w:val="008C0E48"/>
    <w:rsid w:val="008C67F5"/>
    <w:rsid w:val="008C71A8"/>
    <w:rsid w:val="008C71CB"/>
    <w:rsid w:val="008D3840"/>
    <w:rsid w:val="008D7354"/>
    <w:rsid w:val="008E03AA"/>
    <w:rsid w:val="008E3D2B"/>
    <w:rsid w:val="008E4136"/>
    <w:rsid w:val="008F5A6C"/>
    <w:rsid w:val="008F781B"/>
    <w:rsid w:val="00900A97"/>
    <w:rsid w:val="009107AB"/>
    <w:rsid w:val="009116FB"/>
    <w:rsid w:val="0092257C"/>
    <w:rsid w:val="009240D4"/>
    <w:rsid w:val="009243A8"/>
    <w:rsid w:val="009251D9"/>
    <w:rsid w:val="00931857"/>
    <w:rsid w:val="009318D4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783D"/>
    <w:rsid w:val="00971775"/>
    <w:rsid w:val="0097222C"/>
    <w:rsid w:val="0097657D"/>
    <w:rsid w:val="00977190"/>
    <w:rsid w:val="00980458"/>
    <w:rsid w:val="009811FB"/>
    <w:rsid w:val="009933C3"/>
    <w:rsid w:val="00993AA8"/>
    <w:rsid w:val="00996567"/>
    <w:rsid w:val="0099664D"/>
    <w:rsid w:val="009A0EE6"/>
    <w:rsid w:val="009A1E08"/>
    <w:rsid w:val="009A3400"/>
    <w:rsid w:val="009A4851"/>
    <w:rsid w:val="009A68E4"/>
    <w:rsid w:val="009B4093"/>
    <w:rsid w:val="009B417E"/>
    <w:rsid w:val="009D216E"/>
    <w:rsid w:val="009D2313"/>
    <w:rsid w:val="009D3C60"/>
    <w:rsid w:val="009D483D"/>
    <w:rsid w:val="009D4CD8"/>
    <w:rsid w:val="009D67CC"/>
    <w:rsid w:val="009D6AC0"/>
    <w:rsid w:val="009E7B7A"/>
    <w:rsid w:val="009E7BB8"/>
    <w:rsid w:val="009F0422"/>
    <w:rsid w:val="009F14FA"/>
    <w:rsid w:val="009F4003"/>
    <w:rsid w:val="009F68DE"/>
    <w:rsid w:val="00A0407E"/>
    <w:rsid w:val="00A05E3E"/>
    <w:rsid w:val="00A21119"/>
    <w:rsid w:val="00A21D75"/>
    <w:rsid w:val="00A22008"/>
    <w:rsid w:val="00A22446"/>
    <w:rsid w:val="00A24D39"/>
    <w:rsid w:val="00A2603E"/>
    <w:rsid w:val="00A3151E"/>
    <w:rsid w:val="00A31B42"/>
    <w:rsid w:val="00A36097"/>
    <w:rsid w:val="00A47EBF"/>
    <w:rsid w:val="00A503CC"/>
    <w:rsid w:val="00A531DC"/>
    <w:rsid w:val="00A551D1"/>
    <w:rsid w:val="00A562E8"/>
    <w:rsid w:val="00A5776B"/>
    <w:rsid w:val="00A66267"/>
    <w:rsid w:val="00A73BDF"/>
    <w:rsid w:val="00A76A1D"/>
    <w:rsid w:val="00A80B62"/>
    <w:rsid w:val="00A82914"/>
    <w:rsid w:val="00A86F17"/>
    <w:rsid w:val="00A90CD9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E0118"/>
    <w:rsid w:val="00AE7A6F"/>
    <w:rsid w:val="00AF0733"/>
    <w:rsid w:val="00AF3798"/>
    <w:rsid w:val="00AF4343"/>
    <w:rsid w:val="00AF6A31"/>
    <w:rsid w:val="00AF79AE"/>
    <w:rsid w:val="00B025BD"/>
    <w:rsid w:val="00B10222"/>
    <w:rsid w:val="00B1103A"/>
    <w:rsid w:val="00B15EB3"/>
    <w:rsid w:val="00B176E5"/>
    <w:rsid w:val="00B24CB0"/>
    <w:rsid w:val="00B25233"/>
    <w:rsid w:val="00B2682A"/>
    <w:rsid w:val="00B273B8"/>
    <w:rsid w:val="00B373ED"/>
    <w:rsid w:val="00B4107C"/>
    <w:rsid w:val="00B46F6C"/>
    <w:rsid w:val="00B52496"/>
    <w:rsid w:val="00B53423"/>
    <w:rsid w:val="00B539DB"/>
    <w:rsid w:val="00B560C9"/>
    <w:rsid w:val="00B563A3"/>
    <w:rsid w:val="00B7042D"/>
    <w:rsid w:val="00B83DD4"/>
    <w:rsid w:val="00B85384"/>
    <w:rsid w:val="00B87CE0"/>
    <w:rsid w:val="00B91437"/>
    <w:rsid w:val="00B92669"/>
    <w:rsid w:val="00B94A28"/>
    <w:rsid w:val="00BA2AEB"/>
    <w:rsid w:val="00BA4C5D"/>
    <w:rsid w:val="00BB5E82"/>
    <w:rsid w:val="00BC0228"/>
    <w:rsid w:val="00BC2035"/>
    <w:rsid w:val="00BC4AA1"/>
    <w:rsid w:val="00BD0680"/>
    <w:rsid w:val="00BD1A59"/>
    <w:rsid w:val="00BD2CA4"/>
    <w:rsid w:val="00BD7241"/>
    <w:rsid w:val="00BE1CF7"/>
    <w:rsid w:val="00BE209D"/>
    <w:rsid w:val="00BE7BC7"/>
    <w:rsid w:val="00BF0545"/>
    <w:rsid w:val="00BF42E8"/>
    <w:rsid w:val="00BF7172"/>
    <w:rsid w:val="00BF7BB4"/>
    <w:rsid w:val="00C10B44"/>
    <w:rsid w:val="00C11103"/>
    <w:rsid w:val="00C1289F"/>
    <w:rsid w:val="00C13183"/>
    <w:rsid w:val="00C15171"/>
    <w:rsid w:val="00C16CB4"/>
    <w:rsid w:val="00C17C47"/>
    <w:rsid w:val="00C2298E"/>
    <w:rsid w:val="00C2747A"/>
    <w:rsid w:val="00C3060E"/>
    <w:rsid w:val="00C30AC9"/>
    <w:rsid w:val="00C343DA"/>
    <w:rsid w:val="00C35419"/>
    <w:rsid w:val="00C36833"/>
    <w:rsid w:val="00C44412"/>
    <w:rsid w:val="00C54238"/>
    <w:rsid w:val="00C54BCD"/>
    <w:rsid w:val="00C55C2C"/>
    <w:rsid w:val="00C571C9"/>
    <w:rsid w:val="00C57A6B"/>
    <w:rsid w:val="00C64D04"/>
    <w:rsid w:val="00C658B6"/>
    <w:rsid w:val="00C75572"/>
    <w:rsid w:val="00C75BE7"/>
    <w:rsid w:val="00C75D7B"/>
    <w:rsid w:val="00C81E94"/>
    <w:rsid w:val="00C847DC"/>
    <w:rsid w:val="00C86BCD"/>
    <w:rsid w:val="00C8771C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BA3"/>
    <w:rsid w:val="00CE4DED"/>
    <w:rsid w:val="00CE5C02"/>
    <w:rsid w:val="00CF1C75"/>
    <w:rsid w:val="00CF2A8B"/>
    <w:rsid w:val="00CF6DD5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495C"/>
    <w:rsid w:val="00D5765E"/>
    <w:rsid w:val="00D60DB1"/>
    <w:rsid w:val="00D63024"/>
    <w:rsid w:val="00D64543"/>
    <w:rsid w:val="00D6539D"/>
    <w:rsid w:val="00D65B01"/>
    <w:rsid w:val="00D70A31"/>
    <w:rsid w:val="00D71F68"/>
    <w:rsid w:val="00D72978"/>
    <w:rsid w:val="00D76722"/>
    <w:rsid w:val="00D77925"/>
    <w:rsid w:val="00D8080E"/>
    <w:rsid w:val="00D829D3"/>
    <w:rsid w:val="00D8363D"/>
    <w:rsid w:val="00D8614C"/>
    <w:rsid w:val="00D90B02"/>
    <w:rsid w:val="00D9304D"/>
    <w:rsid w:val="00D937B6"/>
    <w:rsid w:val="00D944AF"/>
    <w:rsid w:val="00D95C90"/>
    <w:rsid w:val="00DA0C1F"/>
    <w:rsid w:val="00DA21C1"/>
    <w:rsid w:val="00DA720D"/>
    <w:rsid w:val="00DB0096"/>
    <w:rsid w:val="00DB3A11"/>
    <w:rsid w:val="00DB5B37"/>
    <w:rsid w:val="00DB6272"/>
    <w:rsid w:val="00DC070E"/>
    <w:rsid w:val="00DC0D44"/>
    <w:rsid w:val="00DC2184"/>
    <w:rsid w:val="00DC3598"/>
    <w:rsid w:val="00DC503D"/>
    <w:rsid w:val="00DD1135"/>
    <w:rsid w:val="00DD5713"/>
    <w:rsid w:val="00DD6473"/>
    <w:rsid w:val="00DE10AB"/>
    <w:rsid w:val="00DE71D7"/>
    <w:rsid w:val="00DF0A31"/>
    <w:rsid w:val="00DF16D6"/>
    <w:rsid w:val="00DF433C"/>
    <w:rsid w:val="00DF4745"/>
    <w:rsid w:val="00DF502A"/>
    <w:rsid w:val="00DF5CED"/>
    <w:rsid w:val="00DF60EF"/>
    <w:rsid w:val="00DF670B"/>
    <w:rsid w:val="00E02677"/>
    <w:rsid w:val="00E02FA4"/>
    <w:rsid w:val="00E0327E"/>
    <w:rsid w:val="00E03D0D"/>
    <w:rsid w:val="00E05522"/>
    <w:rsid w:val="00E061D2"/>
    <w:rsid w:val="00E10DA6"/>
    <w:rsid w:val="00E11BD7"/>
    <w:rsid w:val="00E12C1B"/>
    <w:rsid w:val="00E143CB"/>
    <w:rsid w:val="00E211CB"/>
    <w:rsid w:val="00E24075"/>
    <w:rsid w:val="00E37A4F"/>
    <w:rsid w:val="00E40C7F"/>
    <w:rsid w:val="00E44F1C"/>
    <w:rsid w:val="00E550E6"/>
    <w:rsid w:val="00E55597"/>
    <w:rsid w:val="00E561F0"/>
    <w:rsid w:val="00E66A7E"/>
    <w:rsid w:val="00E67A6E"/>
    <w:rsid w:val="00E70626"/>
    <w:rsid w:val="00E713D0"/>
    <w:rsid w:val="00E80B32"/>
    <w:rsid w:val="00E81454"/>
    <w:rsid w:val="00E93CA9"/>
    <w:rsid w:val="00EA34B1"/>
    <w:rsid w:val="00EA5E24"/>
    <w:rsid w:val="00EA6280"/>
    <w:rsid w:val="00EA6B16"/>
    <w:rsid w:val="00EB0DA6"/>
    <w:rsid w:val="00EB6D9A"/>
    <w:rsid w:val="00EB7A81"/>
    <w:rsid w:val="00EC0CA2"/>
    <w:rsid w:val="00EC0D68"/>
    <w:rsid w:val="00EC783A"/>
    <w:rsid w:val="00ED208B"/>
    <w:rsid w:val="00ED461B"/>
    <w:rsid w:val="00ED6E87"/>
    <w:rsid w:val="00ED714A"/>
    <w:rsid w:val="00EE0B71"/>
    <w:rsid w:val="00EE7CDB"/>
    <w:rsid w:val="00EF130A"/>
    <w:rsid w:val="00EF2235"/>
    <w:rsid w:val="00EF4B60"/>
    <w:rsid w:val="00EF687E"/>
    <w:rsid w:val="00F00CF9"/>
    <w:rsid w:val="00F06ACB"/>
    <w:rsid w:val="00F10B5E"/>
    <w:rsid w:val="00F13ECF"/>
    <w:rsid w:val="00F1499C"/>
    <w:rsid w:val="00F2329D"/>
    <w:rsid w:val="00F266F7"/>
    <w:rsid w:val="00F26A25"/>
    <w:rsid w:val="00F37EBD"/>
    <w:rsid w:val="00F42002"/>
    <w:rsid w:val="00F4230C"/>
    <w:rsid w:val="00F45288"/>
    <w:rsid w:val="00F4617C"/>
    <w:rsid w:val="00F47884"/>
    <w:rsid w:val="00F625AB"/>
    <w:rsid w:val="00F71CA4"/>
    <w:rsid w:val="00F73384"/>
    <w:rsid w:val="00F77F9A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3F16"/>
    <w:rsid w:val="00FC4263"/>
    <w:rsid w:val="00FC69F8"/>
    <w:rsid w:val="00FD09CA"/>
    <w:rsid w:val="00FD2148"/>
    <w:rsid w:val="00FD28BF"/>
    <w:rsid w:val="00FD2D62"/>
    <w:rsid w:val="00FD40EC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61025"/>
  <w15:docId w15:val="{DDAE061D-50D5-4F79-BDF6-808878FE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  <w:style w:type="character" w:customStyle="1" w:styleId="Nagwek3Znak">
    <w:name w:val="Nagłówek 3 Znak"/>
    <w:basedOn w:val="Domylnaczcionkaakapitu"/>
    <w:link w:val="Nagwek3"/>
    <w:uiPriority w:val="9"/>
    <w:rsid w:val="0022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D7F2-778F-409A-BD95-536C001A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2511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5</cp:revision>
  <cp:lastPrinted>2016-09-11T23:44:00Z</cp:lastPrinted>
  <dcterms:created xsi:type="dcterms:W3CDTF">2019-05-06T13:18:00Z</dcterms:created>
  <dcterms:modified xsi:type="dcterms:W3CDTF">2019-05-08T07:01:00Z</dcterms:modified>
</cp:coreProperties>
</file>