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>Załącznik 2b do Równościowego regulaminu rekrutacji i udziału w projekcie</w:t>
      </w:r>
      <w:r w:rsidRPr="00D45CA8">
        <w:rPr>
          <w:rFonts w:asciiTheme="minorHAnsi" w:hAnsiTheme="minorHAnsi"/>
          <w:b/>
        </w:rPr>
        <w:t xml:space="preserve"> </w:t>
      </w:r>
      <w:r w:rsidR="003D42B0" w:rsidRPr="00D45CA8">
        <w:rPr>
          <w:rFonts w:asciiTheme="minorHAnsi" w:hAnsiTheme="minorHAnsi" w:cstheme="minorHAnsi"/>
          <w:b/>
        </w:rPr>
        <w:t>„</w:t>
      </w:r>
      <w:r w:rsidR="007B2E8E">
        <w:rPr>
          <w:rFonts w:asciiTheme="minorHAnsi" w:hAnsiTheme="minorHAnsi" w:cs="Verdana"/>
          <w:b/>
          <w:lang w:eastAsia="pl-PL"/>
        </w:rPr>
        <w:t>Partnerstwo miast średnich pomorza i północnej wielkopolski na rzecz wdrażania e-usług</w:t>
      </w:r>
      <w:r w:rsidR="003D42B0" w:rsidRPr="00972D78">
        <w:rPr>
          <w:rFonts w:asciiTheme="minorHAnsi" w:hAnsiTheme="minorHAnsi" w:cstheme="minorHAnsi"/>
          <w:b/>
          <w:szCs w:val="20"/>
        </w:rPr>
        <w:t>”</w:t>
      </w:r>
      <w:r w:rsidR="003D42B0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31269" w:rsidRDefault="00E31269" w:rsidP="00560D5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B63CA" w:rsidRPr="006814C6" w:rsidRDefault="000B63CA" w:rsidP="00560D5C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2D23FD">
        <w:rPr>
          <w:rFonts w:asciiTheme="minorHAnsi" w:hAnsiTheme="minorHAnsi" w:cstheme="minorHAnsi"/>
          <w:b/>
        </w:rPr>
        <w:t>1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2D23FD">
        <w:rPr>
          <w:b/>
        </w:rPr>
        <w:t>1</w:t>
      </w:r>
      <w:r w:rsidRPr="006814C6">
        <w:rPr>
          <w:b/>
        </w:rPr>
        <w:t xml:space="preserve">: </w:t>
      </w:r>
      <w:r w:rsidR="002D23F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Pracownicy zajmujący się obsługą podatków i opłat lokalnych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Ordynacja podatkowa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Ordynacja podatkowa orzecznictwo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Obsługa e-dokumentu w </w:t>
            </w: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ESOD i </w:t>
            </w:r>
            <w:bookmarkStart w:id="0" w:name="_GoBack"/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SD w świetle instrukcji kancelaryjnej</w:t>
            </w:r>
          </w:p>
          <w:p w:rsidR="00656B76" w:rsidRP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 e-</w:t>
            </w:r>
            <w:proofErr w:type="spellStart"/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Puap</w:t>
            </w:r>
            <w:proofErr w:type="spellEnd"/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*</w:t>
            </w:r>
            <w:bookmarkEnd w:id="0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Zmiany w podatkach i </w:t>
            </w: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opłatach lokalnych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A48BE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6814C6" w:rsidRPr="00CA48BE" w:rsidRDefault="00CA48BE" w:rsidP="00CA48BE">
      <w:pPr>
        <w:tabs>
          <w:tab w:val="left" w:pos="3810"/>
        </w:tabs>
      </w:pPr>
      <w:r>
        <w:tab/>
      </w:r>
    </w:p>
    <w:sectPr w:rsidR="006814C6" w:rsidRPr="00CA48BE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0B" w:rsidRDefault="00F61A0B" w:rsidP="00A551D1">
      <w:pPr>
        <w:spacing w:after="0" w:line="240" w:lineRule="auto"/>
      </w:pPr>
      <w:r>
        <w:separator/>
      </w:r>
    </w:p>
  </w:endnote>
  <w:endnote w:type="continuationSeparator" w:id="0">
    <w:p w:rsidR="00F61A0B" w:rsidRDefault="00F61A0B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7B2E8E" w:rsidRDefault="00CA48BE" w:rsidP="00CA48BE">
    <w:pPr>
      <w:spacing w:after="0" w:line="360" w:lineRule="auto"/>
      <w:jc w:val="center"/>
      <w:rPr>
        <w:rFonts w:cs="Calibri"/>
        <w:color w:val="333333"/>
        <w:sz w:val="18"/>
        <w:szCs w:val="18"/>
      </w:rPr>
    </w:pPr>
    <w:r w:rsidRPr="007B2E8E">
      <w:rPr>
        <w:rFonts w:cs="Calibri"/>
        <w:sz w:val="18"/>
        <w:szCs w:val="18"/>
      </w:rPr>
      <w:t>„</w:t>
    </w:r>
    <w:r w:rsidR="007B2E8E" w:rsidRPr="007B2E8E">
      <w:rPr>
        <w:rFonts w:cs="Calibri"/>
        <w:sz w:val="18"/>
        <w:szCs w:val="18"/>
        <w:lang w:eastAsia="pl-PL"/>
      </w:rPr>
      <w:t>Partnerstwo miast średnich pomorza i północnej wielkopolski na rzecz wdrażania e-usług</w:t>
    </w:r>
    <w:r w:rsidRPr="007B2E8E">
      <w:rPr>
        <w:rFonts w:cs="Calibri"/>
        <w:sz w:val="18"/>
        <w:szCs w:val="18"/>
      </w:rPr>
      <w:t>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0B" w:rsidRDefault="00F61A0B" w:rsidP="00A551D1">
      <w:pPr>
        <w:spacing w:after="0" w:line="240" w:lineRule="auto"/>
      </w:pPr>
      <w:r>
        <w:separator/>
      </w:r>
    </w:p>
  </w:footnote>
  <w:footnote w:type="continuationSeparator" w:id="0">
    <w:p w:rsidR="00F61A0B" w:rsidRDefault="00F61A0B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1F63FF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3FD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0462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1238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37820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2E8E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0E5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4E4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0B1F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5CA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1269"/>
    <w:rsid w:val="00E327B8"/>
    <w:rsid w:val="00E37A4F"/>
    <w:rsid w:val="00E40C7F"/>
    <w:rsid w:val="00E44F1C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61A0B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873A-6C8F-4152-A368-60188A3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3</cp:revision>
  <cp:lastPrinted>2016-12-07T13:36:00Z</cp:lastPrinted>
  <dcterms:created xsi:type="dcterms:W3CDTF">2019-05-06T13:19:00Z</dcterms:created>
  <dcterms:modified xsi:type="dcterms:W3CDTF">2019-05-06T13:40:00Z</dcterms:modified>
</cp:coreProperties>
</file>