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EB2E6" w14:textId="77777777" w:rsidR="003D42B0" w:rsidRDefault="000B63CA" w:rsidP="00FD2BB8">
      <w:pPr>
        <w:spacing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 xml:space="preserve">Załącznik 2b do Równościowego regulaminu rekrutacji i udziału w projekcie </w:t>
      </w:r>
      <w:r w:rsidR="003D42B0" w:rsidRPr="00BB3C12">
        <w:rPr>
          <w:rFonts w:asciiTheme="minorHAnsi" w:hAnsiTheme="minorHAnsi" w:cstheme="minorHAnsi"/>
          <w:b/>
        </w:rPr>
        <w:t>„</w:t>
      </w:r>
      <w:r w:rsidR="00EF6349">
        <w:rPr>
          <w:rFonts w:asciiTheme="minorHAnsi" w:hAnsiTheme="minorHAnsi" w:cs="Verdana"/>
          <w:b/>
          <w:lang w:eastAsia="pl-PL"/>
        </w:rPr>
        <w:t>Partnerstwo miast średnich pomorza i północnej wielkopolski na rzecz wdrażania e-usług</w:t>
      </w:r>
      <w:r w:rsidR="003D42B0" w:rsidRPr="00BB3C12">
        <w:rPr>
          <w:rFonts w:asciiTheme="minorHAnsi" w:hAnsiTheme="minorHAnsi" w:cstheme="minorHAnsi"/>
          <w:b/>
        </w:rPr>
        <w:t>”</w:t>
      </w:r>
      <w:r w:rsidR="003D42B0" w:rsidRPr="00BB3C12">
        <w:rPr>
          <w:rFonts w:asciiTheme="minorHAnsi" w:hAnsiTheme="minorHAnsi" w:cs="Arial"/>
          <w:b/>
          <w:color w:val="333333"/>
        </w:rPr>
        <w:t xml:space="preserve"> </w:t>
      </w:r>
    </w:p>
    <w:p w14:paraId="4611F7CC" w14:textId="77777777" w:rsidR="00E66B83" w:rsidRPr="002755C8" w:rsidRDefault="00E66B83" w:rsidP="00E6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DEFICYTÓW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14:paraId="3A5C2992" w14:textId="77777777" w:rsidR="00E52425" w:rsidRPr="00E52425" w:rsidRDefault="00E52425" w:rsidP="00560D5C">
      <w:pPr>
        <w:spacing w:after="0" w:line="240" w:lineRule="auto"/>
        <w:jc w:val="center"/>
        <w:rPr>
          <w:rFonts w:asciiTheme="minorHAnsi" w:hAnsiTheme="minorHAnsi" w:cstheme="minorHAnsi"/>
          <w:b/>
          <w:sz w:val="12"/>
        </w:rPr>
      </w:pPr>
    </w:p>
    <w:p w14:paraId="7CB3A56B" w14:textId="77777777" w:rsidR="000B63CA" w:rsidRPr="006814C6" w:rsidRDefault="000B63CA" w:rsidP="00E52425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 xml:space="preserve">MODUŁ </w:t>
      </w:r>
      <w:r w:rsidR="007003F1">
        <w:rPr>
          <w:rFonts w:asciiTheme="minorHAnsi" w:hAnsiTheme="minorHAnsi" w:cstheme="minorHAnsi"/>
          <w:b/>
        </w:rPr>
        <w:t>2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</w:t>
      </w:r>
      <w:r w:rsidR="007003F1">
        <w:rPr>
          <w:b/>
        </w:rPr>
        <w:t>2</w:t>
      </w:r>
      <w:r w:rsidRPr="006814C6">
        <w:rPr>
          <w:b/>
        </w:rPr>
        <w:t xml:space="preserve">: </w:t>
      </w:r>
      <w:r w:rsidR="007003F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Pracownicy zajmujący się zarządzaniem nieruchomościami, lokalami użytkowymi i nieruchomościami gruntowymi przeznaczonymi pod inwestycje lub promocj</w:t>
      </w:r>
      <w:r w:rsidR="00056F58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ą</w:t>
      </w:r>
      <w:r w:rsidR="00E5242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</w:t>
      </w:r>
      <w:r w:rsidR="007003F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inwestycji w regionie</w:t>
      </w:r>
    </w:p>
    <w:p w14:paraId="12DE02D8" w14:textId="77777777"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14:paraId="0E1419B4" w14:textId="77777777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1FCD71" w14:textId="77777777"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1951FF" w14:textId="77777777"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6B9DB2" w14:textId="77777777"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14:paraId="728D8B61" w14:textId="77777777"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14:paraId="3B2900A6" w14:textId="77777777"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14:paraId="2F0AB640" w14:textId="77777777"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FE75D7" w14:textId="77777777"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14:paraId="64FB829C" w14:textId="77777777"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14:paraId="1FCE7BC8" w14:textId="77777777"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14:paraId="4F6F6AB7" w14:textId="77777777"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14:paraId="005DDE21" w14:textId="77777777"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1F3DD4" w14:textId="77777777"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14:paraId="4593BD71" w14:textId="77777777"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14:paraId="4FD76E98" w14:textId="77777777"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14:paraId="16BA8F31" w14:textId="77777777"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14:paraId="70EE45B5" w14:textId="77777777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ACC22" w14:textId="77777777"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6019A" w14:textId="77777777"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85533" w14:textId="77777777"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960B7" w14:textId="77777777"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0287D" w14:textId="77777777"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14:paraId="274C72D5" w14:textId="77777777" w:rsidTr="00E541B4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2C28" w14:textId="77777777"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0106" w14:textId="77777777" w:rsidR="00656B76" w:rsidRPr="00DD3B4A" w:rsidRDefault="00DD3B4A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DD3B4A">
              <w:rPr>
                <w:rFonts w:ascii="Times New Roman" w:hAnsi="Times New Roman"/>
                <w:sz w:val="18"/>
                <w:szCs w:val="18"/>
                <w:lang w:eastAsia="pl-PL"/>
              </w:rPr>
              <w:t>Gospodarka nieruchomościami, odpadami i ochrona środowiska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452F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555AD53E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8B39C12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D770B46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1AF840C4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40D96BDB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836D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4BDE8C2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04970D35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1E25C9B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407828B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3F27FF57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535" w14:textId="77777777"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14:paraId="6188BCC4" w14:textId="77777777" w:rsidTr="00E541B4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2388" w14:textId="77777777"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DD30" w14:textId="77777777" w:rsidR="00656B76" w:rsidRPr="00DD3B4A" w:rsidRDefault="00DD3B4A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DD3B4A">
              <w:rPr>
                <w:rFonts w:ascii="Times New Roman" w:hAnsi="Times New Roman"/>
                <w:sz w:val="18"/>
                <w:szCs w:val="18"/>
                <w:lang w:eastAsia="pl-PL"/>
              </w:rPr>
              <w:t>Praktyczne aspekty promocji, zbywania, dzierżawy i najmu zasobów nieruchomości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70E6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1A0F0824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4DB805B9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27C07056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1CA25CD3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1BCFCC5E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F117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6330C902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619C40C5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426DA6C0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03A2DDC8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1A2306D1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4C81" w14:textId="77777777"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14:paraId="14F6D48D" w14:textId="77777777" w:rsidTr="00E541B4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851E" w14:textId="77777777"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A88B" w14:textId="260C99A5" w:rsidR="00656B76" w:rsidRPr="00DD3B4A" w:rsidRDefault="00DD3B4A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Prawne aspekty planowania i </w:t>
            </w:r>
            <w:r w:rsidRPr="00DD3B4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zagospodarowania przestrzennego w </w:t>
            </w:r>
            <w:r w:rsidRPr="00482B77">
              <w:rPr>
                <w:rFonts w:ascii="Times New Roman" w:hAnsi="Times New Roman"/>
                <w:sz w:val="18"/>
                <w:szCs w:val="18"/>
                <w:lang w:eastAsia="pl-PL"/>
              </w:rPr>
              <w:t>samorządzie gmin</w:t>
            </w:r>
            <w:r w:rsidR="00773670" w:rsidRPr="00482B77">
              <w:rPr>
                <w:rFonts w:ascii="Times New Roman" w:hAnsi="Times New Roman"/>
                <w:sz w:val="18"/>
                <w:szCs w:val="18"/>
                <w:lang w:eastAsia="pl-PL"/>
              </w:rPr>
              <w:t>n</w:t>
            </w:r>
            <w:r w:rsidRPr="00482B77">
              <w:rPr>
                <w:rFonts w:ascii="Times New Roman" w:hAnsi="Times New Roman"/>
                <w:sz w:val="18"/>
                <w:szCs w:val="18"/>
                <w:lang w:eastAsia="pl-PL"/>
              </w:rPr>
              <w:t>y</w:t>
            </w:r>
            <w:r w:rsidR="00482B77" w:rsidRPr="00482B77">
              <w:rPr>
                <w:rFonts w:ascii="Times New Roman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8B67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A33BD05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7DE7310B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29517719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3552B68D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4132091A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0808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504EFBA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696D7DB9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287D032A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EEF3DBE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1B2099E9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4B19" w14:textId="77777777"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14:paraId="78E77DC8" w14:textId="77777777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F039" w14:textId="77777777"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BA17" w14:textId="252B408B" w:rsidR="00656B76" w:rsidRPr="00482B77" w:rsidRDefault="00DD3B4A" w:rsidP="00482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D3B4A">
              <w:rPr>
                <w:rFonts w:ascii="Times New Roman" w:hAnsi="Times New Roman"/>
                <w:sz w:val="18"/>
                <w:szCs w:val="18"/>
                <w:lang w:eastAsia="pl-PL"/>
              </w:rPr>
              <w:t>Tworzenie i zarządza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nie mieszkaniami chronionymi, o </w:t>
            </w:r>
            <w:r w:rsidRPr="00DD3B4A">
              <w:rPr>
                <w:rFonts w:ascii="Times New Roman" w:hAnsi="Times New Roman"/>
                <w:sz w:val="18"/>
                <w:szCs w:val="18"/>
                <w:lang w:eastAsia="pl-PL"/>
              </w:rPr>
              <w:t>których mowa w art. 53 ustawy o</w:t>
            </w:r>
            <w:r w:rsidR="00482B7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Pr="00DD3B4A">
              <w:rPr>
                <w:rFonts w:ascii="Times New Roman" w:hAnsi="Times New Roman"/>
                <w:sz w:val="18"/>
                <w:szCs w:val="18"/>
                <w:lang w:eastAsia="pl-PL"/>
              </w:rPr>
              <w:t>pomocy społecznej (KRYT. PREMIUJĄCE nr 1)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AEC3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0E167B4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6254176A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4F133219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E75C04D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765F0DEE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5A00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03D77344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7B6DB331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A80678C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6B112C5D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0CDFE912" w14:textId="77777777"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FFA1" w14:textId="77777777"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14:paraId="555BE8BF" w14:textId="77777777" w:rsidTr="00E541B4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147A2" w14:textId="77777777"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5F3EE" w14:textId="77777777"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41FCC7D2" w14:textId="77777777" w:rsidR="00EB7475" w:rsidRDefault="00EB7475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98A945D" w14:textId="77777777" w:rsidR="006814C6" w:rsidRPr="00E52425" w:rsidRDefault="006814C6" w:rsidP="00E5242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sectPr w:rsidR="006814C6" w:rsidRPr="00E52425" w:rsidSect="00560D5C">
      <w:headerReference w:type="default" r:id="rId8"/>
      <w:footerReference w:type="default" r:id="rId9"/>
      <w:pgSz w:w="11906" w:h="16838"/>
      <w:pgMar w:top="1560" w:right="1417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CA25B" w14:textId="77777777" w:rsidR="0085347B" w:rsidRDefault="0085347B" w:rsidP="00A551D1">
      <w:pPr>
        <w:spacing w:after="0" w:line="240" w:lineRule="auto"/>
      </w:pPr>
      <w:r>
        <w:separator/>
      </w:r>
    </w:p>
  </w:endnote>
  <w:endnote w:type="continuationSeparator" w:id="0">
    <w:p w14:paraId="5A08AD81" w14:textId="77777777" w:rsidR="0085347B" w:rsidRDefault="0085347B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22B7" w14:textId="77777777" w:rsidR="00FB05F6" w:rsidRPr="00E66B83" w:rsidRDefault="00FB05F6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E66B83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14:paraId="39D0A664" w14:textId="77777777" w:rsidR="00CA48BE" w:rsidRPr="00EF6349" w:rsidRDefault="00CA48BE" w:rsidP="00CA48BE">
    <w:pPr>
      <w:spacing w:after="0" w:line="36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EF6349">
      <w:rPr>
        <w:rFonts w:asciiTheme="minorHAnsi" w:hAnsiTheme="minorHAnsi" w:cstheme="minorHAnsi"/>
        <w:sz w:val="18"/>
        <w:szCs w:val="18"/>
      </w:rPr>
      <w:t>„</w:t>
    </w:r>
    <w:r w:rsidR="00EF6349" w:rsidRPr="00EF6349">
      <w:rPr>
        <w:rFonts w:asciiTheme="minorHAnsi" w:hAnsiTheme="minorHAnsi" w:cs="Verdana"/>
        <w:sz w:val="18"/>
        <w:szCs w:val="18"/>
        <w:lang w:eastAsia="pl-PL"/>
      </w:rPr>
      <w:t>Partnerstwo miast średnich pomorza i północnej wielkopolski na rzecz wdrażania e-usług</w:t>
    </w:r>
    <w:r w:rsidRPr="00EF6349">
      <w:rPr>
        <w:rFonts w:asciiTheme="minorHAnsi" w:hAnsiTheme="minorHAnsi" w:cstheme="minorHAnsi"/>
        <w:sz w:val="18"/>
        <w:szCs w:val="18"/>
      </w:rPr>
      <w:t>”</w:t>
    </w:r>
  </w:p>
  <w:p w14:paraId="148C10FD" w14:textId="77777777" w:rsidR="00FB05F6" w:rsidRPr="002755C8" w:rsidRDefault="00FB05F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EEFBD" w14:textId="77777777" w:rsidR="0085347B" w:rsidRDefault="0085347B" w:rsidP="00A551D1">
      <w:pPr>
        <w:spacing w:after="0" w:line="240" w:lineRule="auto"/>
      </w:pPr>
      <w:r>
        <w:separator/>
      </w:r>
    </w:p>
  </w:footnote>
  <w:footnote w:type="continuationSeparator" w:id="0">
    <w:p w14:paraId="21D18618" w14:textId="77777777" w:rsidR="0085347B" w:rsidRDefault="0085347B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AD41E" w14:textId="77777777" w:rsidR="00FB05F6" w:rsidRPr="00CE5C02" w:rsidRDefault="00560D5C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 wp14:anchorId="404C5488" wp14:editId="4B53C457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67A01CC3" wp14:editId="047C58E8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A86F9F" w14:textId="77777777"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51A88"/>
    <w:rsid w:val="00051F28"/>
    <w:rsid w:val="000522AC"/>
    <w:rsid w:val="0005538D"/>
    <w:rsid w:val="00056F58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1CDE"/>
    <w:rsid w:val="00133D8E"/>
    <w:rsid w:val="0013505B"/>
    <w:rsid w:val="00136A3F"/>
    <w:rsid w:val="001374FE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22B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5C8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3FD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3E32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3BCF"/>
    <w:rsid w:val="003546E9"/>
    <w:rsid w:val="003555DB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D42B0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3AE2"/>
    <w:rsid w:val="00405D9B"/>
    <w:rsid w:val="00406F84"/>
    <w:rsid w:val="00410462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448BC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82B77"/>
    <w:rsid w:val="00496B87"/>
    <w:rsid w:val="00496C23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63D"/>
    <w:rsid w:val="005578D7"/>
    <w:rsid w:val="00560D5C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0F38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2855"/>
    <w:rsid w:val="00687E2C"/>
    <w:rsid w:val="0069053D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03F1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73670"/>
    <w:rsid w:val="00780F9F"/>
    <w:rsid w:val="00782756"/>
    <w:rsid w:val="00785099"/>
    <w:rsid w:val="007855A0"/>
    <w:rsid w:val="007857FD"/>
    <w:rsid w:val="00791CE1"/>
    <w:rsid w:val="007939C1"/>
    <w:rsid w:val="007958DF"/>
    <w:rsid w:val="007A3B2B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2ED4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46A49"/>
    <w:rsid w:val="008507E9"/>
    <w:rsid w:val="0085206D"/>
    <w:rsid w:val="0085347B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2397"/>
    <w:rsid w:val="00882D61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189A"/>
    <w:rsid w:val="0097222C"/>
    <w:rsid w:val="0097657D"/>
    <w:rsid w:val="00977190"/>
    <w:rsid w:val="00980458"/>
    <w:rsid w:val="009811FB"/>
    <w:rsid w:val="00990D36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053B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5EA8"/>
    <w:rsid w:val="00AF6A31"/>
    <w:rsid w:val="00AF79AE"/>
    <w:rsid w:val="00B01931"/>
    <w:rsid w:val="00B025BD"/>
    <w:rsid w:val="00B033D0"/>
    <w:rsid w:val="00B03840"/>
    <w:rsid w:val="00B06323"/>
    <w:rsid w:val="00B10222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0518"/>
    <w:rsid w:val="00B52496"/>
    <w:rsid w:val="00B53423"/>
    <w:rsid w:val="00B539DB"/>
    <w:rsid w:val="00B552A3"/>
    <w:rsid w:val="00B560C9"/>
    <w:rsid w:val="00B563A3"/>
    <w:rsid w:val="00B60DCA"/>
    <w:rsid w:val="00B7042D"/>
    <w:rsid w:val="00B746F4"/>
    <w:rsid w:val="00B74C4F"/>
    <w:rsid w:val="00B815B1"/>
    <w:rsid w:val="00B83DD4"/>
    <w:rsid w:val="00B85384"/>
    <w:rsid w:val="00B8571A"/>
    <w:rsid w:val="00B87CE0"/>
    <w:rsid w:val="00B91437"/>
    <w:rsid w:val="00B94A28"/>
    <w:rsid w:val="00BA0C6A"/>
    <w:rsid w:val="00BA4C5D"/>
    <w:rsid w:val="00BB3AEC"/>
    <w:rsid w:val="00BB3C12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2BEC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48BE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242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3B4A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27B8"/>
    <w:rsid w:val="00E37A4F"/>
    <w:rsid w:val="00E40C7F"/>
    <w:rsid w:val="00E4126E"/>
    <w:rsid w:val="00E44F1C"/>
    <w:rsid w:val="00E52425"/>
    <w:rsid w:val="00E541B4"/>
    <w:rsid w:val="00E550E6"/>
    <w:rsid w:val="00E55597"/>
    <w:rsid w:val="00E6122C"/>
    <w:rsid w:val="00E634D7"/>
    <w:rsid w:val="00E64090"/>
    <w:rsid w:val="00E66B83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475"/>
    <w:rsid w:val="00EB7A81"/>
    <w:rsid w:val="00EC0CA2"/>
    <w:rsid w:val="00EC3A10"/>
    <w:rsid w:val="00EC3B61"/>
    <w:rsid w:val="00EC3FF4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EF6349"/>
    <w:rsid w:val="00F00CF9"/>
    <w:rsid w:val="00F06ACB"/>
    <w:rsid w:val="00F10B5E"/>
    <w:rsid w:val="00F13ECF"/>
    <w:rsid w:val="00F1499C"/>
    <w:rsid w:val="00F26A25"/>
    <w:rsid w:val="00F37EBD"/>
    <w:rsid w:val="00F4109F"/>
    <w:rsid w:val="00F42002"/>
    <w:rsid w:val="00F4230C"/>
    <w:rsid w:val="00F4488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05F6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BB8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BEFF3A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6453-AA40-458C-8025-32D5B4CE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9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1407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8</cp:revision>
  <cp:lastPrinted>2016-12-07T13:36:00Z</cp:lastPrinted>
  <dcterms:created xsi:type="dcterms:W3CDTF">2019-05-06T13:20:00Z</dcterms:created>
  <dcterms:modified xsi:type="dcterms:W3CDTF">2019-05-14T09:12:00Z</dcterms:modified>
</cp:coreProperties>
</file>