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2B0" w:rsidRDefault="000B63CA" w:rsidP="00FD2BB8">
      <w:pPr>
        <w:spacing w:line="240" w:lineRule="auto"/>
        <w:jc w:val="both"/>
        <w:rPr>
          <w:rFonts w:asciiTheme="minorHAnsi" w:hAnsiTheme="minorHAnsi" w:cs="Arial"/>
          <w:b/>
          <w:color w:val="333333"/>
        </w:rPr>
      </w:pPr>
      <w:r w:rsidRPr="006814C6">
        <w:rPr>
          <w:b/>
        </w:rPr>
        <w:t>Załącznik 2b do Równościowego regulaminu rekrutacji i udziału w projekcie</w:t>
      </w:r>
      <w:r w:rsidRPr="00B12566">
        <w:rPr>
          <w:rFonts w:asciiTheme="minorHAnsi" w:hAnsiTheme="minorHAnsi"/>
          <w:b/>
        </w:rPr>
        <w:t xml:space="preserve"> </w:t>
      </w:r>
      <w:r w:rsidR="003D42B0" w:rsidRPr="00B12566">
        <w:rPr>
          <w:rFonts w:asciiTheme="minorHAnsi" w:hAnsiTheme="minorHAnsi" w:cstheme="minorHAnsi"/>
          <w:b/>
        </w:rPr>
        <w:t>„</w:t>
      </w:r>
      <w:r w:rsidR="00B2587B">
        <w:rPr>
          <w:rFonts w:asciiTheme="minorHAnsi" w:hAnsiTheme="minorHAnsi" w:cs="Verdana"/>
          <w:b/>
          <w:lang w:eastAsia="pl-PL"/>
        </w:rPr>
        <w:t>Partnerstwo miast średnich pomorza i północnej wielkopolski na rzecz wdrażania e-usług</w:t>
      </w:r>
      <w:r w:rsidR="003D42B0" w:rsidRPr="00B12566">
        <w:rPr>
          <w:rFonts w:asciiTheme="minorHAnsi" w:hAnsiTheme="minorHAnsi" w:cstheme="minorHAnsi"/>
          <w:b/>
        </w:rPr>
        <w:t>”</w:t>
      </w:r>
      <w:r w:rsidR="003D42B0" w:rsidRPr="00B12566">
        <w:rPr>
          <w:rFonts w:asciiTheme="minorHAnsi" w:hAnsiTheme="minorHAnsi" w:cs="Arial"/>
          <w:b/>
          <w:color w:val="333333"/>
        </w:rPr>
        <w:t xml:space="preserve"> </w:t>
      </w:r>
    </w:p>
    <w:p w:rsidR="00E66B83" w:rsidRPr="002755C8" w:rsidRDefault="00E66B83" w:rsidP="00E66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>ANKIETA DEFICYTÓW KOMPETENCJI- P</w:t>
      </w:r>
      <w:r w:rsidRPr="006814C6">
        <w:rPr>
          <w:rFonts w:asciiTheme="minorHAnsi" w:hAnsiTheme="minorHAnsi" w:cstheme="minorHAnsi"/>
          <w:b/>
          <w:sz w:val="24"/>
        </w:rPr>
        <w:t>RACOWNIK</w:t>
      </w:r>
    </w:p>
    <w:p w:rsidR="00E5363C" w:rsidRPr="00E5363C" w:rsidRDefault="00E5363C" w:rsidP="00560D5C">
      <w:pPr>
        <w:spacing w:after="0" w:line="240" w:lineRule="auto"/>
        <w:jc w:val="center"/>
        <w:rPr>
          <w:rFonts w:asciiTheme="minorHAnsi" w:hAnsiTheme="minorHAnsi" w:cstheme="minorHAnsi"/>
          <w:b/>
          <w:sz w:val="18"/>
        </w:rPr>
      </w:pPr>
    </w:p>
    <w:p w:rsidR="000B63CA" w:rsidRPr="006814C6" w:rsidRDefault="000B63CA" w:rsidP="00560D5C">
      <w:pPr>
        <w:spacing w:after="0" w:line="240" w:lineRule="auto"/>
        <w:jc w:val="center"/>
        <w:rPr>
          <w:b/>
        </w:rPr>
      </w:pPr>
      <w:r w:rsidRPr="006814C6">
        <w:rPr>
          <w:rFonts w:asciiTheme="minorHAnsi" w:hAnsiTheme="minorHAnsi" w:cstheme="minorHAnsi"/>
          <w:b/>
        </w:rPr>
        <w:t>MODUŁ 3</w:t>
      </w:r>
      <w:r w:rsidR="00695F2E" w:rsidRPr="006814C6">
        <w:rPr>
          <w:rFonts w:asciiTheme="minorHAnsi" w:hAnsiTheme="minorHAnsi" w:cstheme="minorHAnsi"/>
          <w:b/>
        </w:rPr>
        <w:t xml:space="preserve">- </w:t>
      </w:r>
      <w:r w:rsidRPr="006814C6">
        <w:rPr>
          <w:b/>
        </w:rPr>
        <w:t xml:space="preserve">Segment 3: </w:t>
      </w:r>
      <w:bookmarkStart w:id="0" w:name="_GoBack"/>
      <w:r w:rsidR="00FB2E11" w:rsidRPr="00FB2E11">
        <w:rPr>
          <w:rFonts w:asciiTheme="minorHAnsi" w:hAnsiTheme="minorHAnsi" w:cstheme="minorHAnsi"/>
          <w:b/>
        </w:rPr>
        <w:t xml:space="preserve">Pracownicy na </w:t>
      </w:r>
      <w:r w:rsidR="00FB2E11" w:rsidRPr="00FB2E11">
        <w:rPr>
          <w:rFonts w:asciiTheme="minorHAnsi" w:hAnsiTheme="minorHAnsi" w:cstheme="minorHAnsi"/>
          <w:b/>
          <w:color w:val="000000"/>
        </w:rPr>
        <w:t>kierowniczych</w:t>
      </w:r>
      <w:r w:rsidR="00FB2E11" w:rsidRPr="00FB2E11">
        <w:rPr>
          <w:rFonts w:asciiTheme="minorHAnsi" w:hAnsiTheme="minorHAnsi" w:cstheme="minorHAnsi"/>
          <w:b/>
        </w:rPr>
        <w:t xml:space="preserve"> stanowiskach urzędniczych</w:t>
      </w:r>
      <w:bookmarkEnd w:id="0"/>
    </w:p>
    <w:p w:rsidR="000B63CA" w:rsidRPr="006814C6" w:rsidRDefault="000B63CA" w:rsidP="006814C6">
      <w:pPr>
        <w:spacing w:after="0" w:line="240" w:lineRule="auto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77"/>
        <w:gridCol w:w="2436"/>
        <w:gridCol w:w="2384"/>
        <w:gridCol w:w="30"/>
        <w:gridCol w:w="1524"/>
      </w:tblGrid>
      <w:tr w:rsidR="00656B76" w:rsidRPr="006814C6" w:rsidTr="00E541B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6B76" w:rsidRPr="006814C6" w:rsidTr="00E541B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656B76" w:rsidRPr="006814C6" w:rsidTr="00E541B4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2D5A96" w:rsidRDefault="002D5A96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2D5A96">
              <w:rPr>
                <w:rFonts w:ascii="Times New Roman" w:hAnsi="Times New Roman"/>
                <w:sz w:val="18"/>
                <w:szCs w:val="18"/>
                <w:lang w:eastAsia="pl-PL"/>
              </w:rPr>
              <w:t>Cyberprzest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rzeń - bezpieczeństwo w pracy z </w:t>
            </w:r>
            <w:r w:rsidRPr="002D5A96">
              <w:rPr>
                <w:rFonts w:ascii="Times New Roman" w:hAnsi="Times New Roman"/>
                <w:sz w:val="18"/>
                <w:szCs w:val="18"/>
                <w:lang w:eastAsia="pl-PL"/>
              </w:rPr>
              <w:t>komputerem i przeglądarką internetową*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13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2D5A96" w:rsidRDefault="002D5A96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2D5A96">
              <w:rPr>
                <w:rFonts w:ascii="Times New Roman" w:hAnsi="Times New Roman"/>
                <w:sz w:val="18"/>
                <w:szCs w:val="18"/>
                <w:lang w:eastAsia="pl-PL"/>
              </w:rPr>
              <w:t>Ochrona danych osobowych, udostępnienie informacji publicznej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15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2D5A96" w:rsidRDefault="002D5A96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2D5A96">
              <w:rPr>
                <w:rFonts w:ascii="Times New Roman" w:hAnsi="Times New Roman"/>
                <w:sz w:val="18"/>
                <w:szCs w:val="18"/>
                <w:lang w:eastAsia="pl-PL"/>
              </w:rPr>
              <w:t>Zarządzanie e-dokumentem w świetle KPA i instrukcji kancelaryjnej i e-</w:t>
            </w:r>
            <w:proofErr w:type="spellStart"/>
            <w:r w:rsidRPr="002D5A96">
              <w:rPr>
                <w:rFonts w:ascii="Times New Roman" w:hAnsi="Times New Roman"/>
                <w:sz w:val="18"/>
                <w:szCs w:val="18"/>
                <w:lang w:eastAsia="pl-PL"/>
              </w:rPr>
              <w:t>Puap</w:t>
            </w:r>
            <w:proofErr w:type="spellEnd"/>
            <w:r w:rsidRPr="002D5A96">
              <w:rPr>
                <w:rFonts w:ascii="Times New Roman" w:hAnsi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2D5A96" w:rsidRDefault="002D5A96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2D5A96">
              <w:rPr>
                <w:rFonts w:ascii="Times New Roman" w:hAnsi="Times New Roman"/>
                <w:sz w:val="18"/>
                <w:szCs w:val="18"/>
                <w:lang w:eastAsia="pl-PL"/>
              </w:rPr>
              <w:t>Zarz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ądzanie personelem i </w:t>
            </w:r>
            <w:r w:rsidRPr="002D5A96">
              <w:rPr>
                <w:rFonts w:ascii="Times New Roman" w:hAnsi="Times New Roman"/>
                <w:sz w:val="18"/>
                <w:szCs w:val="18"/>
                <w:lang w:eastAsia="pl-PL"/>
              </w:rPr>
              <w:t>delegowanie zadań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416"/>
          <w:jc w:val="center"/>
        </w:trPr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Suma punktów uzyskanych w kolumnie 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6814C6" w:rsidRDefault="006814C6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EB7475" w:rsidRDefault="00EB7475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CA48BE" w:rsidRDefault="006814C6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14C6">
        <w:rPr>
          <w:rFonts w:asciiTheme="minorHAnsi" w:hAnsiTheme="minorHAnsi" w:cstheme="minorHAnsi"/>
          <w:sz w:val="21"/>
          <w:szCs w:val="21"/>
        </w:rPr>
        <w:t xml:space="preserve">…..………………………………………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>CZYTELNY PODPIS UCZESTNIKA PROJEKTU</w:t>
      </w:r>
    </w:p>
    <w:p w:rsidR="006814C6" w:rsidRPr="00CA48BE" w:rsidRDefault="00CA48BE" w:rsidP="00CA48BE">
      <w:pPr>
        <w:tabs>
          <w:tab w:val="left" w:pos="3810"/>
        </w:tabs>
      </w:pPr>
      <w:r>
        <w:tab/>
      </w:r>
    </w:p>
    <w:sectPr w:rsidR="006814C6" w:rsidRPr="00CA48BE" w:rsidSect="00560D5C">
      <w:headerReference w:type="default" r:id="rId8"/>
      <w:footerReference w:type="default" r:id="rId9"/>
      <w:pgSz w:w="11906" w:h="16838"/>
      <w:pgMar w:top="1560" w:right="1417" w:bottom="993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CC8" w:rsidRDefault="00F53CC8" w:rsidP="00A551D1">
      <w:pPr>
        <w:spacing w:after="0" w:line="240" w:lineRule="auto"/>
      </w:pPr>
      <w:r>
        <w:separator/>
      </w:r>
    </w:p>
  </w:endnote>
  <w:endnote w:type="continuationSeparator" w:id="0">
    <w:p w:rsidR="00F53CC8" w:rsidRDefault="00F53CC8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6" w:rsidRPr="00E66B83" w:rsidRDefault="00FB05F6" w:rsidP="007857F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E66B83">
      <w:rPr>
        <w:rFonts w:asciiTheme="minorHAnsi" w:hAnsiTheme="minorHAnsi" w:cstheme="minorHAnsi"/>
        <w:sz w:val="18"/>
        <w:szCs w:val="18"/>
      </w:rPr>
      <w:t>Załącznik 2b do Równościowego regulaminu rekrutacji i udziału w projekcie</w:t>
    </w:r>
  </w:p>
  <w:p w:rsidR="00CA48BE" w:rsidRPr="00B2587B" w:rsidRDefault="00CA48BE" w:rsidP="00CA48BE">
    <w:pPr>
      <w:spacing w:after="0" w:line="360" w:lineRule="auto"/>
      <w:jc w:val="center"/>
      <w:rPr>
        <w:rFonts w:asciiTheme="minorHAnsi" w:hAnsiTheme="minorHAnsi" w:cs="Arial"/>
        <w:color w:val="333333"/>
        <w:sz w:val="18"/>
        <w:szCs w:val="18"/>
      </w:rPr>
    </w:pPr>
    <w:r w:rsidRPr="00B2587B">
      <w:rPr>
        <w:rFonts w:asciiTheme="minorHAnsi" w:hAnsiTheme="minorHAnsi" w:cstheme="minorHAnsi"/>
        <w:sz w:val="18"/>
        <w:szCs w:val="18"/>
      </w:rPr>
      <w:t>„</w:t>
    </w:r>
    <w:r w:rsidR="00B2587B" w:rsidRPr="00B2587B">
      <w:rPr>
        <w:rFonts w:asciiTheme="minorHAnsi" w:hAnsiTheme="minorHAnsi" w:cs="Verdana"/>
        <w:sz w:val="18"/>
        <w:szCs w:val="18"/>
        <w:lang w:eastAsia="pl-PL"/>
      </w:rPr>
      <w:t>Partnerstwo miast średnich pomorza i północnej wielkopolski na rzecz wdrażania e-usług</w:t>
    </w:r>
    <w:r w:rsidRPr="00B2587B">
      <w:rPr>
        <w:rFonts w:asciiTheme="minorHAnsi" w:hAnsiTheme="minorHAnsi" w:cstheme="minorHAnsi"/>
        <w:sz w:val="18"/>
        <w:szCs w:val="18"/>
      </w:rPr>
      <w:t>”</w:t>
    </w:r>
  </w:p>
  <w:p w:rsidR="00FB05F6" w:rsidRPr="002755C8" w:rsidRDefault="00FB05F6" w:rsidP="00656B7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CC8" w:rsidRDefault="00F53CC8" w:rsidP="00A551D1">
      <w:pPr>
        <w:spacing w:after="0" w:line="240" w:lineRule="auto"/>
      </w:pPr>
      <w:r>
        <w:separator/>
      </w:r>
    </w:p>
  </w:footnote>
  <w:footnote w:type="continuationSeparator" w:id="0">
    <w:p w:rsidR="00F53CC8" w:rsidRDefault="00F53CC8" w:rsidP="00A5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6" w:rsidRPr="00CE5C02" w:rsidRDefault="00560D5C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3624580</wp:posOffset>
          </wp:positionH>
          <wp:positionV relativeFrom="paragraph">
            <wp:posOffset>-82550</wp:posOffset>
          </wp:positionV>
          <wp:extent cx="2451100" cy="721604"/>
          <wp:effectExtent l="0" t="0" r="0" b="0"/>
          <wp:wrapNone/>
          <wp:docPr id="83" name="Obraz 83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-181610</wp:posOffset>
          </wp:positionV>
          <wp:extent cx="2025650" cy="954039"/>
          <wp:effectExtent l="0" t="0" r="0" b="0"/>
          <wp:wrapNone/>
          <wp:docPr id="84" name="Obraz 84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05F6" w:rsidRPr="00CE5C02" w:rsidRDefault="00FB05F6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98C"/>
    <w:multiLevelType w:val="hybridMultilevel"/>
    <w:tmpl w:val="266E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D7854"/>
    <w:multiLevelType w:val="hybridMultilevel"/>
    <w:tmpl w:val="5EE4A9C8"/>
    <w:lvl w:ilvl="0" w:tplc="BF1E5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916360"/>
    <w:multiLevelType w:val="hybridMultilevel"/>
    <w:tmpl w:val="565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1374341"/>
    <w:multiLevelType w:val="hybridMultilevel"/>
    <w:tmpl w:val="CCA69E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5B56887"/>
    <w:multiLevelType w:val="hybridMultilevel"/>
    <w:tmpl w:val="3AD8F804"/>
    <w:lvl w:ilvl="0" w:tplc="070EE4A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A794DB3"/>
    <w:multiLevelType w:val="singleLevel"/>
    <w:tmpl w:val="261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2" w15:restartNumberingAfterBreak="0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 w15:restartNumberingAfterBreak="0">
    <w:nsid w:val="24673F74"/>
    <w:multiLevelType w:val="hybridMultilevel"/>
    <w:tmpl w:val="23A6DCC6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C1A7A"/>
    <w:multiLevelType w:val="hybridMultilevel"/>
    <w:tmpl w:val="2BB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D5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837A5C"/>
    <w:multiLevelType w:val="hybridMultilevel"/>
    <w:tmpl w:val="DAF2F4C0"/>
    <w:lvl w:ilvl="0" w:tplc="2174DCA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6244BF"/>
    <w:multiLevelType w:val="hybridMultilevel"/>
    <w:tmpl w:val="400C6834"/>
    <w:lvl w:ilvl="0" w:tplc="E6B2CF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B4E7D"/>
    <w:multiLevelType w:val="hybridMultilevel"/>
    <w:tmpl w:val="633EACA2"/>
    <w:lvl w:ilvl="0" w:tplc="E6B2CF86">
      <w:start w:val="1"/>
      <w:numFmt w:val="bullet"/>
      <w:lvlText w:val=""/>
      <w:lvlJc w:val="left"/>
      <w:pPr>
        <w:ind w:left="714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D429D"/>
    <w:multiLevelType w:val="hybridMultilevel"/>
    <w:tmpl w:val="829A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1701D1E"/>
    <w:multiLevelType w:val="hybridMultilevel"/>
    <w:tmpl w:val="A43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0680B"/>
    <w:multiLevelType w:val="hybridMultilevel"/>
    <w:tmpl w:val="55E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86FD1"/>
    <w:multiLevelType w:val="hybridMultilevel"/>
    <w:tmpl w:val="CC5EB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F253D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B09A2"/>
    <w:multiLevelType w:val="hybridMultilevel"/>
    <w:tmpl w:val="B2F4DF58"/>
    <w:lvl w:ilvl="0" w:tplc="0BC4BD6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A3D21CC"/>
    <w:multiLevelType w:val="hybridMultilevel"/>
    <w:tmpl w:val="AF062D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057A3"/>
    <w:multiLevelType w:val="hybridMultilevel"/>
    <w:tmpl w:val="12024E60"/>
    <w:lvl w:ilvl="0" w:tplc="453699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C3A3D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1E31522"/>
    <w:multiLevelType w:val="multilevel"/>
    <w:tmpl w:val="1232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7D348B3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85E79"/>
    <w:multiLevelType w:val="hybridMultilevel"/>
    <w:tmpl w:val="FFF64FAA"/>
    <w:lvl w:ilvl="0" w:tplc="7D4C3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5461B"/>
    <w:multiLevelType w:val="hybridMultilevel"/>
    <w:tmpl w:val="7988CF74"/>
    <w:lvl w:ilvl="0" w:tplc="45729FC2">
      <w:start w:val="1"/>
      <w:numFmt w:val="decimal"/>
      <w:lvlText w:val="%1."/>
      <w:lvlJc w:val="left"/>
      <w:pPr>
        <w:ind w:left="124" w:hanging="360"/>
      </w:pPr>
    </w:lvl>
    <w:lvl w:ilvl="1" w:tplc="04150019">
      <w:start w:val="1"/>
      <w:numFmt w:val="lowerLetter"/>
      <w:lvlText w:val="%2."/>
      <w:lvlJc w:val="left"/>
      <w:pPr>
        <w:ind w:left="844" w:hanging="360"/>
      </w:pPr>
    </w:lvl>
    <w:lvl w:ilvl="2" w:tplc="0415001B">
      <w:start w:val="1"/>
      <w:numFmt w:val="lowerRoman"/>
      <w:lvlText w:val="%3."/>
      <w:lvlJc w:val="right"/>
      <w:pPr>
        <w:ind w:left="1564" w:hanging="180"/>
      </w:pPr>
    </w:lvl>
    <w:lvl w:ilvl="3" w:tplc="0415000F">
      <w:start w:val="1"/>
      <w:numFmt w:val="decimal"/>
      <w:lvlText w:val="%4."/>
      <w:lvlJc w:val="left"/>
      <w:pPr>
        <w:ind w:left="2284" w:hanging="360"/>
      </w:pPr>
    </w:lvl>
    <w:lvl w:ilvl="4" w:tplc="04150019">
      <w:start w:val="1"/>
      <w:numFmt w:val="lowerLetter"/>
      <w:lvlText w:val="%5."/>
      <w:lvlJc w:val="left"/>
      <w:pPr>
        <w:ind w:left="3004" w:hanging="360"/>
      </w:pPr>
    </w:lvl>
    <w:lvl w:ilvl="5" w:tplc="0415001B">
      <w:start w:val="1"/>
      <w:numFmt w:val="lowerRoman"/>
      <w:lvlText w:val="%6."/>
      <w:lvlJc w:val="right"/>
      <w:pPr>
        <w:ind w:left="3724" w:hanging="180"/>
      </w:pPr>
    </w:lvl>
    <w:lvl w:ilvl="6" w:tplc="0415000F">
      <w:start w:val="1"/>
      <w:numFmt w:val="decimal"/>
      <w:lvlText w:val="%7."/>
      <w:lvlJc w:val="left"/>
      <w:pPr>
        <w:ind w:left="4444" w:hanging="360"/>
      </w:pPr>
    </w:lvl>
    <w:lvl w:ilvl="7" w:tplc="04150019">
      <w:start w:val="1"/>
      <w:numFmt w:val="lowerLetter"/>
      <w:lvlText w:val="%8."/>
      <w:lvlJc w:val="left"/>
      <w:pPr>
        <w:ind w:left="5164" w:hanging="360"/>
      </w:pPr>
    </w:lvl>
    <w:lvl w:ilvl="8" w:tplc="0415001B">
      <w:start w:val="1"/>
      <w:numFmt w:val="lowerRoman"/>
      <w:lvlText w:val="%9."/>
      <w:lvlJc w:val="right"/>
      <w:pPr>
        <w:ind w:left="5884" w:hanging="180"/>
      </w:pPr>
    </w:lvl>
  </w:abstractNum>
  <w:abstractNum w:abstractNumId="44" w15:restartNumberingAfterBreak="0">
    <w:nsid w:val="7C4421DC"/>
    <w:multiLevelType w:val="hybridMultilevel"/>
    <w:tmpl w:val="D598C2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5"/>
  </w:num>
  <w:num w:numId="3">
    <w:abstractNumId w:val="4"/>
  </w:num>
  <w:num w:numId="4">
    <w:abstractNumId w:val="38"/>
  </w:num>
  <w:num w:numId="5">
    <w:abstractNumId w:val="4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6"/>
  </w:num>
  <w:num w:numId="10">
    <w:abstractNumId w:val="24"/>
  </w:num>
  <w:num w:numId="11">
    <w:abstractNumId w:val="9"/>
  </w:num>
  <w:num w:numId="12">
    <w:abstractNumId w:val="13"/>
  </w:num>
  <w:num w:numId="13">
    <w:abstractNumId w:val="0"/>
  </w:num>
  <w:num w:numId="14">
    <w:abstractNumId w:val="34"/>
  </w:num>
  <w:num w:numId="15">
    <w:abstractNumId w:val="10"/>
  </w:num>
  <w:num w:numId="16">
    <w:abstractNumId w:val="14"/>
  </w:num>
  <w:num w:numId="17">
    <w:abstractNumId w:val="41"/>
  </w:num>
  <w:num w:numId="18">
    <w:abstractNumId w:val="8"/>
  </w:num>
  <w:num w:numId="19">
    <w:abstractNumId w:val="35"/>
  </w:num>
  <w:num w:numId="20">
    <w:abstractNumId w:val="2"/>
  </w:num>
  <w:num w:numId="21">
    <w:abstractNumId w:val="39"/>
  </w:num>
  <w:num w:numId="22">
    <w:abstractNumId w:val="27"/>
  </w:num>
  <w:num w:numId="23">
    <w:abstractNumId w:val="33"/>
  </w:num>
  <w:num w:numId="24">
    <w:abstractNumId w:val="21"/>
  </w:num>
  <w:num w:numId="25">
    <w:abstractNumId w:val="16"/>
  </w:num>
  <w:num w:numId="26">
    <w:abstractNumId w:val="44"/>
  </w:num>
  <w:num w:numId="27">
    <w:abstractNumId w:val="31"/>
  </w:num>
  <w:num w:numId="28">
    <w:abstractNumId w:val="18"/>
  </w:num>
  <w:num w:numId="29">
    <w:abstractNumId w:val="38"/>
  </w:num>
  <w:num w:numId="30">
    <w:abstractNumId w:val="17"/>
  </w:num>
  <w:num w:numId="31">
    <w:abstractNumId w:val="11"/>
  </w:num>
  <w:num w:numId="32">
    <w:abstractNumId w:val="1"/>
  </w:num>
  <w:num w:numId="33">
    <w:abstractNumId w:val="28"/>
  </w:num>
  <w:num w:numId="34">
    <w:abstractNumId w:val="37"/>
  </w:num>
  <w:num w:numId="35">
    <w:abstractNumId w:val="25"/>
  </w:num>
  <w:num w:numId="36">
    <w:abstractNumId w:val="29"/>
  </w:num>
  <w:num w:numId="37">
    <w:abstractNumId w:val="36"/>
  </w:num>
  <w:num w:numId="38">
    <w:abstractNumId w:val="12"/>
  </w:num>
  <w:num w:numId="39">
    <w:abstractNumId w:val="23"/>
  </w:num>
  <w:num w:numId="40">
    <w:abstractNumId w:val="6"/>
  </w:num>
  <w:num w:numId="41">
    <w:abstractNumId w:val="20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5"/>
  </w:num>
  <w:num w:numId="45">
    <w:abstractNumId w:val="5"/>
  </w:num>
  <w:num w:numId="46">
    <w:abstractNumId w:val="19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67E3"/>
    <w:rsid w:val="00006923"/>
    <w:rsid w:val="00006999"/>
    <w:rsid w:val="00007766"/>
    <w:rsid w:val="0001016D"/>
    <w:rsid w:val="00010541"/>
    <w:rsid w:val="00012CBA"/>
    <w:rsid w:val="00014259"/>
    <w:rsid w:val="000162D5"/>
    <w:rsid w:val="00020868"/>
    <w:rsid w:val="000275EB"/>
    <w:rsid w:val="00027ED6"/>
    <w:rsid w:val="000343DB"/>
    <w:rsid w:val="0004482F"/>
    <w:rsid w:val="00044A23"/>
    <w:rsid w:val="0004636A"/>
    <w:rsid w:val="00047281"/>
    <w:rsid w:val="00051A88"/>
    <w:rsid w:val="00051F28"/>
    <w:rsid w:val="000522AC"/>
    <w:rsid w:val="0005538D"/>
    <w:rsid w:val="00057639"/>
    <w:rsid w:val="00060D31"/>
    <w:rsid w:val="000622A1"/>
    <w:rsid w:val="00063829"/>
    <w:rsid w:val="00063F2B"/>
    <w:rsid w:val="00064243"/>
    <w:rsid w:val="000663C2"/>
    <w:rsid w:val="00070CBC"/>
    <w:rsid w:val="00072671"/>
    <w:rsid w:val="00074CD9"/>
    <w:rsid w:val="00080008"/>
    <w:rsid w:val="00080C1E"/>
    <w:rsid w:val="000831F8"/>
    <w:rsid w:val="00084457"/>
    <w:rsid w:val="0008500B"/>
    <w:rsid w:val="0008698B"/>
    <w:rsid w:val="00087FBC"/>
    <w:rsid w:val="000A4062"/>
    <w:rsid w:val="000A4863"/>
    <w:rsid w:val="000B23A1"/>
    <w:rsid w:val="000B2757"/>
    <w:rsid w:val="000B63CA"/>
    <w:rsid w:val="000B69DE"/>
    <w:rsid w:val="000C2A1A"/>
    <w:rsid w:val="000C3BE2"/>
    <w:rsid w:val="000C50F5"/>
    <w:rsid w:val="000D0E52"/>
    <w:rsid w:val="000D3044"/>
    <w:rsid w:val="000D3C95"/>
    <w:rsid w:val="000D498B"/>
    <w:rsid w:val="000D721D"/>
    <w:rsid w:val="000E19C6"/>
    <w:rsid w:val="000E2726"/>
    <w:rsid w:val="000E2C99"/>
    <w:rsid w:val="000E4441"/>
    <w:rsid w:val="000E547C"/>
    <w:rsid w:val="000E56DF"/>
    <w:rsid w:val="000F3207"/>
    <w:rsid w:val="000F708D"/>
    <w:rsid w:val="00103E13"/>
    <w:rsid w:val="00104058"/>
    <w:rsid w:val="001103BE"/>
    <w:rsid w:val="00113D49"/>
    <w:rsid w:val="001167BE"/>
    <w:rsid w:val="00123110"/>
    <w:rsid w:val="00123781"/>
    <w:rsid w:val="00126E76"/>
    <w:rsid w:val="00130A25"/>
    <w:rsid w:val="00131179"/>
    <w:rsid w:val="00133D8E"/>
    <w:rsid w:val="0013505B"/>
    <w:rsid w:val="00136A3F"/>
    <w:rsid w:val="001374FE"/>
    <w:rsid w:val="00143802"/>
    <w:rsid w:val="00143A3B"/>
    <w:rsid w:val="00144C56"/>
    <w:rsid w:val="00145E15"/>
    <w:rsid w:val="00146995"/>
    <w:rsid w:val="00154342"/>
    <w:rsid w:val="001575C2"/>
    <w:rsid w:val="00163F0D"/>
    <w:rsid w:val="00164C3F"/>
    <w:rsid w:val="00167962"/>
    <w:rsid w:val="00172EBE"/>
    <w:rsid w:val="001775CC"/>
    <w:rsid w:val="00177A6F"/>
    <w:rsid w:val="00177E64"/>
    <w:rsid w:val="001907CC"/>
    <w:rsid w:val="00191D8B"/>
    <w:rsid w:val="001952EA"/>
    <w:rsid w:val="001960FB"/>
    <w:rsid w:val="00197748"/>
    <w:rsid w:val="001A2D29"/>
    <w:rsid w:val="001A42A4"/>
    <w:rsid w:val="001A4312"/>
    <w:rsid w:val="001A521F"/>
    <w:rsid w:val="001A55B2"/>
    <w:rsid w:val="001A5BE8"/>
    <w:rsid w:val="001B4674"/>
    <w:rsid w:val="001C047D"/>
    <w:rsid w:val="001C089D"/>
    <w:rsid w:val="001C633A"/>
    <w:rsid w:val="001D0C3E"/>
    <w:rsid w:val="001D16EB"/>
    <w:rsid w:val="001D23A6"/>
    <w:rsid w:val="001D2713"/>
    <w:rsid w:val="001D339B"/>
    <w:rsid w:val="001D33CF"/>
    <w:rsid w:val="001D44EB"/>
    <w:rsid w:val="001D47E3"/>
    <w:rsid w:val="001D6088"/>
    <w:rsid w:val="001D6CA9"/>
    <w:rsid w:val="001D7E4E"/>
    <w:rsid w:val="001E5C98"/>
    <w:rsid w:val="001E684D"/>
    <w:rsid w:val="001E7DF7"/>
    <w:rsid w:val="001F5142"/>
    <w:rsid w:val="00200233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26199"/>
    <w:rsid w:val="00231FB4"/>
    <w:rsid w:val="002351B0"/>
    <w:rsid w:val="00237010"/>
    <w:rsid w:val="002379E1"/>
    <w:rsid w:val="00247C8C"/>
    <w:rsid w:val="0025506E"/>
    <w:rsid w:val="002553B4"/>
    <w:rsid w:val="00256CBC"/>
    <w:rsid w:val="002576CD"/>
    <w:rsid w:val="0026350B"/>
    <w:rsid w:val="00263E7A"/>
    <w:rsid w:val="0026632B"/>
    <w:rsid w:val="00266F51"/>
    <w:rsid w:val="00270417"/>
    <w:rsid w:val="0027281B"/>
    <w:rsid w:val="002755C8"/>
    <w:rsid w:val="0027598E"/>
    <w:rsid w:val="00283379"/>
    <w:rsid w:val="00286B94"/>
    <w:rsid w:val="0029215F"/>
    <w:rsid w:val="00294830"/>
    <w:rsid w:val="00295298"/>
    <w:rsid w:val="002A02C7"/>
    <w:rsid w:val="002A0D1B"/>
    <w:rsid w:val="002A0E8B"/>
    <w:rsid w:val="002A38B7"/>
    <w:rsid w:val="002A3B20"/>
    <w:rsid w:val="002B05F9"/>
    <w:rsid w:val="002B272B"/>
    <w:rsid w:val="002B75C9"/>
    <w:rsid w:val="002C039B"/>
    <w:rsid w:val="002C1612"/>
    <w:rsid w:val="002C1AE7"/>
    <w:rsid w:val="002C2B2B"/>
    <w:rsid w:val="002C3769"/>
    <w:rsid w:val="002C3F23"/>
    <w:rsid w:val="002C6A7A"/>
    <w:rsid w:val="002D2AFD"/>
    <w:rsid w:val="002D5A96"/>
    <w:rsid w:val="002D6330"/>
    <w:rsid w:val="002E1A48"/>
    <w:rsid w:val="002E1BDE"/>
    <w:rsid w:val="002E6405"/>
    <w:rsid w:val="002E6571"/>
    <w:rsid w:val="002F3F72"/>
    <w:rsid w:val="002F5B7C"/>
    <w:rsid w:val="003009A7"/>
    <w:rsid w:val="003023B1"/>
    <w:rsid w:val="003049F0"/>
    <w:rsid w:val="00304DB6"/>
    <w:rsid w:val="00305A38"/>
    <w:rsid w:val="003078A7"/>
    <w:rsid w:val="00307FED"/>
    <w:rsid w:val="00312568"/>
    <w:rsid w:val="00313E32"/>
    <w:rsid w:val="00314FD9"/>
    <w:rsid w:val="00315B59"/>
    <w:rsid w:val="00321634"/>
    <w:rsid w:val="00326583"/>
    <w:rsid w:val="00326BC8"/>
    <w:rsid w:val="00343D50"/>
    <w:rsid w:val="00346071"/>
    <w:rsid w:val="0034758D"/>
    <w:rsid w:val="00347798"/>
    <w:rsid w:val="00347E77"/>
    <w:rsid w:val="00353BCF"/>
    <w:rsid w:val="003546E9"/>
    <w:rsid w:val="003555DB"/>
    <w:rsid w:val="00357086"/>
    <w:rsid w:val="00357301"/>
    <w:rsid w:val="00362176"/>
    <w:rsid w:val="00365351"/>
    <w:rsid w:val="0037173A"/>
    <w:rsid w:val="00373D2B"/>
    <w:rsid w:val="0037559C"/>
    <w:rsid w:val="00384BA0"/>
    <w:rsid w:val="00387698"/>
    <w:rsid w:val="00390681"/>
    <w:rsid w:val="00391842"/>
    <w:rsid w:val="00391DD8"/>
    <w:rsid w:val="00393652"/>
    <w:rsid w:val="00393992"/>
    <w:rsid w:val="003A2B25"/>
    <w:rsid w:val="003A30ED"/>
    <w:rsid w:val="003A373E"/>
    <w:rsid w:val="003B3C9B"/>
    <w:rsid w:val="003B4EFA"/>
    <w:rsid w:val="003B597A"/>
    <w:rsid w:val="003B5CD4"/>
    <w:rsid w:val="003C683E"/>
    <w:rsid w:val="003D42B0"/>
    <w:rsid w:val="003E0BBE"/>
    <w:rsid w:val="003E40FF"/>
    <w:rsid w:val="003E57FD"/>
    <w:rsid w:val="003E6AC8"/>
    <w:rsid w:val="003E6AF0"/>
    <w:rsid w:val="003E6E21"/>
    <w:rsid w:val="003E7615"/>
    <w:rsid w:val="003F1ABE"/>
    <w:rsid w:val="003F3793"/>
    <w:rsid w:val="00402E7E"/>
    <w:rsid w:val="00405D9B"/>
    <w:rsid w:val="00406F84"/>
    <w:rsid w:val="00413F56"/>
    <w:rsid w:val="0041453F"/>
    <w:rsid w:val="00414A90"/>
    <w:rsid w:val="00414AA7"/>
    <w:rsid w:val="004214B3"/>
    <w:rsid w:val="004226F6"/>
    <w:rsid w:val="004257EC"/>
    <w:rsid w:val="00430530"/>
    <w:rsid w:val="0043081B"/>
    <w:rsid w:val="00431058"/>
    <w:rsid w:val="0043683D"/>
    <w:rsid w:val="00441759"/>
    <w:rsid w:val="004419EC"/>
    <w:rsid w:val="00442199"/>
    <w:rsid w:val="004421B0"/>
    <w:rsid w:val="00444015"/>
    <w:rsid w:val="00451EAF"/>
    <w:rsid w:val="004525DB"/>
    <w:rsid w:val="004535E7"/>
    <w:rsid w:val="004564F1"/>
    <w:rsid w:val="00457000"/>
    <w:rsid w:val="00464947"/>
    <w:rsid w:val="004650FB"/>
    <w:rsid w:val="0046583C"/>
    <w:rsid w:val="00471090"/>
    <w:rsid w:val="00496B87"/>
    <w:rsid w:val="00496C23"/>
    <w:rsid w:val="004A5D89"/>
    <w:rsid w:val="004A780B"/>
    <w:rsid w:val="004A7CDF"/>
    <w:rsid w:val="004B47FA"/>
    <w:rsid w:val="004C0066"/>
    <w:rsid w:val="004C02AB"/>
    <w:rsid w:val="004C1DAD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1363"/>
    <w:rsid w:val="004E2B9E"/>
    <w:rsid w:val="004E2C1C"/>
    <w:rsid w:val="004E4405"/>
    <w:rsid w:val="004E7FE1"/>
    <w:rsid w:val="004F0C22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276D6"/>
    <w:rsid w:val="005320DC"/>
    <w:rsid w:val="005333EE"/>
    <w:rsid w:val="00533720"/>
    <w:rsid w:val="0053603E"/>
    <w:rsid w:val="00544E30"/>
    <w:rsid w:val="005475D6"/>
    <w:rsid w:val="0055030E"/>
    <w:rsid w:val="0055763D"/>
    <w:rsid w:val="005578D7"/>
    <w:rsid w:val="00560D5C"/>
    <w:rsid w:val="00561550"/>
    <w:rsid w:val="00562D9F"/>
    <w:rsid w:val="00564DE4"/>
    <w:rsid w:val="005654E6"/>
    <w:rsid w:val="0056553E"/>
    <w:rsid w:val="0056589C"/>
    <w:rsid w:val="00573EA4"/>
    <w:rsid w:val="005768C3"/>
    <w:rsid w:val="00577B85"/>
    <w:rsid w:val="00591DB1"/>
    <w:rsid w:val="005953A4"/>
    <w:rsid w:val="00595D87"/>
    <w:rsid w:val="005A2A43"/>
    <w:rsid w:val="005A2FA3"/>
    <w:rsid w:val="005A3A2C"/>
    <w:rsid w:val="005A3C8D"/>
    <w:rsid w:val="005A3FA7"/>
    <w:rsid w:val="005B5878"/>
    <w:rsid w:val="005C0E42"/>
    <w:rsid w:val="005C10F7"/>
    <w:rsid w:val="005C1765"/>
    <w:rsid w:val="005C3128"/>
    <w:rsid w:val="005C4C2F"/>
    <w:rsid w:val="005C61BB"/>
    <w:rsid w:val="005D0048"/>
    <w:rsid w:val="005D154F"/>
    <w:rsid w:val="005D6A70"/>
    <w:rsid w:val="005E1697"/>
    <w:rsid w:val="005E31D5"/>
    <w:rsid w:val="005E367D"/>
    <w:rsid w:val="005F1B53"/>
    <w:rsid w:val="005F48DD"/>
    <w:rsid w:val="005F5CC5"/>
    <w:rsid w:val="0060274B"/>
    <w:rsid w:val="00607F72"/>
    <w:rsid w:val="00620FBE"/>
    <w:rsid w:val="006220F5"/>
    <w:rsid w:val="006254F4"/>
    <w:rsid w:val="00625B0A"/>
    <w:rsid w:val="00625B13"/>
    <w:rsid w:val="00630BEC"/>
    <w:rsid w:val="00640ED2"/>
    <w:rsid w:val="006418F1"/>
    <w:rsid w:val="00642ECF"/>
    <w:rsid w:val="0064560D"/>
    <w:rsid w:val="00645EA1"/>
    <w:rsid w:val="006475DB"/>
    <w:rsid w:val="00647BFC"/>
    <w:rsid w:val="0065333B"/>
    <w:rsid w:val="00656B76"/>
    <w:rsid w:val="00657D43"/>
    <w:rsid w:val="00660699"/>
    <w:rsid w:val="006621A7"/>
    <w:rsid w:val="00663DF4"/>
    <w:rsid w:val="00667403"/>
    <w:rsid w:val="00670E1A"/>
    <w:rsid w:val="006732B3"/>
    <w:rsid w:val="006772F2"/>
    <w:rsid w:val="006814C6"/>
    <w:rsid w:val="00687E2C"/>
    <w:rsid w:val="0069053D"/>
    <w:rsid w:val="0069068A"/>
    <w:rsid w:val="00691F97"/>
    <w:rsid w:val="00695F2E"/>
    <w:rsid w:val="006966A7"/>
    <w:rsid w:val="006A0C5B"/>
    <w:rsid w:val="006A73CC"/>
    <w:rsid w:val="006B199A"/>
    <w:rsid w:val="006B2436"/>
    <w:rsid w:val="006B4327"/>
    <w:rsid w:val="006B4373"/>
    <w:rsid w:val="006C1ABA"/>
    <w:rsid w:val="006C3D72"/>
    <w:rsid w:val="006C4D86"/>
    <w:rsid w:val="006C5E4A"/>
    <w:rsid w:val="006D0218"/>
    <w:rsid w:val="006D3516"/>
    <w:rsid w:val="006D56DB"/>
    <w:rsid w:val="006E2082"/>
    <w:rsid w:val="006E27EA"/>
    <w:rsid w:val="006E3D2A"/>
    <w:rsid w:val="006E616F"/>
    <w:rsid w:val="006F59EF"/>
    <w:rsid w:val="006F6F4A"/>
    <w:rsid w:val="0070293D"/>
    <w:rsid w:val="00702FB1"/>
    <w:rsid w:val="00703DE4"/>
    <w:rsid w:val="00703E17"/>
    <w:rsid w:val="0070598A"/>
    <w:rsid w:val="00706962"/>
    <w:rsid w:val="0071040C"/>
    <w:rsid w:val="00711784"/>
    <w:rsid w:val="00713C0E"/>
    <w:rsid w:val="00714415"/>
    <w:rsid w:val="00714F7D"/>
    <w:rsid w:val="00716F02"/>
    <w:rsid w:val="00721A52"/>
    <w:rsid w:val="00723961"/>
    <w:rsid w:val="00730043"/>
    <w:rsid w:val="00731443"/>
    <w:rsid w:val="00736F98"/>
    <w:rsid w:val="00740AC8"/>
    <w:rsid w:val="0074125F"/>
    <w:rsid w:val="00742543"/>
    <w:rsid w:val="007469B9"/>
    <w:rsid w:val="0074756B"/>
    <w:rsid w:val="00754673"/>
    <w:rsid w:val="00754ACF"/>
    <w:rsid w:val="00754CB4"/>
    <w:rsid w:val="00755187"/>
    <w:rsid w:val="00755625"/>
    <w:rsid w:val="0075651A"/>
    <w:rsid w:val="00756A8F"/>
    <w:rsid w:val="00763CC6"/>
    <w:rsid w:val="00767E82"/>
    <w:rsid w:val="00770072"/>
    <w:rsid w:val="007712F4"/>
    <w:rsid w:val="00780F9F"/>
    <w:rsid w:val="00782756"/>
    <w:rsid w:val="00785099"/>
    <w:rsid w:val="007855A0"/>
    <w:rsid w:val="007857FD"/>
    <w:rsid w:val="00791CE1"/>
    <w:rsid w:val="007939C1"/>
    <w:rsid w:val="007958DF"/>
    <w:rsid w:val="007A3B2B"/>
    <w:rsid w:val="007B286C"/>
    <w:rsid w:val="007B5F51"/>
    <w:rsid w:val="007B64CD"/>
    <w:rsid w:val="007C60AD"/>
    <w:rsid w:val="007D220D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E7E4C"/>
    <w:rsid w:val="007F6DB2"/>
    <w:rsid w:val="00800EAB"/>
    <w:rsid w:val="00800F29"/>
    <w:rsid w:val="00802ED4"/>
    <w:rsid w:val="008030B8"/>
    <w:rsid w:val="00803B6A"/>
    <w:rsid w:val="00810655"/>
    <w:rsid w:val="008115D7"/>
    <w:rsid w:val="00811E44"/>
    <w:rsid w:val="0081271D"/>
    <w:rsid w:val="0081277D"/>
    <w:rsid w:val="00813F7C"/>
    <w:rsid w:val="00815156"/>
    <w:rsid w:val="00816C12"/>
    <w:rsid w:val="00817E78"/>
    <w:rsid w:val="0082450C"/>
    <w:rsid w:val="008274E4"/>
    <w:rsid w:val="00830331"/>
    <w:rsid w:val="00834FBF"/>
    <w:rsid w:val="008359DA"/>
    <w:rsid w:val="00837014"/>
    <w:rsid w:val="008373C3"/>
    <w:rsid w:val="008507E9"/>
    <w:rsid w:val="0085206D"/>
    <w:rsid w:val="0085511B"/>
    <w:rsid w:val="008577D6"/>
    <w:rsid w:val="00862D2F"/>
    <w:rsid w:val="00863B7C"/>
    <w:rsid w:val="00870D63"/>
    <w:rsid w:val="00877B4A"/>
    <w:rsid w:val="00877F5D"/>
    <w:rsid w:val="008802F3"/>
    <w:rsid w:val="00881668"/>
    <w:rsid w:val="00881C91"/>
    <w:rsid w:val="00882397"/>
    <w:rsid w:val="00885FC3"/>
    <w:rsid w:val="00886744"/>
    <w:rsid w:val="00887BDD"/>
    <w:rsid w:val="00894B38"/>
    <w:rsid w:val="008A02F6"/>
    <w:rsid w:val="008A0ABC"/>
    <w:rsid w:val="008A0E6B"/>
    <w:rsid w:val="008A1F5A"/>
    <w:rsid w:val="008A55A2"/>
    <w:rsid w:val="008B47FB"/>
    <w:rsid w:val="008B72E9"/>
    <w:rsid w:val="008B7435"/>
    <w:rsid w:val="008C0E48"/>
    <w:rsid w:val="008C3629"/>
    <w:rsid w:val="008C36D9"/>
    <w:rsid w:val="008C67F5"/>
    <w:rsid w:val="008C71A8"/>
    <w:rsid w:val="008C71CB"/>
    <w:rsid w:val="008D3840"/>
    <w:rsid w:val="008D3B7D"/>
    <w:rsid w:val="008E03AA"/>
    <w:rsid w:val="008E3D2B"/>
    <w:rsid w:val="008E3E8D"/>
    <w:rsid w:val="008E4136"/>
    <w:rsid w:val="008F0933"/>
    <w:rsid w:val="008F5A6C"/>
    <w:rsid w:val="00900A97"/>
    <w:rsid w:val="009107AB"/>
    <w:rsid w:val="0091154C"/>
    <w:rsid w:val="009116FB"/>
    <w:rsid w:val="0092257C"/>
    <w:rsid w:val="00923410"/>
    <w:rsid w:val="009240D4"/>
    <w:rsid w:val="009243A8"/>
    <w:rsid w:val="00926B73"/>
    <w:rsid w:val="00931857"/>
    <w:rsid w:val="009318D4"/>
    <w:rsid w:val="00933BF2"/>
    <w:rsid w:val="00934171"/>
    <w:rsid w:val="00944E5B"/>
    <w:rsid w:val="00944F27"/>
    <w:rsid w:val="00947500"/>
    <w:rsid w:val="00950EEA"/>
    <w:rsid w:val="009535B6"/>
    <w:rsid w:val="0095645F"/>
    <w:rsid w:val="00957B23"/>
    <w:rsid w:val="00962681"/>
    <w:rsid w:val="00964D0E"/>
    <w:rsid w:val="0096696F"/>
    <w:rsid w:val="0096783D"/>
    <w:rsid w:val="0097189A"/>
    <w:rsid w:val="0097222C"/>
    <w:rsid w:val="0097657D"/>
    <w:rsid w:val="00977190"/>
    <w:rsid w:val="00980458"/>
    <w:rsid w:val="009811FB"/>
    <w:rsid w:val="00993AA8"/>
    <w:rsid w:val="00996567"/>
    <w:rsid w:val="0099664D"/>
    <w:rsid w:val="009A1E08"/>
    <w:rsid w:val="009A3400"/>
    <w:rsid w:val="009A4851"/>
    <w:rsid w:val="009A68E4"/>
    <w:rsid w:val="009A757F"/>
    <w:rsid w:val="009B4093"/>
    <w:rsid w:val="009B417E"/>
    <w:rsid w:val="009C5B9B"/>
    <w:rsid w:val="009D2313"/>
    <w:rsid w:val="009D3C60"/>
    <w:rsid w:val="009D483D"/>
    <w:rsid w:val="009D6AC0"/>
    <w:rsid w:val="009E1898"/>
    <w:rsid w:val="009E7B7A"/>
    <w:rsid w:val="009E7BB8"/>
    <w:rsid w:val="009F0422"/>
    <w:rsid w:val="009F0A2B"/>
    <w:rsid w:val="009F14FA"/>
    <w:rsid w:val="009F4003"/>
    <w:rsid w:val="009F5A4C"/>
    <w:rsid w:val="009F68DE"/>
    <w:rsid w:val="00A000B3"/>
    <w:rsid w:val="00A0407E"/>
    <w:rsid w:val="00A05E3E"/>
    <w:rsid w:val="00A11ED5"/>
    <w:rsid w:val="00A21119"/>
    <w:rsid w:val="00A21D75"/>
    <w:rsid w:val="00A22008"/>
    <w:rsid w:val="00A22446"/>
    <w:rsid w:val="00A241E2"/>
    <w:rsid w:val="00A24D39"/>
    <w:rsid w:val="00A2603E"/>
    <w:rsid w:val="00A2722B"/>
    <w:rsid w:val="00A3151E"/>
    <w:rsid w:val="00A31B42"/>
    <w:rsid w:val="00A36097"/>
    <w:rsid w:val="00A4053B"/>
    <w:rsid w:val="00A41A79"/>
    <w:rsid w:val="00A503CC"/>
    <w:rsid w:val="00A531DC"/>
    <w:rsid w:val="00A551D1"/>
    <w:rsid w:val="00A557EC"/>
    <w:rsid w:val="00A562E8"/>
    <w:rsid w:val="00A5776B"/>
    <w:rsid w:val="00A66267"/>
    <w:rsid w:val="00A73BDF"/>
    <w:rsid w:val="00A75C81"/>
    <w:rsid w:val="00A76A1D"/>
    <w:rsid w:val="00A80B62"/>
    <w:rsid w:val="00A82914"/>
    <w:rsid w:val="00A90CD9"/>
    <w:rsid w:val="00A921F0"/>
    <w:rsid w:val="00A93B59"/>
    <w:rsid w:val="00A9561E"/>
    <w:rsid w:val="00AA0D27"/>
    <w:rsid w:val="00AA14DE"/>
    <w:rsid w:val="00AA23CC"/>
    <w:rsid w:val="00AA4990"/>
    <w:rsid w:val="00AA4DFA"/>
    <w:rsid w:val="00AA63DE"/>
    <w:rsid w:val="00AB2B24"/>
    <w:rsid w:val="00AB578A"/>
    <w:rsid w:val="00AC0A65"/>
    <w:rsid w:val="00AC1DE8"/>
    <w:rsid w:val="00AC25C2"/>
    <w:rsid w:val="00AC33B1"/>
    <w:rsid w:val="00AC36A8"/>
    <w:rsid w:val="00AC6218"/>
    <w:rsid w:val="00AC657F"/>
    <w:rsid w:val="00AC6ED8"/>
    <w:rsid w:val="00AC7892"/>
    <w:rsid w:val="00AD1D2C"/>
    <w:rsid w:val="00AD6236"/>
    <w:rsid w:val="00AF0733"/>
    <w:rsid w:val="00AF3798"/>
    <w:rsid w:val="00AF4343"/>
    <w:rsid w:val="00AF5EA8"/>
    <w:rsid w:val="00AF6A31"/>
    <w:rsid w:val="00AF79AE"/>
    <w:rsid w:val="00B01931"/>
    <w:rsid w:val="00B025BD"/>
    <w:rsid w:val="00B033D0"/>
    <w:rsid w:val="00B03840"/>
    <w:rsid w:val="00B06323"/>
    <w:rsid w:val="00B10222"/>
    <w:rsid w:val="00B1103A"/>
    <w:rsid w:val="00B12566"/>
    <w:rsid w:val="00B1398C"/>
    <w:rsid w:val="00B15EB3"/>
    <w:rsid w:val="00B176E5"/>
    <w:rsid w:val="00B21723"/>
    <w:rsid w:val="00B219DD"/>
    <w:rsid w:val="00B24CB0"/>
    <w:rsid w:val="00B25233"/>
    <w:rsid w:val="00B2587B"/>
    <w:rsid w:val="00B2682A"/>
    <w:rsid w:val="00B273B8"/>
    <w:rsid w:val="00B36411"/>
    <w:rsid w:val="00B373ED"/>
    <w:rsid w:val="00B45C1A"/>
    <w:rsid w:val="00B46F6C"/>
    <w:rsid w:val="00B50518"/>
    <w:rsid w:val="00B52496"/>
    <w:rsid w:val="00B53423"/>
    <w:rsid w:val="00B539DB"/>
    <w:rsid w:val="00B560C9"/>
    <w:rsid w:val="00B563A3"/>
    <w:rsid w:val="00B60DCA"/>
    <w:rsid w:val="00B7042D"/>
    <w:rsid w:val="00B74C4F"/>
    <w:rsid w:val="00B815B1"/>
    <w:rsid w:val="00B83DD4"/>
    <w:rsid w:val="00B85384"/>
    <w:rsid w:val="00B8571A"/>
    <w:rsid w:val="00B87CE0"/>
    <w:rsid w:val="00B91437"/>
    <w:rsid w:val="00B94A28"/>
    <w:rsid w:val="00BA0C6A"/>
    <w:rsid w:val="00BA4C5D"/>
    <w:rsid w:val="00BB3AEC"/>
    <w:rsid w:val="00BB5E82"/>
    <w:rsid w:val="00BC0228"/>
    <w:rsid w:val="00BC2035"/>
    <w:rsid w:val="00BC5E7A"/>
    <w:rsid w:val="00BD0680"/>
    <w:rsid w:val="00BD1A59"/>
    <w:rsid w:val="00BD2CA4"/>
    <w:rsid w:val="00BD7241"/>
    <w:rsid w:val="00BD7AD3"/>
    <w:rsid w:val="00BE1CF7"/>
    <w:rsid w:val="00BE209D"/>
    <w:rsid w:val="00BE7BC7"/>
    <w:rsid w:val="00BF0545"/>
    <w:rsid w:val="00BF0B37"/>
    <w:rsid w:val="00BF278A"/>
    <w:rsid w:val="00BF42E8"/>
    <w:rsid w:val="00BF6F67"/>
    <w:rsid w:val="00BF7BB4"/>
    <w:rsid w:val="00C04F7B"/>
    <w:rsid w:val="00C10B44"/>
    <w:rsid w:val="00C11103"/>
    <w:rsid w:val="00C1289F"/>
    <w:rsid w:val="00C13183"/>
    <w:rsid w:val="00C15171"/>
    <w:rsid w:val="00C17C47"/>
    <w:rsid w:val="00C2298E"/>
    <w:rsid w:val="00C3060E"/>
    <w:rsid w:val="00C30AC9"/>
    <w:rsid w:val="00C343DA"/>
    <w:rsid w:val="00C35419"/>
    <w:rsid w:val="00C36732"/>
    <w:rsid w:val="00C36833"/>
    <w:rsid w:val="00C41F3C"/>
    <w:rsid w:val="00C44412"/>
    <w:rsid w:val="00C54238"/>
    <w:rsid w:val="00C54BCD"/>
    <w:rsid w:val="00C55C2C"/>
    <w:rsid w:val="00C571C9"/>
    <w:rsid w:val="00C57A6B"/>
    <w:rsid w:val="00C64D04"/>
    <w:rsid w:val="00C658B6"/>
    <w:rsid w:val="00C72BEC"/>
    <w:rsid w:val="00C75572"/>
    <w:rsid w:val="00C75BE7"/>
    <w:rsid w:val="00C75D7B"/>
    <w:rsid w:val="00C81E94"/>
    <w:rsid w:val="00C83FC6"/>
    <w:rsid w:val="00C847DC"/>
    <w:rsid w:val="00C86BCD"/>
    <w:rsid w:val="00C9055C"/>
    <w:rsid w:val="00C9069A"/>
    <w:rsid w:val="00C90990"/>
    <w:rsid w:val="00C9315C"/>
    <w:rsid w:val="00C95944"/>
    <w:rsid w:val="00C964E6"/>
    <w:rsid w:val="00C96A3D"/>
    <w:rsid w:val="00C96B85"/>
    <w:rsid w:val="00CA05BA"/>
    <w:rsid w:val="00CA20C7"/>
    <w:rsid w:val="00CA2DB3"/>
    <w:rsid w:val="00CA4497"/>
    <w:rsid w:val="00CA48BE"/>
    <w:rsid w:val="00CA5DF0"/>
    <w:rsid w:val="00CB428B"/>
    <w:rsid w:val="00CB46F6"/>
    <w:rsid w:val="00CB4B97"/>
    <w:rsid w:val="00CC0954"/>
    <w:rsid w:val="00CC10C5"/>
    <w:rsid w:val="00CC5728"/>
    <w:rsid w:val="00CD0E02"/>
    <w:rsid w:val="00CD2D4A"/>
    <w:rsid w:val="00CE46B4"/>
    <w:rsid w:val="00CE4DED"/>
    <w:rsid w:val="00CE5C02"/>
    <w:rsid w:val="00CE738A"/>
    <w:rsid w:val="00CF1C75"/>
    <w:rsid w:val="00CF2A8B"/>
    <w:rsid w:val="00CF6F32"/>
    <w:rsid w:val="00D0388F"/>
    <w:rsid w:val="00D038C9"/>
    <w:rsid w:val="00D04B9D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4E98"/>
    <w:rsid w:val="00D46375"/>
    <w:rsid w:val="00D47242"/>
    <w:rsid w:val="00D4732F"/>
    <w:rsid w:val="00D5257B"/>
    <w:rsid w:val="00D5495C"/>
    <w:rsid w:val="00D5765E"/>
    <w:rsid w:val="00D60DB1"/>
    <w:rsid w:val="00D627C6"/>
    <w:rsid w:val="00D64543"/>
    <w:rsid w:val="00D6539D"/>
    <w:rsid w:val="00D65B01"/>
    <w:rsid w:val="00D72978"/>
    <w:rsid w:val="00D743E0"/>
    <w:rsid w:val="00D74D2C"/>
    <w:rsid w:val="00D76722"/>
    <w:rsid w:val="00D80D15"/>
    <w:rsid w:val="00D80D5D"/>
    <w:rsid w:val="00D82119"/>
    <w:rsid w:val="00D829D3"/>
    <w:rsid w:val="00D8363D"/>
    <w:rsid w:val="00D8614C"/>
    <w:rsid w:val="00D8730D"/>
    <w:rsid w:val="00D904F5"/>
    <w:rsid w:val="00D90A99"/>
    <w:rsid w:val="00D90B02"/>
    <w:rsid w:val="00D92B36"/>
    <w:rsid w:val="00D9304D"/>
    <w:rsid w:val="00D944AF"/>
    <w:rsid w:val="00D95C90"/>
    <w:rsid w:val="00DA21C1"/>
    <w:rsid w:val="00DA720D"/>
    <w:rsid w:val="00DB0096"/>
    <w:rsid w:val="00DB5B37"/>
    <w:rsid w:val="00DB6272"/>
    <w:rsid w:val="00DB7115"/>
    <w:rsid w:val="00DB7D41"/>
    <w:rsid w:val="00DC0D44"/>
    <w:rsid w:val="00DC2184"/>
    <w:rsid w:val="00DD6473"/>
    <w:rsid w:val="00DE10AB"/>
    <w:rsid w:val="00DE71D7"/>
    <w:rsid w:val="00DF0A31"/>
    <w:rsid w:val="00DF16D6"/>
    <w:rsid w:val="00DF433C"/>
    <w:rsid w:val="00DF4745"/>
    <w:rsid w:val="00DF502A"/>
    <w:rsid w:val="00DF60EF"/>
    <w:rsid w:val="00DF61DE"/>
    <w:rsid w:val="00DF670B"/>
    <w:rsid w:val="00E02677"/>
    <w:rsid w:val="00E05522"/>
    <w:rsid w:val="00E061D2"/>
    <w:rsid w:val="00E10376"/>
    <w:rsid w:val="00E10DA6"/>
    <w:rsid w:val="00E12C1B"/>
    <w:rsid w:val="00E12D3A"/>
    <w:rsid w:val="00E143CB"/>
    <w:rsid w:val="00E14AB5"/>
    <w:rsid w:val="00E211CB"/>
    <w:rsid w:val="00E24075"/>
    <w:rsid w:val="00E2575F"/>
    <w:rsid w:val="00E327B8"/>
    <w:rsid w:val="00E37A4F"/>
    <w:rsid w:val="00E40C7F"/>
    <w:rsid w:val="00E44F1C"/>
    <w:rsid w:val="00E5363C"/>
    <w:rsid w:val="00E541B4"/>
    <w:rsid w:val="00E550E6"/>
    <w:rsid w:val="00E55597"/>
    <w:rsid w:val="00E634D7"/>
    <w:rsid w:val="00E66B83"/>
    <w:rsid w:val="00E67A6E"/>
    <w:rsid w:val="00E70626"/>
    <w:rsid w:val="00E80B32"/>
    <w:rsid w:val="00E81454"/>
    <w:rsid w:val="00E86723"/>
    <w:rsid w:val="00E92186"/>
    <w:rsid w:val="00E93CA9"/>
    <w:rsid w:val="00EA34B1"/>
    <w:rsid w:val="00EA5E24"/>
    <w:rsid w:val="00EA6B16"/>
    <w:rsid w:val="00EA7040"/>
    <w:rsid w:val="00EB0DA6"/>
    <w:rsid w:val="00EB6D9A"/>
    <w:rsid w:val="00EB7475"/>
    <w:rsid w:val="00EB7A81"/>
    <w:rsid w:val="00EC0CA2"/>
    <w:rsid w:val="00EC3A10"/>
    <w:rsid w:val="00EC3B61"/>
    <w:rsid w:val="00EC6759"/>
    <w:rsid w:val="00EC783A"/>
    <w:rsid w:val="00ED0252"/>
    <w:rsid w:val="00ED208B"/>
    <w:rsid w:val="00ED2E05"/>
    <w:rsid w:val="00ED461B"/>
    <w:rsid w:val="00ED6E87"/>
    <w:rsid w:val="00ED714A"/>
    <w:rsid w:val="00EE0B71"/>
    <w:rsid w:val="00EE4210"/>
    <w:rsid w:val="00EE770E"/>
    <w:rsid w:val="00EE7CDB"/>
    <w:rsid w:val="00EF130A"/>
    <w:rsid w:val="00EF2235"/>
    <w:rsid w:val="00F00CF9"/>
    <w:rsid w:val="00F0507D"/>
    <w:rsid w:val="00F06ACB"/>
    <w:rsid w:val="00F10B5E"/>
    <w:rsid w:val="00F13ECF"/>
    <w:rsid w:val="00F1499C"/>
    <w:rsid w:val="00F26A25"/>
    <w:rsid w:val="00F37EBD"/>
    <w:rsid w:val="00F4109F"/>
    <w:rsid w:val="00F42002"/>
    <w:rsid w:val="00F4230C"/>
    <w:rsid w:val="00F4488C"/>
    <w:rsid w:val="00F45288"/>
    <w:rsid w:val="00F4617C"/>
    <w:rsid w:val="00F47884"/>
    <w:rsid w:val="00F53CC8"/>
    <w:rsid w:val="00F72776"/>
    <w:rsid w:val="00F73384"/>
    <w:rsid w:val="00F8642D"/>
    <w:rsid w:val="00F867F1"/>
    <w:rsid w:val="00F87520"/>
    <w:rsid w:val="00F912D4"/>
    <w:rsid w:val="00F91B09"/>
    <w:rsid w:val="00F94218"/>
    <w:rsid w:val="00F9570C"/>
    <w:rsid w:val="00F958A6"/>
    <w:rsid w:val="00FA0FD9"/>
    <w:rsid w:val="00FA2B87"/>
    <w:rsid w:val="00FA6F98"/>
    <w:rsid w:val="00FA7EB8"/>
    <w:rsid w:val="00FB05F6"/>
    <w:rsid w:val="00FB2AE8"/>
    <w:rsid w:val="00FB2E11"/>
    <w:rsid w:val="00FB30E1"/>
    <w:rsid w:val="00FB3652"/>
    <w:rsid w:val="00FB43F8"/>
    <w:rsid w:val="00FB72C1"/>
    <w:rsid w:val="00FC38FF"/>
    <w:rsid w:val="00FC3F16"/>
    <w:rsid w:val="00FC4263"/>
    <w:rsid w:val="00FC69F8"/>
    <w:rsid w:val="00FD09CA"/>
    <w:rsid w:val="00FD28BF"/>
    <w:rsid w:val="00FD2BB8"/>
    <w:rsid w:val="00FD2D62"/>
    <w:rsid w:val="00FD40EC"/>
    <w:rsid w:val="00FE2023"/>
    <w:rsid w:val="00FE4435"/>
    <w:rsid w:val="00FE46D6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EF1ABC3-2483-410C-A71C-A4806B42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uiPriority w:val="20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2F0EB-7457-4374-9790-C4026336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1210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Marcin Król</cp:lastModifiedBy>
  <cp:revision>4</cp:revision>
  <cp:lastPrinted>2016-12-07T13:36:00Z</cp:lastPrinted>
  <dcterms:created xsi:type="dcterms:W3CDTF">2019-05-06T13:20:00Z</dcterms:created>
  <dcterms:modified xsi:type="dcterms:W3CDTF">2019-05-08T07:02:00Z</dcterms:modified>
</cp:coreProperties>
</file>