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87E" w:rsidRPr="007A0BA4" w:rsidRDefault="00143A3B" w:rsidP="00EF687E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053C94">
        <w:rPr>
          <w:rFonts w:asciiTheme="minorHAnsi" w:hAnsiTheme="minorHAnsi" w:cstheme="minorHAnsi"/>
          <w:b/>
        </w:rPr>
        <w:t xml:space="preserve">Załącznik 1 do </w:t>
      </w:r>
      <w:r w:rsidR="00BC4AA1" w:rsidRPr="00053C94">
        <w:rPr>
          <w:rFonts w:asciiTheme="minorHAnsi" w:hAnsiTheme="minorHAnsi" w:cstheme="minorHAnsi"/>
          <w:b/>
        </w:rPr>
        <w:t>Równościowego r</w:t>
      </w:r>
      <w:r w:rsidRPr="00053C94">
        <w:rPr>
          <w:rFonts w:asciiTheme="minorHAnsi" w:hAnsiTheme="minorHAnsi" w:cstheme="minorHAnsi"/>
          <w:b/>
        </w:rPr>
        <w:t xml:space="preserve">egulaminu rekrutacji i udziału w projekcie </w:t>
      </w:r>
      <w:r w:rsidR="00EF687E" w:rsidRPr="00053C94">
        <w:rPr>
          <w:rFonts w:asciiTheme="minorHAnsi" w:hAnsiTheme="minorHAnsi" w:cstheme="minorHAnsi"/>
          <w:b/>
        </w:rPr>
        <w:br/>
      </w:r>
      <w:r w:rsidR="004F1117" w:rsidRPr="007A0BA4">
        <w:rPr>
          <w:rFonts w:asciiTheme="minorHAnsi" w:hAnsiTheme="minorHAnsi" w:cstheme="minorHAnsi"/>
          <w:b/>
        </w:rPr>
        <w:t>„</w:t>
      </w:r>
      <w:bookmarkStart w:id="0" w:name="_Hlk13836515"/>
      <w:r w:rsidR="00E75D6B" w:rsidRPr="007A0BA4">
        <w:rPr>
          <w:rFonts w:asciiTheme="minorHAnsi" w:hAnsiTheme="minorHAnsi" w:cstheme="minorHAnsi"/>
          <w:b/>
        </w:rPr>
        <w:t>Wzrost jakości świadczenia usług administracyjnych w 7 JST z powiatów: czarnkowsko-trzcianeckiego, pilskiego i chodzieskiego</w:t>
      </w:r>
      <w:bookmarkEnd w:id="0"/>
      <w:r w:rsidR="00510DF1" w:rsidRPr="007A0BA4">
        <w:rPr>
          <w:rFonts w:asciiTheme="minorHAnsi" w:hAnsiTheme="minorHAnsi" w:cstheme="minorHAnsi"/>
          <w:b/>
        </w:rPr>
        <w:t xml:space="preserve">” </w:t>
      </w:r>
    </w:p>
    <w:p w:rsidR="0062057F" w:rsidRPr="00053C94" w:rsidRDefault="0062057F" w:rsidP="004F1117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:rsidR="00143A3B" w:rsidRPr="00053C94" w:rsidRDefault="00143A3B" w:rsidP="00560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053C94">
        <w:rPr>
          <w:rFonts w:asciiTheme="minorHAnsi" w:hAnsiTheme="minorHAnsi" w:cstheme="minorHAnsi"/>
          <w:b/>
        </w:rPr>
        <w:t>DELEGOWANIE PR</w:t>
      </w:r>
      <w:r w:rsidR="00AC33B1" w:rsidRPr="00053C94">
        <w:rPr>
          <w:rFonts w:asciiTheme="minorHAnsi" w:hAnsiTheme="minorHAnsi" w:cstheme="minorHAnsi"/>
          <w:b/>
        </w:rPr>
        <w:t>ACOWNIKA DO UDZIAŁU W PROJEKCIE</w:t>
      </w:r>
      <w:r w:rsidR="0062057F" w:rsidRPr="00053C94">
        <w:rPr>
          <w:rFonts w:asciiTheme="minorHAnsi" w:hAnsiTheme="minorHAnsi" w:cstheme="minorHAnsi"/>
          <w:b/>
        </w:rPr>
        <w:t xml:space="preserve"> - PRACODAWCA</w:t>
      </w:r>
    </w:p>
    <w:p w:rsidR="00275F26" w:rsidRPr="00053C94" w:rsidRDefault="00275F26" w:rsidP="006C560B">
      <w:pPr>
        <w:spacing w:after="0" w:line="240" w:lineRule="auto"/>
        <w:rPr>
          <w:rFonts w:asciiTheme="minorHAnsi" w:hAnsiTheme="minorHAnsi" w:cstheme="minorHAnsi"/>
        </w:rPr>
      </w:pPr>
    </w:p>
    <w:p w:rsidR="0049512F" w:rsidRPr="00053C94" w:rsidRDefault="0049512F" w:rsidP="006C560B">
      <w:pPr>
        <w:spacing w:after="0" w:line="240" w:lineRule="auto"/>
        <w:rPr>
          <w:rFonts w:asciiTheme="minorHAnsi" w:hAnsiTheme="minorHAnsi" w:cstheme="minorHAnsi"/>
        </w:rPr>
      </w:pPr>
    </w:p>
    <w:p w:rsidR="00CF6DD5" w:rsidRPr="00053C94" w:rsidRDefault="00CF6DD5" w:rsidP="006C560B">
      <w:pPr>
        <w:spacing w:after="0" w:line="240" w:lineRule="auto"/>
        <w:rPr>
          <w:rFonts w:asciiTheme="minorHAnsi" w:hAnsiTheme="minorHAnsi" w:cstheme="minorHAnsi"/>
        </w:rPr>
      </w:pPr>
    </w:p>
    <w:p w:rsidR="00143A3B" w:rsidRPr="00053C94" w:rsidRDefault="00143A3B" w:rsidP="006C560B">
      <w:pPr>
        <w:spacing w:after="0" w:line="240" w:lineRule="auto"/>
        <w:rPr>
          <w:rFonts w:asciiTheme="minorHAnsi" w:hAnsiTheme="minorHAnsi" w:cstheme="minorHAnsi"/>
          <w:sz w:val="20"/>
          <w:szCs w:val="20"/>
          <w:vertAlign w:val="superscript"/>
        </w:rPr>
      </w:pPr>
      <w:r w:rsidRPr="00053C94">
        <w:rPr>
          <w:rFonts w:asciiTheme="minorHAnsi" w:hAnsiTheme="minorHAnsi" w:cstheme="minorHAnsi"/>
          <w:sz w:val="20"/>
          <w:szCs w:val="20"/>
        </w:rPr>
        <w:t>………………..………………………………</w:t>
      </w:r>
      <w:r w:rsidR="00EA6280" w:rsidRPr="00053C94">
        <w:rPr>
          <w:rFonts w:asciiTheme="minorHAnsi" w:hAnsiTheme="minorHAnsi" w:cstheme="minorHAnsi"/>
          <w:sz w:val="20"/>
          <w:szCs w:val="20"/>
        </w:rPr>
        <w:br/>
      </w: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>(pieczęć instytucji)</w:t>
      </w:r>
    </w:p>
    <w:p w:rsidR="00143A3B" w:rsidRPr="00053C94" w:rsidRDefault="00143A3B" w:rsidP="006C560B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  <w:vertAlign w:val="superscript"/>
        </w:rPr>
      </w:pPr>
      <w:r w:rsidRPr="00053C94">
        <w:rPr>
          <w:rFonts w:asciiTheme="minorHAnsi" w:hAnsiTheme="minorHAnsi" w:cstheme="minorHAnsi"/>
          <w:sz w:val="20"/>
          <w:szCs w:val="20"/>
        </w:rPr>
        <w:t>………</w:t>
      </w:r>
      <w:r w:rsidR="00D70A31" w:rsidRPr="00053C94">
        <w:rPr>
          <w:rFonts w:asciiTheme="minorHAnsi" w:hAnsiTheme="minorHAnsi" w:cstheme="minorHAnsi"/>
          <w:sz w:val="20"/>
          <w:szCs w:val="20"/>
        </w:rPr>
        <w:t>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………………………….</w:t>
      </w:r>
      <w:r w:rsidR="00EA6280" w:rsidRPr="00053C94">
        <w:rPr>
          <w:rFonts w:asciiTheme="minorHAnsi" w:hAnsiTheme="minorHAnsi" w:cstheme="minorHAnsi"/>
          <w:sz w:val="20"/>
          <w:szCs w:val="20"/>
        </w:rPr>
        <w:br/>
      </w: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 xml:space="preserve"> (miejscowość, data)</w:t>
      </w:r>
    </w:p>
    <w:p w:rsidR="007241D7" w:rsidRDefault="007241D7" w:rsidP="006C560B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143A3B" w:rsidRPr="00156632" w:rsidRDefault="00143A3B" w:rsidP="006C560B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156632">
        <w:rPr>
          <w:rFonts w:asciiTheme="minorHAnsi" w:hAnsiTheme="minorHAnsi" w:cstheme="minorHAnsi"/>
        </w:rPr>
        <w:t>Niniejszym deleguję Panią/Pana ……………………………</w:t>
      </w:r>
      <w:r w:rsidR="0049512F" w:rsidRPr="00156632">
        <w:rPr>
          <w:rFonts w:asciiTheme="minorHAnsi" w:hAnsiTheme="minorHAnsi" w:cstheme="minorHAnsi"/>
        </w:rPr>
        <w:t>...............</w:t>
      </w:r>
      <w:r w:rsidRPr="00156632">
        <w:rPr>
          <w:rFonts w:asciiTheme="minorHAnsi" w:hAnsiTheme="minorHAnsi" w:cstheme="minorHAnsi"/>
        </w:rPr>
        <w:t>…</w:t>
      </w:r>
      <w:r w:rsidR="007241D7" w:rsidRPr="00156632">
        <w:rPr>
          <w:rFonts w:asciiTheme="minorHAnsi" w:hAnsiTheme="minorHAnsi" w:cstheme="minorHAnsi"/>
        </w:rPr>
        <w:t>………………..</w:t>
      </w:r>
      <w:r w:rsidRPr="00156632">
        <w:rPr>
          <w:rFonts w:asciiTheme="minorHAnsi" w:hAnsiTheme="minorHAnsi" w:cstheme="minorHAnsi"/>
        </w:rPr>
        <w:t xml:space="preserve">…………………………………….... </w:t>
      </w:r>
    </w:p>
    <w:p w:rsidR="00BB2A56" w:rsidRDefault="007241D7" w:rsidP="00BB2A5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56632">
        <w:rPr>
          <w:rFonts w:asciiTheme="minorHAnsi" w:hAnsiTheme="minorHAnsi" w:cstheme="minorHAnsi"/>
        </w:rPr>
        <w:t>j</w:t>
      </w:r>
      <w:r w:rsidR="00EA43C7" w:rsidRPr="00156632">
        <w:rPr>
          <w:rFonts w:asciiTheme="minorHAnsi" w:hAnsiTheme="minorHAnsi" w:cstheme="minorHAnsi"/>
        </w:rPr>
        <w:t xml:space="preserve">ako członka Zespołu </w:t>
      </w:r>
      <w:r w:rsidR="007B7A37">
        <w:rPr>
          <w:rFonts w:asciiTheme="minorHAnsi" w:hAnsiTheme="minorHAnsi" w:cstheme="minorHAnsi"/>
        </w:rPr>
        <w:t>ds. z</w:t>
      </w:r>
      <w:r w:rsidR="007B7A37" w:rsidRPr="007B7A37">
        <w:rPr>
          <w:rFonts w:asciiTheme="minorHAnsi" w:hAnsiTheme="minorHAnsi" w:cstheme="minorHAnsi"/>
        </w:rPr>
        <w:t>arządzani</w:t>
      </w:r>
      <w:r w:rsidR="007B7A37">
        <w:rPr>
          <w:rFonts w:asciiTheme="minorHAnsi" w:hAnsiTheme="minorHAnsi" w:cstheme="minorHAnsi"/>
        </w:rPr>
        <w:t>a</w:t>
      </w:r>
      <w:r w:rsidR="007B7A37" w:rsidRPr="007B7A37">
        <w:rPr>
          <w:rFonts w:asciiTheme="minorHAnsi" w:hAnsiTheme="minorHAnsi" w:cstheme="minorHAnsi"/>
        </w:rPr>
        <w:t xml:space="preserve"> jakością obsługi klienta dla potrzeb implementacji rozwiązań zarządczych w JST</w:t>
      </w:r>
      <w:r w:rsidR="00EA43C7" w:rsidRPr="00156632">
        <w:rPr>
          <w:rFonts w:asciiTheme="minorHAnsi" w:hAnsiTheme="minorHAnsi" w:cstheme="minorHAnsi"/>
        </w:rPr>
        <w:t xml:space="preserve"> </w:t>
      </w:r>
      <w:r w:rsidR="00275F26" w:rsidRPr="00156632">
        <w:rPr>
          <w:rFonts w:asciiTheme="minorHAnsi" w:hAnsiTheme="minorHAnsi" w:cstheme="minorHAnsi"/>
        </w:rPr>
        <w:t xml:space="preserve">do udziału w </w:t>
      </w:r>
      <w:r w:rsidR="00BB2A56">
        <w:rPr>
          <w:rFonts w:asciiTheme="minorHAnsi" w:hAnsiTheme="minorHAnsi" w:cstheme="minorHAnsi"/>
        </w:rPr>
        <w:t xml:space="preserve">2 - dniowym szkoleniu </w:t>
      </w:r>
      <w:r w:rsidR="00C7784B">
        <w:rPr>
          <w:rFonts w:asciiTheme="minorHAnsi" w:hAnsiTheme="minorHAnsi" w:cstheme="minorHAnsi"/>
        </w:rPr>
        <w:t>(</w:t>
      </w:r>
      <w:r w:rsidR="00BB2A56">
        <w:rPr>
          <w:rFonts w:asciiTheme="minorHAnsi" w:hAnsiTheme="minorHAnsi" w:cstheme="minorHAnsi"/>
        </w:rPr>
        <w:t>warsztat wyjazdowy</w:t>
      </w:r>
      <w:r w:rsidR="00C7784B">
        <w:rPr>
          <w:rFonts w:asciiTheme="minorHAnsi" w:hAnsiTheme="minorHAnsi" w:cstheme="minorHAnsi"/>
        </w:rPr>
        <w:t xml:space="preserve">) </w:t>
      </w:r>
      <w:r w:rsidR="00BB2A56">
        <w:rPr>
          <w:rFonts w:asciiTheme="minorHAnsi" w:hAnsiTheme="minorHAnsi" w:cstheme="minorHAnsi"/>
        </w:rPr>
        <w:t xml:space="preserve">z zakresu: </w:t>
      </w:r>
    </w:p>
    <w:p w:rsidR="00BB2A56" w:rsidRDefault="00BB2A56" w:rsidP="00BB2A5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BB2A56" w:rsidRDefault="00BB2A56" w:rsidP="00BB2A56">
      <w:pPr>
        <w:pStyle w:val="Akapitzlist"/>
        <w:numPr>
          <w:ilvl w:val="0"/>
          <w:numId w:val="42"/>
        </w:numPr>
        <w:spacing w:after="0" w:line="240" w:lineRule="auto"/>
        <w:ind w:left="709" w:hanging="425"/>
        <w:rPr>
          <w:rFonts w:asciiTheme="minorHAnsi" w:eastAsia="Times New Roman" w:hAnsiTheme="minorHAnsi" w:cstheme="minorHAnsi"/>
          <w:b/>
          <w:lang w:eastAsia="pl-PL"/>
        </w:rPr>
      </w:pPr>
      <w:bookmarkStart w:id="1" w:name="_Hlk14088489"/>
      <w:r>
        <w:rPr>
          <w:rFonts w:asciiTheme="minorHAnsi" w:eastAsia="Times New Roman" w:hAnsiTheme="minorHAnsi" w:cstheme="minorHAnsi"/>
          <w:b/>
          <w:lang w:eastAsia="pl-PL"/>
        </w:rPr>
        <w:t xml:space="preserve">Zarządzanie jakością obsługi klienta </w:t>
      </w:r>
      <w:r w:rsidR="00C7784B">
        <w:rPr>
          <w:rFonts w:asciiTheme="minorHAnsi" w:eastAsia="Times New Roman" w:hAnsiTheme="minorHAnsi" w:cstheme="minorHAnsi"/>
          <w:b/>
          <w:lang w:eastAsia="pl-PL"/>
        </w:rPr>
        <w:t xml:space="preserve">dla potrzeb </w:t>
      </w:r>
      <w:r>
        <w:rPr>
          <w:rFonts w:asciiTheme="minorHAnsi" w:eastAsia="Times New Roman" w:hAnsiTheme="minorHAnsi" w:cstheme="minorHAnsi"/>
          <w:b/>
          <w:lang w:eastAsia="pl-PL"/>
        </w:rPr>
        <w:t>implementacj</w:t>
      </w:r>
      <w:r w:rsidR="00C7784B">
        <w:rPr>
          <w:rFonts w:asciiTheme="minorHAnsi" w:eastAsia="Times New Roman" w:hAnsiTheme="minorHAnsi" w:cstheme="minorHAnsi"/>
          <w:b/>
          <w:lang w:eastAsia="pl-PL"/>
        </w:rPr>
        <w:t>i</w:t>
      </w:r>
      <w:r>
        <w:rPr>
          <w:rFonts w:asciiTheme="minorHAnsi" w:eastAsia="Times New Roman" w:hAnsiTheme="minorHAnsi" w:cstheme="minorHAnsi"/>
          <w:b/>
          <w:lang w:eastAsia="pl-PL"/>
        </w:rPr>
        <w:t xml:space="preserve"> rozwiązań zarządczych w JST</w:t>
      </w:r>
    </w:p>
    <w:bookmarkEnd w:id="1"/>
    <w:p w:rsidR="00C7784B" w:rsidRPr="00156632" w:rsidRDefault="00C7784B" w:rsidP="00156632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:rsidR="00143A3B" w:rsidRPr="00156632" w:rsidRDefault="00143A3B" w:rsidP="006C560B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156632">
        <w:rPr>
          <w:rFonts w:asciiTheme="minorHAnsi" w:hAnsiTheme="minorHAnsi" w:cstheme="minorHAnsi"/>
        </w:rPr>
        <w:t>Jednocześnie zaświadczam, że Pani/Pan</w:t>
      </w:r>
      <w:r w:rsidR="00124C35" w:rsidRPr="00156632">
        <w:rPr>
          <w:rFonts w:asciiTheme="minorHAnsi" w:hAnsiTheme="minorHAnsi" w:cstheme="minorHAnsi"/>
        </w:rPr>
        <w:t xml:space="preserve"> </w:t>
      </w:r>
      <w:r w:rsidRPr="00156632">
        <w:rPr>
          <w:rFonts w:asciiTheme="minorHAnsi" w:hAnsiTheme="minorHAnsi" w:cstheme="minorHAnsi"/>
        </w:rPr>
        <w:t xml:space="preserve">oddelegowana/y </w:t>
      </w:r>
      <w:r w:rsidR="00EA43C7" w:rsidRPr="00156632">
        <w:rPr>
          <w:rFonts w:asciiTheme="minorHAnsi" w:hAnsiTheme="minorHAnsi" w:cstheme="minorHAnsi"/>
        </w:rPr>
        <w:t>na warsztaty</w:t>
      </w:r>
      <w:r w:rsidRPr="00156632">
        <w:rPr>
          <w:rFonts w:asciiTheme="minorHAnsi" w:hAnsiTheme="minorHAnsi" w:cstheme="minorHAnsi"/>
        </w:rPr>
        <w:t xml:space="preserve"> w ramach projektu</w:t>
      </w:r>
      <w:r w:rsidR="00DC503D" w:rsidRPr="00156632">
        <w:rPr>
          <w:rFonts w:asciiTheme="minorHAnsi" w:hAnsiTheme="minorHAnsi" w:cstheme="minorHAnsi"/>
        </w:rPr>
        <w:t xml:space="preserve"> </w:t>
      </w:r>
      <w:r w:rsidR="004F1117" w:rsidRPr="00156632">
        <w:t>„</w:t>
      </w:r>
      <w:r w:rsidR="007A0BA4" w:rsidRPr="007A0BA4">
        <w:t>Wzrost jakości świadczenia usług administracyjnych w 7 JST z powiatów: czarnkowsko-trzcianeckiego, pilskiego i chodzieskiego</w:t>
      </w:r>
      <w:r w:rsidR="00510DF1" w:rsidRPr="00156632">
        <w:t xml:space="preserve">” </w:t>
      </w:r>
      <w:r w:rsidRPr="00156632">
        <w:rPr>
          <w:rFonts w:asciiTheme="minorHAnsi" w:hAnsiTheme="minorHAnsi" w:cstheme="minorHAnsi"/>
        </w:rPr>
        <w:t>jest pracownikiem samorządowym Jednostki Samorządu Terytorialnego</w:t>
      </w:r>
      <w:r w:rsidRPr="00156632">
        <w:rPr>
          <w:rStyle w:val="Odwoanieprzypisudolnego"/>
          <w:rFonts w:asciiTheme="minorHAnsi" w:hAnsiTheme="minorHAnsi" w:cstheme="minorHAnsi"/>
        </w:rPr>
        <w:footnoteReference w:id="1"/>
      </w:r>
      <w:r w:rsidR="00B4107C" w:rsidRPr="00156632">
        <w:rPr>
          <w:rFonts w:asciiTheme="minorHAnsi" w:hAnsiTheme="minorHAnsi" w:cstheme="minorHAnsi"/>
        </w:rPr>
        <w:t xml:space="preserve">: </w:t>
      </w:r>
    </w:p>
    <w:p w:rsidR="00B4107C" w:rsidRPr="00053C94" w:rsidRDefault="00B4107C" w:rsidP="006C560B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143A3B" w:rsidRPr="00053C94" w:rsidRDefault="00143A3B" w:rsidP="006C560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53C94">
        <w:rPr>
          <w:rFonts w:asciiTheme="minorHAnsi" w:hAnsiTheme="minorHAnsi" w:cstheme="minorHAnsi"/>
          <w:sz w:val="20"/>
          <w:szCs w:val="20"/>
        </w:rPr>
        <w:t>………………………………………….</w:t>
      </w:r>
      <w:r w:rsidR="009D4CD8" w:rsidRPr="00053C94">
        <w:rPr>
          <w:rFonts w:asciiTheme="minorHAnsi" w:hAnsiTheme="minorHAnsi" w:cstheme="minorHAnsi"/>
          <w:sz w:val="20"/>
          <w:szCs w:val="20"/>
        </w:rPr>
        <w:t>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 w:rsidR="006C560B" w:rsidRPr="00053C94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</w:t>
      </w:r>
    </w:p>
    <w:p w:rsidR="00143A3B" w:rsidRPr="00053C94" w:rsidRDefault="00143A3B" w:rsidP="006C560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>( nazwa JST)</w:t>
      </w:r>
    </w:p>
    <w:p w:rsidR="00051F28" w:rsidRPr="00053C94" w:rsidRDefault="00143A3B" w:rsidP="006C560B">
      <w:pPr>
        <w:spacing w:after="0" w:line="240" w:lineRule="auto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 xml:space="preserve">pracującym na stanowisku: </w:t>
      </w:r>
    </w:p>
    <w:p w:rsidR="00DD1135" w:rsidRPr="00053C94" w:rsidRDefault="00DD1135" w:rsidP="006C560B">
      <w:pPr>
        <w:spacing w:after="0" w:line="240" w:lineRule="auto"/>
        <w:rPr>
          <w:rFonts w:asciiTheme="minorHAnsi" w:hAnsiTheme="minorHAnsi" w:cstheme="minorHAnsi"/>
        </w:rPr>
      </w:pPr>
    </w:p>
    <w:p w:rsidR="00143A3B" w:rsidRPr="00053C94" w:rsidRDefault="00143A3B" w:rsidP="006C560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53C94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="009D4CD8" w:rsidRPr="00053C94">
        <w:rPr>
          <w:rFonts w:asciiTheme="minorHAnsi" w:hAnsiTheme="minorHAnsi" w:cstheme="minorHAnsi"/>
          <w:sz w:val="20"/>
          <w:szCs w:val="20"/>
        </w:rPr>
        <w:t>......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6C560B" w:rsidRPr="00053C94">
        <w:rPr>
          <w:rFonts w:asciiTheme="minorHAnsi" w:hAnsiTheme="minorHAnsi" w:cstheme="minorHAnsi"/>
          <w:sz w:val="20"/>
          <w:szCs w:val="20"/>
        </w:rPr>
        <w:t>.....................................................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143A3B" w:rsidRPr="00053C94" w:rsidRDefault="00143A3B" w:rsidP="006C560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>(nazwa stanowiska pracy)</w:t>
      </w:r>
    </w:p>
    <w:p w:rsidR="00143A3B" w:rsidRPr="00053C94" w:rsidRDefault="00143A3B" w:rsidP="006C560B">
      <w:pPr>
        <w:spacing w:after="0" w:line="240" w:lineRule="auto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w komórce organ</w:t>
      </w:r>
      <w:r w:rsidR="00DA0C1F" w:rsidRPr="00053C94">
        <w:rPr>
          <w:rFonts w:asciiTheme="minorHAnsi" w:hAnsiTheme="minorHAnsi" w:cstheme="minorHAnsi"/>
        </w:rPr>
        <w:t>izacyjnej (np. wydział, referat</w:t>
      </w:r>
      <w:r w:rsidRPr="00053C94">
        <w:rPr>
          <w:rFonts w:asciiTheme="minorHAnsi" w:hAnsiTheme="minorHAnsi" w:cstheme="minorHAnsi"/>
        </w:rPr>
        <w:t xml:space="preserve">): </w:t>
      </w:r>
    </w:p>
    <w:p w:rsidR="00050DD0" w:rsidRPr="00053C94" w:rsidRDefault="00050DD0" w:rsidP="006C560B">
      <w:pPr>
        <w:spacing w:after="0" w:line="240" w:lineRule="auto"/>
        <w:rPr>
          <w:rFonts w:asciiTheme="minorHAnsi" w:hAnsiTheme="minorHAnsi" w:cstheme="minorHAnsi"/>
        </w:rPr>
      </w:pPr>
    </w:p>
    <w:p w:rsidR="00143A3B" w:rsidRPr="00053C94" w:rsidRDefault="00143A3B" w:rsidP="006C560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53C94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9D4CD8" w:rsidRPr="00053C94">
        <w:rPr>
          <w:rFonts w:asciiTheme="minorHAnsi" w:hAnsiTheme="minorHAnsi" w:cstheme="minorHAnsi"/>
          <w:sz w:val="20"/>
          <w:szCs w:val="20"/>
        </w:rPr>
        <w:t>.............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</w:t>
      </w:r>
      <w:r w:rsidR="006C560B" w:rsidRPr="00053C94">
        <w:rPr>
          <w:rFonts w:asciiTheme="minorHAnsi" w:hAnsiTheme="minorHAnsi" w:cstheme="minorHAnsi"/>
          <w:sz w:val="20"/>
          <w:szCs w:val="20"/>
        </w:rPr>
        <w:t>..............................................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143A3B" w:rsidRPr="00053C94" w:rsidRDefault="00143A3B" w:rsidP="006C560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>(nazwa komórki organizacyjnej)</w:t>
      </w:r>
    </w:p>
    <w:p w:rsidR="007241D7" w:rsidRDefault="00143A3B" w:rsidP="006C560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 xml:space="preserve">Ponadto oświadczam, że tematyka </w:t>
      </w:r>
      <w:r w:rsidR="007241D7">
        <w:rPr>
          <w:rFonts w:asciiTheme="minorHAnsi" w:hAnsiTheme="minorHAnsi" w:cstheme="minorHAnsi"/>
        </w:rPr>
        <w:t xml:space="preserve">szkoleń </w:t>
      </w:r>
      <w:r w:rsidRPr="00053C94">
        <w:rPr>
          <w:rFonts w:asciiTheme="minorHAnsi" w:hAnsiTheme="minorHAnsi" w:cstheme="minorHAnsi"/>
        </w:rPr>
        <w:t xml:space="preserve">zaproponowana w ramach </w:t>
      </w:r>
      <w:r w:rsidR="00EA43C7">
        <w:rPr>
          <w:rFonts w:asciiTheme="minorHAnsi" w:hAnsiTheme="minorHAnsi" w:cstheme="minorHAnsi"/>
        </w:rPr>
        <w:t xml:space="preserve">warsztatów wyjazdowych dla </w:t>
      </w:r>
      <w:r w:rsidR="007B7A37">
        <w:rPr>
          <w:rFonts w:asciiTheme="minorHAnsi" w:hAnsiTheme="minorHAnsi" w:cstheme="minorHAnsi"/>
        </w:rPr>
        <w:t>uczestników</w:t>
      </w:r>
      <w:r w:rsidR="00EA43C7">
        <w:rPr>
          <w:rFonts w:asciiTheme="minorHAnsi" w:hAnsiTheme="minorHAnsi" w:cstheme="minorHAnsi"/>
        </w:rPr>
        <w:t xml:space="preserve"> </w:t>
      </w:r>
      <w:r w:rsidRPr="00053C94">
        <w:rPr>
          <w:rFonts w:asciiTheme="minorHAnsi" w:hAnsiTheme="minorHAnsi" w:cstheme="minorHAnsi"/>
        </w:rPr>
        <w:t>na któr</w:t>
      </w:r>
      <w:r w:rsidR="00EA43C7">
        <w:rPr>
          <w:rFonts w:asciiTheme="minorHAnsi" w:hAnsiTheme="minorHAnsi" w:cstheme="minorHAnsi"/>
        </w:rPr>
        <w:t>e</w:t>
      </w:r>
      <w:r w:rsidRPr="00053C94">
        <w:rPr>
          <w:rFonts w:asciiTheme="minorHAnsi" w:hAnsiTheme="minorHAnsi" w:cstheme="minorHAnsi"/>
        </w:rPr>
        <w:t xml:space="preserve"> </w:t>
      </w:r>
      <w:r w:rsidR="007B7A37">
        <w:rPr>
          <w:rFonts w:asciiTheme="minorHAnsi" w:hAnsiTheme="minorHAnsi" w:cstheme="minorHAnsi"/>
        </w:rPr>
        <w:t xml:space="preserve">pracownik samorządowy </w:t>
      </w:r>
      <w:r w:rsidRPr="00053C94">
        <w:rPr>
          <w:rFonts w:asciiTheme="minorHAnsi" w:hAnsiTheme="minorHAnsi" w:cstheme="minorHAnsi"/>
        </w:rPr>
        <w:t>został oddelegowany jest adekwatna do potrzeb zajmowanego stanowiska pracy i/lub wykonywanych obowiązków/czynności służ</w:t>
      </w:r>
      <w:r w:rsidR="006C560B" w:rsidRPr="00053C94">
        <w:rPr>
          <w:rFonts w:asciiTheme="minorHAnsi" w:hAnsiTheme="minorHAnsi" w:cstheme="minorHAnsi"/>
        </w:rPr>
        <w:t>bowych</w:t>
      </w:r>
      <w:r w:rsidR="007B7A37">
        <w:rPr>
          <w:rFonts w:asciiTheme="minorHAnsi" w:hAnsiTheme="minorHAnsi" w:cstheme="minorHAnsi"/>
        </w:rPr>
        <w:t>.</w:t>
      </w:r>
    </w:p>
    <w:p w:rsidR="007B7A37" w:rsidRPr="00053C94" w:rsidRDefault="007B7A37" w:rsidP="006C560B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43A3B" w:rsidRPr="00053C94" w:rsidRDefault="006C560B" w:rsidP="006C560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 xml:space="preserve">Równocześnie </w:t>
      </w:r>
      <w:r w:rsidR="00143A3B" w:rsidRPr="00053C94">
        <w:rPr>
          <w:rFonts w:asciiTheme="minorHAnsi" w:hAnsiTheme="minorHAnsi" w:cstheme="minorHAnsi"/>
        </w:rPr>
        <w:t xml:space="preserve">przyjmuję do wiadomości, że </w:t>
      </w:r>
      <w:r w:rsidR="00EA43C7">
        <w:rPr>
          <w:rFonts w:asciiTheme="minorHAnsi" w:hAnsiTheme="minorHAnsi" w:cstheme="minorHAnsi"/>
        </w:rPr>
        <w:t>warsztaty</w:t>
      </w:r>
      <w:r w:rsidR="00143A3B" w:rsidRPr="00053C94">
        <w:rPr>
          <w:rFonts w:asciiTheme="minorHAnsi" w:hAnsiTheme="minorHAnsi" w:cstheme="minorHAnsi"/>
        </w:rPr>
        <w:t xml:space="preserve"> odbywa</w:t>
      </w:r>
      <w:r w:rsidR="00EA43C7">
        <w:rPr>
          <w:rFonts w:asciiTheme="minorHAnsi" w:hAnsiTheme="minorHAnsi" w:cstheme="minorHAnsi"/>
        </w:rPr>
        <w:t>ją</w:t>
      </w:r>
      <w:r w:rsidR="00143A3B" w:rsidRPr="00053C94">
        <w:rPr>
          <w:rFonts w:asciiTheme="minorHAnsi" w:hAnsiTheme="minorHAnsi" w:cstheme="minorHAnsi"/>
        </w:rPr>
        <w:t xml:space="preserve"> się w godzinach pracy Urzędu.</w:t>
      </w:r>
    </w:p>
    <w:p w:rsidR="00DD1135" w:rsidRDefault="00DD1135" w:rsidP="00B9266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p w:rsidR="007B7A37" w:rsidRDefault="007B7A37" w:rsidP="00B9266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p w:rsidR="007B7A37" w:rsidRDefault="007B7A37" w:rsidP="00B9266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p w:rsidR="0047071E" w:rsidRDefault="0047071E" w:rsidP="00B9266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bookmarkStart w:id="2" w:name="_GoBack"/>
      <w:bookmarkEnd w:id="2"/>
    </w:p>
    <w:p w:rsidR="007B7A37" w:rsidRPr="00053C94" w:rsidRDefault="007B7A37" w:rsidP="00B9266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p w:rsidR="00143A3B" w:rsidRPr="00053C94" w:rsidRDefault="00143A3B" w:rsidP="00B9266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p w:rsidR="00143A3B" w:rsidRPr="00053C94" w:rsidRDefault="00143A3B" w:rsidP="006C560B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53C94">
        <w:rPr>
          <w:rFonts w:asciiTheme="minorHAnsi" w:hAnsiTheme="minorHAnsi" w:cstheme="minorHAnsi"/>
          <w:sz w:val="20"/>
          <w:szCs w:val="20"/>
        </w:rPr>
        <w:t xml:space="preserve"> ……</w:t>
      </w:r>
      <w:r w:rsidR="006C560B" w:rsidRPr="00053C94">
        <w:rPr>
          <w:rFonts w:asciiTheme="minorHAnsi" w:hAnsiTheme="minorHAnsi" w:cstheme="minorHAnsi"/>
          <w:sz w:val="20"/>
          <w:szCs w:val="20"/>
        </w:rPr>
        <w:t>....................</w:t>
      </w:r>
      <w:r w:rsidRPr="00053C94">
        <w:rPr>
          <w:rFonts w:asciiTheme="minorHAnsi" w:hAnsiTheme="minorHAnsi" w:cstheme="minorHAnsi"/>
          <w:sz w:val="20"/>
          <w:szCs w:val="20"/>
        </w:rPr>
        <w:t xml:space="preserve">…..…………………………………………………………. </w:t>
      </w:r>
    </w:p>
    <w:p w:rsidR="0074756B" w:rsidRPr="00053C94" w:rsidRDefault="00143A3B" w:rsidP="007241D7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  <w:vertAlign w:val="superscript"/>
        </w:rPr>
      </w:pP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>(Podpis i pieczęć osoby upoważni</w:t>
      </w:r>
      <w:r w:rsidR="00CE4BA3" w:rsidRPr="00053C94">
        <w:rPr>
          <w:rFonts w:asciiTheme="minorHAnsi" w:hAnsiTheme="minorHAnsi" w:cstheme="minorHAnsi"/>
          <w:sz w:val="20"/>
          <w:szCs w:val="20"/>
          <w:vertAlign w:val="superscript"/>
        </w:rPr>
        <w:t>onej do reprezentacji JST:</w:t>
      </w:r>
      <w:r w:rsidR="007B7A37">
        <w:rPr>
          <w:rFonts w:asciiTheme="minorHAnsi" w:hAnsiTheme="minorHAnsi" w:cstheme="minorHAnsi"/>
          <w:sz w:val="20"/>
          <w:szCs w:val="20"/>
          <w:vertAlign w:val="superscript"/>
        </w:rPr>
        <w:t xml:space="preserve"> Starosta/</w:t>
      </w:r>
      <w:r w:rsidR="007D68AC" w:rsidRPr="00053C94">
        <w:rPr>
          <w:rFonts w:asciiTheme="minorHAnsi" w:hAnsiTheme="minorHAnsi" w:cstheme="minorHAnsi"/>
          <w:sz w:val="20"/>
          <w:szCs w:val="20"/>
          <w:vertAlign w:val="superscript"/>
        </w:rPr>
        <w:t>Burmistrz/Wójt)</w:t>
      </w:r>
    </w:p>
    <w:sectPr w:rsidR="0074756B" w:rsidRPr="00053C94" w:rsidSect="00CE4BA3">
      <w:headerReference w:type="default" r:id="rId8"/>
      <w:footerReference w:type="default" r:id="rId9"/>
      <w:pgSz w:w="11906" w:h="16838"/>
      <w:pgMar w:top="1701" w:right="1417" w:bottom="1560" w:left="1418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781" w:rsidRDefault="00C52781" w:rsidP="00A551D1">
      <w:pPr>
        <w:spacing w:after="0" w:line="240" w:lineRule="auto"/>
      </w:pPr>
      <w:r>
        <w:separator/>
      </w:r>
    </w:p>
  </w:endnote>
  <w:endnote w:type="continuationSeparator" w:id="0">
    <w:p w:rsidR="00C52781" w:rsidRDefault="00C52781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BA3" w:rsidRPr="00B92669" w:rsidRDefault="00CE4BA3" w:rsidP="006118E7">
    <w:pPr>
      <w:tabs>
        <w:tab w:val="left" w:pos="900"/>
      </w:tabs>
      <w:spacing w:after="0" w:line="240" w:lineRule="auto"/>
      <w:jc w:val="both"/>
      <w:rPr>
        <w:rFonts w:asciiTheme="minorHAnsi" w:hAnsiTheme="minorHAnsi" w:cstheme="minorHAnsi"/>
        <w:sz w:val="20"/>
      </w:rPr>
    </w:pPr>
  </w:p>
  <w:p w:rsidR="00CE4BA3" w:rsidRPr="00012CBF" w:rsidRDefault="006118E7" w:rsidP="00CE4BA3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20"/>
      </w:rPr>
    </w:pPr>
    <w:r w:rsidRPr="00012CBF">
      <w:rPr>
        <w:rFonts w:asciiTheme="minorHAnsi" w:hAnsiTheme="minorHAnsi" w:cstheme="minorHAnsi"/>
        <w:sz w:val="20"/>
      </w:rPr>
      <w:t xml:space="preserve">Załącznik 1 do Równościowego regulaminu rekrutacji i udziału w projekcie </w:t>
    </w:r>
  </w:p>
  <w:p w:rsidR="00FC3F16" w:rsidRPr="004F1117" w:rsidRDefault="006B18F7" w:rsidP="004F1117">
    <w:pPr>
      <w:tabs>
        <w:tab w:val="left" w:pos="900"/>
      </w:tabs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 „</w:t>
    </w:r>
    <w:r w:rsidR="007A0BA4" w:rsidRPr="007A0BA4">
      <w:t>Wzrost jakości świadczenia usług administracyjnych w 7 JST z powiatów: czarnkowsko-trzcianeckiego, pilskiego i chodzieskiego</w:t>
    </w:r>
    <w:r w:rsidR="00510DF1"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781" w:rsidRDefault="00C52781" w:rsidP="00A551D1">
      <w:pPr>
        <w:spacing w:after="0" w:line="240" w:lineRule="auto"/>
      </w:pPr>
      <w:r>
        <w:separator/>
      </w:r>
    </w:p>
  </w:footnote>
  <w:footnote w:type="continuationSeparator" w:id="0">
    <w:p w:rsidR="00C52781" w:rsidRDefault="00C52781" w:rsidP="00A551D1">
      <w:pPr>
        <w:spacing w:after="0" w:line="240" w:lineRule="auto"/>
      </w:pPr>
      <w:r>
        <w:continuationSeparator/>
      </w:r>
    </w:p>
  </w:footnote>
  <w:footnote w:id="1">
    <w:p w:rsidR="00143A3B" w:rsidRPr="007241D7" w:rsidRDefault="00143A3B" w:rsidP="0022739C">
      <w:pPr>
        <w:pStyle w:val="Nagwek3"/>
        <w:shd w:val="clear" w:color="auto" w:fill="FFFFFF"/>
        <w:spacing w:before="0" w:line="288" w:lineRule="atLeast"/>
        <w:rPr>
          <w:rFonts w:ascii="Calibri" w:eastAsia="Times New Roman" w:hAnsi="Calibri" w:cs="Arial"/>
          <w:color w:val="1B1B1B"/>
          <w:sz w:val="20"/>
          <w:szCs w:val="20"/>
          <w:lang w:eastAsia="pl-PL"/>
        </w:rPr>
      </w:pPr>
      <w:r w:rsidRPr="007241D7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="007241D7">
        <w:rPr>
          <w:rFonts w:ascii="Calibri" w:hAnsi="Calibri" w:cstheme="minorHAnsi"/>
          <w:color w:val="000000" w:themeColor="text1"/>
          <w:sz w:val="20"/>
          <w:szCs w:val="20"/>
        </w:rPr>
        <w:t xml:space="preserve"> </w:t>
      </w:r>
      <w:r w:rsidRPr="007241D7">
        <w:rPr>
          <w:rFonts w:ascii="Calibri" w:hAnsi="Calibri" w:cstheme="minorHAnsi"/>
          <w:color w:val="000000" w:themeColor="text1"/>
          <w:sz w:val="20"/>
          <w:szCs w:val="20"/>
        </w:rPr>
        <w:t>W rozumieniu ustawy z dnia 21 listopada 2008 r. o pracownikach samorządowych</w:t>
      </w:r>
      <w:r w:rsidR="007241D7">
        <w:rPr>
          <w:rFonts w:ascii="Calibri" w:hAnsi="Calibri" w:cstheme="minorHAnsi"/>
          <w:color w:val="000000" w:themeColor="text1"/>
          <w:sz w:val="20"/>
          <w:szCs w:val="20"/>
        </w:rPr>
        <w:t xml:space="preserve"> </w:t>
      </w:r>
      <w:r w:rsidRPr="007241D7">
        <w:rPr>
          <w:rFonts w:asciiTheme="minorHAnsi" w:hAnsiTheme="minorHAnsi" w:cstheme="minorHAnsi"/>
          <w:sz w:val="20"/>
          <w:szCs w:val="20"/>
        </w:rPr>
        <w:t>(</w:t>
      </w:r>
      <w:r w:rsidR="0022739C" w:rsidRPr="007241D7">
        <w:rPr>
          <w:rFonts w:ascii="Calibri" w:eastAsia="Times New Roman" w:hAnsi="Calibri" w:cs="Arial"/>
          <w:color w:val="1B1B1B"/>
          <w:sz w:val="20"/>
          <w:szCs w:val="20"/>
          <w:lang w:eastAsia="pl-PL"/>
        </w:rPr>
        <w:t>Dz.U.2016.902 j.t.</w:t>
      </w:r>
      <w:r w:rsidRPr="007241D7">
        <w:rPr>
          <w:rStyle w:val="h1"/>
          <w:rFonts w:ascii="Calibri" w:hAnsi="Calibri" w:cstheme="minorHAnsi"/>
          <w:color w:val="000000"/>
          <w:sz w:val="20"/>
          <w:szCs w:val="20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56B" w:rsidRPr="00CE5C02" w:rsidRDefault="0074756B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3632200</wp:posOffset>
          </wp:positionH>
          <wp:positionV relativeFrom="paragraph">
            <wp:posOffset>-36830</wp:posOffset>
          </wp:positionV>
          <wp:extent cx="2451100" cy="721604"/>
          <wp:effectExtent l="0" t="0" r="0" b="0"/>
          <wp:wrapNone/>
          <wp:docPr id="4" name="Obraz 4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2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-151130</wp:posOffset>
          </wp:positionV>
          <wp:extent cx="2025650" cy="954039"/>
          <wp:effectExtent l="0" t="0" r="0" b="0"/>
          <wp:wrapNone/>
          <wp:docPr id="3" name="Obraz 3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95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756B" w:rsidRPr="00CE5C02" w:rsidRDefault="0074756B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:rsidR="0074756B" w:rsidRDefault="0074756B" w:rsidP="00F37EBD">
    <w:pPr>
      <w:spacing w:after="0" w:line="240" w:lineRule="auto"/>
      <w:jc w:val="center"/>
      <w:rPr>
        <w:rFonts w:eastAsia="Times New Roman"/>
        <w:sz w:val="21"/>
        <w:szCs w:val="21"/>
        <w:lang w:eastAsia="pl-PL"/>
      </w:rPr>
    </w:pPr>
  </w:p>
  <w:p w:rsidR="0074756B" w:rsidRPr="0013505B" w:rsidRDefault="0074756B" w:rsidP="00F37EBD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6B13"/>
    <w:multiLevelType w:val="hybridMultilevel"/>
    <w:tmpl w:val="020615AC"/>
    <w:lvl w:ilvl="0" w:tplc="D424FFC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2498C"/>
    <w:multiLevelType w:val="hybridMultilevel"/>
    <w:tmpl w:val="266E8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D7854"/>
    <w:multiLevelType w:val="hybridMultilevel"/>
    <w:tmpl w:val="5EE4A9C8"/>
    <w:lvl w:ilvl="0" w:tplc="BF1E55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0916360"/>
    <w:multiLevelType w:val="hybridMultilevel"/>
    <w:tmpl w:val="56546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BC4C85"/>
    <w:multiLevelType w:val="hybridMultilevel"/>
    <w:tmpl w:val="66A682D8"/>
    <w:lvl w:ilvl="0" w:tplc="C2E8E1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88C0D25"/>
    <w:multiLevelType w:val="hybridMultilevel"/>
    <w:tmpl w:val="D6946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44B77"/>
    <w:multiLevelType w:val="hybridMultilevel"/>
    <w:tmpl w:val="45D43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76C03"/>
    <w:multiLevelType w:val="hybridMultilevel"/>
    <w:tmpl w:val="FF9C9E76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5B56887"/>
    <w:multiLevelType w:val="hybridMultilevel"/>
    <w:tmpl w:val="3AD8F804"/>
    <w:lvl w:ilvl="0" w:tplc="070EE4A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9E77B00"/>
    <w:multiLevelType w:val="hybridMultilevel"/>
    <w:tmpl w:val="F376B56A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A794DB3"/>
    <w:multiLevelType w:val="singleLevel"/>
    <w:tmpl w:val="26166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1" w15:restartNumberingAfterBreak="0">
    <w:nsid w:val="1B30252A"/>
    <w:multiLevelType w:val="hybridMultilevel"/>
    <w:tmpl w:val="0FEE9752"/>
    <w:lvl w:ilvl="0" w:tplc="04090011">
      <w:start w:val="1"/>
      <w:numFmt w:val="decimal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1B3E4BD1"/>
    <w:multiLevelType w:val="hybridMultilevel"/>
    <w:tmpl w:val="4FF49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A34D5"/>
    <w:multiLevelType w:val="hybridMultilevel"/>
    <w:tmpl w:val="FD567A26"/>
    <w:lvl w:ilvl="0" w:tplc="0415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4" w15:restartNumberingAfterBreak="0">
    <w:nsid w:val="26CC1A7A"/>
    <w:multiLevelType w:val="hybridMultilevel"/>
    <w:tmpl w:val="2BB8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D51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F837A5C"/>
    <w:multiLevelType w:val="hybridMultilevel"/>
    <w:tmpl w:val="DAF2F4C0"/>
    <w:lvl w:ilvl="0" w:tplc="2174DCA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7B4E7D"/>
    <w:multiLevelType w:val="hybridMultilevel"/>
    <w:tmpl w:val="62085504"/>
    <w:lvl w:ilvl="0" w:tplc="E6B2CF86">
      <w:start w:val="1"/>
      <w:numFmt w:val="bullet"/>
      <w:lvlText w:val=""/>
      <w:lvlJc w:val="left"/>
      <w:pPr>
        <w:ind w:left="714" w:hanging="360"/>
      </w:pPr>
      <w:rPr>
        <w:rFonts w:ascii="Webdings" w:hAnsi="Webdings" w:hint="default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D429D"/>
    <w:multiLevelType w:val="hybridMultilevel"/>
    <w:tmpl w:val="829AF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0096D"/>
    <w:multiLevelType w:val="hybridMultilevel"/>
    <w:tmpl w:val="2F7E5508"/>
    <w:lvl w:ilvl="0" w:tplc="AF3E4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5E42D5"/>
    <w:multiLevelType w:val="hybridMultilevel"/>
    <w:tmpl w:val="5E96297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45453"/>
    <w:multiLevelType w:val="hybridMultilevel"/>
    <w:tmpl w:val="BEC2BB82"/>
    <w:lvl w:ilvl="0" w:tplc="35E60720">
      <w:start w:val="1"/>
      <w:numFmt w:val="lowerLetter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1701D1E"/>
    <w:multiLevelType w:val="hybridMultilevel"/>
    <w:tmpl w:val="A4306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50784"/>
    <w:multiLevelType w:val="hybridMultilevel"/>
    <w:tmpl w:val="BC3CE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850D0"/>
    <w:multiLevelType w:val="hybridMultilevel"/>
    <w:tmpl w:val="D0307270"/>
    <w:lvl w:ilvl="0" w:tplc="B9F43E0C">
      <w:start w:val="1"/>
      <w:numFmt w:val="decimal"/>
      <w:lvlText w:val="%1."/>
      <w:lvlJc w:val="left"/>
      <w:pPr>
        <w:ind w:left="1060" w:hanging="700"/>
      </w:pPr>
      <w:rPr>
        <w:rFonts w:ascii="Calibri" w:eastAsia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0680B"/>
    <w:multiLevelType w:val="hybridMultilevel"/>
    <w:tmpl w:val="55E22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86FD1"/>
    <w:multiLevelType w:val="hybridMultilevel"/>
    <w:tmpl w:val="CC5EBB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B09A2"/>
    <w:multiLevelType w:val="hybridMultilevel"/>
    <w:tmpl w:val="B2F4DF58"/>
    <w:lvl w:ilvl="0" w:tplc="0BC4BD6E">
      <w:start w:val="1"/>
      <w:numFmt w:val="bullet"/>
      <w:lvlText w:val="-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C8057A3"/>
    <w:multiLevelType w:val="hybridMultilevel"/>
    <w:tmpl w:val="12024E60"/>
    <w:lvl w:ilvl="0" w:tplc="453699B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E536532"/>
    <w:multiLevelType w:val="hybridMultilevel"/>
    <w:tmpl w:val="1794CB84"/>
    <w:lvl w:ilvl="0" w:tplc="7FECE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C3A3D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05620ED"/>
    <w:multiLevelType w:val="hybridMultilevel"/>
    <w:tmpl w:val="A340780A"/>
    <w:lvl w:ilvl="0" w:tplc="9CCA8A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1E31522"/>
    <w:multiLevelType w:val="multilevel"/>
    <w:tmpl w:val="12327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7D348B3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84566DA"/>
    <w:multiLevelType w:val="hybridMultilevel"/>
    <w:tmpl w:val="A3F6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F67A5"/>
    <w:multiLevelType w:val="hybridMultilevel"/>
    <w:tmpl w:val="D26E5D46"/>
    <w:lvl w:ilvl="0" w:tplc="C50601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565152"/>
    <w:multiLevelType w:val="hybridMultilevel"/>
    <w:tmpl w:val="0CEC3508"/>
    <w:lvl w:ilvl="0" w:tplc="A198B6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421DC"/>
    <w:multiLevelType w:val="hybridMultilevel"/>
    <w:tmpl w:val="D598C2E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 w15:restartNumberingAfterBreak="0">
    <w:nsid w:val="7DC71179"/>
    <w:multiLevelType w:val="hybridMultilevel"/>
    <w:tmpl w:val="71BEE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9"/>
  </w:num>
  <w:num w:numId="3">
    <w:abstractNumId w:val="4"/>
  </w:num>
  <w:num w:numId="4">
    <w:abstractNumId w:val="33"/>
  </w:num>
  <w:num w:numId="5">
    <w:abstractNumId w:val="3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3"/>
  </w:num>
  <w:num w:numId="10">
    <w:abstractNumId w:val="21"/>
  </w:num>
  <w:num w:numId="11">
    <w:abstractNumId w:val="8"/>
  </w:num>
  <w:num w:numId="12">
    <w:abstractNumId w:val="12"/>
  </w:num>
  <w:num w:numId="13">
    <w:abstractNumId w:val="0"/>
  </w:num>
  <w:num w:numId="14">
    <w:abstractNumId w:val="29"/>
  </w:num>
  <w:num w:numId="15">
    <w:abstractNumId w:val="9"/>
  </w:num>
  <w:num w:numId="16">
    <w:abstractNumId w:val="13"/>
  </w:num>
  <w:num w:numId="17">
    <w:abstractNumId w:val="36"/>
  </w:num>
  <w:num w:numId="18">
    <w:abstractNumId w:val="7"/>
  </w:num>
  <w:num w:numId="19">
    <w:abstractNumId w:val="30"/>
  </w:num>
  <w:num w:numId="20">
    <w:abstractNumId w:val="2"/>
  </w:num>
  <w:num w:numId="21">
    <w:abstractNumId w:val="34"/>
  </w:num>
  <w:num w:numId="22">
    <w:abstractNumId w:val="24"/>
  </w:num>
  <w:num w:numId="23">
    <w:abstractNumId w:val="28"/>
  </w:num>
  <w:num w:numId="24">
    <w:abstractNumId w:val="18"/>
  </w:num>
  <w:num w:numId="25">
    <w:abstractNumId w:val="14"/>
  </w:num>
  <w:num w:numId="26">
    <w:abstractNumId w:val="38"/>
  </w:num>
  <w:num w:numId="27">
    <w:abstractNumId w:val="27"/>
  </w:num>
  <w:num w:numId="28">
    <w:abstractNumId w:val="16"/>
  </w:num>
  <w:num w:numId="29">
    <w:abstractNumId w:val="33"/>
  </w:num>
  <w:num w:numId="30">
    <w:abstractNumId w:val="15"/>
  </w:num>
  <w:num w:numId="31">
    <w:abstractNumId w:val="10"/>
  </w:num>
  <w:num w:numId="32">
    <w:abstractNumId w:val="1"/>
  </w:num>
  <w:num w:numId="33">
    <w:abstractNumId w:val="25"/>
  </w:num>
  <w:num w:numId="34">
    <w:abstractNumId w:val="32"/>
  </w:num>
  <w:num w:numId="35">
    <w:abstractNumId w:val="22"/>
  </w:num>
  <w:num w:numId="36">
    <w:abstractNumId w:val="26"/>
  </w:num>
  <w:num w:numId="37">
    <w:abstractNumId w:val="31"/>
  </w:num>
  <w:num w:numId="38">
    <w:abstractNumId w:val="11"/>
  </w:num>
  <w:num w:numId="39">
    <w:abstractNumId w:val="20"/>
  </w:num>
  <w:num w:numId="40">
    <w:abstractNumId w:val="5"/>
  </w:num>
  <w:num w:numId="41">
    <w:abstractNumId w:val="17"/>
  </w:num>
  <w:num w:numId="42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95C"/>
    <w:rsid w:val="00006923"/>
    <w:rsid w:val="00006999"/>
    <w:rsid w:val="0001016D"/>
    <w:rsid w:val="00010541"/>
    <w:rsid w:val="00011B0E"/>
    <w:rsid w:val="00012CBF"/>
    <w:rsid w:val="00014259"/>
    <w:rsid w:val="000162D5"/>
    <w:rsid w:val="00020868"/>
    <w:rsid w:val="00023A89"/>
    <w:rsid w:val="000275EB"/>
    <w:rsid w:val="00027ED6"/>
    <w:rsid w:val="0004482F"/>
    <w:rsid w:val="0004636A"/>
    <w:rsid w:val="00047281"/>
    <w:rsid w:val="00050DD0"/>
    <w:rsid w:val="00051F28"/>
    <w:rsid w:val="000522AC"/>
    <w:rsid w:val="00053C94"/>
    <w:rsid w:val="0005538D"/>
    <w:rsid w:val="00057639"/>
    <w:rsid w:val="000622A1"/>
    <w:rsid w:val="00063829"/>
    <w:rsid w:val="00064243"/>
    <w:rsid w:val="00080008"/>
    <w:rsid w:val="00080C1E"/>
    <w:rsid w:val="000831F8"/>
    <w:rsid w:val="00084457"/>
    <w:rsid w:val="0008500B"/>
    <w:rsid w:val="0008698B"/>
    <w:rsid w:val="00086E4D"/>
    <w:rsid w:val="000A2352"/>
    <w:rsid w:val="000A4062"/>
    <w:rsid w:val="000A45E0"/>
    <w:rsid w:val="000A4863"/>
    <w:rsid w:val="000B23A1"/>
    <w:rsid w:val="000B2757"/>
    <w:rsid w:val="000B5C84"/>
    <w:rsid w:val="000B69DE"/>
    <w:rsid w:val="000C2A1A"/>
    <w:rsid w:val="000C3BE2"/>
    <w:rsid w:val="000C50F5"/>
    <w:rsid w:val="000D0E52"/>
    <w:rsid w:val="000D3044"/>
    <w:rsid w:val="000D3C95"/>
    <w:rsid w:val="000D498B"/>
    <w:rsid w:val="000D721D"/>
    <w:rsid w:val="000E19C6"/>
    <w:rsid w:val="000E2726"/>
    <w:rsid w:val="000E2C99"/>
    <w:rsid w:val="000E547C"/>
    <w:rsid w:val="000E56DF"/>
    <w:rsid w:val="000F3207"/>
    <w:rsid w:val="00103E13"/>
    <w:rsid w:val="00104058"/>
    <w:rsid w:val="001103BE"/>
    <w:rsid w:val="001128B3"/>
    <w:rsid w:val="001134F6"/>
    <w:rsid w:val="00113D49"/>
    <w:rsid w:val="001167BE"/>
    <w:rsid w:val="00123110"/>
    <w:rsid w:val="00123781"/>
    <w:rsid w:val="00124C35"/>
    <w:rsid w:val="00126E76"/>
    <w:rsid w:val="00130A25"/>
    <w:rsid w:val="00131179"/>
    <w:rsid w:val="00133D8E"/>
    <w:rsid w:val="0013505B"/>
    <w:rsid w:val="00136A3F"/>
    <w:rsid w:val="001374FE"/>
    <w:rsid w:val="00143A3B"/>
    <w:rsid w:val="00144FE8"/>
    <w:rsid w:val="00146995"/>
    <w:rsid w:val="001501D6"/>
    <w:rsid w:val="00154342"/>
    <w:rsid w:val="00156632"/>
    <w:rsid w:val="001575C2"/>
    <w:rsid w:val="00163F0D"/>
    <w:rsid w:val="00164C3F"/>
    <w:rsid w:val="00167962"/>
    <w:rsid w:val="00172EBE"/>
    <w:rsid w:val="001734DF"/>
    <w:rsid w:val="00177A6F"/>
    <w:rsid w:val="00177E64"/>
    <w:rsid w:val="001808D1"/>
    <w:rsid w:val="001828EB"/>
    <w:rsid w:val="001907CC"/>
    <w:rsid w:val="001922C3"/>
    <w:rsid w:val="0019318A"/>
    <w:rsid w:val="001952EA"/>
    <w:rsid w:val="001960FB"/>
    <w:rsid w:val="00197748"/>
    <w:rsid w:val="001A239C"/>
    <w:rsid w:val="001A2D29"/>
    <w:rsid w:val="001A42A4"/>
    <w:rsid w:val="001A521F"/>
    <w:rsid w:val="001A55B2"/>
    <w:rsid w:val="001C047D"/>
    <w:rsid w:val="001C089D"/>
    <w:rsid w:val="001D0C3E"/>
    <w:rsid w:val="001D23A6"/>
    <w:rsid w:val="001D2533"/>
    <w:rsid w:val="001D2713"/>
    <w:rsid w:val="001D339B"/>
    <w:rsid w:val="001D33CF"/>
    <w:rsid w:val="001D44EB"/>
    <w:rsid w:val="001D47E3"/>
    <w:rsid w:val="001D6088"/>
    <w:rsid w:val="001D6CA9"/>
    <w:rsid w:val="001D7E4E"/>
    <w:rsid w:val="001E5C98"/>
    <w:rsid w:val="001E684D"/>
    <w:rsid w:val="001F3926"/>
    <w:rsid w:val="001F5142"/>
    <w:rsid w:val="00200233"/>
    <w:rsid w:val="002043FE"/>
    <w:rsid w:val="0021151D"/>
    <w:rsid w:val="002122FB"/>
    <w:rsid w:val="00212956"/>
    <w:rsid w:val="002132E0"/>
    <w:rsid w:val="00215AFE"/>
    <w:rsid w:val="00216855"/>
    <w:rsid w:val="00217A1F"/>
    <w:rsid w:val="00221999"/>
    <w:rsid w:val="00225449"/>
    <w:rsid w:val="0022739C"/>
    <w:rsid w:val="00231FB4"/>
    <w:rsid w:val="002351B0"/>
    <w:rsid w:val="00237010"/>
    <w:rsid w:val="00247C8C"/>
    <w:rsid w:val="0025506E"/>
    <w:rsid w:val="002553B4"/>
    <w:rsid w:val="00256CBC"/>
    <w:rsid w:val="002576CD"/>
    <w:rsid w:val="00263E7A"/>
    <w:rsid w:val="00266F51"/>
    <w:rsid w:val="00270417"/>
    <w:rsid w:val="0027281B"/>
    <w:rsid w:val="0027598E"/>
    <w:rsid w:val="00275F26"/>
    <w:rsid w:val="00286B94"/>
    <w:rsid w:val="0028720B"/>
    <w:rsid w:val="0029215F"/>
    <w:rsid w:val="00294830"/>
    <w:rsid w:val="00295298"/>
    <w:rsid w:val="002A02C7"/>
    <w:rsid w:val="002A0E8B"/>
    <w:rsid w:val="002A38B7"/>
    <w:rsid w:val="002A3B20"/>
    <w:rsid w:val="002A7E31"/>
    <w:rsid w:val="002B05F9"/>
    <w:rsid w:val="002B272B"/>
    <w:rsid w:val="002B75C9"/>
    <w:rsid w:val="002C039B"/>
    <w:rsid w:val="002C1612"/>
    <w:rsid w:val="002C1AE7"/>
    <w:rsid w:val="002C2B2B"/>
    <w:rsid w:val="002C3F23"/>
    <w:rsid w:val="002C68A9"/>
    <w:rsid w:val="002C6A7A"/>
    <w:rsid w:val="002D2AFD"/>
    <w:rsid w:val="002D6330"/>
    <w:rsid w:val="002E1BDE"/>
    <w:rsid w:val="002E6405"/>
    <w:rsid w:val="002F3F72"/>
    <w:rsid w:val="002F5B7C"/>
    <w:rsid w:val="003009A7"/>
    <w:rsid w:val="00304DB6"/>
    <w:rsid w:val="00305A38"/>
    <w:rsid w:val="003078A7"/>
    <w:rsid w:val="00307FED"/>
    <w:rsid w:val="00312568"/>
    <w:rsid w:val="00314FD9"/>
    <w:rsid w:val="00315B59"/>
    <w:rsid w:val="00321634"/>
    <w:rsid w:val="00326583"/>
    <w:rsid w:val="00326BC8"/>
    <w:rsid w:val="00343D50"/>
    <w:rsid w:val="00346071"/>
    <w:rsid w:val="0034758D"/>
    <w:rsid w:val="00347E77"/>
    <w:rsid w:val="003546E9"/>
    <w:rsid w:val="00357086"/>
    <w:rsid w:val="00357301"/>
    <w:rsid w:val="003615E3"/>
    <w:rsid w:val="00362BA6"/>
    <w:rsid w:val="00365351"/>
    <w:rsid w:val="0037173A"/>
    <w:rsid w:val="0037559C"/>
    <w:rsid w:val="00381F97"/>
    <w:rsid w:val="00384BA0"/>
    <w:rsid w:val="00387698"/>
    <w:rsid w:val="00390681"/>
    <w:rsid w:val="00391842"/>
    <w:rsid w:val="00393992"/>
    <w:rsid w:val="003A2B25"/>
    <w:rsid w:val="003A30ED"/>
    <w:rsid w:val="003A373E"/>
    <w:rsid w:val="003B3C9B"/>
    <w:rsid w:val="003B4EFA"/>
    <w:rsid w:val="003B597A"/>
    <w:rsid w:val="003B5CD4"/>
    <w:rsid w:val="003C3145"/>
    <w:rsid w:val="003C683E"/>
    <w:rsid w:val="003C68E9"/>
    <w:rsid w:val="003C72E8"/>
    <w:rsid w:val="003D4CBB"/>
    <w:rsid w:val="003E0BBE"/>
    <w:rsid w:val="003E40FF"/>
    <w:rsid w:val="003E57FD"/>
    <w:rsid w:val="003E6AC8"/>
    <w:rsid w:val="003E6AF0"/>
    <w:rsid w:val="003E7615"/>
    <w:rsid w:val="003F3793"/>
    <w:rsid w:val="00402E7E"/>
    <w:rsid w:val="00405D9B"/>
    <w:rsid w:val="00406F84"/>
    <w:rsid w:val="00413F56"/>
    <w:rsid w:val="0041453F"/>
    <w:rsid w:val="00414A90"/>
    <w:rsid w:val="00414AA7"/>
    <w:rsid w:val="004178AD"/>
    <w:rsid w:val="004214B3"/>
    <w:rsid w:val="004226F6"/>
    <w:rsid w:val="004257EC"/>
    <w:rsid w:val="00427485"/>
    <w:rsid w:val="00430530"/>
    <w:rsid w:val="0043081B"/>
    <w:rsid w:val="00431058"/>
    <w:rsid w:val="0043182A"/>
    <w:rsid w:val="00441759"/>
    <w:rsid w:val="004419EC"/>
    <w:rsid w:val="00442199"/>
    <w:rsid w:val="004421B0"/>
    <w:rsid w:val="00444015"/>
    <w:rsid w:val="00445F53"/>
    <w:rsid w:val="004525DB"/>
    <w:rsid w:val="004530CB"/>
    <w:rsid w:val="004535E7"/>
    <w:rsid w:val="004564F1"/>
    <w:rsid w:val="004650FB"/>
    <w:rsid w:val="0046583C"/>
    <w:rsid w:val="00467312"/>
    <w:rsid w:val="0047071E"/>
    <w:rsid w:val="00471090"/>
    <w:rsid w:val="0048419C"/>
    <w:rsid w:val="00494A14"/>
    <w:rsid w:val="0049512F"/>
    <w:rsid w:val="00496B87"/>
    <w:rsid w:val="00496C23"/>
    <w:rsid w:val="004A5D89"/>
    <w:rsid w:val="004A7CDF"/>
    <w:rsid w:val="004B3DB8"/>
    <w:rsid w:val="004B47FA"/>
    <w:rsid w:val="004C0066"/>
    <w:rsid w:val="004C02AB"/>
    <w:rsid w:val="004C4AB7"/>
    <w:rsid w:val="004C5108"/>
    <w:rsid w:val="004C7662"/>
    <w:rsid w:val="004C77BE"/>
    <w:rsid w:val="004D0455"/>
    <w:rsid w:val="004D05D4"/>
    <w:rsid w:val="004D1774"/>
    <w:rsid w:val="004D46A7"/>
    <w:rsid w:val="004D4779"/>
    <w:rsid w:val="004E2C1C"/>
    <w:rsid w:val="004E4405"/>
    <w:rsid w:val="004E7FE1"/>
    <w:rsid w:val="004F0C22"/>
    <w:rsid w:val="004F1117"/>
    <w:rsid w:val="004F53C5"/>
    <w:rsid w:val="00501FF3"/>
    <w:rsid w:val="00507876"/>
    <w:rsid w:val="0051041D"/>
    <w:rsid w:val="00510DF1"/>
    <w:rsid w:val="00511FBA"/>
    <w:rsid w:val="005168A5"/>
    <w:rsid w:val="0052052D"/>
    <w:rsid w:val="0052297F"/>
    <w:rsid w:val="00523223"/>
    <w:rsid w:val="00523B4F"/>
    <w:rsid w:val="00524ED1"/>
    <w:rsid w:val="005267CC"/>
    <w:rsid w:val="005333EE"/>
    <w:rsid w:val="00533720"/>
    <w:rsid w:val="005354FE"/>
    <w:rsid w:val="00537348"/>
    <w:rsid w:val="00544E30"/>
    <w:rsid w:val="005475D6"/>
    <w:rsid w:val="0055763D"/>
    <w:rsid w:val="005578D7"/>
    <w:rsid w:val="00560EAD"/>
    <w:rsid w:val="00561550"/>
    <w:rsid w:val="00562D9F"/>
    <w:rsid w:val="00564DE4"/>
    <w:rsid w:val="005654E6"/>
    <w:rsid w:val="00571D99"/>
    <w:rsid w:val="00573EA4"/>
    <w:rsid w:val="005768C3"/>
    <w:rsid w:val="00577B85"/>
    <w:rsid w:val="005953A4"/>
    <w:rsid w:val="00595D87"/>
    <w:rsid w:val="00596D4A"/>
    <w:rsid w:val="005A2A43"/>
    <w:rsid w:val="005A2FA3"/>
    <w:rsid w:val="005A3A2C"/>
    <w:rsid w:val="005A3C8D"/>
    <w:rsid w:val="005B4AF5"/>
    <w:rsid w:val="005B5878"/>
    <w:rsid w:val="005C0E42"/>
    <w:rsid w:val="005C10F7"/>
    <w:rsid w:val="005C1765"/>
    <w:rsid w:val="005C4C2F"/>
    <w:rsid w:val="005C61BB"/>
    <w:rsid w:val="005D0048"/>
    <w:rsid w:val="005D6A70"/>
    <w:rsid w:val="005E03D5"/>
    <w:rsid w:val="005E1697"/>
    <w:rsid w:val="005E31D5"/>
    <w:rsid w:val="005F1B53"/>
    <w:rsid w:val="005F48DD"/>
    <w:rsid w:val="005F5CC5"/>
    <w:rsid w:val="0060274B"/>
    <w:rsid w:val="00603E68"/>
    <w:rsid w:val="00607F72"/>
    <w:rsid w:val="006118E7"/>
    <w:rsid w:val="00613804"/>
    <w:rsid w:val="006200DE"/>
    <w:rsid w:val="0062057F"/>
    <w:rsid w:val="00620FBE"/>
    <w:rsid w:val="006220F5"/>
    <w:rsid w:val="006254F4"/>
    <w:rsid w:val="00625B0A"/>
    <w:rsid w:val="00625B13"/>
    <w:rsid w:val="00630BEC"/>
    <w:rsid w:val="00640ED2"/>
    <w:rsid w:val="006418F1"/>
    <w:rsid w:val="0064560D"/>
    <w:rsid w:val="00645EA1"/>
    <w:rsid w:val="006475DB"/>
    <w:rsid w:val="0065333B"/>
    <w:rsid w:val="00657D43"/>
    <w:rsid w:val="00660024"/>
    <w:rsid w:val="006621A7"/>
    <w:rsid w:val="00663DF4"/>
    <w:rsid w:val="00670E1A"/>
    <w:rsid w:val="006732B3"/>
    <w:rsid w:val="00673473"/>
    <w:rsid w:val="006772F2"/>
    <w:rsid w:val="00687E2C"/>
    <w:rsid w:val="006966A7"/>
    <w:rsid w:val="00697667"/>
    <w:rsid w:val="006A0C5B"/>
    <w:rsid w:val="006A3742"/>
    <w:rsid w:val="006A73CC"/>
    <w:rsid w:val="006A7C2F"/>
    <w:rsid w:val="006B18F7"/>
    <w:rsid w:val="006B199A"/>
    <w:rsid w:val="006B2436"/>
    <w:rsid w:val="006B4327"/>
    <w:rsid w:val="006B4373"/>
    <w:rsid w:val="006B5879"/>
    <w:rsid w:val="006C1ABA"/>
    <w:rsid w:val="006C3D72"/>
    <w:rsid w:val="006C4D86"/>
    <w:rsid w:val="006C560B"/>
    <w:rsid w:val="006C5E4A"/>
    <w:rsid w:val="006D0218"/>
    <w:rsid w:val="006D56DB"/>
    <w:rsid w:val="006E2082"/>
    <w:rsid w:val="006E27EA"/>
    <w:rsid w:val="006E3D2A"/>
    <w:rsid w:val="006E616F"/>
    <w:rsid w:val="006F59EF"/>
    <w:rsid w:val="00700A46"/>
    <w:rsid w:val="0070293D"/>
    <w:rsid w:val="00702FB1"/>
    <w:rsid w:val="00703DE4"/>
    <w:rsid w:val="00703E17"/>
    <w:rsid w:val="00706962"/>
    <w:rsid w:val="0071040C"/>
    <w:rsid w:val="00711784"/>
    <w:rsid w:val="00712419"/>
    <w:rsid w:val="00714415"/>
    <w:rsid w:val="00721A52"/>
    <w:rsid w:val="00723961"/>
    <w:rsid w:val="007241D7"/>
    <w:rsid w:val="00730043"/>
    <w:rsid w:val="00731443"/>
    <w:rsid w:val="00736F98"/>
    <w:rsid w:val="00740A12"/>
    <w:rsid w:val="00740AC8"/>
    <w:rsid w:val="00742543"/>
    <w:rsid w:val="0074756B"/>
    <w:rsid w:val="00754673"/>
    <w:rsid w:val="00755625"/>
    <w:rsid w:val="0075651A"/>
    <w:rsid w:val="00763CC6"/>
    <w:rsid w:val="007642C7"/>
    <w:rsid w:val="00767E82"/>
    <w:rsid w:val="00770072"/>
    <w:rsid w:val="00780F9F"/>
    <w:rsid w:val="00782756"/>
    <w:rsid w:val="00785099"/>
    <w:rsid w:val="007855A0"/>
    <w:rsid w:val="00790F74"/>
    <w:rsid w:val="00791CE1"/>
    <w:rsid w:val="007939C1"/>
    <w:rsid w:val="007944E6"/>
    <w:rsid w:val="007958DF"/>
    <w:rsid w:val="007966BC"/>
    <w:rsid w:val="007A0BA4"/>
    <w:rsid w:val="007B286C"/>
    <w:rsid w:val="007B5F51"/>
    <w:rsid w:val="007B64CD"/>
    <w:rsid w:val="007B7A37"/>
    <w:rsid w:val="007C60AD"/>
    <w:rsid w:val="007D220D"/>
    <w:rsid w:val="007D3739"/>
    <w:rsid w:val="007D45D1"/>
    <w:rsid w:val="007D582A"/>
    <w:rsid w:val="007D68AC"/>
    <w:rsid w:val="007D711B"/>
    <w:rsid w:val="007D71E4"/>
    <w:rsid w:val="007E0EE7"/>
    <w:rsid w:val="007E3A74"/>
    <w:rsid w:val="007E3CF4"/>
    <w:rsid w:val="007E53D4"/>
    <w:rsid w:val="007E5578"/>
    <w:rsid w:val="007E5AD5"/>
    <w:rsid w:val="007E659E"/>
    <w:rsid w:val="007F6DB2"/>
    <w:rsid w:val="00800EAB"/>
    <w:rsid w:val="00800F29"/>
    <w:rsid w:val="008030B8"/>
    <w:rsid w:val="00803B6A"/>
    <w:rsid w:val="00810655"/>
    <w:rsid w:val="00811E44"/>
    <w:rsid w:val="0081271D"/>
    <w:rsid w:val="0081277D"/>
    <w:rsid w:val="00813F7C"/>
    <w:rsid w:val="00816C12"/>
    <w:rsid w:val="00817E78"/>
    <w:rsid w:val="0082450C"/>
    <w:rsid w:val="008274E4"/>
    <w:rsid w:val="00830331"/>
    <w:rsid w:val="00834FBF"/>
    <w:rsid w:val="008359DA"/>
    <w:rsid w:val="00837014"/>
    <w:rsid w:val="00845DFD"/>
    <w:rsid w:val="008507E9"/>
    <w:rsid w:val="0085511B"/>
    <w:rsid w:val="008577D6"/>
    <w:rsid w:val="00862D2F"/>
    <w:rsid w:val="00870D63"/>
    <w:rsid w:val="00877B4A"/>
    <w:rsid w:val="00877F5D"/>
    <w:rsid w:val="00885FC3"/>
    <w:rsid w:val="00886744"/>
    <w:rsid w:val="00894B38"/>
    <w:rsid w:val="008A0ABC"/>
    <w:rsid w:val="008A0E6B"/>
    <w:rsid w:val="008A55A2"/>
    <w:rsid w:val="008B47FB"/>
    <w:rsid w:val="008B4ACC"/>
    <w:rsid w:val="008B72E9"/>
    <w:rsid w:val="008C0E48"/>
    <w:rsid w:val="008C67F5"/>
    <w:rsid w:val="008C71A8"/>
    <w:rsid w:val="008C71CB"/>
    <w:rsid w:val="008D3840"/>
    <w:rsid w:val="008E03AA"/>
    <w:rsid w:val="008E3D2B"/>
    <w:rsid w:val="008E4136"/>
    <w:rsid w:val="008F5A6C"/>
    <w:rsid w:val="008F781B"/>
    <w:rsid w:val="00900A97"/>
    <w:rsid w:val="009107AB"/>
    <w:rsid w:val="009116FB"/>
    <w:rsid w:val="0092257C"/>
    <w:rsid w:val="009240D4"/>
    <w:rsid w:val="009243A8"/>
    <w:rsid w:val="00931857"/>
    <w:rsid w:val="009318D4"/>
    <w:rsid w:val="00934171"/>
    <w:rsid w:val="00944E5B"/>
    <w:rsid w:val="00944F27"/>
    <w:rsid w:val="00947500"/>
    <w:rsid w:val="00950EEA"/>
    <w:rsid w:val="009535B6"/>
    <w:rsid w:val="0095645F"/>
    <w:rsid w:val="00957B23"/>
    <w:rsid w:val="00962681"/>
    <w:rsid w:val="00964D0E"/>
    <w:rsid w:val="0096783D"/>
    <w:rsid w:val="00971775"/>
    <w:rsid w:val="0097222C"/>
    <w:rsid w:val="0097657D"/>
    <w:rsid w:val="00977190"/>
    <w:rsid w:val="00980458"/>
    <w:rsid w:val="009811FB"/>
    <w:rsid w:val="00993AA8"/>
    <w:rsid w:val="00996567"/>
    <w:rsid w:val="0099664D"/>
    <w:rsid w:val="009A0EE6"/>
    <w:rsid w:val="009A1E08"/>
    <w:rsid w:val="009A3400"/>
    <w:rsid w:val="009A4851"/>
    <w:rsid w:val="009A68E4"/>
    <w:rsid w:val="009B4093"/>
    <w:rsid w:val="009B417E"/>
    <w:rsid w:val="009D216E"/>
    <w:rsid w:val="009D2313"/>
    <w:rsid w:val="009D3C60"/>
    <w:rsid w:val="009D483D"/>
    <w:rsid w:val="009D4CD8"/>
    <w:rsid w:val="009D67CC"/>
    <w:rsid w:val="009D6AC0"/>
    <w:rsid w:val="009E7B7A"/>
    <w:rsid w:val="009E7BB8"/>
    <w:rsid w:val="009F0422"/>
    <w:rsid w:val="009F14FA"/>
    <w:rsid w:val="009F4003"/>
    <w:rsid w:val="009F68DE"/>
    <w:rsid w:val="00A0407E"/>
    <w:rsid w:val="00A05E3E"/>
    <w:rsid w:val="00A21119"/>
    <w:rsid w:val="00A21D75"/>
    <w:rsid w:val="00A22008"/>
    <w:rsid w:val="00A22446"/>
    <w:rsid w:val="00A24D39"/>
    <w:rsid w:val="00A2603E"/>
    <w:rsid w:val="00A3151E"/>
    <w:rsid w:val="00A31B42"/>
    <w:rsid w:val="00A36097"/>
    <w:rsid w:val="00A47EBF"/>
    <w:rsid w:val="00A503CC"/>
    <w:rsid w:val="00A531DC"/>
    <w:rsid w:val="00A551D1"/>
    <w:rsid w:val="00A562E8"/>
    <w:rsid w:val="00A5776B"/>
    <w:rsid w:val="00A66267"/>
    <w:rsid w:val="00A73BDF"/>
    <w:rsid w:val="00A73D8E"/>
    <w:rsid w:val="00A76A1D"/>
    <w:rsid w:val="00A80B62"/>
    <w:rsid w:val="00A82914"/>
    <w:rsid w:val="00A90CD9"/>
    <w:rsid w:val="00A921F0"/>
    <w:rsid w:val="00A93B59"/>
    <w:rsid w:val="00AA0D27"/>
    <w:rsid w:val="00AA14DE"/>
    <w:rsid w:val="00AA23CC"/>
    <w:rsid w:val="00AA4990"/>
    <w:rsid w:val="00AA4DFA"/>
    <w:rsid w:val="00AA63DE"/>
    <w:rsid w:val="00AB2B24"/>
    <w:rsid w:val="00AC0A65"/>
    <w:rsid w:val="00AC1DE8"/>
    <w:rsid w:val="00AC25C2"/>
    <w:rsid w:val="00AC33B1"/>
    <w:rsid w:val="00AC36A8"/>
    <w:rsid w:val="00AC6218"/>
    <w:rsid w:val="00AC657F"/>
    <w:rsid w:val="00AC6ED8"/>
    <w:rsid w:val="00AC7892"/>
    <w:rsid w:val="00AD1D2C"/>
    <w:rsid w:val="00AE0118"/>
    <w:rsid w:val="00AE7A6F"/>
    <w:rsid w:val="00AF0733"/>
    <w:rsid w:val="00AF3798"/>
    <w:rsid w:val="00AF4343"/>
    <w:rsid w:val="00AF6A31"/>
    <w:rsid w:val="00AF79AE"/>
    <w:rsid w:val="00B025BD"/>
    <w:rsid w:val="00B10222"/>
    <w:rsid w:val="00B1103A"/>
    <w:rsid w:val="00B15EB3"/>
    <w:rsid w:val="00B176E5"/>
    <w:rsid w:val="00B24CB0"/>
    <w:rsid w:val="00B25233"/>
    <w:rsid w:val="00B2682A"/>
    <w:rsid w:val="00B273B8"/>
    <w:rsid w:val="00B373ED"/>
    <w:rsid w:val="00B4107C"/>
    <w:rsid w:val="00B46F6C"/>
    <w:rsid w:val="00B52496"/>
    <w:rsid w:val="00B53423"/>
    <w:rsid w:val="00B539DB"/>
    <w:rsid w:val="00B560C9"/>
    <w:rsid w:val="00B563A3"/>
    <w:rsid w:val="00B7042D"/>
    <w:rsid w:val="00B83DD4"/>
    <w:rsid w:val="00B85384"/>
    <w:rsid w:val="00B87CE0"/>
    <w:rsid w:val="00B91437"/>
    <w:rsid w:val="00B92669"/>
    <w:rsid w:val="00B94A28"/>
    <w:rsid w:val="00BA2AEB"/>
    <w:rsid w:val="00BA4C5D"/>
    <w:rsid w:val="00BB2A56"/>
    <w:rsid w:val="00BB5E82"/>
    <w:rsid w:val="00BC0228"/>
    <w:rsid w:val="00BC2035"/>
    <w:rsid w:val="00BC4AA1"/>
    <w:rsid w:val="00BD0680"/>
    <w:rsid w:val="00BD1A59"/>
    <w:rsid w:val="00BD2CA4"/>
    <w:rsid w:val="00BD7241"/>
    <w:rsid w:val="00BE1CF7"/>
    <w:rsid w:val="00BE209D"/>
    <w:rsid w:val="00BE7BC7"/>
    <w:rsid w:val="00BF0545"/>
    <w:rsid w:val="00BF42E8"/>
    <w:rsid w:val="00BF7172"/>
    <w:rsid w:val="00BF7BB4"/>
    <w:rsid w:val="00C10B44"/>
    <w:rsid w:val="00C11103"/>
    <w:rsid w:val="00C1289F"/>
    <w:rsid w:val="00C13183"/>
    <w:rsid w:val="00C15171"/>
    <w:rsid w:val="00C16CB4"/>
    <w:rsid w:val="00C17C47"/>
    <w:rsid w:val="00C2298E"/>
    <w:rsid w:val="00C2747A"/>
    <w:rsid w:val="00C3060E"/>
    <w:rsid w:val="00C30AC9"/>
    <w:rsid w:val="00C343DA"/>
    <w:rsid w:val="00C35419"/>
    <w:rsid w:val="00C36833"/>
    <w:rsid w:val="00C44412"/>
    <w:rsid w:val="00C52781"/>
    <w:rsid w:val="00C54238"/>
    <w:rsid w:val="00C54BCD"/>
    <w:rsid w:val="00C55C2C"/>
    <w:rsid w:val="00C571C9"/>
    <w:rsid w:val="00C57A6B"/>
    <w:rsid w:val="00C64D04"/>
    <w:rsid w:val="00C658B6"/>
    <w:rsid w:val="00C75572"/>
    <w:rsid w:val="00C75BE7"/>
    <w:rsid w:val="00C75D7B"/>
    <w:rsid w:val="00C7784B"/>
    <w:rsid w:val="00C81E94"/>
    <w:rsid w:val="00C847DC"/>
    <w:rsid w:val="00C86BCD"/>
    <w:rsid w:val="00C9055C"/>
    <w:rsid w:val="00C9069A"/>
    <w:rsid w:val="00C9315C"/>
    <w:rsid w:val="00C95944"/>
    <w:rsid w:val="00C964E6"/>
    <w:rsid w:val="00C96A3D"/>
    <w:rsid w:val="00C96B85"/>
    <w:rsid w:val="00CA20C7"/>
    <w:rsid w:val="00CA2DB3"/>
    <w:rsid w:val="00CA5DF0"/>
    <w:rsid w:val="00CB428B"/>
    <w:rsid w:val="00CB46F6"/>
    <w:rsid w:val="00CB4B97"/>
    <w:rsid w:val="00CC0954"/>
    <w:rsid w:val="00CC10C5"/>
    <w:rsid w:val="00CC5728"/>
    <w:rsid w:val="00CD0E02"/>
    <w:rsid w:val="00CD2D4A"/>
    <w:rsid w:val="00CE0BA2"/>
    <w:rsid w:val="00CE4BA3"/>
    <w:rsid w:val="00CE4DED"/>
    <w:rsid w:val="00CE5C02"/>
    <w:rsid w:val="00CF1C75"/>
    <w:rsid w:val="00CF2A8B"/>
    <w:rsid w:val="00CF6DD5"/>
    <w:rsid w:val="00CF6F32"/>
    <w:rsid w:val="00D0388F"/>
    <w:rsid w:val="00D038C9"/>
    <w:rsid w:val="00D04B9D"/>
    <w:rsid w:val="00D07DF0"/>
    <w:rsid w:val="00D149E8"/>
    <w:rsid w:val="00D17A14"/>
    <w:rsid w:val="00D2062C"/>
    <w:rsid w:val="00D2547D"/>
    <w:rsid w:val="00D27F87"/>
    <w:rsid w:val="00D3297E"/>
    <w:rsid w:val="00D353D8"/>
    <w:rsid w:val="00D41288"/>
    <w:rsid w:val="00D43173"/>
    <w:rsid w:val="00D4421B"/>
    <w:rsid w:val="00D46375"/>
    <w:rsid w:val="00D4732F"/>
    <w:rsid w:val="00D5257B"/>
    <w:rsid w:val="00D5495C"/>
    <w:rsid w:val="00D5765E"/>
    <w:rsid w:val="00D60DB1"/>
    <w:rsid w:val="00D63024"/>
    <w:rsid w:val="00D64543"/>
    <w:rsid w:val="00D6539D"/>
    <w:rsid w:val="00D65B01"/>
    <w:rsid w:val="00D70A31"/>
    <w:rsid w:val="00D72978"/>
    <w:rsid w:val="00D76722"/>
    <w:rsid w:val="00D8080E"/>
    <w:rsid w:val="00D829D3"/>
    <w:rsid w:val="00D8363D"/>
    <w:rsid w:val="00D83AA0"/>
    <w:rsid w:val="00D8614C"/>
    <w:rsid w:val="00D90B02"/>
    <w:rsid w:val="00D9304D"/>
    <w:rsid w:val="00D937B6"/>
    <w:rsid w:val="00D944AF"/>
    <w:rsid w:val="00D95C90"/>
    <w:rsid w:val="00DA0C1F"/>
    <w:rsid w:val="00DA21C1"/>
    <w:rsid w:val="00DA720D"/>
    <w:rsid w:val="00DB0096"/>
    <w:rsid w:val="00DB3A11"/>
    <w:rsid w:val="00DB5B37"/>
    <w:rsid w:val="00DB6272"/>
    <w:rsid w:val="00DC0D44"/>
    <w:rsid w:val="00DC2184"/>
    <w:rsid w:val="00DC503D"/>
    <w:rsid w:val="00DD1135"/>
    <w:rsid w:val="00DD5713"/>
    <w:rsid w:val="00DD6473"/>
    <w:rsid w:val="00DE10AB"/>
    <w:rsid w:val="00DE71D7"/>
    <w:rsid w:val="00DF0A31"/>
    <w:rsid w:val="00DF16D6"/>
    <w:rsid w:val="00DF433C"/>
    <w:rsid w:val="00DF4745"/>
    <w:rsid w:val="00DF502A"/>
    <w:rsid w:val="00DF5CED"/>
    <w:rsid w:val="00DF60EF"/>
    <w:rsid w:val="00DF670B"/>
    <w:rsid w:val="00E02677"/>
    <w:rsid w:val="00E02FA4"/>
    <w:rsid w:val="00E0327E"/>
    <w:rsid w:val="00E03D0D"/>
    <w:rsid w:val="00E05522"/>
    <w:rsid w:val="00E061D2"/>
    <w:rsid w:val="00E10DA6"/>
    <w:rsid w:val="00E12C1B"/>
    <w:rsid w:val="00E143CB"/>
    <w:rsid w:val="00E211CB"/>
    <w:rsid w:val="00E24075"/>
    <w:rsid w:val="00E37A4F"/>
    <w:rsid w:val="00E40C7F"/>
    <w:rsid w:val="00E44F1C"/>
    <w:rsid w:val="00E550E6"/>
    <w:rsid w:val="00E55597"/>
    <w:rsid w:val="00E561F0"/>
    <w:rsid w:val="00E66A7E"/>
    <w:rsid w:val="00E67A6E"/>
    <w:rsid w:val="00E70626"/>
    <w:rsid w:val="00E713D0"/>
    <w:rsid w:val="00E75D6B"/>
    <w:rsid w:val="00E80B32"/>
    <w:rsid w:val="00E81454"/>
    <w:rsid w:val="00E93CA9"/>
    <w:rsid w:val="00EA34B1"/>
    <w:rsid w:val="00EA43C7"/>
    <w:rsid w:val="00EA5E24"/>
    <w:rsid w:val="00EA6280"/>
    <w:rsid w:val="00EA6B16"/>
    <w:rsid w:val="00EB0DA6"/>
    <w:rsid w:val="00EB6D9A"/>
    <w:rsid w:val="00EB7A81"/>
    <w:rsid w:val="00EC0CA2"/>
    <w:rsid w:val="00EC0D68"/>
    <w:rsid w:val="00EC783A"/>
    <w:rsid w:val="00ED208B"/>
    <w:rsid w:val="00ED461B"/>
    <w:rsid w:val="00ED6E87"/>
    <w:rsid w:val="00ED714A"/>
    <w:rsid w:val="00EE0B71"/>
    <w:rsid w:val="00EE7CDB"/>
    <w:rsid w:val="00EF130A"/>
    <w:rsid w:val="00EF2235"/>
    <w:rsid w:val="00EF4B60"/>
    <w:rsid w:val="00EF687E"/>
    <w:rsid w:val="00F00CF9"/>
    <w:rsid w:val="00F06ACB"/>
    <w:rsid w:val="00F10B5E"/>
    <w:rsid w:val="00F13ECF"/>
    <w:rsid w:val="00F1499C"/>
    <w:rsid w:val="00F266F7"/>
    <w:rsid w:val="00F26A25"/>
    <w:rsid w:val="00F37EBD"/>
    <w:rsid w:val="00F42002"/>
    <w:rsid w:val="00F4230C"/>
    <w:rsid w:val="00F45288"/>
    <w:rsid w:val="00F4617C"/>
    <w:rsid w:val="00F47884"/>
    <w:rsid w:val="00F625AB"/>
    <w:rsid w:val="00F71CA4"/>
    <w:rsid w:val="00F73384"/>
    <w:rsid w:val="00F8642D"/>
    <w:rsid w:val="00F867F1"/>
    <w:rsid w:val="00F87520"/>
    <w:rsid w:val="00F91B09"/>
    <w:rsid w:val="00F94218"/>
    <w:rsid w:val="00FA0FD9"/>
    <w:rsid w:val="00FA2B87"/>
    <w:rsid w:val="00FA6F98"/>
    <w:rsid w:val="00FA7EB8"/>
    <w:rsid w:val="00FB2AE8"/>
    <w:rsid w:val="00FB30E1"/>
    <w:rsid w:val="00FB43F8"/>
    <w:rsid w:val="00FB72C1"/>
    <w:rsid w:val="00FC3F16"/>
    <w:rsid w:val="00FC4263"/>
    <w:rsid w:val="00FC69F8"/>
    <w:rsid w:val="00FD09CA"/>
    <w:rsid w:val="00FD2148"/>
    <w:rsid w:val="00FD28BF"/>
    <w:rsid w:val="00FD2D62"/>
    <w:rsid w:val="00FD40EC"/>
    <w:rsid w:val="00FE4B66"/>
    <w:rsid w:val="00FE4E48"/>
    <w:rsid w:val="00FE582E"/>
    <w:rsid w:val="00FE6482"/>
    <w:rsid w:val="00FE6773"/>
    <w:rsid w:val="00FF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E5B107"/>
  <w15:docId w15:val="{DDAE061D-50D5-4F79-BDF6-808878FE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73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Uwydatnienie">
    <w:name w:val="Emphasis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3A30ED"/>
    <w:pPr>
      <w:ind w:left="720"/>
      <w:contextualSpacing/>
    </w:pPr>
  </w:style>
  <w:style w:type="character" w:styleId="Pogrubienie">
    <w:name w:val="Strong"/>
    <w:uiPriority w:val="22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4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4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143A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143A3B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143A3B"/>
    <w:rPr>
      <w:vertAlign w:val="superscript"/>
    </w:rPr>
  </w:style>
  <w:style w:type="character" w:customStyle="1" w:styleId="h1">
    <w:name w:val="h1"/>
    <w:basedOn w:val="Domylnaczcionkaakapitu"/>
    <w:rsid w:val="00143A3B"/>
  </w:style>
  <w:style w:type="character" w:customStyle="1" w:styleId="Nagwek3Znak">
    <w:name w:val="Nagłówek 3 Znak"/>
    <w:basedOn w:val="Domylnaczcionkaakapitu"/>
    <w:link w:val="Nagwek3"/>
    <w:uiPriority w:val="9"/>
    <w:rsid w:val="002273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AkapitzlistZnak">
    <w:name w:val="Akapit z listą Znak"/>
    <w:aliases w:val="Punkt 1.1 Znak"/>
    <w:link w:val="Akapitzlist"/>
    <w:uiPriority w:val="34"/>
    <w:rsid w:val="00BB2A5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A64E2-C013-491A-96FA-278123A6D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9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1938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Lidia Kozłowska</cp:lastModifiedBy>
  <cp:revision>5</cp:revision>
  <cp:lastPrinted>2016-09-11T23:44:00Z</cp:lastPrinted>
  <dcterms:created xsi:type="dcterms:W3CDTF">2019-07-12T13:10:00Z</dcterms:created>
  <dcterms:modified xsi:type="dcterms:W3CDTF">2019-07-15T11:39:00Z</dcterms:modified>
</cp:coreProperties>
</file>