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74072" w14:textId="77777777" w:rsidR="0024655B" w:rsidRPr="006C7EB8" w:rsidRDefault="00EE0610" w:rsidP="006F1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C7EB8">
        <w:rPr>
          <w:rFonts w:asciiTheme="minorHAnsi" w:hAnsiTheme="minorHAnsi" w:cstheme="minorHAnsi"/>
          <w:b/>
        </w:rPr>
        <w:t>RÓWNOŚCIOWY</w:t>
      </w:r>
      <w:r w:rsidRPr="006C7EB8">
        <w:rPr>
          <w:rFonts w:asciiTheme="minorHAnsi" w:hAnsiTheme="minorHAnsi" w:cstheme="minorHAnsi"/>
        </w:rPr>
        <w:t xml:space="preserve"> </w:t>
      </w:r>
      <w:r w:rsidR="0024655B" w:rsidRPr="006C7EB8">
        <w:rPr>
          <w:rFonts w:asciiTheme="minorHAnsi" w:hAnsiTheme="minorHAnsi" w:cstheme="minorHAnsi"/>
          <w:b/>
        </w:rPr>
        <w:t>REGULAMIN REKRUTACJI I UDZIAŁU W PROJEKCIE</w:t>
      </w:r>
    </w:p>
    <w:p w14:paraId="2B501076" w14:textId="77777777" w:rsidR="005D4567" w:rsidRPr="0044417F" w:rsidRDefault="005D4567" w:rsidP="006F15B4">
      <w:pPr>
        <w:tabs>
          <w:tab w:val="left" w:pos="900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39943770" w14:textId="4DAD1A23" w:rsidR="00B945C7" w:rsidRPr="00206A3B" w:rsidRDefault="009638AB" w:rsidP="009638AB">
      <w:pPr>
        <w:tabs>
          <w:tab w:val="left" w:pos="900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4417F">
        <w:rPr>
          <w:rFonts w:cstheme="minorHAnsi"/>
          <w:b/>
        </w:rPr>
        <w:t>„</w:t>
      </w:r>
      <w:r w:rsidR="00E45C84" w:rsidRPr="00E45C84">
        <w:rPr>
          <w:rFonts w:cs="Verdana"/>
          <w:b/>
          <w:lang w:eastAsia="pl-PL"/>
        </w:rPr>
        <w:t>Partnerstwo miast średnich pomorza i północnej wielkopolski na rzecz wdrażania e-usług</w:t>
      </w:r>
      <w:r w:rsidR="00206A3B" w:rsidRPr="00206A3B">
        <w:rPr>
          <w:b/>
        </w:rPr>
        <w:t xml:space="preserve">” </w:t>
      </w:r>
      <w:r w:rsidR="002F2FEE">
        <w:rPr>
          <w:b/>
        </w:rPr>
        <w:br/>
      </w:r>
      <w:r w:rsidR="00CE0280">
        <w:rPr>
          <w:b/>
        </w:rPr>
        <w:t>WND-POWR.02.18.00-00-0</w:t>
      </w:r>
      <w:r w:rsidR="00312429">
        <w:rPr>
          <w:b/>
        </w:rPr>
        <w:t>0</w:t>
      </w:r>
      <w:r w:rsidR="00CE0280">
        <w:rPr>
          <w:b/>
        </w:rPr>
        <w:t>0</w:t>
      </w:r>
      <w:r w:rsidR="00E45C84">
        <w:rPr>
          <w:b/>
        </w:rPr>
        <w:t>6</w:t>
      </w:r>
      <w:r w:rsidR="0044417F">
        <w:rPr>
          <w:b/>
        </w:rPr>
        <w:t xml:space="preserve">/18 </w:t>
      </w:r>
    </w:p>
    <w:p w14:paraId="061FA2DA" w14:textId="77777777" w:rsidR="001A1487" w:rsidRDefault="001A1487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6B72C89" w14:textId="77777777"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§ 1 </w:t>
      </w:r>
    </w:p>
    <w:p w14:paraId="3C34451C" w14:textId="77777777"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ogólne</w:t>
      </w:r>
    </w:p>
    <w:p w14:paraId="3C4C05A2" w14:textId="77777777" w:rsidR="0024655B" w:rsidRPr="0044417F" w:rsidRDefault="0024655B" w:rsidP="0044417F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 xml:space="preserve">Regulamin określa </w:t>
      </w:r>
      <w:r w:rsidR="00E53001" w:rsidRPr="006C7EB8">
        <w:rPr>
          <w:rFonts w:cstheme="minorHAnsi"/>
        </w:rPr>
        <w:t xml:space="preserve">w sposób przejrzysty i zapewniający równy dostęp do otrzymania wsparcia </w:t>
      </w:r>
      <w:r w:rsidRPr="006C7EB8">
        <w:rPr>
          <w:rFonts w:cstheme="minorHAnsi"/>
        </w:rPr>
        <w:t xml:space="preserve">dokumenty i zasady przyjmowania zgłoszeń kandydatów ubiegających się </w:t>
      </w:r>
      <w:r w:rsidR="00425672" w:rsidRPr="006C7EB8">
        <w:rPr>
          <w:rFonts w:cstheme="minorHAnsi"/>
        </w:rPr>
        <w:t xml:space="preserve">o udział </w:t>
      </w:r>
      <w:r w:rsidRPr="006C7EB8">
        <w:rPr>
          <w:rFonts w:cstheme="minorHAnsi"/>
        </w:rPr>
        <w:t>w szkoleniach, kryteria rekrutacji i kwalifikacji uczestników szkoleń zwanych dalej Uczestnikami Projektu oraz warunki współfinansowania udziału pracowników samorządowych w szkoleniach w ramach projektu</w:t>
      </w:r>
      <w:r w:rsidR="0044417F">
        <w:rPr>
          <w:rFonts w:cstheme="minorHAnsi"/>
        </w:rPr>
        <w:t xml:space="preserve"> </w:t>
      </w:r>
      <w:r w:rsidR="0044417F" w:rsidRPr="0044417F">
        <w:rPr>
          <w:rFonts w:asciiTheme="minorHAnsi" w:hAnsiTheme="minorHAnsi" w:cstheme="minorHAnsi"/>
        </w:rPr>
        <w:t>„</w:t>
      </w:r>
      <w:r w:rsidR="00E45C84" w:rsidRPr="00E45C84">
        <w:rPr>
          <w:rFonts w:asciiTheme="minorHAnsi" w:hAnsiTheme="minorHAnsi" w:cs="Verdana"/>
          <w:lang w:eastAsia="pl-PL"/>
        </w:rPr>
        <w:t>Partnerstwo miast średnich pomorza i północnej wielkopolski na rzecz wdrażania e-usług</w:t>
      </w:r>
      <w:r w:rsidR="0044417F" w:rsidRPr="0044417F">
        <w:rPr>
          <w:rFonts w:asciiTheme="minorHAnsi" w:hAnsiTheme="minorHAnsi" w:cstheme="minorHAnsi"/>
        </w:rPr>
        <w:t>”</w:t>
      </w:r>
      <w:r w:rsidR="0044417F">
        <w:rPr>
          <w:rFonts w:asciiTheme="minorHAnsi" w:hAnsiTheme="minorHAnsi" w:cstheme="minorHAnsi"/>
        </w:rPr>
        <w:t xml:space="preserve"> </w:t>
      </w:r>
      <w:r w:rsidR="00A61A96" w:rsidRPr="0044417F">
        <w:rPr>
          <w:rFonts w:cstheme="minorHAnsi"/>
        </w:rPr>
        <w:t xml:space="preserve">zwanego dalej „projekt”. </w:t>
      </w:r>
    </w:p>
    <w:p w14:paraId="4B80F61C" w14:textId="77777777" w:rsidR="0024655B" w:rsidRPr="0044417F" w:rsidRDefault="0024655B" w:rsidP="0044417F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cstheme="minorHAnsi"/>
        </w:rPr>
        <w:t xml:space="preserve">Projekt </w:t>
      </w:r>
      <w:r w:rsidRPr="006C7EB8">
        <w:rPr>
          <w:rFonts w:eastAsia="Times New Roman" w:cstheme="minorHAnsi"/>
          <w:bCs/>
          <w:lang w:eastAsia="pl-PL"/>
        </w:rPr>
        <w:t xml:space="preserve">realizowany jest </w:t>
      </w:r>
      <w:r w:rsidR="00425672" w:rsidRPr="006C7EB8">
        <w:rPr>
          <w:rFonts w:eastAsia="Times New Roman" w:cstheme="minorHAnsi"/>
          <w:bCs/>
          <w:lang w:eastAsia="pl-PL"/>
        </w:rPr>
        <w:t xml:space="preserve">od </w:t>
      </w:r>
      <w:r w:rsidR="00AA2A54">
        <w:rPr>
          <w:rFonts w:eastAsia="Times New Roman" w:cstheme="minorHAnsi"/>
          <w:bCs/>
          <w:lang w:eastAsia="pl-PL"/>
        </w:rPr>
        <w:t>10</w:t>
      </w:r>
      <w:r w:rsidR="00B945C7" w:rsidRPr="006C7EB8">
        <w:rPr>
          <w:rFonts w:eastAsia="Times New Roman" w:cstheme="minorHAnsi"/>
          <w:bCs/>
          <w:lang w:eastAsia="pl-PL"/>
        </w:rPr>
        <w:t>.</w:t>
      </w:r>
      <w:r w:rsidR="00AA2A54">
        <w:rPr>
          <w:rFonts w:eastAsia="Times New Roman" w:cstheme="minorHAnsi"/>
          <w:bCs/>
          <w:lang w:eastAsia="pl-PL"/>
        </w:rPr>
        <w:t>12</w:t>
      </w:r>
      <w:r w:rsidR="00B945C7" w:rsidRPr="006C7EB8">
        <w:rPr>
          <w:rFonts w:eastAsia="Times New Roman" w:cstheme="minorHAnsi"/>
          <w:bCs/>
          <w:lang w:eastAsia="pl-PL"/>
        </w:rPr>
        <w:t>.201</w:t>
      </w:r>
      <w:r w:rsidR="00AA2A54">
        <w:rPr>
          <w:rFonts w:eastAsia="Times New Roman" w:cstheme="minorHAnsi"/>
          <w:bCs/>
          <w:lang w:eastAsia="pl-PL"/>
        </w:rPr>
        <w:t>8</w:t>
      </w:r>
      <w:r w:rsidR="00B945C7" w:rsidRPr="006C7EB8">
        <w:rPr>
          <w:rFonts w:eastAsia="Times New Roman" w:cstheme="minorHAnsi"/>
          <w:bCs/>
          <w:lang w:eastAsia="pl-PL"/>
        </w:rPr>
        <w:t xml:space="preserve"> r</w:t>
      </w:r>
      <w:r w:rsidR="00425672" w:rsidRPr="006C7EB8">
        <w:rPr>
          <w:rFonts w:eastAsia="Times New Roman" w:cstheme="minorHAnsi"/>
          <w:bCs/>
          <w:lang w:eastAsia="pl-PL"/>
        </w:rPr>
        <w:t>. do 3</w:t>
      </w:r>
      <w:r w:rsidR="00BC377B">
        <w:rPr>
          <w:rFonts w:eastAsia="Times New Roman" w:cstheme="minorHAnsi"/>
          <w:bCs/>
          <w:lang w:eastAsia="pl-PL"/>
        </w:rPr>
        <w:t>1</w:t>
      </w:r>
      <w:r w:rsidR="00425672" w:rsidRPr="006C7EB8">
        <w:rPr>
          <w:rFonts w:eastAsia="Times New Roman" w:cstheme="minorHAnsi"/>
          <w:bCs/>
          <w:lang w:eastAsia="pl-PL"/>
        </w:rPr>
        <w:t>.</w:t>
      </w:r>
      <w:r w:rsidR="00FE44F1">
        <w:rPr>
          <w:rFonts w:eastAsia="Times New Roman" w:cstheme="minorHAnsi"/>
          <w:bCs/>
          <w:lang w:eastAsia="pl-PL"/>
        </w:rPr>
        <w:t>0</w:t>
      </w:r>
      <w:r w:rsidR="0044417F">
        <w:rPr>
          <w:rFonts w:eastAsia="Times New Roman" w:cstheme="minorHAnsi"/>
          <w:bCs/>
          <w:lang w:eastAsia="pl-PL"/>
        </w:rPr>
        <w:t>3.2020</w:t>
      </w:r>
      <w:r w:rsidR="00B945C7" w:rsidRPr="006C7EB8">
        <w:rPr>
          <w:rFonts w:eastAsia="Times New Roman" w:cstheme="minorHAnsi"/>
          <w:bCs/>
          <w:lang w:eastAsia="pl-PL"/>
        </w:rPr>
        <w:t xml:space="preserve"> r.</w:t>
      </w:r>
      <w:r w:rsidRPr="006C7EB8">
        <w:rPr>
          <w:rFonts w:eastAsia="Times New Roman" w:cstheme="minorHAnsi"/>
          <w:bCs/>
          <w:lang w:eastAsia="pl-PL"/>
        </w:rPr>
        <w:t xml:space="preserve"> przez</w:t>
      </w:r>
      <w:r w:rsidR="0044417F">
        <w:rPr>
          <w:rFonts w:eastAsia="Times New Roman" w:cstheme="minorHAnsi"/>
          <w:bCs/>
          <w:lang w:eastAsia="pl-PL"/>
        </w:rPr>
        <w:t xml:space="preserve"> </w:t>
      </w:r>
      <w:r w:rsidR="0044417F" w:rsidRPr="0044417F">
        <w:rPr>
          <w:rFonts w:asciiTheme="minorHAnsi" w:hAnsiTheme="minorHAnsi" w:cs="Verdana"/>
          <w:lang w:eastAsia="pl-PL"/>
        </w:rPr>
        <w:t>Euro Innowacje sp. z o.o.</w:t>
      </w:r>
      <w:r w:rsidR="00206A3B">
        <w:t xml:space="preserve"> </w:t>
      </w:r>
      <w:r w:rsidR="00425672" w:rsidRPr="006C7EB8">
        <w:rPr>
          <w:rFonts w:cstheme="minorHAnsi"/>
        </w:rPr>
        <w:t>z</w:t>
      </w:r>
      <w:r w:rsidR="00D35507">
        <w:rPr>
          <w:rFonts w:cstheme="minorHAnsi"/>
        </w:rPr>
        <w:t> </w:t>
      </w:r>
      <w:r w:rsidR="00425672" w:rsidRPr="006C7EB8">
        <w:rPr>
          <w:rFonts w:cstheme="minorHAnsi"/>
        </w:rPr>
        <w:t xml:space="preserve">siedzibą przy </w:t>
      </w:r>
      <w:r w:rsidRPr="006C7EB8">
        <w:rPr>
          <w:rFonts w:cstheme="minorHAnsi"/>
        </w:rPr>
        <w:t xml:space="preserve">ul. </w:t>
      </w:r>
      <w:proofErr w:type="spellStart"/>
      <w:r w:rsidR="00425672" w:rsidRPr="006C7EB8">
        <w:rPr>
          <w:rFonts w:cstheme="minorHAnsi"/>
        </w:rPr>
        <w:t>Garbary</w:t>
      </w:r>
      <w:proofErr w:type="spellEnd"/>
      <w:r w:rsidR="00425672" w:rsidRPr="006C7EB8">
        <w:rPr>
          <w:rFonts w:cstheme="minorHAnsi"/>
        </w:rPr>
        <w:t xml:space="preserve"> 100/11, 61-757</w:t>
      </w:r>
      <w:r w:rsidRPr="006C7EB8">
        <w:rPr>
          <w:rFonts w:cstheme="minorHAnsi"/>
        </w:rPr>
        <w:t xml:space="preserve"> Poznań (</w:t>
      </w:r>
      <w:r w:rsidR="005D1C4A" w:rsidRPr="006C7EB8">
        <w:rPr>
          <w:rFonts w:cstheme="minorHAnsi"/>
        </w:rPr>
        <w:t>Beneficjent</w:t>
      </w:r>
      <w:r w:rsidR="00A61A96" w:rsidRPr="006C7EB8">
        <w:rPr>
          <w:rFonts w:cstheme="minorHAnsi"/>
        </w:rPr>
        <w:t>),</w:t>
      </w:r>
      <w:r w:rsidR="0044417F">
        <w:rPr>
          <w:rFonts w:eastAsia="Times New Roman" w:cstheme="minorHAnsi"/>
          <w:bCs/>
          <w:lang w:eastAsia="pl-PL"/>
        </w:rPr>
        <w:t xml:space="preserve"> </w:t>
      </w:r>
      <w:r w:rsidR="00425672" w:rsidRPr="0044417F">
        <w:rPr>
          <w:rFonts w:cstheme="minorHAnsi"/>
        </w:rPr>
        <w:t xml:space="preserve">oraz </w:t>
      </w:r>
      <w:r w:rsidR="00D35507">
        <w:rPr>
          <w:rFonts w:cstheme="minorHAnsi"/>
        </w:rPr>
        <w:t>jedenaście</w:t>
      </w:r>
      <w:r w:rsidR="00576BCB" w:rsidRPr="0044417F">
        <w:rPr>
          <w:rFonts w:cstheme="minorHAnsi"/>
        </w:rPr>
        <w:t xml:space="preserve"> </w:t>
      </w:r>
      <w:r w:rsidRPr="0044417F">
        <w:rPr>
          <w:rFonts w:cstheme="minorHAnsi"/>
        </w:rPr>
        <w:t xml:space="preserve">jednostek samorządu terytorialnego (Partnerów </w:t>
      </w:r>
      <w:r w:rsidR="00966334" w:rsidRPr="0044417F">
        <w:rPr>
          <w:rFonts w:cstheme="minorHAnsi"/>
        </w:rPr>
        <w:t>JST</w:t>
      </w:r>
      <w:r w:rsidRPr="0044417F">
        <w:rPr>
          <w:rFonts w:cstheme="minorHAnsi"/>
        </w:rPr>
        <w:t xml:space="preserve"> </w:t>
      </w:r>
      <w:r w:rsidR="00110CBE" w:rsidRPr="0044417F">
        <w:rPr>
          <w:rFonts w:cstheme="minorHAnsi"/>
        </w:rPr>
        <w:t>–uczestników projektu</w:t>
      </w:r>
      <w:r w:rsidR="00D93F16" w:rsidRPr="0044417F">
        <w:rPr>
          <w:rFonts w:cstheme="minorHAnsi"/>
        </w:rPr>
        <w:t xml:space="preserve"> </w:t>
      </w:r>
      <w:r w:rsidRPr="0044417F">
        <w:rPr>
          <w:rFonts w:cstheme="minorHAnsi"/>
        </w:rPr>
        <w:t xml:space="preserve">wskazanych w ust. 3) </w:t>
      </w:r>
      <w:r w:rsidRPr="0044417F">
        <w:rPr>
          <w:rFonts w:eastAsia="Times New Roman" w:cstheme="minorHAnsi"/>
          <w:bCs/>
          <w:lang w:eastAsia="pl-PL"/>
        </w:rPr>
        <w:t xml:space="preserve">w ramach </w:t>
      </w:r>
      <w:r w:rsidR="005D1E2B" w:rsidRPr="0044417F">
        <w:rPr>
          <w:rFonts w:eastAsia="Times New Roman" w:cstheme="minorHAnsi"/>
          <w:bCs/>
          <w:lang w:eastAsia="pl-PL"/>
        </w:rPr>
        <w:t>Programu Operacyjnego Wiedza Edukacja Rozwój,</w:t>
      </w:r>
      <w:r w:rsidR="00133E9F" w:rsidRPr="0044417F">
        <w:rPr>
          <w:rFonts w:eastAsia="Times New Roman" w:cstheme="minorHAnsi"/>
          <w:bCs/>
          <w:lang w:eastAsia="pl-PL"/>
        </w:rPr>
        <w:t xml:space="preserve"> Osi priorytetowej: II Efektywne polityki publiczne dla rynku pracy, gospodarki i edukacji, Działanie 2.18</w:t>
      </w:r>
      <w:r w:rsidR="005D1E2B" w:rsidRPr="0044417F">
        <w:rPr>
          <w:rFonts w:eastAsia="Times New Roman" w:cstheme="minorHAnsi"/>
          <w:bCs/>
          <w:lang w:eastAsia="pl-PL"/>
        </w:rPr>
        <w:t xml:space="preserve"> Wysokiej</w:t>
      </w:r>
      <w:r w:rsidR="00D35507">
        <w:rPr>
          <w:rFonts w:eastAsia="Times New Roman" w:cstheme="minorHAnsi"/>
          <w:bCs/>
          <w:lang w:eastAsia="pl-PL"/>
        </w:rPr>
        <w:t xml:space="preserve"> </w:t>
      </w:r>
      <w:r w:rsidR="005D1E2B" w:rsidRPr="0044417F">
        <w:rPr>
          <w:rFonts w:eastAsia="Times New Roman" w:cstheme="minorHAnsi"/>
          <w:bCs/>
          <w:lang w:eastAsia="pl-PL"/>
        </w:rPr>
        <w:t>jakości</w:t>
      </w:r>
      <w:r w:rsidR="00D35507">
        <w:rPr>
          <w:rFonts w:eastAsia="Times New Roman" w:cstheme="minorHAnsi"/>
          <w:bCs/>
          <w:lang w:eastAsia="pl-PL"/>
        </w:rPr>
        <w:t xml:space="preserve"> </w:t>
      </w:r>
      <w:r w:rsidR="005D1E2B" w:rsidRPr="0044417F">
        <w:rPr>
          <w:rFonts w:eastAsia="Times New Roman" w:cstheme="minorHAnsi"/>
          <w:bCs/>
          <w:lang w:eastAsia="pl-PL"/>
        </w:rPr>
        <w:t>usługi</w:t>
      </w:r>
      <w:r w:rsidR="00D35507">
        <w:rPr>
          <w:rFonts w:eastAsia="Times New Roman" w:cstheme="minorHAnsi"/>
          <w:bCs/>
          <w:lang w:eastAsia="pl-PL"/>
        </w:rPr>
        <w:t xml:space="preserve"> </w:t>
      </w:r>
      <w:r w:rsidR="005D1E2B" w:rsidRPr="0044417F">
        <w:rPr>
          <w:rFonts w:eastAsia="Times New Roman" w:cstheme="minorHAnsi"/>
          <w:bCs/>
          <w:lang w:eastAsia="pl-PL"/>
        </w:rPr>
        <w:t>administracyjne</w:t>
      </w:r>
      <w:r w:rsidR="00133E9F" w:rsidRPr="0044417F">
        <w:rPr>
          <w:rFonts w:eastAsia="Times New Roman" w:cstheme="minorHAnsi"/>
          <w:bCs/>
          <w:lang w:eastAsia="pl-PL"/>
        </w:rPr>
        <w:t>.</w:t>
      </w:r>
    </w:p>
    <w:p w14:paraId="2D6E7D58" w14:textId="77777777" w:rsidR="0024655B" w:rsidRPr="006C7EB8" w:rsidRDefault="0024655B" w:rsidP="006F15B4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Projekt ma charakter zamknięty i jest skierowany do następujących Jednostek Samorządu Terytorialnego (JST):</w:t>
      </w:r>
    </w:p>
    <w:p w14:paraId="02CB6566" w14:textId="77777777" w:rsidR="0024655B" w:rsidRPr="00EA1BA5" w:rsidRDefault="00E45C84" w:rsidP="006F15B4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bookmarkStart w:id="0" w:name="_Hlk512261201"/>
      <w:r w:rsidRPr="00E45C84">
        <w:rPr>
          <w:rFonts w:asciiTheme="minorHAnsi" w:hAnsiTheme="minorHAnsi" w:cs="Verdana"/>
          <w:lang w:eastAsia="pl-PL"/>
        </w:rPr>
        <w:t>Miasto Białogard</w:t>
      </w:r>
      <w:r>
        <w:rPr>
          <w:rFonts w:asciiTheme="minorHAnsi" w:hAnsiTheme="minorHAnsi" w:cs="Verdana"/>
          <w:lang w:eastAsia="pl-PL"/>
        </w:rPr>
        <w:t xml:space="preserve"> </w:t>
      </w:r>
      <w:r w:rsidR="00206A3B" w:rsidRPr="00EA1BA5">
        <w:rPr>
          <w:rFonts w:asciiTheme="minorHAnsi" w:hAnsiTheme="minorHAnsi" w:cstheme="minorHAnsi"/>
        </w:rPr>
        <w:t>- Partner nr 1</w:t>
      </w:r>
      <w:r w:rsidR="0024655B" w:rsidRPr="00EA1BA5">
        <w:rPr>
          <w:rFonts w:asciiTheme="minorHAnsi" w:hAnsiTheme="minorHAnsi" w:cstheme="minorHAnsi"/>
        </w:rPr>
        <w:t>,</w:t>
      </w:r>
    </w:p>
    <w:p w14:paraId="4FFDB805" w14:textId="77777777" w:rsidR="0024655B" w:rsidRPr="00EA1BA5" w:rsidRDefault="00E45C84" w:rsidP="006F15B4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E45C84">
        <w:rPr>
          <w:rFonts w:asciiTheme="minorHAnsi" w:hAnsiTheme="minorHAnsi" w:cs="Verdana"/>
          <w:lang w:eastAsia="pl-PL"/>
        </w:rPr>
        <w:t>Gmina Choszczno</w:t>
      </w:r>
      <w:r>
        <w:rPr>
          <w:rFonts w:asciiTheme="minorHAnsi" w:hAnsiTheme="minorHAnsi" w:cs="Verdana"/>
          <w:lang w:eastAsia="pl-PL"/>
        </w:rPr>
        <w:t xml:space="preserve"> </w:t>
      </w:r>
      <w:r w:rsidR="00206A3B" w:rsidRPr="00EA1BA5">
        <w:rPr>
          <w:rFonts w:asciiTheme="minorHAnsi" w:hAnsiTheme="minorHAnsi" w:cstheme="minorHAnsi"/>
        </w:rPr>
        <w:t>- Partner nr 2</w:t>
      </w:r>
      <w:r w:rsidR="0024655B" w:rsidRPr="00EA1BA5">
        <w:rPr>
          <w:rFonts w:asciiTheme="minorHAnsi" w:hAnsiTheme="minorHAnsi" w:cstheme="minorHAnsi"/>
        </w:rPr>
        <w:t>,</w:t>
      </w:r>
    </w:p>
    <w:p w14:paraId="538979F9" w14:textId="77777777" w:rsidR="00206A3B" w:rsidRPr="00EA1BA5" w:rsidRDefault="00E45C84" w:rsidP="006F15B4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E45C84">
        <w:rPr>
          <w:rFonts w:asciiTheme="minorHAnsi" w:hAnsiTheme="minorHAnsi" w:cs="Verdana"/>
          <w:lang w:eastAsia="pl-PL"/>
        </w:rPr>
        <w:t>Gmina Miasto Kołobrzeg</w:t>
      </w:r>
      <w:r>
        <w:rPr>
          <w:rFonts w:asciiTheme="minorHAnsi" w:hAnsiTheme="minorHAnsi" w:cs="Verdana"/>
          <w:lang w:eastAsia="pl-PL"/>
        </w:rPr>
        <w:t xml:space="preserve"> </w:t>
      </w:r>
      <w:r w:rsidR="00206A3B" w:rsidRPr="00EA1BA5">
        <w:rPr>
          <w:rFonts w:asciiTheme="minorHAnsi" w:hAnsiTheme="minorHAnsi" w:cstheme="minorHAnsi"/>
        </w:rPr>
        <w:t>– Partner nr 3,</w:t>
      </w:r>
    </w:p>
    <w:p w14:paraId="5C193459" w14:textId="77777777" w:rsidR="0024655B" w:rsidRPr="00EA1BA5" w:rsidRDefault="00E45C84" w:rsidP="006F15B4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E45C84">
        <w:rPr>
          <w:rFonts w:asciiTheme="minorHAnsi" w:hAnsiTheme="minorHAnsi" w:cstheme="minorHAnsi"/>
        </w:rPr>
        <w:t xml:space="preserve">Gmina Miasto </w:t>
      </w:r>
      <w:proofErr w:type="spellStart"/>
      <w:r w:rsidRPr="00E45C84">
        <w:rPr>
          <w:rFonts w:asciiTheme="minorHAnsi" w:hAnsiTheme="minorHAnsi" w:cstheme="minorHAnsi"/>
        </w:rPr>
        <w:t>Lębork</w:t>
      </w:r>
      <w:proofErr w:type="spellEnd"/>
      <w:r>
        <w:rPr>
          <w:rFonts w:asciiTheme="minorHAnsi" w:hAnsiTheme="minorHAnsi" w:cstheme="minorHAnsi"/>
        </w:rPr>
        <w:t xml:space="preserve"> </w:t>
      </w:r>
      <w:r w:rsidR="00206A3B" w:rsidRPr="00EA1BA5">
        <w:rPr>
          <w:rFonts w:asciiTheme="minorHAnsi" w:hAnsiTheme="minorHAnsi" w:cstheme="minorHAnsi"/>
        </w:rPr>
        <w:t>- Partner nr 4</w:t>
      </w:r>
      <w:r w:rsidR="0024655B" w:rsidRPr="00EA1BA5">
        <w:rPr>
          <w:rFonts w:asciiTheme="minorHAnsi" w:hAnsiTheme="minorHAnsi" w:cstheme="minorHAnsi"/>
        </w:rPr>
        <w:t>,</w:t>
      </w:r>
    </w:p>
    <w:p w14:paraId="4DFA33F1" w14:textId="77777777" w:rsidR="0024655B" w:rsidRPr="00EA1BA5" w:rsidRDefault="00E45C84" w:rsidP="006F15B4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E45C84">
        <w:rPr>
          <w:rFonts w:asciiTheme="minorHAnsi" w:hAnsiTheme="minorHAnsi" w:cs="Verdana"/>
          <w:lang w:eastAsia="pl-PL"/>
        </w:rPr>
        <w:t xml:space="preserve">Gmina Miejska Pruszcz </w:t>
      </w:r>
      <w:proofErr w:type="spellStart"/>
      <w:r w:rsidRPr="00E45C84">
        <w:rPr>
          <w:rFonts w:asciiTheme="minorHAnsi" w:hAnsiTheme="minorHAnsi" w:cs="Verdana"/>
          <w:lang w:eastAsia="pl-PL"/>
        </w:rPr>
        <w:t>Gdański</w:t>
      </w:r>
      <w:proofErr w:type="spellEnd"/>
      <w:r>
        <w:rPr>
          <w:rFonts w:asciiTheme="minorHAnsi" w:hAnsiTheme="minorHAnsi" w:cs="Verdana"/>
          <w:lang w:eastAsia="pl-PL"/>
        </w:rPr>
        <w:t xml:space="preserve"> </w:t>
      </w:r>
      <w:r w:rsidR="00206A3B" w:rsidRPr="00EA1BA5">
        <w:rPr>
          <w:rFonts w:asciiTheme="minorHAnsi" w:hAnsiTheme="minorHAnsi" w:cstheme="minorHAnsi"/>
        </w:rPr>
        <w:t>- Partner nr 5</w:t>
      </w:r>
      <w:r w:rsidR="00BC377B" w:rsidRPr="00EA1BA5">
        <w:rPr>
          <w:rFonts w:asciiTheme="minorHAnsi" w:hAnsiTheme="minorHAnsi" w:cstheme="minorHAnsi"/>
        </w:rPr>
        <w:t>,</w:t>
      </w:r>
    </w:p>
    <w:p w14:paraId="12A776D3" w14:textId="77777777" w:rsidR="00BC377B" w:rsidRPr="00EA1BA5" w:rsidRDefault="00E45C84" w:rsidP="006F15B4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E45C84">
        <w:rPr>
          <w:rFonts w:asciiTheme="minorHAnsi" w:hAnsiTheme="minorHAnsi" w:cstheme="minorHAnsi"/>
        </w:rPr>
        <w:t>Miasto Szczecinek</w:t>
      </w:r>
      <w:r>
        <w:rPr>
          <w:rFonts w:asciiTheme="minorHAnsi" w:hAnsiTheme="minorHAnsi" w:cstheme="minorHAnsi"/>
        </w:rPr>
        <w:t xml:space="preserve"> </w:t>
      </w:r>
      <w:r w:rsidR="00BC377B" w:rsidRPr="00EA1BA5">
        <w:rPr>
          <w:rFonts w:asciiTheme="minorHAnsi" w:hAnsiTheme="minorHAnsi" w:cstheme="minorHAnsi"/>
        </w:rPr>
        <w:t>– Partner nr 6,</w:t>
      </w:r>
    </w:p>
    <w:p w14:paraId="3D864110" w14:textId="77777777" w:rsidR="00BC377B" w:rsidRPr="00EA1BA5" w:rsidRDefault="00E45C84" w:rsidP="006F15B4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E45C84">
        <w:rPr>
          <w:rFonts w:asciiTheme="minorHAnsi" w:hAnsiTheme="minorHAnsi" w:cs="Verdana"/>
          <w:lang w:eastAsia="pl-PL"/>
        </w:rPr>
        <w:t xml:space="preserve">Gmina Miejska </w:t>
      </w:r>
      <w:proofErr w:type="spellStart"/>
      <w:r w:rsidRPr="00E45C84">
        <w:rPr>
          <w:rFonts w:asciiTheme="minorHAnsi" w:hAnsiTheme="minorHAnsi" w:cs="Verdana"/>
          <w:lang w:eastAsia="pl-PL"/>
        </w:rPr>
        <w:t>Świdwin</w:t>
      </w:r>
      <w:proofErr w:type="spellEnd"/>
      <w:r>
        <w:rPr>
          <w:rFonts w:asciiTheme="minorHAnsi" w:hAnsiTheme="minorHAnsi" w:cs="Verdana"/>
          <w:lang w:eastAsia="pl-PL"/>
        </w:rPr>
        <w:t xml:space="preserve"> </w:t>
      </w:r>
      <w:r w:rsidR="00BC377B" w:rsidRPr="00EA1BA5">
        <w:rPr>
          <w:rFonts w:asciiTheme="minorHAnsi" w:hAnsiTheme="minorHAnsi" w:cstheme="minorHAnsi"/>
        </w:rPr>
        <w:t>– Partner nr 7,</w:t>
      </w:r>
    </w:p>
    <w:p w14:paraId="627AD66E" w14:textId="77777777" w:rsidR="00BC377B" w:rsidRPr="00EA1BA5" w:rsidRDefault="00E45C84" w:rsidP="006F15B4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E45C84">
        <w:rPr>
          <w:rFonts w:asciiTheme="minorHAnsi" w:hAnsiTheme="minorHAnsi" w:cstheme="minorHAnsi"/>
        </w:rPr>
        <w:t xml:space="preserve">Gmina Miasto </w:t>
      </w:r>
      <w:proofErr w:type="spellStart"/>
      <w:r w:rsidRPr="00E45C84">
        <w:rPr>
          <w:rFonts w:asciiTheme="minorHAnsi" w:hAnsiTheme="minorHAnsi" w:cstheme="minorHAnsi"/>
        </w:rPr>
        <w:t>Świnoujście</w:t>
      </w:r>
      <w:proofErr w:type="spellEnd"/>
      <w:r>
        <w:rPr>
          <w:rFonts w:asciiTheme="minorHAnsi" w:hAnsiTheme="minorHAnsi" w:cstheme="minorHAnsi"/>
        </w:rPr>
        <w:t xml:space="preserve"> </w:t>
      </w:r>
      <w:r w:rsidR="00BC377B" w:rsidRPr="00EA1BA5">
        <w:rPr>
          <w:rFonts w:asciiTheme="minorHAnsi" w:hAnsiTheme="minorHAnsi" w:cstheme="minorHAnsi"/>
        </w:rPr>
        <w:t>– Partner nr 8,</w:t>
      </w:r>
    </w:p>
    <w:p w14:paraId="1D812F14" w14:textId="77777777" w:rsidR="00BC377B" w:rsidRPr="00EA1BA5" w:rsidRDefault="00E45C84" w:rsidP="006F15B4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E45C84">
        <w:rPr>
          <w:rFonts w:asciiTheme="minorHAnsi" w:hAnsiTheme="minorHAnsi" w:cstheme="minorHAnsi"/>
        </w:rPr>
        <w:t>Gmina Miejska Tczew</w:t>
      </w:r>
      <w:r>
        <w:rPr>
          <w:rFonts w:asciiTheme="minorHAnsi" w:hAnsiTheme="minorHAnsi" w:cstheme="minorHAnsi"/>
        </w:rPr>
        <w:t xml:space="preserve"> </w:t>
      </w:r>
      <w:r w:rsidR="00BC377B" w:rsidRPr="00EA1BA5">
        <w:rPr>
          <w:rFonts w:asciiTheme="minorHAnsi" w:hAnsiTheme="minorHAnsi" w:cstheme="minorHAnsi"/>
        </w:rPr>
        <w:t>– Partner nr 9,</w:t>
      </w:r>
    </w:p>
    <w:p w14:paraId="7FF7C211" w14:textId="77777777" w:rsidR="00E45C84" w:rsidRDefault="00E45C84" w:rsidP="006F15B4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E45C84">
        <w:rPr>
          <w:rFonts w:asciiTheme="minorHAnsi" w:hAnsiTheme="minorHAnsi" w:cstheme="minorHAnsi"/>
        </w:rPr>
        <w:t>Gmina Miejska Wałcz</w:t>
      </w:r>
      <w:r>
        <w:rPr>
          <w:rFonts w:asciiTheme="minorHAnsi" w:hAnsiTheme="minorHAnsi" w:cstheme="minorHAnsi"/>
        </w:rPr>
        <w:t xml:space="preserve"> </w:t>
      </w:r>
      <w:r w:rsidR="00BC377B" w:rsidRPr="00EA1BA5">
        <w:rPr>
          <w:rFonts w:asciiTheme="minorHAnsi" w:hAnsiTheme="minorHAnsi" w:cstheme="minorHAnsi"/>
        </w:rPr>
        <w:t>– Partner nr 10</w:t>
      </w:r>
    </w:p>
    <w:p w14:paraId="5EDD0208" w14:textId="77777777" w:rsidR="00BC377B" w:rsidRPr="00EA1BA5" w:rsidRDefault="00E45C84" w:rsidP="006F15B4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E45C84">
        <w:rPr>
          <w:rFonts w:asciiTheme="minorHAnsi" w:hAnsiTheme="minorHAnsi" w:cstheme="minorHAnsi"/>
        </w:rPr>
        <w:t xml:space="preserve">Gmina Miasto </w:t>
      </w:r>
      <w:proofErr w:type="spellStart"/>
      <w:r w:rsidRPr="00E45C84">
        <w:rPr>
          <w:rFonts w:asciiTheme="minorHAnsi" w:hAnsiTheme="minorHAnsi" w:cstheme="minorHAnsi"/>
        </w:rPr>
        <w:t>Złotów</w:t>
      </w:r>
      <w:proofErr w:type="spellEnd"/>
      <w:r>
        <w:rPr>
          <w:rFonts w:asciiTheme="minorHAnsi" w:hAnsiTheme="minorHAnsi" w:cstheme="minorHAnsi"/>
        </w:rPr>
        <w:t xml:space="preserve"> </w:t>
      </w:r>
      <w:r w:rsidRPr="00EA1BA5">
        <w:rPr>
          <w:rFonts w:asciiTheme="minorHAnsi" w:hAnsiTheme="minorHAnsi" w:cstheme="minorHAnsi"/>
        </w:rPr>
        <w:t>– Partner nr 1</w:t>
      </w:r>
      <w:r>
        <w:rPr>
          <w:rFonts w:asciiTheme="minorHAnsi" w:hAnsiTheme="minorHAnsi" w:cstheme="minorHAnsi"/>
        </w:rPr>
        <w:t>1</w:t>
      </w:r>
      <w:r w:rsidR="00BC377B" w:rsidRPr="00EA1BA5">
        <w:rPr>
          <w:rFonts w:asciiTheme="minorHAnsi" w:hAnsiTheme="minorHAnsi" w:cstheme="minorHAnsi"/>
        </w:rPr>
        <w:t>.</w:t>
      </w:r>
    </w:p>
    <w:bookmarkEnd w:id="0"/>
    <w:p w14:paraId="48B3269A" w14:textId="77777777" w:rsidR="002D15DF" w:rsidRDefault="002D15DF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</w:p>
    <w:p w14:paraId="5FA3D07C" w14:textId="533F9139"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2</w:t>
      </w:r>
    </w:p>
    <w:p w14:paraId="2A820E3F" w14:textId="77777777"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 szkoleniach</w:t>
      </w:r>
    </w:p>
    <w:p w14:paraId="5A6961A0" w14:textId="6CEF3A4C" w:rsidR="00A61A96" w:rsidRPr="006C7EB8" w:rsidRDefault="00A61A96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cstheme="minorHAnsi"/>
        </w:rPr>
        <w:t xml:space="preserve">Zadania szkoleniowe realizuje </w:t>
      </w:r>
      <w:r w:rsidR="00EA1BA5">
        <w:rPr>
          <w:rFonts w:ascii="Verdana" w:hAnsi="Verdana" w:cs="Verdana"/>
          <w:sz w:val="18"/>
          <w:szCs w:val="18"/>
          <w:lang w:eastAsia="pl-PL"/>
        </w:rPr>
        <w:t xml:space="preserve">Euro Innowacje sp. z </w:t>
      </w:r>
      <w:proofErr w:type="spellStart"/>
      <w:r w:rsidR="00EA1BA5">
        <w:rPr>
          <w:rFonts w:ascii="Verdana" w:hAnsi="Verdana" w:cs="Verdana"/>
          <w:sz w:val="18"/>
          <w:szCs w:val="18"/>
          <w:lang w:eastAsia="pl-PL"/>
        </w:rPr>
        <w:t>o.o</w:t>
      </w:r>
      <w:proofErr w:type="spellEnd"/>
      <w:r w:rsidR="00FE44F1">
        <w:t xml:space="preserve"> </w:t>
      </w:r>
      <w:r w:rsidR="00FE44F1" w:rsidRPr="006C7EB8">
        <w:rPr>
          <w:rFonts w:cstheme="minorHAnsi"/>
        </w:rPr>
        <w:t xml:space="preserve">z siedzibą przy ul. </w:t>
      </w:r>
      <w:proofErr w:type="spellStart"/>
      <w:r w:rsidR="00FE44F1" w:rsidRPr="006C7EB8">
        <w:rPr>
          <w:rFonts w:cstheme="minorHAnsi"/>
        </w:rPr>
        <w:t>Garbary</w:t>
      </w:r>
      <w:proofErr w:type="spellEnd"/>
      <w:r w:rsidR="00FE44F1" w:rsidRPr="006C7EB8">
        <w:rPr>
          <w:rFonts w:cstheme="minorHAnsi"/>
        </w:rPr>
        <w:t xml:space="preserve"> 100/11, 61-757 Poznań</w:t>
      </w:r>
      <w:r w:rsidR="00EA1BA5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(</w:t>
      </w:r>
      <w:r w:rsidR="002F2FEE">
        <w:rPr>
          <w:rFonts w:cstheme="minorHAnsi"/>
        </w:rPr>
        <w:t>Beneficjent</w:t>
      </w:r>
      <w:r w:rsidRPr="006C7EB8">
        <w:rPr>
          <w:rFonts w:cstheme="minorHAnsi"/>
        </w:rPr>
        <w:t>)</w:t>
      </w:r>
    </w:p>
    <w:p w14:paraId="17D30FB1" w14:textId="77777777"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W projekcie zaplanowano następujące zadania, w ramach których zabudżetowano szkolenia dla </w:t>
      </w:r>
      <w:r w:rsidR="00E45C84">
        <w:rPr>
          <w:rFonts w:eastAsia="Times New Roman" w:cstheme="minorHAnsi"/>
          <w:bCs/>
          <w:lang w:eastAsia="pl-PL"/>
        </w:rPr>
        <w:t>402</w:t>
      </w:r>
      <w:r w:rsidRPr="006C7EB8">
        <w:rPr>
          <w:rFonts w:eastAsia="Times New Roman" w:cstheme="minorHAnsi"/>
          <w:bCs/>
          <w:lang w:eastAsia="pl-PL"/>
        </w:rPr>
        <w:t xml:space="preserve"> pracowników samorządowych (</w:t>
      </w:r>
      <w:r w:rsidR="00EA1BA5">
        <w:rPr>
          <w:rFonts w:eastAsia="Times New Roman" w:cstheme="minorHAnsi"/>
          <w:bCs/>
          <w:lang w:eastAsia="pl-PL"/>
        </w:rPr>
        <w:t>2</w:t>
      </w:r>
      <w:r w:rsidR="00E45C84">
        <w:rPr>
          <w:rFonts w:eastAsia="Times New Roman" w:cstheme="minorHAnsi"/>
          <w:bCs/>
          <w:lang w:eastAsia="pl-PL"/>
        </w:rPr>
        <w:t>99</w:t>
      </w:r>
      <w:r w:rsidR="00EA1BA5">
        <w:rPr>
          <w:rFonts w:eastAsia="Times New Roman" w:cstheme="minorHAnsi"/>
          <w:bCs/>
          <w:lang w:eastAsia="pl-PL"/>
        </w:rPr>
        <w:t xml:space="preserve"> kobiet i </w:t>
      </w:r>
      <w:r w:rsidR="00E45C84">
        <w:rPr>
          <w:rFonts w:eastAsia="Times New Roman" w:cstheme="minorHAnsi"/>
          <w:bCs/>
          <w:lang w:eastAsia="pl-PL"/>
        </w:rPr>
        <w:t>103</w:t>
      </w:r>
      <w:r w:rsidRPr="006C7EB8">
        <w:rPr>
          <w:rFonts w:eastAsia="Times New Roman" w:cstheme="minorHAnsi"/>
          <w:bCs/>
          <w:lang w:eastAsia="pl-PL"/>
        </w:rPr>
        <w:t xml:space="preserve"> mężczyzn): </w:t>
      </w:r>
    </w:p>
    <w:p w14:paraId="170DC79B" w14:textId="77777777" w:rsidR="006C5F8C" w:rsidRPr="006C7EB8" w:rsidRDefault="006C5F8C" w:rsidP="006F15B4">
      <w:pPr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</w:p>
    <w:p w14:paraId="06AF31AC" w14:textId="77777777" w:rsidR="00C26F71" w:rsidRPr="006C7EB8" w:rsidRDefault="00076A94" w:rsidP="006F15B4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theme="majorHAnsi"/>
        </w:rPr>
      </w:pPr>
      <w:r w:rsidRPr="006C7EB8">
        <w:rPr>
          <w:rFonts w:eastAsia="Times New Roman" w:cstheme="minorHAnsi"/>
          <w:b/>
          <w:lang w:eastAsia="pl-PL"/>
        </w:rPr>
        <w:t xml:space="preserve">Zadanie </w:t>
      </w:r>
      <w:r w:rsidR="00ED2EDC">
        <w:rPr>
          <w:rFonts w:eastAsia="Times New Roman" w:cstheme="minorHAnsi"/>
          <w:b/>
          <w:lang w:eastAsia="pl-PL"/>
        </w:rPr>
        <w:t>5</w:t>
      </w:r>
      <w:r w:rsidR="0024655B" w:rsidRPr="006C7EB8">
        <w:rPr>
          <w:rFonts w:eastAsia="Times New Roman" w:cstheme="minorHAnsi"/>
          <w:b/>
          <w:lang w:eastAsia="pl-PL"/>
        </w:rPr>
        <w:t xml:space="preserve">: </w:t>
      </w:r>
      <w:r w:rsidR="00A60015">
        <w:rPr>
          <w:rFonts w:asciiTheme="minorHAnsi" w:hAnsiTheme="minorHAnsi" w:cstheme="majorHAnsi"/>
          <w:b/>
        </w:rPr>
        <w:t>Doskonalenie kompetencji 9</w:t>
      </w:r>
      <w:r w:rsidR="00D92431">
        <w:rPr>
          <w:rFonts w:asciiTheme="minorHAnsi" w:hAnsiTheme="minorHAnsi" w:cstheme="majorHAnsi"/>
          <w:b/>
        </w:rPr>
        <w:t>3</w:t>
      </w:r>
      <w:r w:rsidR="001C757E" w:rsidRPr="001C757E">
        <w:rPr>
          <w:rFonts w:asciiTheme="minorHAnsi" w:hAnsiTheme="minorHAnsi" w:cstheme="majorHAnsi"/>
          <w:b/>
        </w:rPr>
        <w:t xml:space="preserve"> kadr z 1</w:t>
      </w:r>
      <w:r w:rsidR="00D92431">
        <w:rPr>
          <w:rFonts w:asciiTheme="minorHAnsi" w:hAnsiTheme="minorHAnsi" w:cstheme="majorHAnsi"/>
          <w:b/>
        </w:rPr>
        <w:t>1</w:t>
      </w:r>
      <w:r w:rsidR="001C757E" w:rsidRPr="001C757E">
        <w:rPr>
          <w:rFonts w:asciiTheme="minorHAnsi" w:hAnsiTheme="minorHAnsi" w:cstheme="majorHAnsi"/>
          <w:b/>
        </w:rPr>
        <w:t xml:space="preserve"> urzędów JST w obszarze podatków i opłat</w:t>
      </w:r>
    </w:p>
    <w:p w14:paraId="0A1134FB" w14:textId="06018160" w:rsidR="00076A94" w:rsidRPr="006C7EB8" w:rsidRDefault="00076A94" w:rsidP="006F15B4">
      <w:pPr>
        <w:spacing w:after="0" w:line="240" w:lineRule="auto"/>
        <w:ind w:left="992"/>
        <w:jc w:val="both"/>
        <w:rPr>
          <w:rFonts w:cstheme="minorHAnsi"/>
        </w:rPr>
      </w:pPr>
      <w:r w:rsidRPr="006C7EB8">
        <w:rPr>
          <w:rFonts w:cstheme="minorHAnsi"/>
        </w:rPr>
        <w:t xml:space="preserve">Moduł 1: dla </w:t>
      </w:r>
      <w:r w:rsidR="00A60015">
        <w:rPr>
          <w:rFonts w:cstheme="minorHAnsi"/>
        </w:rPr>
        <w:t>9</w:t>
      </w:r>
      <w:r w:rsidR="00D92431">
        <w:rPr>
          <w:rFonts w:cstheme="minorHAnsi"/>
        </w:rPr>
        <w:t>3</w:t>
      </w:r>
      <w:r w:rsidR="009A656D">
        <w:rPr>
          <w:rFonts w:cstheme="minorHAnsi"/>
        </w:rPr>
        <w:t xml:space="preserve"> </w:t>
      </w:r>
      <w:r w:rsidRPr="006C7EB8">
        <w:rPr>
          <w:rFonts w:cstheme="minorHAnsi"/>
        </w:rPr>
        <w:t>os (</w:t>
      </w:r>
      <w:r w:rsidR="00A60015">
        <w:rPr>
          <w:rFonts w:cstheme="minorHAnsi"/>
        </w:rPr>
        <w:t>6</w:t>
      </w:r>
      <w:r w:rsidR="00D31055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gr</w:t>
      </w:r>
      <w:r w:rsidR="00627B26" w:rsidRPr="006C7EB8">
        <w:rPr>
          <w:rFonts w:cstheme="minorHAnsi"/>
        </w:rPr>
        <w:t>up</w:t>
      </w:r>
      <w:r w:rsidR="001C757E">
        <w:rPr>
          <w:rFonts w:cstheme="minorHAnsi"/>
        </w:rPr>
        <w:t>:</w:t>
      </w:r>
      <w:r w:rsidR="00A43B56" w:rsidRPr="006C7EB8">
        <w:rPr>
          <w:rFonts w:cstheme="minorHAnsi"/>
        </w:rPr>
        <w:t xml:space="preserve"> P1,</w:t>
      </w:r>
      <w:r w:rsidR="001A1487">
        <w:rPr>
          <w:rFonts w:cstheme="minorHAnsi"/>
        </w:rPr>
        <w:t xml:space="preserve"> </w:t>
      </w:r>
      <w:r w:rsidR="00A43B56" w:rsidRPr="006C7EB8">
        <w:rPr>
          <w:rFonts w:cstheme="minorHAnsi"/>
        </w:rPr>
        <w:t>P2</w:t>
      </w:r>
      <w:r w:rsidR="001C757E">
        <w:rPr>
          <w:rFonts w:cstheme="minorHAnsi"/>
        </w:rPr>
        <w:t>, P3</w:t>
      </w:r>
      <w:r w:rsidR="00A60015">
        <w:rPr>
          <w:rFonts w:cstheme="minorHAnsi"/>
        </w:rPr>
        <w:t>, P4, P5, P6</w:t>
      </w:r>
      <w:r w:rsidRPr="006C7EB8">
        <w:rPr>
          <w:rFonts w:cstheme="minorHAnsi"/>
        </w:rPr>
        <w:t>): Segment 1- Pracownicy zajmujący się obs</w:t>
      </w:r>
      <w:r w:rsidR="006048C7" w:rsidRPr="006C7EB8">
        <w:rPr>
          <w:rFonts w:cstheme="minorHAnsi"/>
        </w:rPr>
        <w:t xml:space="preserve">ługą podatków i opłat lokalnych </w:t>
      </w:r>
      <w:r w:rsidR="00A60015">
        <w:rPr>
          <w:rFonts w:cstheme="minorHAnsi"/>
        </w:rPr>
        <w:t>(4 dni x 8h=32</w:t>
      </w:r>
      <w:r w:rsidRPr="006C7EB8">
        <w:rPr>
          <w:rFonts w:cstheme="minorHAnsi"/>
        </w:rPr>
        <w:t>h szkoleniow</w:t>
      </w:r>
      <w:r w:rsidR="002F2FEE">
        <w:rPr>
          <w:rFonts w:cstheme="minorHAnsi"/>
        </w:rPr>
        <w:t>e</w:t>
      </w:r>
      <w:r w:rsidRPr="006C7EB8">
        <w:rPr>
          <w:rFonts w:cstheme="minorHAnsi"/>
        </w:rPr>
        <w:t xml:space="preserve"> w czasie pracy)</w:t>
      </w:r>
    </w:p>
    <w:p w14:paraId="512A3C14" w14:textId="77777777" w:rsidR="00ED2EDC" w:rsidRDefault="00ED2EDC" w:rsidP="001A1487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993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Ordynacja podatkowa</w:t>
      </w:r>
    </w:p>
    <w:p w14:paraId="5C4F9C43" w14:textId="77777777" w:rsidR="00ED2EDC" w:rsidRPr="00ED2EDC" w:rsidRDefault="00ED2EDC" w:rsidP="001A1487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993" w:firstLine="131"/>
        <w:rPr>
          <w:rFonts w:eastAsia="Arial Unicode MS"/>
          <w:bCs/>
        </w:rPr>
      </w:pPr>
      <w:r>
        <w:rPr>
          <w:rFonts w:ascii="Verdana" w:hAnsi="Verdana" w:cs="Verdana"/>
          <w:sz w:val="18"/>
          <w:szCs w:val="18"/>
          <w:lang w:eastAsia="pl-PL"/>
        </w:rPr>
        <w:t>Ordynacja podatkowa orzecznictwo</w:t>
      </w:r>
    </w:p>
    <w:p w14:paraId="752A9DBD" w14:textId="77777777" w:rsidR="00ED2EDC" w:rsidRPr="00ED2EDC" w:rsidRDefault="00ED2EDC" w:rsidP="00ED2EDC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993" w:firstLine="131"/>
        <w:rPr>
          <w:rFonts w:eastAsia="Arial Unicode MS"/>
          <w:bCs/>
        </w:rPr>
      </w:pPr>
      <w:r>
        <w:rPr>
          <w:rFonts w:ascii="Verdana" w:hAnsi="Verdana" w:cs="Verdana"/>
          <w:sz w:val="18"/>
          <w:szCs w:val="18"/>
          <w:lang w:eastAsia="pl-PL"/>
        </w:rPr>
        <w:t>Obsługa e-dokumentu w ESOD i SD w świetle instrukcji kancelaryjnej i e-</w:t>
      </w:r>
      <w:proofErr w:type="spellStart"/>
      <w:r>
        <w:rPr>
          <w:rFonts w:ascii="Verdana" w:hAnsi="Verdana" w:cs="Verdana"/>
          <w:sz w:val="18"/>
          <w:szCs w:val="18"/>
          <w:lang w:eastAsia="pl-PL"/>
        </w:rPr>
        <w:t>Puap</w:t>
      </w:r>
      <w:proofErr w:type="spellEnd"/>
      <w:r>
        <w:rPr>
          <w:rFonts w:ascii="Verdana" w:hAnsi="Verdana" w:cs="Verdana"/>
          <w:sz w:val="18"/>
          <w:szCs w:val="18"/>
          <w:lang w:eastAsia="pl-PL"/>
        </w:rPr>
        <w:t>*</w:t>
      </w:r>
    </w:p>
    <w:p w14:paraId="7EF24EF9" w14:textId="77777777" w:rsidR="00A43B56" w:rsidRDefault="00A43B56" w:rsidP="001A1487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993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Zmiany w podatkach i opłatach lokalnych </w:t>
      </w:r>
    </w:p>
    <w:p w14:paraId="30CC9547" w14:textId="77777777" w:rsidR="00D92431" w:rsidRPr="006C7EB8" w:rsidRDefault="00D92431" w:rsidP="00D92431">
      <w:pPr>
        <w:pStyle w:val="Akapitzlist"/>
        <w:tabs>
          <w:tab w:val="left" w:pos="1418"/>
          <w:tab w:val="left" w:pos="7230"/>
        </w:tabs>
        <w:spacing w:after="0" w:line="240" w:lineRule="auto"/>
        <w:ind w:left="1124"/>
        <w:rPr>
          <w:rFonts w:eastAsia="Arial Unicode MS"/>
          <w:bCs/>
        </w:rPr>
      </w:pPr>
    </w:p>
    <w:p w14:paraId="33879125" w14:textId="77777777" w:rsidR="0024655B" w:rsidRPr="001C757E" w:rsidRDefault="00076A94" w:rsidP="001C757E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ajorHAnsi"/>
          <w:b/>
        </w:rPr>
      </w:pPr>
      <w:r w:rsidRPr="006C7EB8">
        <w:rPr>
          <w:rFonts w:asciiTheme="minorHAnsi" w:hAnsiTheme="minorHAnsi" w:cstheme="minorHAnsi"/>
          <w:b/>
        </w:rPr>
        <w:lastRenderedPageBreak/>
        <w:t xml:space="preserve">Zadanie </w:t>
      </w:r>
      <w:r w:rsidR="006A5EBB">
        <w:rPr>
          <w:rFonts w:asciiTheme="minorHAnsi" w:hAnsiTheme="minorHAnsi" w:cstheme="minorHAnsi"/>
          <w:b/>
        </w:rPr>
        <w:t>6</w:t>
      </w:r>
      <w:r w:rsidRPr="006C7EB8">
        <w:rPr>
          <w:rFonts w:asciiTheme="minorHAnsi" w:hAnsiTheme="minorHAnsi" w:cstheme="minorHAnsi"/>
          <w:b/>
        </w:rPr>
        <w:t xml:space="preserve">: </w:t>
      </w:r>
      <w:r w:rsidR="0078322E">
        <w:rPr>
          <w:rFonts w:asciiTheme="minorHAnsi" w:hAnsiTheme="minorHAnsi" w:cstheme="majorHAnsi"/>
          <w:b/>
        </w:rPr>
        <w:t xml:space="preserve">Doskonalenie kompetencji </w:t>
      </w:r>
      <w:r w:rsidR="00D92431">
        <w:rPr>
          <w:rFonts w:asciiTheme="minorHAnsi" w:hAnsiTheme="minorHAnsi" w:cstheme="majorHAnsi"/>
          <w:b/>
        </w:rPr>
        <w:t>77</w:t>
      </w:r>
      <w:r w:rsidR="001C757E" w:rsidRPr="001C757E">
        <w:rPr>
          <w:rFonts w:asciiTheme="minorHAnsi" w:hAnsiTheme="minorHAnsi" w:cstheme="majorHAnsi"/>
          <w:b/>
        </w:rPr>
        <w:t xml:space="preserve"> kadr z 1</w:t>
      </w:r>
      <w:r w:rsidR="00D92431">
        <w:rPr>
          <w:rFonts w:asciiTheme="minorHAnsi" w:hAnsiTheme="minorHAnsi" w:cstheme="majorHAnsi"/>
          <w:b/>
        </w:rPr>
        <w:t>1</w:t>
      </w:r>
      <w:r w:rsidR="001C757E" w:rsidRPr="001C757E">
        <w:rPr>
          <w:rFonts w:asciiTheme="minorHAnsi" w:hAnsiTheme="minorHAnsi" w:cstheme="majorHAnsi"/>
          <w:b/>
        </w:rPr>
        <w:t xml:space="preserve"> urzędów JST w</w:t>
      </w:r>
      <w:r w:rsidR="001C757E">
        <w:rPr>
          <w:rFonts w:asciiTheme="minorHAnsi" w:hAnsiTheme="minorHAnsi" w:cstheme="majorHAnsi"/>
          <w:b/>
        </w:rPr>
        <w:t xml:space="preserve"> </w:t>
      </w:r>
      <w:r w:rsidR="001C757E" w:rsidRPr="001C757E">
        <w:rPr>
          <w:rFonts w:asciiTheme="minorHAnsi" w:hAnsiTheme="minorHAnsi" w:cstheme="majorHAnsi"/>
          <w:b/>
        </w:rPr>
        <w:t>obszarze zarządzania nieruchomościami</w:t>
      </w:r>
    </w:p>
    <w:p w14:paraId="72D815CD" w14:textId="7BC850AC" w:rsidR="00076A94" w:rsidRPr="006C7EB8" w:rsidRDefault="00D51E41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</w:rPr>
        <w:t>Moduł</w:t>
      </w:r>
      <w:r w:rsidR="00076A94" w:rsidRPr="006C7EB8">
        <w:rPr>
          <w:rFonts w:cstheme="minorHAnsi"/>
        </w:rPr>
        <w:t xml:space="preserve"> </w:t>
      </w:r>
      <w:r w:rsidR="0010724F" w:rsidRPr="006C7EB8">
        <w:rPr>
          <w:rFonts w:cstheme="minorHAnsi"/>
        </w:rPr>
        <w:t xml:space="preserve">2: dla </w:t>
      </w:r>
      <w:r w:rsidR="00D92431">
        <w:rPr>
          <w:rFonts w:cstheme="minorHAnsi"/>
        </w:rPr>
        <w:t>77</w:t>
      </w:r>
      <w:r w:rsidR="0010724F" w:rsidRPr="006C7EB8">
        <w:rPr>
          <w:rFonts w:cstheme="minorHAnsi"/>
        </w:rPr>
        <w:t xml:space="preserve"> os (</w:t>
      </w:r>
      <w:r w:rsidR="00D92431">
        <w:rPr>
          <w:rFonts w:cstheme="minorHAnsi"/>
        </w:rPr>
        <w:t>6</w:t>
      </w:r>
      <w:r w:rsidR="00D31055" w:rsidRPr="006C7EB8">
        <w:rPr>
          <w:rFonts w:cstheme="minorHAnsi"/>
        </w:rPr>
        <w:t xml:space="preserve"> grup</w:t>
      </w:r>
      <w:r w:rsidR="00B53D43" w:rsidRPr="006C7EB8">
        <w:rPr>
          <w:rFonts w:cstheme="minorHAnsi"/>
        </w:rPr>
        <w:t xml:space="preserve">: </w:t>
      </w:r>
      <w:r w:rsidR="00BF77BD" w:rsidRPr="006C7EB8">
        <w:rPr>
          <w:rFonts w:cstheme="minorHAnsi"/>
        </w:rPr>
        <w:t>N1</w:t>
      </w:r>
      <w:r w:rsidR="001C757E">
        <w:rPr>
          <w:rFonts w:cstheme="minorHAnsi"/>
        </w:rPr>
        <w:t>, N2</w:t>
      </w:r>
      <w:r w:rsidR="00A60015">
        <w:rPr>
          <w:rFonts w:cstheme="minorHAnsi"/>
        </w:rPr>
        <w:t>, N3</w:t>
      </w:r>
      <w:r w:rsidR="00D92431">
        <w:rPr>
          <w:rFonts w:cstheme="minorHAnsi"/>
        </w:rPr>
        <w:t xml:space="preserve">, </w:t>
      </w:r>
      <w:r w:rsidR="00D92431" w:rsidRPr="006C7EB8">
        <w:rPr>
          <w:rFonts w:cstheme="minorHAnsi"/>
        </w:rPr>
        <w:t>N</w:t>
      </w:r>
      <w:r w:rsidR="00D92431">
        <w:rPr>
          <w:rFonts w:cstheme="minorHAnsi"/>
        </w:rPr>
        <w:t>4, N5, N6</w:t>
      </w:r>
      <w:r w:rsidR="0010724F" w:rsidRPr="006C7EB8">
        <w:rPr>
          <w:rFonts w:cstheme="minorHAnsi"/>
        </w:rPr>
        <w:t xml:space="preserve">): Segment 2 - </w:t>
      </w:r>
      <w:r w:rsidR="00076A94" w:rsidRPr="006C7EB8">
        <w:rPr>
          <w:rFonts w:cstheme="minorHAnsi"/>
        </w:rPr>
        <w:t>P</w:t>
      </w:r>
      <w:r w:rsidRPr="006C7EB8">
        <w:rPr>
          <w:rFonts w:cstheme="minorHAnsi"/>
        </w:rPr>
        <w:t>racownicy</w:t>
      </w:r>
      <w:r w:rsidR="00076A94" w:rsidRPr="006C7EB8">
        <w:rPr>
          <w:rFonts w:cstheme="minorHAnsi"/>
        </w:rPr>
        <w:t xml:space="preserve"> zajmujący się zarządzaniem nieruchomościami, lokalami użytkowymi i nieruchomościami gruntowymi przeznaczonymi pod inwestycje lub promocją inwestycji w regionie</w:t>
      </w:r>
      <w:r w:rsidR="005A6C26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(</w:t>
      </w:r>
      <w:r w:rsidR="000E099F" w:rsidRPr="000E099F">
        <w:rPr>
          <w:rFonts w:cstheme="minorHAnsi"/>
        </w:rPr>
        <w:t>4 dni x 8h=32</w:t>
      </w:r>
      <w:r w:rsidRPr="000E099F">
        <w:rPr>
          <w:rFonts w:cstheme="minorHAnsi"/>
        </w:rPr>
        <w:t>h</w:t>
      </w:r>
      <w:r w:rsidRPr="006C7EB8">
        <w:rPr>
          <w:rFonts w:cstheme="minorHAnsi"/>
        </w:rPr>
        <w:t xml:space="preserve"> szkoleniow</w:t>
      </w:r>
      <w:r w:rsidR="002F2FEE">
        <w:rPr>
          <w:rFonts w:cstheme="minorHAnsi"/>
        </w:rPr>
        <w:t>e</w:t>
      </w:r>
      <w:r w:rsidRPr="006C7EB8">
        <w:rPr>
          <w:rFonts w:cstheme="minorHAnsi"/>
        </w:rPr>
        <w:t xml:space="preserve"> w czasie pracy)</w:t>
      </w:r>
    </w:p>
    <w:p w14:paraId="66C93FBF" w14:textId="77777777" w:rsidR="006A5EBB" w:rsidRPr="006A5EBB" w:rsidRDefault="006A5EBB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Fonts w:asciiTheme="minorHAnsi" w:hAnsiTheme="minorHAnsi"/>
        </w:rPr>
      </w:pPr>
      <w:r w:rsidRPr="006A5EBB">
        <w:rPr>
          <w:rFonts w:asciiTheme="minorHAnsi" w:hAnsiTheme="minorHAnsi" w:cs="Verdana"/>
          <w:lang w:eastAsia="pl-PL"/>
        </w:rPr>
        <w:t>Gospodarka nieruchomościami, odpadami i ochrona środowiska</w:t>
      </w:r>
    </w:p>
    <w:p w14:paraId="519F8057" w14:textId="77777777" w:rsidR="006A5EBB" w:rsidRPr="006A5EBB" w:rsidRDefault="006A5EBB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Fonts w:asciiTheme="minorHAnsi" w:hAnsiTheme="minorHAnsi"/>
        </w:rPr>
      </w:pPr>
      <w:r w:rsidRPr="006A5EBB">
        <w:rPr>
          <w:rFonts w:asciiTheme="minorHAnsi" w:hAnsiTheme="minorHAnsi" w:cs="Verdana"/>
          <w:lang w:eastAsia="pl-PL"/>
        </w:rPr>
        <w:t>Praktyczne aspekty promocji, zbywania, dzierżawy i najmu zasobów nieruchomości</w:t>
      </w:r>
    </w:p>
    <w:p w14:paraId="6F0B7068" w14:textId="48CF2436" w:rsidR="006A5EBB" w:rsidRPr="006A5EBB" w:rsidRDefault="006A5EBB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Fonts w:asciiTheme="minorHAnsi" w:hAnsiTheme="minorHAnsi"/>
        </w:rPr>
      </w:pPr>
      <w:r w:rsidRPr="006A5EBB">
        <w:rPr>
          <w:rFonts w:asciiTheme="minorHAnsi" w:hAnsiTheme="minorHAnsi" w:cs="Verdana"/>
          <w:lang w:eastAsia="pl-PL"/>
        </w:rPr>
        <w:t>Prawne aspekty planowania i zagospodarowania przestrzennego w samorządzie gmin</w:t>
      </w:r>
      <w:r w:rsidR="00D35507">
        <w:rPr>
          <w:rFonts w:asciiTheme="minorHAnsi" w:hAnsiTheme="minorHAnsi" w:cs="Verdana"/>
          <w:lang w:eastAsia="pl-PL"/>
        </w:rPr>
        <w:t>n</w:t>
      </w:r>
      <w:r w:rsidRPr="006A5EBB">
        <w:rPr>
          <w:rFonts w:asciiTheme="minorHAnsi" w:hAnsiTheme="minorHAnsi" w:cs="Verdana"/>
          <w:lang w:eastAsia="pl-PL"/>
        </w:rPr>
        <w:t>y</w:t>
      </w:r>
      <w:r w:rsidR="002F2FEE">
        <w:rPr>
          <w:rFonts w:asciiTheme="minorHAnsi" w:hAnsiTheme="minorHAnsi" w:cs="Verdana"/>
          <w:lang w:eastAsia="pl-PL"/>
        </w:rPr>
        <w:t>m</w:t>
      </w:r>
    </w:p>
    <w:p w14:paraId="24E427B7" w14:textId="77777777" w:rsidR="006A5EBB" w:rsidRPr="006A5EBB" w:rsidRDefault="006A5EBB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Fonts w:asciiTheme="minorHAnsi" w:hAnsiTheme="minorHAnsi"/>
        </w:rPr>
      </w:pPr>
      <w:r w:rsidRPr="006A5EBB">
        <w:rPr>
          <w:rFonts w:asciiTheme="minorHAnsi" w:hAnsiTheme="minorHAnsi" w:cs="Verdana"/>
          <w:lang w:eastAsia="pl-PL"/>
        </w:rPr>
        <w:t xml:space="preserve">Tworzenie </w:t>
      </w:r>
      <w:r w:rsidRPr="006A5EBB">
        <w:rPr>
          <w:rStyle w:val="Pogrubienie"/>
          <w:rFonts w:asciiTheme="minorHAnsi" w:hAnsiTheme="minorHAnsi"/>
          <w:b w:val="0"/>
        </w:rPr>
        <w:t xml:space="preserve">i zarządzanie mieszkaniami </w:t>
      </w:r>
      <w:r w:rsidRPr="006A5EBB">
        <w:rPr>
          <w:rFonts w:asciiTheme="minorHAnsi" w:hAnsiTheme="minorHAnsi" w:cs="Verdana"/>
          <w:lang w:eastAsia="pl-PL"/>
        </w:rPr>
        <w:t>chronionymi, o których mowa w art. 53 ustawy o</w:t>
      </w:r>
      <w:r>
        <w:rPr>
          <w:rFonts w:asciiTheme="minorHAnsi" w:hAnsiTheme="minorHAnsi" w:cs="Verdana"/>
          <w:lang w:eastAsia="pl-PL"/>
        </w:rPr>
        <w:t> </w:t>
      </w:r>
      <w:r w:rsidRPr="006A5EBB">
        <w:rPr>
          <w:rFonts w:asciiTheme="minorHAnsi" w:hAnsiTheme="minorHAnsi" w:cs="Verdana"/>
          <w:lang w:eastAsia="pl-PL"/>
        </w:rPr>
        <w:t>pomocy społecznej (KRYT. PREMIUJĄCE nr 1)</w:t>
      </w:r>
    </w:p>
    <w:p w14:paraId="5FD45A8A" w14:textId="77777777"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</w:p>
    <w:p w14:paraId="70A24FC6" w14:textId="77777777" w:rsidR="001D5F85" w:rsidRPr="001C757E" w:rsidRDefault="001D5F85" w:rsidP="001C757E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b/>
          <w:bCs/>
        </w:rPr>
      </w:pPr>
      <w:r w:rsidRPr="006C7EB8">
        <w:rPr>
          <w:rFonts w:cstheme="minorHAnsi"/>
          <w:b/>
        </w:rPr>
        <w:t xml:space="preserve">Zadanie </w:t>
      </w:r>
      <w:r w:rsidR="0078322E">
        <w:rPr>
          <w:rFonts w:cstheme="minorHAnsi"/>
          <w:b/>
        </w:rPr>
        <w:t>7</w:t>
      </w:r>
      <w:r w:rsidRPr="006C7EB8">
        <w:rPr>
          <w:rFonts w:cstheme="minorHAnsi"/>
          <w:b/>
        </w:rPr>
        <w:t xml:space="preserve">: </w:t>
      </w:r>
      <w:r w:rsidR="008E2E3C">
        <w:rPr>
          <w:b/>
          <w:bCs/>
        </w:rPr>
        <w:t>Doskonalenie kompetencji 2</w:t>
      </w:r>
      <w:r w:rsidR="00B3511F">
        <w:rPr>
          <w:b/>
          <w:bCs/>
        </w:rPr>
        <w:t>32</w:t>
      </w:r>
      <w:r w:rsidR="001C757E" w:rsidRPr="001C757E">
        <w:rPr>
          <w:b/>
          <w:bCs/>
        </w:rPr>
        <w:t xml:space="preserve"> kadr z 1</w:t>
      </w:r>
      <w:r w:rsidR="00B3511F">
        <w:rPr>
          <w:b/>
          <w:bCs/>
        </w:rPr>
        <w:t>1</w:t>
      </w:r>
      <w:r w:rsidR="001C757E" w:rsidRPr="001C757E">
        <w:rPr>
          <w:b/>
          <w:bCs/>
        </w:rPr>
        <w:t xml:space="preserve"> urzędów JST w</w:t>
      </w:r>
      <w:r w:rsidR="001C757E">
        <w:rPr>
          <w:b/>
          <w:bCs/>
        </w:rPr>
        <w:t xml:space="preserve"> </w:t>
      </w:r>
      <w:r w:rsidR="001C757E" w:rsidRPr="001C757E">
        <w:rPr>
          <w:b/>
          <w:bCs/>
        </w:rPr>
        <w:t>obszarach niezbędnych dla poprawy efektywności</w:t>
      </w:r>
      <w:r w:rsidR="001C757E">
        <w:rPr>
          <w:b/>
          <w:bCs/>
        </w:rPr>
        <w:t xml:space="preserve"> </w:t>
      </w:r>
      <w:r w:rsidR="001C757E" w:rsidRPr="001C757E">
        <w:rPr>
          <w:b/>
          <w:bCs/>
        </w:rPr>
        <w:t>zarządzania usługami dziedzinowymi</w:t>
      </w:r>
    </w:p>
    <w:p w14:paraId="1DDB517F" w14:textId="77777777" w:rsidR="001D62E1" w:rsidRPr="006C7EB8" w:rsidRDefault="001D62E1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  <w:b/>
        </w:rPr>
      </w:pPr>
    </w:p>
    <w:p w14:paraId="01D244A4" w14:textId="79A7F5C2"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3:</w:t>
      </w:r>
      <w:r w:rsidRPr="006C7EB8">
        <w:rPr>
          <w:rFonts w:cstheme="minorHAnsi"/>
        </w:rPr>
        <w:t xml:space="preserve"> dla </w:t>
      </w:r>
      <w:r w:rsidR="00B3511F">
        <w:rPr>
          <w:rFonts w:cstheme="minorHAnsi"/>
        </w:rPr>
        <w:t>116</w:t>
      </w:r>
      <w:r w:rsidRPr="006C7EB8">
        <w:rPr>
          <w:rFonts w:cstheme="minorHAnsi"/>
        </w:rPr>
        <w:t xml:space="preserve"> os </w:t>
      </w:r>
      <w:r w:rsidR="00830EF1">
        <w:rPr>
          <w:rFonts w:cstheme="minorHAnsi"/>
        </w:rPr>
        <w:t>(</w:t>
      </w:r>
      <w:r w:rsidR="00B3511F">
        <w:rPr>
          <w:rFonts w:cstheme="minorHAnsi"/>
        </w:rPr>
        <w:t>7</w:t>
      </w:r>
      <w:r w:rsidR="00830EF1">
        <w:rPr>
          <w:rFonts w:cstheme="minorHAnsi"/>
        </w:rPr>
        <w:t xml:space="preserve"> g</w:t>
      </w:r>
      <w:r w:rsidRPr="006C7EB8">
        <w:rPr>
          <w:rFonts w:cstheme="minorHAnsi"/>
        </w:rPr>
        <w:t>r</w:t>
      </w:r>
      <w:r w:rsidR="00627B26" w:rsidRPr="006C7EB8">
        <w:rPr>
          <w:rFonts w:cstheme="minorHAnsi"/>
        </w:rPr>
        <w:t>up</w:t>
      </w:r>
      <w:r w:rsidR="00B137A1" w:rsidRPr="006C7EB8">
        <w:rPr>
          <w:rFonts w:cstheme="minorHAnsi"/>
        </w:rPr>
        <w:t>: K1, K2</w:t>
      </w:r>
      <w:r w:rsidR="001C757E">
        <w:rPr>
          <w:rFonts w:cstheme="minorHAnsi"/>
        </w:rPr>
        <w:t>, K3, K4</w:t>
      </w:r>
      <w:r w:rsidR="00B3511F">
        <w:rPr>
          <w:rFonts w:cstheme="minorHAnsi"/>
        </w:rPr>
        <w:t xml:space="preserve">, </w:t>
      </w:r>
      <w:r w:rsidR="00B3511F" w:rsidRPr="006C7EB8">
        <w:rPr>
          <w:rFonts w:cstheme="minorHAnsi"/>
        </w:rPr>
        <w:t>K</w:t>
      </w:r>
      <w:r w:rsidR="00B3511F">
        <w:rPr>
          <w:rFonts w:cstheme="minorHAnsi"/>
        </w:rPr>
        <w:t>5</w:t>
      </w:r>
      <w:r w:rsidR="00B3511F" w:rsidRPr="006C7EB8">
        <w:rPr>
          <w:rFonts w:cstheme="minorHAnsi"/>
        </w:rPr>
        <w:t>, K</w:t>
      </w:r>
      <w:r w:rsidR="00B3511F">
        <w:rPr>
          <w:rFonts w:cstheme="minorHAnsi"/>
        </w:rPr>
        <w:t>6, K7</w:t>
      </w:r>
      <w:r w:rsidRPr="006C7EB8">
        <w:rPr>
          <w:rFonts w:cstheme="minorHAnsi"/>
        </w:rPr>
        <w:t xml:space="preserve">): Segment 3 - </w:t>
      </w:r>
      <w:r w:rsidR="000C450D">
        <w:rPr>
          <w:rFonts w:asciiTheme="minorHAnsi" w:hAnsiTheme="minorHAnsi" w:cstheme="minorHAnsi"/>
        </w:rPr>
        <w:t xml:space="preserve">Pracownicy na </w:t>
      </w:r>
      <w:r w:rsidR="000C450D">
        <w:rPr>
          <w:rFonts w:asciiTheme="minorHAnsi" w:hAnsiTheme="minorHAnsi" w:cstheme="minorHAnsi"/>
          <w:color w:val="000000"/>
        </w:rPr>
        <w:t>kierowniczych</w:t>
      </w:r>
      <w:r w:rsidR="000C450D">
        <w:rPr>
          <w:rFonts w:asciiTheme="minorHAnsi" w:hAnsiTheme="minorHAnsi" w:cstheme="minorHAnsi"/>
        </w:rPr>
        <w:t xml:space="preserve"> stanowiskach urzędniczych</w:t>
      </w:r>
      <w:r w:rsidR="008E2E3C">
        <w:rPr>
          <w:rFonts w:cstheme="minorHAnsi"/>
        </w:rPr>
        <w:t xml:space="preserve"> (</w:t>
      </w:r>
      <w:r w:rsidR="000C450D" w:rsidRPr="000C450D">
        <w:rPr>
          <w:rFonts w:cstheme="minorHAnsi"/>
        </w:rPr>
        <w:t>4</w:t>
      </w:r>
      <w:r w:rsidR="008E2E3C" w:rsidRPr="000C450D">
        <w:rPr>
          <w:rFonts w:cstheme="minorHAnsi"/>
        </w:rPr>
        <w:t xml:space="preserve"> dni x 8h=</w:t>
      </w:r>
      <w:r w:rsidR="000C450D" w:rsidRPr="000C450D">
        <w:rPr>
          <w:rFonts w:cstheme="minorHAnsi"/>
        </w:rPr>
        <w:t>32</w:t>
      </w:r>
      <w:r w:rsidRPr="000C450D">
        <w:rPr>
          <w:rFonts w:cstheme="minorHAnsi"/>
        </w:rPr>
        <w:t>h</w:t>
      </w:r>
      <w:r w:rsidRPr="006C7EB8">
        <w:rPr>
          <w:rFonts w:cstheme="minorHAnsi"/>
        </w:rPr>
        <w:t xml:space="preserve"> szkoleniow</w:t>
      </w:r>
      <w:r w:rsidR="002F2FEE">
        <w:rPr>
          <w:rFonts w:cstheme="minorHAnsi"/>
        </w:rPr>
        <w:t>e</w:t>
      </w:r>
      <w:r w:rsidRPr="006C7EB8">
        <w:rPr>
          <w:rFonts w:cstheme="minorHAnsi"/>
        </w:rPr>
        <w:t xml:space="preserve"> w czasie pracy)</w:t>
      </w:r>
    </w:p>
    <w:p w14:paraId="7A9FF056" w14:textId="77777777" w:rsidR="006A5EBB" w:rsidRPr="006A5EBB" w:rsidRDefault="006A5EBB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rFonts w:asciiTheme="minorHAnsi" w:hAnsiTheme="minorHAnsi"/>
          <w:bCs/>
        </w:rPr>
      </w:pPr>
      <w:r w:rsidRPr="006A5EBB">
        <w:rPr>
          <w:rFonts w:asciiTheme="minorHAnsi" w:hAnsiTheme="minorHAnsi"/>
          <w:bCs/>
        </w:rPr>
        <w:t xml:space="preserve">Cyberprzestrzeń - </w:t>
      </w:r>
      <w:r w:rsidRPr="006A5EBB">
        <w:rPr>
          <w:rFonts w:asciiTheme="minorHAnsi" w:hAnsiTheme="minorHAnsi" w:cs="Verdana"/>
          <w:lang w:eastAsia="pl-PL"/>
        </w:rPr>
        <w:t>bezpieczeństwo w pracy z komputerem i przeglądarką internetową*</w:t>
      </w:r>
    </w:p>
    <w:p w14:paraId="64D40C40" w14:textId="77777777" w:rsidR="006A5EBB" w:rsidRPr="006A5EBB" w:rsidRDefault="006A5EBB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rFonts w:asciiTheme="minorHAnsi" w:hAnsiTheme="minorHAnsi"/>
          <w:bCs/>
        </w:rPr>
      </w:pPr>
      <w:r w:rsidRPr="006A5EBB">
        <w:rPr>
          <w:rFonts w:asciiTheme="minorHAnsi" w:hAnsiTheme="minorHAnsi" w:cs="Verdana"/>
          <w:lang w:eastAsia="pl-PL"/>
        </w:rPr>
        <w:t>Ochrona danych osobowych, udostępnienie informacji publicznej</w:t>
      </w:r>
    </w:p>
    <w:p w14:paraId="35E6F181" w14:textId="77777777" w:rsidR="006A5EBB" w:rsidRPr="006A5EBB" w:rsidRDefault="006A5EBB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rFonts w:asciiTheme="minorHAnsi" w:hAnsiTheme="minorHAnsi"/>
          <w:bCs/>
        </w:rPr>
      </w:pPr>
      <w:r w:rsidRPr="006A5EBB">
        <w:rPr>
          <w:rFonts w:asciiTheme="minorHAnsi" w:hAnsiTheme="minorHAnsi" w:cs="Verdana"/>
          <w:lang w:eastAsia="pl-PL"/>
        </w:rPr>
        <w:t>Zarządzanie e-dokumentem w świetle KPA i instrukcji kancelaryjnej i e-</w:t>
      </w:r>
      <w:proofErr w:type="spellStart"/>
      <w:r w:rsidRPr="006A5EBB">
        <w:rPr>
          <w:rFonts w:asciiTheme="minorHAnsi" w:hAnsiTheme="minorHAnsi" w:cs="Verdana"/>
          <w:lang w:eastAsia="pl-PL"/>
        </w:rPr>
        <w:t>Puap</w:t>
      </w:r>
      <w:proofErr w:type="spellEnd"/>
      <w:r w:rsidRPr="006A5EBB">
        <w:rPr>
          <w:rFonts w:asciiTheme="minorHAnsi" w:hAnsiTheme="minorHAnsi" w:cs="Verdana"/>
          <w:lang w:eastAsia="pl-PL"/>
        </w:rPr>
        <w:t>*</w:t>
      </w:r>
    </w:p>
    <w:p w14:paraId="77CBBE2C" w14:textId="77777777" w:rsidR="00B137A1" w:rsidRPr="006A5EBB" w:rsidRDefault="00B137A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rFonts w:asciiTheme="minorHAnsi" w:hAnsiTheme="minorHAnsi"/>
          <w:bCs/>
        </w:rPr>
      </w:pPr>
      <w:r w:rsidRPr="006A5EBB">
        <w:rPr>
          <w:rFonts w:asciiTheme="minorHAnsi" w:hAnsiTheme="minorHAnsi"/>
          <w:bCs/>
        </w:rPr>
        <w:t>Zarządzanie personelem i delegowanie zadań</w:t>
      </w:r>
    </w:p>
    <w:p w14:paraId="5E4B95CB" w14:textId="77777777" w:rsidR="006A5EBB" w:rsidRDefault="006A5EBB" w:rsidP="006A5EBB">
      <w:pPr>
        <w:spacing w:after="0" w:line="240" w:lineRule="auto"/>
        <w:rPr>
          <w:bCs/>
        </w:rPr>
      </w:pPr>
    </w:p>
    <w:p w14:paraId="14BE77AC" w14:textId="77777777"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4:</w:t>
      </w:r>
      <w:r w:rsidRPr="006C7EB8">
        <w:rPr>
          <w:rFonts w:cstheme="minorHAnsi"/>
        </w:rPr>
        <w:t xml:space="preserve"> dla </w:t>
      </w:r>
      <w:r w:rsidR="008E2E3C">
        <w:rPr>
          <w:rFonts w:cstheme="minorHAnsi"/>
        </w:rPr>
        <w:t>24</w:t>
      </w:r>
      <w:r w:rsidR="00663B39">
        <w:rPr>
          <w:rFonts w:cstheme="minorHAnsi"/>
        </w:rPr>
        <w:t xml:space="preserve"> </w:t>
      </w:r>
      <w:r w:rsidRPr="006C7EB8">
        <w:rPr>
          <w:rFonts w:cstheme="minorHAnsi"/>
        </w:rPr>
        <w:t>os. (1 gr</w:t>
      </w:r>
      <w:r w:rsidR="00627B26" w:rsidRPr="006C7EB8">
        <w:rPr>
          <w:rFonts w:cstheme="minorHAnsi"/>
        </w:rPr>
        <w:t>upa: I</w:t>
      </w:r>
      <w:r w:rsidRPr="006C7EB8">
        <w:rPr>
          <w:rFonts w:cstheme="minorHAnsi"/>
        </w:rPr>
        <w:t>): Segment 4 - Pracownicy zajmujący się obsługą informatyczną urzędu (</w:t>
      </w:r>
      <w:r w:rsidR="00CE5694" w:rsidRPr="006C7EB8">
        <w:rPr>
          <w:rFonts w:cstheme="minorHAnsi"/>
        </w:rPr>
        <w:t>5</w:t>
      </w:r>
      <w:r w:rsidRPr="006C7EB8">
        <w:rPr>
          <w:rFonts w:cstheme="minorHAnsi"/>
        </w:rPr>
        <w:t xml:space="preserve"> dni x 8h=4</w:t>
      </w:r>
      <w:r w:rsidR="001A1487">
        <w:rPr>
          <w:rFonts w:cstheme="minorHAnsi"/>
        </w:rPr>
        <w:t>0</w:t>
      </w:r>
      <w:r w:rsidRPr="006C7EB8">
        <w:rPr>
          <w:rFonts w:cstheme="minorHAnsi"/>
        </w:rPr>
        <w:t>h szkoleniowych w czasie pracy)</w:t>
      </w:r>
    </w:p>
    <w:p w14:paraId="6A01BCAD" w14:textId="77777777" w:rsidR="00613303" w:rsidRDefault="00CE5694" w:rsidP="00613303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bCs/>
        </w:rPr>
      </w:pPr>
      <w:r w:rsidRPr="00731B43">
        <w:rPr>
          <w:bCs/>
        </w:rPr>
        <w:t>Certyfikowane szkolenia</w:t>
      </w:r>
      <w:r w:rsidR="00731B43" w:rsidRPr="00731B43">
        <w:rPr>
          <w:bCs/>
        </w:rPr>
        <w:t>:</w:t>
      </w:r>
      <w:r w:rsidRPr="00731B43">
        <w:rPr>
          <w:bCs/>
        </w:rPr>
        <w:t xml:space="preserve"> </w:t>
      </w:r>
    </w:p>
    <w:p w14:paraId="5FB025B8" w14:textId="77777777" w:rsidR="00613303" w:rsidRDefault="001A1487" w:rsidP="001A1487">
      <w:pPr>
        <w:pStyle w:val="Akapitzlist"/>
        <w:numPr>
          <w:ilvl w:val="0"/>
          <w:numId w:val="40"/>
        </w:numPr>
        <w:shd w:val="clear" w:color="auto" w:fill="FFFFFF" w:themeFill="background1"/>
        <w:tabs>
          <w:tab w:val="left" w:pos="1418"/>
          <w:tab w:val="left" w:pos="1560"/>
        </w:tabs>
        <w:spacing w:after="0" w:line="240" w:lineRule="auto"/>
        <w:ind w:left="1276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proofErr w:type="spellStart"/>
      <w:r w:rsidR="00613303" w:rsidRPr="00613303">
        <w:rPr>
          <w:rFonts w:asciiTheme="minorHAnsi" w:hAnsiTheme="minorHAnsi" w:cstheme="minorHAnsi"/>
        </w:rPr>
        <w:t>Administering</w:t>
      </w:r>
      <w:proofErr w:type="spellEnd"/>
      <w:r w:rsidR="00613303" w:rsidRPr="00613303">
        <w:rPr>
          <w:rFonts w:asciiTheme="minorHAnsi" w:hAnsiTheme="minorHAnsi" w:cstheme="minorHAnsi"/>
        </w:rPr>
        <w:t xml:space="preserve"> Windows Server® </w:t>
      </w:r>
      <w:r w:rsidR="00DC0AA7">
        <w:rPr>
          <w:rFonts w:asciiTheme="minorHAnsi" w:hAnsiTheme="minorHAnsi" w:cstheme="minorHAnsi"/>
        </w:rPr>
        <w:t>2016</w:t>
      </w:r>
      <w:r w:rsidR="00613303">
        <w:rPr>
          <w:rFonts w:asciiTheme="minorHAnsi" w:hAnsiTheme="minorHAnsi" w:cstheme="minorHAnsi"/>
        </w:rPr>
        <w:t xml:space="preserve"> (komputerowe</w:t>
      </w:r>
      <w:r w:rsidR="00B3511F">
        <w:rPr>
          <w:rFonts w:asciiTheme="minorHAnsi" w:hAnsiTheme="minorHAnsi" w:cstheme="minorHAnsi"/>
        </w:rPr>
        <w:t>*</w:t>
      </w:r>
      <w:r w:rsidR="00613303">
        <w:rPr>
          <w:rFonts w:asciiTheme="minorHAnsi" w:hAnsiTheme="minorHAnsi" w:cstheme="minorHAnsi"/>
        </w:rPr>
        <w:t>) (5 dni)</w:t>
      </w:r>
    </w:p>
    <w:p w14:paraId="03A3DAC4" w14:textId="77777777" w:rsidR="001A1487" w:rsidRPr="00613303" w:rsidRDefault="001A1487" w:rsidP="00613303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bCs/>
          <w:sz w:val="20"/>
          <w:szCs w:val="20"/>
        </w:rPr>
      </w:pPr>
    </w:p>
    <w:p w14:paraId="400C394A" w14:textId="4E1A9B42"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5</w:t>
      </w:r>
      <w:r w:rsidRPr="006C7EB8">
        <w:rPr>
          <w:rFonts w:cstheme="minorHAnsi"/>
        </w:rPr>
        <w:t xml:space="preserve"> dla </w:t>
      </w:r>
      <w:r w:rsidR="00B3511F">
        <w:rPr>
          <w:rFonts w:cstheme="minorHAnsi"/>
        </w:rPr>
        <w:t>92</w:t>
      </w:r>
      <w:r w:rsidRPr="006C7EB8">
        <w:rPr>
          <w:rFonts w:cstheme="minorHAnsi"/>
        </w:rPr>
        <w:t xml:space="preserve"> os. (</w:t>
      </w:r>
      <w:r w:rsidR="00B3511F">
        <w:rPr>
          <w:rFonts w:cstheme="minorHAnsi"/>
        </w:rPr>
        <w:t>6</w:t>
      </w:r>
      <w:r w:rsidR="00005482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gr</w:t>
      </w:r>
      <w:r w:rsidR="00EF4B48" w:rsidRPr="006C7EB8">
        <w:rPr>
          <w:rFonts w:cstheme="minorHAnsi"/>
        </w:rPr>
        <w:t>up: U1,U2</w:t>
      </w:r>
      <w:r w:rsidR="00663B39">
        <w:rPr>
          <w:rFonts w:cstheme="minorHAnsi"/>
        </w:rPr>
        <w:t>, U3, U4, U5, U6</w:t>
      </w:r>
      <w:r w:rsidRPr="006C7EB8">
        <w:rPr>
          <w:rFonts w:cstheme="minorHAnsi"/>
        </w:rPr>
        <w:t>): Segment 5 - Pracownicy według potrzeb stanowisk pracy, zajmujący się przepływem korespondencji ele</w:t>
      </w:r>
      <w:r w:rsidR="008E2E3C">
        <w:rPr>
          <w:rFonts w:cstheme="minorHAnsi"/>
        </w:rPr>
        <w:t>ktronicznej i obsługą klienta (</w:t>
      </w:r>
      <w:r w:rsidR="000C450D">
        <w:rPr>
          <w:rFonts w:cstheme="minorHAnsi"/>
        </w:rPr>
        <w:t>4</w:t>
      </w:r>
      <w:r w:rsidR="008E2E3C">
        <w:rPr>
          <w:rFonts w:cstheme="minorHAnsi"/>
        </w:rPr>
        <w:t xml:space="preserve"> dni x 8h=</w:t>
      </w:r>
      <w:r w:rsidR="000C450D">
        <w:rPr>
          <w:rFonts w:cstheme="minorHAnsi"/>
        </w:rPr>
        <w:t>32</w:t>
      </w:r>
      <w:r w:rsidRPr="006C7EB8">
        <w:rPr>
          <w:rFonts w:cstheme="minorHAnsi"/>
        </w:rPr>
        <w:t>h szkoleniow</w:t>
      </w:r>
      <w:r w:rsidR="002F2FEE">
        <w:rPr>
          <w:rFonts w:cstheme="minorHAnsi"/>
        </w:rPr>
        <w:t xml:space="preserve">e </w:t>
      </w:r>
      <w:r w:rsidRPr="006C7EB8">
        <w:rPr>
          <w:rFonts w:cstheme="minorHAnsi"/>
        </w:rPr>
        <w:t>w czasie pracy)</w:t>
      </w:r>
    </w:p>
    <w:p w14:paraId="2FFEAC8B" w14:textId="77777777" w:rsidR="008F708A" w:rsidRDefault="008F708A" w:rsidP="001A1487">
      <w:pPr>
        <w:pStyle w:val="Akapitzlist"/>
        <w:numPr>
          <w:ilvl w:val="0"/>
          <w:numId w:val="33"/>
        </w:numPr>
        <w:spacing w:after="0" w:line="240" w:lineRule="auto"/>
        <w:ind w:left="1418" w:hanging="284"/>
        <w:rPr>
          <w:rStyle w:val="Pogrubienie"/>
          <w:b w:val="0"/>
        </w:rPr>
      </w:pPr>
      <w:r w:rsidRPr="006C7EB8">
        <w:rPr>
          <w:rStyle w:val="Pogrubienie"/>
          <w:b w:val="0"/>
        </w:rPr>
        <w:t xml:space="preserve">Komunikacja i obsługa klienta </w:t>
      </w:r>
    </w:p>
    <w:p w14:paraId="582E101C" w14:textId="77777777" w:rsidR="006A5EBB" w:rsidRPr="003B6171" w:rsidRDefault="006A5EBB" w:rsidP="006A5EBB">
      <w:pPr>
        <w:pStyle w:val="Akapitzlist"/>
        <w:numPr>
          <w:ilvl w:val="0"/>
          <w:numId w:val="33"/>
        </w:numPr>
        <w:spacing w:after="0" w:line="240" w:lineRule="auto"/>
        <w:ind w:left="1418" w:hanging="284"/>
        <w:rPr>
          <w:bCs/>
        </w:rPr>
      </w:pPr>
      <w:r w:rsidRPr="00663B39">
        <w:rPr>
          <w:rStyle w:val="Pogrubienie"/>
          <w:b w:val="0"/>
        </w:rPr>
        <w:t xml:space="preserve">Narzędzia elektroniczne: arkusze kalkulacyjne </w:t>
      </w:r>
      <w:r>
        <w:rPr>
          <w:rFonts w:ascii="Verdana" w:hAnsi="Verdana" w:cs="Verdana"/>
          <w:sz w:val="18"/>
          <w:szCs w:val="18"/>
          <w:lang w:eastAsia="pl-PL"/>
        </w:rPr>
        <w:t>(EXCEL)*</w:t>
      </w:r>
    </w:p>
    <w:p w14:paraId="7A2CE42D" w14:textId="77777777" w:rsidR="003B6171" w:rsidRPr="003B6171" w:rsidRDefault="003B6171" w:rsidP="006A5EBB">
      <w:pPr>
        <w:pStyle w:val="Akapitzlist"/>
        <w:numPr>
          <w:ilvl w:val="0"/>
          <w:numId w:val="33"/>
        </w:numPr>
        <w:spacing w:after="0" w:line="240" w:lineRule="auto"/>
        <w:ind w:left="1418" w:hanging="284"/>
        <w:rPr>
          <w:bCs/>
        </w:rPr>
      </w:pPr>
      <w:r>
        <w:rPr>
          <w:rFonts w:ascii="Verdana" w:hAnsi="Verdana" w:cs="Verdana"/>
          <w:sz w:val="18"/>
          <w:szCs w:val="18"/>
          <w:lang w:eastAsia="pl-PL"/>
        </w:rPr>
        <w:t>Obsługa e-dokumentu w ESOD i SD w świetle instrukcji kancelaryjnej i e-</w:t>
      </w:r>
      <w:proofErr w:type="spellStart"/>
      <w:r>
        <w:rPr>
          <w:rFonts w:ascii="Verdana" w:hAnsi="Verdana" w:cs="Verdana"/>
          <w:sz w:val="18"/>
          <w:szCs w:val="18"/>
          <w:lang w:eastAsia="pl-PL"/>
        </w:rPr>
        <w:t>Puap</w:t>
      </w:r>
      <w:proofErr w:type="spellEnd"/>
      <w:r>
        <w:rPr>
          <w:rFonts w:ascii="Verdana" w:hAnsi="Verdana" w:cs="Verdana"/>
          <w:sz w:val="18"/>
          <w:szCs w:val="18"/>
          <w:lang w:eastAsia="pl-PL"/>
        </w:rPr>
        <w:t>*</w:t>
      </w:r>
    </w:p>
    <w:p w14:paraId="273A82AB" w14:textId="77777777" w:rsidR="003B6171" w:rsidRDefault="003B6171" w:rsidP="003B6171">
      <w:pPr>
        <w:pStyle w:val="Akapitzlist"/>
        <w:numPr>
          <w:ilvl w:val="0"/>
          <w:numId w:val="33"/>
        </w:numPr>
        <w:spacing w:after="0" w:line="240" w:lineRule="auto"/>
        <w:ind w:left="1418" w:hanging="284"/>
        <w:rPr>
          <w:rStyle w:val="Pogrubienie"/>
          <w:b w:val="0"/>
        </w:rPr>
      </w:pPr>
      <w:r w:rsidRPr="00663B39">
        <w:rPr>
          <w:rStyle w:val="Pogrubienie"/>
          <w:b w:val="0"/>
        </w:rPr>
        <w:t xml:space="preserve">Ochrona danych osobowych, udostępnienie informacji publicznej </w:t>
      </w:r>
    </w:p>
    <w:p w14:paraId="0AB39864" w14:textId="77777777" w:rsidR="006A5EBB" w:rsidRPr="006C7EB8" w:rsidRDefault="006A5EBB" w:rsidP="001A1487">
      <w:pPr>
        <w:pStyle w:val="Akapitzlist"/>
        <w:spacing w:after="0" w:line="240" w:lineRule="auto"/>
        <w:ind w:left="1276"/>
        <w:rPr>
          <w:rStyle w:val="Pogrubienie"/>
          <w:b w:val="0"/>
        </w:rPr>
      </w:pPr>
    </w:p>
    <w:p w14:paraId="26E9E5A2" w14:textId="77777777"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Wszystkie szkolenia są współfinansowane przez Unię Europejską w ramach Europejskiego Funduszu Społecznego. </w:t>
      </w:r>
    </w:p>
    <w:p w14:paraId="761B3F41" w14:textId="77777777"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Szkolenia odb</w:t>
      </w:r>
      <w:r w:rsidR="000D0F50" w:rsidRPr="006C7EB8">
        <w:rPr>
          <w:rFonts w:eastAsia="Times New Roman" w:cstheme="minorHAnsi"/>
          <w:bCs/>
          <w:lang w:eastAsia="pl-PL"/>
        </w:rPr>
        <w:t xml:space="preserve">ywać się będą w godzinach pracy pracowników. </w:t>
      </w:r>
    </w:p>
    <w:p w14:paraId="0E56A4CA" w14:textId="77777777"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Jednostki samorządu terytorialnego objęte wsparciem w ramach projektu nie ponoszą kosztów uczestnictwa delegowanych pracowników w projekci</w:t>
      </w:r>
      <w:r w:rsidR="00843B5E" w:rsidRPr="006C7EB8">
        <w:rPr>
          <w:rFonts w:eastAsia="Times New Roman" w:cstheme="minorHAnsi"/>
          <w:bCs/>
          <w:lang w:eastAsia="pl-PL"/>
        </w:rPr>
        <w:t>e. Wymagany wkład własny JST (15,</w:t>
      </w:r>
      <w:r w:rsidR="00F32C4D" w:rsidRPr="006C7EB8">
        <w:rPr>
          <w:rFonts w:eastAsia="Times New Roman" w:cstheme="minorHAnsi"/>
          <w:bCs/>
          <w:lang w:eastAsia="pl-PL"/>
        </w:rPr>
        <w:t>7</w:t>
      </w:r>
      <w:r w:rsidR="00F32C4D">
        <w:rPr>
          <w:rFonts w:eastAsia="Times New Roman" w:cstheme="minorHAnsi"/>
          <w:bCs/>
          <w:lang w:eastAsia="pl-PL"/>
        </w:rPr>
        <w:t>2</w:t>
      </w:r>
      <w:r w:rsidR="00843B5E" w:rsidRPr="006C7EB8">
        <w:rPr>
          <w:rFonts w:eastAsia="Times New Roman" w:cstheme="minorHAnsi"/>
          <w:bCs/>
          <w:lang w:eastAsia="pl-PL"/>
        </w:rPr>
        <w:t xml:space="preserve">% </w:t>
      </w:r>
      <w:r w:rsidRPr="006C7EB8">
        <w:rPr>
          <w:rFonts w:eastAsia="Times New Roman" w:cstheme="minorHAnsi"/>
          <w:bCs/>
          <w:lang w:eastAsia="pl-PL"/>
        </w:rPr>
        <w:t>kosztów ogółem projektu) jest wnoszony w formie wynagrodzenia uczes</w:t>
      </w:r>
      <w:r w:rsidR="008E0067" w:rsidRPr="006C7EB8">
        <w:rPr>
          <w:rFonts w:eastAsia="Times New Roman" w:cstheme="minorHAnsi"/>
          <w:bCs/>
          <w:lang w:eastAsia="pl-PL"/>
        </w:rPr>
        <w:t xml:space="preserve">tników projektu </w:t>
      </w:r>
      <w:r w:rsidR="000D0F50" w:rsidRPr="006C7EB8">
        <w:rPr>
          <w:rFonts w:eastAsia="Times New Roman" w:cstheme="minorHAnsi"/>
          <w:bCs/>
          <w:lang w:eastAsia="pl-PL"/>
        </w:rPr>
        <w:t>oddelegowanych na szkolenia w projekcie</w:t>
      </w:r>
      <w:r w:rsidR="00EE0254" w:rsidRPr="006C7EB8">
        <w:rPr>
          <w:rFonts w:eastAsia="Times New Roman" w:cstheme="minorHAnsi"/>
          <w:bCs/>
          <w:lang w:eastAsia="pl-PL"/>
        </w:rPr>
        <w:t xml:space="preserve"> w czasie pracy. </w:t>
      </w:r>
      <w:r w:rsidRPr="006C7EB8">
        <w:rPr>
          <w:rFonts w:eastAsia="Times New Roman" w:cstheme="minorHAnsi"/>
          <w:bCs/>
          <w:lang w:eastAsia="pl-PL"/>
        </w:rPr>
        <w:t xml:space="preserve"> </w:t>
      </w:r>
    </w:p>
    <w:p w14:paraId="2CFC9CBF" w14:textId="77777777"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Pracodawca kierując pracownika na szkolenia deklaruje wniesienie wkładu własnego </w:t>
      </w:r>
      <w:r w:rsidRPr="006C7EB8">
        <w:rPr>
          <w:rFonts w:eastAsia="Times New Roman" w:cstheme="minorHAnsi"/>
          <w:bCs/>
          <w:lang w:eastAsia="pl-PL"/>
        </w:rPr>
        <w:br/>
        <w:t xml:space="preserve">w formie wypłaconych wynagrodzeń uczestnikowi projektu za czas udziału w szkoleniu oraz umożliwi jego udokumentowanie w ramach projektu wg wzoru przekazanego przez </w:t>
      </w:r>
      <w:r w:rsidR="00843B5E" w:rsidRPr="006C7EB8">
        <w:rPr>
          <w:rFonts w:eastAsia="Times New Roman" w:cstheme="minorHAnsi"/>
          <w:bCs/>
          <w:lang w:eastAsia="pl-PL"/>
        </w:rPr>
        <w:t>Partnera Wiodącego</w:t>
      </w:r>
      <w:r w:rsidRPr="006C7EB8">
        <w:rPr>
          <w:rFonts w:eastAsia="Times New Roman" w:cstheme="minorHAnsi"/>
          <w:bCs/>
          <w:lang w:eastAsia="pl-PL"/>
        </w:rPr>
        <w:t xml:space="preserve">. </w:t>
      </w:r>
    </w:p>
    <w:p w14:paraId="7D1FEB12" w14:textId="77777777" w:rsidR="002D15DF" w:rsidRDefault="002D15DF" w:rsidP="006F15B4">
      <w:pPr>
        <w:spacing w:after="0" w:line="240" w:lineRule="auto"/>
        <w:contextualSpacing/>
        <w:jc w:val="center"/>
        <w:rPr>
          <w:rFonts w:cstheme="minorHAnsi"/>
          <w:b/>
          <w:lang w:eastAsia="pl-PL"/>
        </w:rPr>
      </w:pPr>
    </w:p>
    <w:p w14:paraId="64A15CC1" w14:textId="77777777" w:rsidR="002D15DF" w:rsidRDefault="002D15DF" w:rsidP="006F15B4">
      <w:pPr>
        <w:spacing w:after="0" w:line="240" w:lineRule="auto"/>
        <w:contextualSpacing/>
        <w:jc w:val="center"/>
        <w:rPr>
          <w:rFonts w:cstheme="minorHAnsi"/>
          <w:b/>
          <w:lang w:eastAsia="pl-PL"/>
        </w:rPr>
      </w:pPr>
    </w:p>
    <w:p w14:paraId="72160A2D" w14:textId="4C89FC50" w:rsidR="0024655B" w:rsidRPr="006C7EB8" w:rsidRDefault="0024655B" w:rsidP="006F15B4">
      <w:pPr>
        <w:spacing w:after="0" w:line="240" w:lineRule="auto"/>
        <w:contextualSpacing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lastRenderedPageBreak/>
        <w:t>§ 3</w:t>
      </w:r>
    </w:p>
    <w:p w14:paraId="5291426E" w14:textId="77777777"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Kryteria uczestnictwa w szkoleniach</w:t>
      </w:r>
    </w:p>
    <w:p w14:paraId="29AE46F6" w14:textId="77777777" w:rsidR="005A0CDB" w:rsidRPr="006C7EB8" w:rsidRDefault="0024655B" w:rsidP="006F15B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6C7EB8">
        <w:rPr>
          <w:rFonts w:eastAsia="Times New Roman" w:cstheme="minorHAnsi"/>
          <w:lang w:eastAsia="pl-PL"/>
        </w:rPr>
        <w:t>W p</w:t>
      </w:r>
      <w:r w:rsidR="008846AE" w:rsidRPr="006C7EB8">
        <w:rPr>
          <w:rFonts w:eastAsia="Times New Roman" w:cstheme="minorHAnsi"/>
          <w:lang w:eastAsia="pl-PL"/>
        </w:rPr>
        <w:t>rojekcie mogą uczestniczyć pracownicy samorządowi spełniający</w:t>
      </w:r>
      <w:r w:rsidRPr="006C7EB8">
        <w:rPr>
          <w:rFonts w:eastAsia="Times New Roman" w:cstheme="minorHAnsi"/>
          <w:lang w:eastAsia="pl-PL"/>
        </w:rPr>
        <w:t xml:space="preserve"> formalne i merytoryczne kryteria kwalifikacyjne.</w:t>
      </w:r>
    </w:p>
    <w:p w14:paraId="1DE50C68" w14:textId="77777777" w:rsidR="005A0CDB" w:rsidRPr="006C7EB8" w:rsidRDefault="002A2DBB" w:rsidP="006F15B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6C7EB8">
        <w:t xml:space="preserve">Dobór pracowników </w:t>
      </w:r>
      <w:r w:rsidR="008846AE" w:rsidRPr="006C7EB8">
        <w:t>samorządowych</w:t>
      </w:r>
      <w:r w:rsidR="00D35CFD" w:rsidRPr="006C7EB8">
        <w:t xml:space="preserve"> </w:t>
      </w:r>
      <w:r w:rsidRPr="006C7EB8">
        <w:t>będzie odbywał się w</w:t>
      </w:r>
      <w:r w:rsidR="008E3A7E" w:rsidRPr="006C7EB8">
        <w:t>edług</w:t>
      </w:r>
      <w:r w:rsidR="00931FD3">
        <w:t xml:space="preserve"> potrzeb stanowisk pracy i </w:t>
      </w:r>
      <w:r w:rsidRPr="006C7EB8">
        <w:t xml:space="preserve">posiadanych dysfunkcji bez względu na: </w:t>
      </w:r>
      <w:r w:rsidR="00FE1722" w:rsidRPr="006C7EB8">
        <w:t>płeć, rasę, pochodzenie etniczne, narodowość, religię, wyznanie, światopogląd, niepełnosprawność,</w:t>
      </w:r>
      <w:r w:rsidR="00F32C4D">
        <w:t xml:space="preserve"> </w:t>
      </w:r>
      <w:r w:rsidR="0095783C">
        <w:t>wykształcenie</w:t>
      </w:r>
      <w:r w:rsidR="00F32C4D">
        <w:t>,</w:t>
      </w:r>
      <w:r w:rsidR="00FE1722" w:rsidRPr="006C7EB8">
        <w:t xml:space="preserve"> wiek lub orientację seksualną</w:t>
      </w:r>
      <w:r w:rsidR="008E3A7E" w:rsidRPr="006C7EB8">
        <w:t>.</w:t>
      </w:r>
    </w:p>
    <w:p w14:paraId="7719BEBB" w14:textId="77777777" w:rsidR="0024655B" w:rsidRPr="006C7EB8" w:rsidRDefault="0024655B" w:rsidP="006F15B4">
      <w:pPr>
        <w:pStyle w:val="Akapitzlist"/>
        <w:numPr>
          <w:ilvl w:val="0"/>
          <w:numId w:val="16"/>
        </w:numPr>
        <w:spacing w:after="0" w:line="240" w:lineRule="auto"/>
      </w:pPr>
      <w:r w:rsidRPr="006C7EB8">
        <w:rPr>
          <w:rFonts w:eastAsia="Times New Roman" w:cstheme="minorHAnsi"/>
          <w:u w:val="single"/>
          <w:lang w:eastAsia="pl-PL"/>
        </w:rPr>
        <w:t xml:space="preserve">Formalne kryteria kwalifikacyjne </w:t>
      </w:r>
      <w:r w:rsidR="00C827AC" w:rsidRPr="006C7EB8">
        <w:rPr>
          <w:rFonts w:eastAsia="Times New Roman" w:cstheme="minorHAnsi"/>
          <w:u w:val="single"/>
          <w:lang w:eastAsia="pl-PL"/>
        </w:rPr>
        <w:t xml:space="preserve"> </w:t>
      </w:r>
      <w:r w:rsidR="005C13AA" w:rsidRPr="006C7EB8">
        <w:rPr>
          <w:rFonts w:cstheme="minorHAnsi"/>
          <w:u w:val="single"/>
        </w:rPr>
        <w:t>weryfikowane na podstawie</w:t>
      </w:r>
      <w:r w:rsidR="00BF5610" w:rsidRPr="006C7EB8">
        <w:rPr>
          <w:rFonts w:asciiTheme="minorHAnsi" w:hAnsiTheme="minorHAnsi" w:cstheme="minorHAnsi"/>
          <w:u w:val="single"/>
        </w:rPr>
        <w:t xml:space="preserve"> </w:t>
      </w:r>
      <w:r w:rsidR="005C13AA" w:rsidRPr="006C7EB8">
        <w:rPr>
          <w:rFonts w:asciiTheme="minorHAnsi" w:hAnsiTheme="minorHAnsi" w:cstheme="minorHAnsi"/>
          <w:u w:val="single"/>
        </w:rPr>
        <w:t>Załącznik</w:t>
      </w:r>
      <w:r w:rsidR="00A1602F" w:rsidRPr="006C7EB8">
        <w:rPr>
          <w:rFonts w:asciiTheme="minorHAnsi" w:hAnsiTheme="minorHAnsi" w:cstheme="minorHAnsi"/>
          <w:u w:val="single"/>
        </w:rPr>
        <w:t>a</w:t>
      </w:r>
      <w:r w:rsidR="005C13AA" w:rsidRPr="006C7EB8">
        <w:rPr>
          <w:rFonts w:asciiTheme="minorHAnsi" w:hAnsiTheme="minorHAnsi" w:cstheme="minorHAnsi"/>
          <w:u w:val="single"/>
        </w:rPr>
        <w:t xml:space="preserve"> 1</w:t>
      </w:r>
      <w:r w:rsidR="005C13AA" w:rsidRPr="006C7EB8">
        <w:rPr>
          <w:rFonts w:asciiTheme="minorHAnsi" w:hAnsiTheme="minorHAnsi" w:cstheme="minorHAnsi"/>
        </w:rPr>
        <w:t xml:space="preserve"> do Równościowego regulaminu rekrutacji i udziału w projekcie </w:t>
      </w:r>
      <w:r w:rsidR="00BF5610" w:rsidRPr="006C7EB8">
        <w:rPr>
          <w:rFonts w:asciiTheme="minorHAnsi" w:hAnsiTheme="minorHAnsi" w:cstheme="minorHAnsi"/>
        </w:rPr>
        <w:t xml:space="preserve"> </w:t>
      </w:r>
      <w:r w:rsidR="005C13AA" w:rsidRPr="006C7EB8">
        <w:rPr>
          <w:rFonts w:asciiTheme="minorHAnsi" w:hAnsiTheme="minorHAnsi" w:cstheme="minorHAnsi"/>
        </w:rPr>
        <w:t xml:space="preserve"> </w:t>
      </w:r>
      <w:r w:rsidRPr="006C7EB8">
        <w:rPr>
          <w:rFonts w:eastAsia="Times New Roman" w:cstheme="minorHAnsi"/>
          <w:lang w:eastAsia="pl-PL"/>
        </w:rPr>
        <w:t>to:</w:t>
      </w:r>
    </w:p>
    <w:p w14:paraId="31B6FAAE" w14:textId="77777777" w:rsidR="0024655B" w:rsidRPr="006C7EB8" w:rsidRDefault="00BF5610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</w:t>
      </w:r>
      <w:r w:rsidR="00E02AFB" w:rsidRPr="006C7EB8">
        <w:rPr>
          <w:rFonts w:eastAsia="Times New Roman" w:cstheme="minorHAnsi"/>
          <w:lang w:eastAsia="pl-PL"/>
        </w:rPr>
        <w:t xml:space="preserve">osiadanie </w:t>
      </w:r>
      <w:r w:rsidR="00F32C4D">
        <w:rPr>
          <w:rFonts w:eastAsia="Times New Roman" w:cstheme="minorHAnsi"/>
          <w:lang w:eastAsia="pl-PL"/>
        </w:rPr>
        <w:t>s</w:t>
      </w:r>
      <w:r w:rsidR="00F32C4D" w:rsidRPr="006C7EB8">
        <w:rPr>
          <w:rFonts w:eastAsia="Times New Roman" w:cstheme="minorHAnsi"/>
          <w:lang w:eastAsia="pl-PL"/>
        </w:rPr>
        <w:t xml:space="preserve">tatusu </w:t>
      </w:r>
      <w:r w:rsidR="0024655B" w:rsidRPr="006C7EB8">
        <w:rPr>
          <w:rFonts w:eastAsia="Times New Roman" w:cstheme="minorHAnsi"/>
          <w:lang w:eastAsia="pl-PL"/>
        </w:rPr>
        <w:t>pracownika samorządowego</w:t>
      </w:r>
      <w:r w:rsidR="0024655B" w:rsidRPr="006C7EB8">
        <w:rPr>
          <w:rFonts w:eastAsia="Times New Roman" w:cstheme="minorHAnsi"/>
          <w:vertAlign w:val="superscript"/>
          <w:lang w:eastAsia="pl-PL"/>
        </w:rPr>
        <w:footnoteReference w:id="1"/>
      </w:r>
      <w:r w:rsidR="0024655B" w:rsidRPr="006C7EB8">
        <w:rPr>
          <w:rFonts w:eastAsia="Times New Roman" w:cstheme="minorHAnsi"/>
          <w:lang w:eastAsia="pl-PL"/>
        </w:rPr>
        <w:t xml:space="preserve"> w JST objętych wsparciem w ramach projektu:</w:t>
      </w:r>
    </w:p>
    <w:p w14:paraId="53BBAAAB" w14:textId="77777777" w:rsidR="00357DF5" w:rsidRDefault="00357DF5" w:rsidP="00357DF5">
      <w:pPr>
        <w:numPr>
          <w:ilvl w:val="0"/>
          <w:numId w:val="41"/>
        </w:numPr>
        <w:spacing w:after="0" w:line="240" w:lineRule="auto"/>
        <w:ind w:leftChars="740" w:left="1985" w:hanging="357"/>
        <w:rPr>
          <w:rFonts w:asciiTheme="minorHAnsi" w:hAnsiTheme="minorHAnsi" w:cstheme="minorHAnsi"/>
        </w:rPr>
      </w:pPr>
      <w:r w:rsidRPr="00E45C84">
        <w:rPr>
          <w:rFonts w:asciiTheme="minorHAnsi" w:hAnsiTheme="minorHAnsi" w:cs="Verdana"/>
          <w:lang w:eastAsia="pl-PL"/>
        </w:rPr>
        <w:t>Miasto Białogard</w:t>
      </w:r>
      <w:r>
        <w:rPr>
          <w:rFonts w:asciiTheme="minorHAnsi" w:hAnsiTheme="minorHAnsi" w:cs="Verdana"/>
          <w:lang w:eastAsia="pl-PL"/>
        </w:rPr>
        <w:t xml:space="preserve"> </w:t>
      </w:r>
      <w:r w:rsidRPr="00EA1BA5">
        <w:rPr>
          <w:rFonts w:asciiTheme="minorHAnsi" w:hAnsiTheme="minorHAnsi" w:cstheme="minorHAnsi"/>
        </w:rPr>
        <w:t>- Partner nr 1,</w:t>
      </w:r>
    </w:p>
    <w:p w14:paraId="618F4A92" w14:textId="77777777" w:rsidR="00357DF5" w:rsidRDefault="00357DF5" w:rsidP="00357DF5">
      <w:pPr>
        <w:numPr>
          <w:ilvl w:val="0"/>
          <w:numId w:val="41"/>
        </w:numPr>
        <w:spacing w:after="0" w:line="240" w:lineRule="auto"/>
        <w:ind w:leftChars="740" w:left="1985" w:hanging="357"/>
        <w:rPr>
          <w:rFonts w:asciiTheme="minorHAnsi" w:hAnsiTheme="minorHAnsi" w:cstheme="minorHAnsi"/>
        </w:rPr>
      </w:pPr>
      <w:r w:rsidRPr="00E45C84">
        <w:rPr>
          <w:rFonts w:asciiTheme="minorHAnsi" w:hAnsiTheme="minorHAnsi" w:cs="Verdana"/>
          <w:lang w:eastAsia="pl-PL"/>
        </w:rPr>
        <w:t>Gmina Choszczno</w:t>
      </w:r>
      <w:r>
        <w:rPr>
          <w:rFonts w:asciiTheme="minorHAnsi" w:hAnsiTheme="minorHAnsi" w:cs="Verdana"/>
          <w:lang w:eastAsia="pl-PL"/>
        </w:rPr>
        <w:t xml:space="preserve"> </w:t>
      </w:r>
      <w:r w:rsidRPr="00EA1BA5">
        <w:rPr>
          <w:rFonts w:asciiTheme="minorHAnsi" w:hAnsiTheme="minorHAnsi" w:cstheme="minorHAnsi"/>
        </w:rPr>
        <w:t>- Partner nr 2,</w:t>
      </w:r>
    </w:p>
    <w:p w14:paraId="512CA4D2" w14:textId="77777777" w:rsidR="00357DF5" w:rsidRPr="00EA1BA5" w:rsidRDefault="00357DF5" w:rsidP="00357DF5">
      <w:pPr>
        <w:numPr>
          <w:ilvl w:val="0"/>
          <w:numId w:val="41"/>
        </w:numPr>
        <w:spacing w:after="0" w:line="240" w:lineRule="auto"/>
        <w:ind w:leftChars="740" w:left="1985" w:hanging="357"/>
        <w:rPr>
          <w:rFonts w:asciiTheme="minorHAnsi" w:hAnsiTheme="minorHAnsi" w:cstheme="minorHAnsi"/>
        </w:rPr>
      </w:pPr>
      <w:r w:rsidRPr="00E45C84">
        <w:rPr>
          <w:rFonts w:asciiTheme="minorHAnsi" w:hAnsiTheme="minorHAnsi" w:cs="Verdana"/>
          <w:lang w:eastAsia="pl-PL"/>
        </w:rPr>
        <w:t>Gmina Miasto Kołobrzeg</w:t>
      </w:r>
      <w:r>
        <w:rPr>
          <w:rFonts w:asciiTheme="minorHAnsi" w:hAnsiTheme="minorHAnsi" w:cs="Verdana"/>
          <w:lang w:eastAsia="pl-PL"/>
        </w:rPr>
        <w:t xml:space="preserve"> </w:t>
      </w:r>
      <w:r w:rsidRPr="00EA1BA5">
        <w:rPr>
          <w:rFonts w:asciiTheme="minorHAnsi" w:hAnsiTheme="minorHAnsi" w:cstheme="minorHAnsi"/>
        </w:rPr>
        <w:t>– Partner nr 3,</w:t>
      </w:r>
    </w:p>
    <w:p w14:paraId="38BBE7B4" w14:textId="77777777" w:rsidR="00357DF5" w:rsidRPr="00EA1BA5" w:rsidRDefault="00357DF5" w:rsidP="00357DF5">
      <w:pPr>
        <w:numPr>
          <w:ilvl w:val="0"/>
          <w:numId w:val="41"/>
        </w:numPr>
        <w:spacing w:after="0" w:line="240" w:lineRule="auto"/>
        <w:ind w:leftChars="740" w:left="1985" w:hanging="357"/>
        <w:rPr>
          <w:rFonts w:asciiTheme="minorHAnsi" w:hAnsiTheme="minorHAnsi" w:cstheme="minorHAnsi"/>
        </w:rPr>
      </w:pPr>
      <w:r w:rsidRPr="00E45C84">
        <w:rPr>
          <w:rFonts w:asciiTheme="minorHAnsi" w:hAnsiTheme="minorHAnsi" w:cstheme="minorHAnsi"/>
        </w:rPr>
        <w:t xml:space="preserve">Gmina Miasto </w:t>
      </w:r>
      <w:r w:rsidR="004C57FA" w:rsidRPr="00E45C84">
        <w:rPr>
          <w:rFonts w:asciiTheme="minorHAnsi" w:hAnsiTheme="minorHAnsi" w:cstheme="minorHAnsi"/>
        </w:rPr>
        <w:t>Lębork</w:t>
      </w:r>
      <w:r>
        <w:rPr>
          <w:rFonts w:asciiTheme="minorHAnsi" w:hAnsiTheme="minorHAnsi" w:cstheme="minorHAnsi"/>
        </w:rPr>
        <w:t xml:space="preserve"> </w:t>
      </w:r>
      <w:r w:rsidRPr="00EA1BA5">
        <w:rPr>
          <w:rFonts w:asciiTheme="minorHAnsi" w:hAnsiTheme="minorHAnsi" w:cstheme="minorHAnsi"/>
        </w:rPr>
        <w:t>- Partner nr 4,</w:t>
      </w:r>
    </w:p>
    <w:p w14:paraId="1BB4AEF2" w14:textId="77777777" w:rsidR="00357DF5" w:rsidRPr="00EA1BA5" w:rsidRDefault="00357DF5" w:rsidP="00357DF5">
      <w:pPr>
        <w:numPr>
          <w:ilvl w:val="0"/>
          <w:numId w:val="41"/>
        </w:numPr>
        <w:spacing w:after="0" w:line="240" w:lineRule="auto"/>
        <w:ind w:leftChars="740" w:left="1985" w:hanging="357"/>
        <w:rPr>
          <w:rFonts w:asciiTheme="minorHAnsi" w:hAnsiTheme="minorHAnsi" w:cstheme="minorHAnsi"/>
        </w:rPr>
      </w:pPr>
      <w:r w:rsidRPr="00E45C84">
        <w:rPr>
          <w:rFonts w:asciiTheme="minorHAnsi" w:hAnsiTheme="minorHAnsi" w:cs="Verdana"/>
          <w:lang w:eastAsia="pl-PL"/>
        </w:rPr>
        <w:t xml:space="preserve">Gmina Miejska Pruszcz </w:t>
      </w:r>
      <w:r w:rsidR="004C57FA" w:rsidRPr="00E45C84">
        <w:rPr>
          <w:rFonts w:asciiTheme="minorHAnsi" w:hAnsiTheme="minorHAnsi" w:cs="Verdana"/>
          <w:lang w:eastAsia="pl-PL"/>
        </w:rPr>
        <w:t>Gdański</w:t>
      </w:r>
      <w:r>
        <w:rPr>
          <w:rFonts w:asciiTheme="minorHAnsi" w:hAnsiTheme="minorHAnsi" w:cs="Verdana"/>
          <w:lang w:eastAsia="pl-PL"/>
        </w:rPr>
        <w:t xml:space="preserve"> </w:t>
      </w:r>
      <w:r w:rsidRPr="00EA1BA5">
        <w:rPr>
          <w:rFonts w:asciiTheme="minorHAnsi" w:hAnsiTheme="minorHAnsi" w:cstheme="minorHAnsi"/>
        </w:rPr>
        <w:t>- Partner nr 5,</w:t>
      </w:r>
    </w:p>
    <w:p w14:paraId="7DA8497C" w14:textId="77777777" w:rsidR="00357DF5" w:rsidRPr="00EA1BA5" w:rsidRDefault="00357DF5" w:rsidP="00357DF5">
      <w:pPr>
        <w:numPr>
          <w:ilvl w:val="0"/>
          <w:numId w:val="41"/>
        </w:numPr>
        <w:spacing w:after="0" w:line="240" w:lineRule="auto"/>
        <w:ind w:leftChars="740" w:left="1985" w:hanging="357"/>
        <w:rPr>
          <w:rFonts w:asciiTheme="minorHAnsi" w:hAnsiTheme="minorHAnsi" w:cstheme="minorHAnsi"/>
        </w:rPr>
      </w:pPr>
      <w:r w:rsidRPr="00E45C84">
        <w:rPr>
          <w:rFonts w:asciiTheme="minorHAnsi" w:hAnsiTheme="minorHAnsi" w:cstheme="minorHAnsi"/>
        </w:rPr>
        <w:t>Miasto Szczecinek</w:t>
      </w:r>
      <w:r>
        <w:rPr>
          <w:rFonts w:asciiTheme="minorHAnsi" w:hAnsiTheme="minorHAnsi" w:cstheme="minorHAnsi"/>
        </w:rPr>
        <w:t xml:space="preserve"> </w:t>
      </w:r>
      <w:r w:rsidRPr="00EA1BA5">
        <w:rPr>
          <w:rFonts w:asciiTheme="minorHAnsi" w:hAnsiTheme="minorHAnsi" w:cstheme="minorHAnsi"/>
        </w:rPr>
        <w:t>– Partner nr 6,</w:t>
      </w:r>
    </w:p>
    <w:p w14:paraId="3C181681" w14:textId="77777777" w:rsidR="00357DF5" w:rsidRPr="00EA1BA5" w:rsidRDefault="00357DF5" w:rsidP="00357DF5">
      <w:pPr>
        <w:numPr>
          <w:ilvl w:val="0"/>
          <w:numId w:val="41"/>
        </w:numPr>
        <w:spacing w:after="0" w:line="240" w:lineRule="auto"/>
        <w:ind w:leftChars="740" w:left="1985" w:hanging="357"/>
        <w:rPr>
          <w:rFonts w:asciiTheme="minorHAnsi" w:hAnsiTheme="minorHAnsi" w:cstheme="minorHAnsi"/>
        </w:rPr>
      </w:pPr>
      <w:r w:rsidRPr="00E45C84">
        <w:rPr>
          <w:rFonts w:asciiTheme="minorHAnsi" w:hAnsiTheme="minorHAnsi" w:cs="Verdana"/>
          <w:lang w:eastAsia="pl-PL"/>
        </w:rPr>
        <w:t xml:space="preserve">Gmina Miejska </w:t>
      </w:r>
      <w:r w:rsidR="004C57FA" w:rsidRPr="00E45C84">
        <w:rPr>
          <w:rFonts w:asciiTheme="minorHAnsi" w:hAnsiTheme="minorHAnsi" w:cs="Verdana"/>
          <w:lang w:eastAsia="pl-PL"/>
        </w:rPr>
        <w:t>Świdwin</w:t>
      </w:r>
      <w:r>
        <w:rPr>
          <w:rFonts w:asciiTheme="minorHAnsi" w:hAnsiTheme="minorHAnsi" w:cs="Verdana"/>
          <w:lang w:eastAsia="pl-PL"/>
        </w:rPr>
        <w:t xml:space="preserve"> </w:t>
      </w:r>
      <w:r w:rsidRPr="00EA1BA5">
        <w:rPr>
          <w:rFonts w:asciiTheme="minorHAnsi" w:hAnsiTheme="minorHAnsi" w:cstheme="minorHAnsi"/>
        </w:rPr>
        <w:t>– Partner nr 7,</w:t>
      </w:r>
    </w:p>
    <w:p w14:paraId="03242178" w14:textId="77777777" w:rsidR="00357DF5" w:rsidRPr="00EA1BA5" w:rsidRDefault="00357DF5" w:rsidP="00357DF5">
      <w:pPr>
        <w:numPr>
          <w:ilvl w:val="0"/>
          <w:numId w:val="41"/>
        </w:numPr>
        <w:spacing w:after="0" w:line="240" w:lineRule="auto"/>
        <w:ind w:leftChars="740" w:left="1985" w:hanging="357"/>
        <w:rPr>
          <w:rFonts w:asciiTheme="minorHAnsi" w:hAnsiTheme="minorHAnsi" w:cstheme="minorHAnsi"/>
        </w:rPr>
      </w:pPr>
      <w:r w:rsidRPr="00E45C84">
        <w:rPr>
          <w:rFonts w:asciiTheme="minorHAnsi" w:hAnsiTheme="minorHAnsi" w:cstheme="minorHAnsi"/>
        </w:rPr>
        <w:t xml:space="preserve">Gmina Miasto </w:t>
      </w:r>
      <w:r w:rsidR="004C57FA" w:rsidRPr="00E45C84">
        <w:rPr>
          <w:rFonts w:asciiTheme="minorHAnsi" w:hAnsiTheme="minorHAnsi" w:cstheme="minorHAnsi"/>
        </w:rPr>
        <w:t>Świnoujście</w:t>
      </w:r>
      <w:r>
        <w:rPr>
          <w:rFonts w:asciiTheme="minorHAnsi" w:hAnsiTheme="minorHAnsi" w:cstheme="minorHAnsi"/>
        </w:rPr>
        <w:t xml:space="preserve"> </w:t>
      </w:r>
      <w:r w:rsidRPr="00EA1BA5">
        <w:rPr>
          <w:rFonts w:asciiTheme="minorHAnsi" w:hAnsiTheme="minorHAnsi" w:cstheme="minorHAnsi"/>
        </w:rPr>
        <w:t>– Partner nr 8,</w:t>
      </w:r>
    </w:p>
    <w:p w14:paraId="1C249A77" w14:textId="77777777" w:rsidR="00357DF5" w:rsidRPr="00EA1BA5" w:rsidRDefault="00357DF5" w:rsidP="00357DF5">
      <w:pPr>
        <w:numPr>
          <w:ilvl w:val="0"/>
          <w:numId w:val="41"/>
        </w:numPr>
        <w:spacing w:after="0" w:line="240" w:lineRule="auto"/>
        <w:ind w:leftChars="740" w:left="1985" w:hanging="357"/>
        <w:rPr>
          <w:rFonts w:asciiTheme="minorHAnsi" w:hAnsiTheme="minorHAnsi" w:cstheme="minorHAnsi"/>
        </w:rPr>
      </w:pPr>
      <w:r w:rsidRPr="00E45C84">
        <w:rPr>
          <w:rFonts w:asciiTheme="minorHAnsi" w:hAnsiTheme="minorHAnsi" w:cstheme="minorHAnsi"/>
        </w:rPr>
        <w:t>Gmina Miejska Tczew</w:t>
      </w:r>
      <w:r>
        <w:rPr>
          <w:rFonts w:asciiTheme="minorHAnsi" w:hAnsiTheme="minorHAnsi" w:cstheme="minorHAnsi"/>
        </w:rPr>
        <w:t xml:space="preserve"> </w:t>
      </w:r>
      <w:r w:rsidRPr="00EA1BA5">
        <w:rPr>
          <w:rFonts w:asciiTheme="minorHAnsi" w:hAnsiTheme="minorHAnsi" w:cstheme="minorHAnsi"/>
        </w:rPr>
        <w:t>– Partner nr 9,</w:t>
      </w:r>
    </w:p>
    <w:p w14:paraId="43467E9B" w14:textId="77777777" w:rsidR="00357DF5" w:rsidRDefault="00357DF5" w:rsidP="00357DF5">
      <w:pPr>
        <w:numPr>
          <w:ilvl w:val="0"/>
          <w:numId w:val="41"/>
        </w:numPr>
        <w:spacing w:after="0" w:line="240" w:lineRule="auto"/>
        <w:ind w:leftChars="740" w:left="1985" w:hanging="357"/>
        <w:rPr>
          <w:rFonts w:asciiTheme="minorHAnsi" w:hAnsiTheme="minorHAnsi" w:cstheme="minorHAnsi"/>
        </w:rPr>
      </w:pPr>
      <w:r w:rsidRPr="00E45C84">
        <w:rPr>
          <w:rFonts w:asciiTheme="minorHAnsi" w:hAnsiTheme="minorHAnsi" w:cstheme="minorHAnsi"/>
        </w:rPr>
        <w:t>Gmina Miejska Wałcz</w:t>
      </w:r>
      <w:r>
        <w:rPr>
          <w:rFonts w:asciiTheme="minorHAnsi" w:hAnsiTheme="minorHAnsi" w:cstheme="minorHAnsi"/>
        </w:rPr>
        <w:t xml:space="preserve"> </w:t>
      </w:r>
      <w:r w:rsidRPr="00EA1BA5">
        <w:rPr>
          <w:rFonts w:asciiTheme="minorHAnsi" w:hAnsiTheme="minorHAnsi" w:cstheme="minorHAnsi"/>
        </w:rPr>
        <w:t>– Partner nr 10</w:t>
      </w:r>
    </w:p>
    <w:p w14:paraId="0273D3B5" w14:textId="77777777" w:rsidR="00357DF5" w:rsidRDefault="00357DF5" w:rsidP="00357DF5">
      <w:pPr>
        <w:numPr>
          <w:ilvl w:val="0"/>
          <w:numId w:val="41"/>
        </w:numPr>
        <w:spacing w:after="0" w:line="240" w:lineRule="auto"/>
        <w:ind w:leftChars="740" w:left="1985" w:hanging="357"/>
        <w:rPr>
          <w:rFonts w:asciiTheme="minorHAnsi" w:hAnsiTheme="minorHAnsi" w:cstheme="minorHAnsi"/>
        </w:rPr>
      </w:pPr>
      <w:r w:rsidRPr="00E45C84">
        <w:rPr>
          <w:rFonts w:asciiTheme="minorHAnsi" w:hAnsiTheme="minorHAnsi" w:cstheme="minorHAnsi"/>
        </w:rPr>
        <w:t xml:space="preserve">Gmina Miasto </w:t>
      </w:r>
      <w:r w:rsidR="004C57FA" w:rsidRPr="00E45C84">
        <w:rPr>
          <w:rFonts w:asciiTheme="minorHAnsi" w:hAnsiTheme="minorHAnsi" w:cstheme="minorHAnsi"/>
        </w:rPr>
        <w:t>Złotów</w:t>
      </w:r>
      <w:r>
        <w:rPr>
          <w:rFonts w:asciiTheme="minorHAnsi" w:hAnsiTheme="minorHAnsi" w:cstheme="minorHAnsi"/>
        </w:rPr>
        <w:t xml:space="preserve"> </w:t>
      </w:r>
      <w:r w:rsidRPr="00EA1BA5">
        <w:rPr>
          <w:rFonts w:asciiTheme="minorHAnsi" w:hAnsiTheme="minorHAnsi" w:cstheme="minorHAnsi"/>
        </w:rPr>
        <w:t>– Partner nr 1</w:t>
      </w:r>
      <w:r>
        <w:rPr>
          <w:rFonts w:asciiTheme="minorHAnsi" w:hAnsiTheme="minorHAnsi" w:cstheme="minorHAnsi"/>
        </w:rPr>
        <w:t>1</w:t>
      </w:r>
      <w:r w:rsidRPr="00EA1BA5">
        <w:rPr>
          <w:rFonts w:asciiTheme="minorHAnsi" w:hAnsiTheme="minorHAnsi" w:cstheme="minorHAnsi"/>
        </w:rPr>
        <w:t>.</w:t>
      </w:r>
    </w:p>
    <w:p w14:paraId="308D809A" w14:textId="77777777" w:rsidR="00A471D7" w:rsidRPr="00EA1BA5" w:rsidRDefault="00A471D7" w:rsidP="00A471D7">
      <w:pPr>
        <w:spacing w:after="0" w:line="240" w:lineRule="auto"/>
        <w:ind w:left="1985"/>
        <w:rPr>
          <w:rFonts w:asciiTheme="minorHAnsi" w:hAnsiTheme="minorHAnsi" w:cstheme="minorHAnsi"/>
        </w:rPr>
      </w:pPr>
    </w:p>
    <w:p w14:paraId="3F8B501E" w14:textId="77777777" w:rsidR="0024655B" w:rsidRPr="006C7EB8" w:rsidRDefault="0024655B" w:rsidP="00AA2A54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Adekwatność zajmowanego stanowiska pracy i/lub zakres czynności pracownika w stosunku do tematyki szkoleń zaplanowanych w</w:t>
      </w:r>
      <w:r w:rsidR="006D3FD7" w:rsidRPr="006C7EB8">
        <w:rPr>
          <w:rFonts w:eastAsia="Times New Roman" w:cstheme="minorHAnsi"/>
          <w:lang w:eastAsia="pl-PL"/>
        </w:rPr>
        <w:t xml:space="preserve"> projekcie dla poniższych grup</w:t>
      </w:r>
      <w:r w:rsidR="00C22CC2" w:rsidRPr="006C7EB8">
        <w:rPr>
          <w:rFonts w:eastAsia="Times New Roman" w:cstheme="minorHAnsi"/>
          <w:lang w:eastAsia="pl-PL"/>
        </w:rPr>
        <w:t xml:space="preserve"> (Segmentów)</w:t>
      </w:r>
      <w:r w:rsidR="006D3FD7" w:rsidRPr="006C7EB8">
        <w:rPr>
          <w:rFonts w:eastAsia="Times New Roman" w:cstheme="minorHAnsi"/>
          <w:lang w:eastAsia="pl-PL"/>
        </w:rPr>
        <w:t>:</w:t>
      </w:r>
    </w:p>
    <w:p w14:paraId="5E8D53E8" w14:textId="77777777" w:rsidR="00AB33EF" w:rsidRPr="006C7EB8" w:rsidRDefault="00AB33EF" w:rsidP="00661531">
      <w:pPr>
        <w:pStyle w:val="Akapitzlist"/>
        <w:numPr>
          <w:ilvl w:val="0"/>
          <w:numId w:val="2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 xml:space="preserve">Segment 1- Pracownicy zajmujący się obsługą podatków i opłat lokalnych( Moduł 1) </w:t>
      </w:r>
    </w:p>
    <w:p w14:paraId="6ED8D048" w14:textId="77777777" w:rsidR="0024655B" w:rsidRPr="006C7EB8" w:rsidRDefault="00AB33EF" w:rsidP="00661531">
      <w:pPr>
        <w:pStyle w:val="Akapitzlist"/>
        <w:numPr>
          <w:ilvl w:val="0"/>
          <w:numId w:val="2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>Segment 2 - Pracownicy zajmujący się zarządzaniem nieruchomościami, lokalami użytkowymi i nieruchomościami gruntowymi przeznaczonymi pod inwestycje lub promocją inwestycji w regionie</w:t>
      </w:r>
      <w:r w:rsidR="00DF2525" w:rsidRPr="006C7EB8">
        <w:rPr>
          <w:rFonts w:cstheme="minorHAnsi"/>
        </w:rPr>
        <w:t xml:space="preserve"> (Moduł 2) </w:t>
      </w:r>
    </w:p>
    <w:p w14:paraId="0EBB54AB" w14:textId="77777777" w:rsidR="00DF2525" w:rsidRPr="006C7EB8" w:rsidRDefault="0075126F" w:rsidP="00661531">
      <w:pPr>
        <w:pStyle w:val="Akapitzlist"/>
        <w:numPr>
          <w:ilvl w:val="0"/>
          <w:numId w:val="2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>Segment 3 - Pracownicy na</w:t>
      </w:r>
      <w:r w:rsidR="004C57FA">
        <w:rPr>
          <w:rFonts w:cstheme="minorHAnsi"/>
        </w:rPr>
        <w:t xml:space="preserve"> </w:t>
      </w:r>
      <w:r w:rsidR="004C57FA" w:rsidRPr="006C7EB8">
        <w:rPr>
          <w:rFonts w:cstheme="minorHAnsi"/>
        </w:rPr>
        <w:t>kierowniczych</w:t>
      </w:r>
      <w:r w:rsidRPr="006C7EB8">
        <w:rPr>
          <w:rFonts w:cstheme="minorHAnsi"/>
        </w:rPr>
        <w:t xml:space="preserve"> stanowiskach</w:t>
      </w:r>
      <w:r w:rsidR="004C57FA">
        <w:rPr>
          <w:rFonts w:cstheme="minorHAnsi"/>
        </w:rPr>
        <w:t xml:space="preserve"> urzędniczych</w:t>
      </w:r>
      <w:r w:rsidRPr="006C7EB8">
        <w:rPr>
          <w:rFonts w:cstheme="minorHAnsi"/>
        </w:rPr>
        <w:t xml:space="preserve"> </w:t>
      </w:r>
      <w:r w:rsidR="00DF2525" w:rsidRPr="006C7EB8">
        <w:rPr>
          <w:rFonts w:cstheme="minorHAnsi"/>
        </w:rPr>
        <w:t>(Moduł 3)</w:t>
      </w:r>
    </w:p>
    <w:p w14:paraId="43ABD6FF" w14:textId="77777777" w:rsidR="0024655B" w:rsidRPr="006C7EB8" w:rsidRDefault="0075126F" w:rsidP="00661531">
      <w:pPr>
        <w:pStyle w:val="Akapitzlist"/>
        <w:numPr>
          <w:ilvl w:val="0"/>
          <w:numId w:val="2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 xml:space="preserve">Segment 4 - Pracownicy zajmujący się obsługą informatyczną urzędu </w:t>
      </w:r>
      <w:r w:rsidR="0024655B" w:rsidRPr="006C7EB8">
        <w:rPr>
          <w:rFonts w:cstheme="minorHAnsi"/>
        </w:rPr>
        <w:t xml:space="preserve">(Moduł </w:t>
      </w:r>
      <w:r w:rsidR="00DF2525" w:rsidRPr="006C7EB8">
        <w:rPr>
          <w:rFonts w:cstheme="minorHAnsi"/>
        </w:rPr>
        <w:t>4</w:t>
      </w:r>
      <w:r w:rsidR="0024655B" w:rsidRPr="006C7EB8">
        <w:rPr>
          <w:rFonts w:cstheme="minorHAnsi"/>
        </w:rPr>
        <w:t>)</w:t>
      </w:r>
    </w:p>
    <w:p w14:paraId="3263DB4A" w14:textId="77777777" w:rsidR="0024655B" w:rsidRPr="006C7EB8" w:rsidRDefault="0075126F" w:rsidP="00661531">
      <w:pPr>
        <w:pStyle w:val="Akapitzlist"/>
        <w:numPr>
          <w:ilvl w:val="0"/>
          <w:numId w:val="2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 xml:space="preserve">Segment 5 - Pracownicy według potrzeb stanowisk pracy, zajmujący się  przepływem korespondencji elektronicznej i obsługą klienta </w:t>
      </w:r>
      <w:r w:rsidR="00DF2525" w:rsidRPr="006C7EB8">
        <w:rPr>
          <w:rFonts w:cstheme="minorHAnsi"/>
        </w:rPr>
        <w:t>(Moduł 5)</w:t>
      </w:r>
    </w:p>
    <w:p w14:paraId="3BE079E1" w14:textId="77777777" w:rsidR="005A0CDB" w:rsidRPr="006C7EB8" w:rsidRDefault="0024655B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>Oddelegowanie i zgoda przełożonego na udział w szkoleniu.</w:t>
      </w:r>
    </w:p>
    <w:p w14:paraId="2DB077F8" w14:textId="77777777" w:rsidR="00F17681" w:rsidRPr="006C7EB8" w:rsidRDefault="00F17681" w:rsidP="006F15B4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u w:val="single"/>
          <w:lang w:eastAsia="pl-PL"/>
        </w:rPr>
        <w:t xml:space="preserve">Formalne kryteria kwalifikacyjne weryfikowane na podstawie </w:t>
      </w:r>
      <w:r w:rsidR="00286D38" w:rsidRPr="006C7EB8">
        <w:rPr>
          <w:rFonts w:eastAsia="Times New Roman" w:cstheme="minorHAnsi"/>
          <w:u w:val="single"/>
          <w:lang w:eastAsia="pl-PL"/>
        </w:rPr>
        <w:t>Załącznika 2</w:t>
      </w:r>
      <w:r w:rsidR="003839F7" w:rsidRPr="006C7EB8">
        <w:rPr>
          <w:rFonts w:eastAsia="Times New Roman" w:cstheme="minorHAnsi"/>
          <w:u w:val="single"/>
          <w:lang w:eastAsia="pl-PL"/>
        </w:rPr>
        <w:t>a</w:t>
      </w:r>
      <w:r w:rsidR="00286D38" w:rsidRPr="006C7EB8">
        <w:rPr>
          <w:rFonts w:eastAsia="Times New Roman" w:cstheme="minorHAnsi"/>
          <w:u w:val="single"/>
          <w:lang w:eastAsia="pl-PL"/>
        </w:rPr>
        <w:t xml:space="preserve"> część I, II, III </w:t>
      </w:r>
      <w:r w:rsidRPr="006C7EB8">
        <w:rPr>
          <w:rFonts w:eastAsia="Times New Roman" w:cstheme="minorHAnsi"/>
          <w:lang w:eastAsia="pl-PL"/>
        </w:rPr>
        <w:t xml:space="preserve"> do Równościowego regulaminu rekrutacji i udziału w projekcie </w:t>
      </w:r>
      <w:r w:rsidR="00685804" w:rsidRPr="006C7EB8">
        <w:rPr>
          <w:rFonts w:eastAsia="Times New Roman" w:cstheme="minorHAnsi"/>
          <w:lang w:eastAsia="pl-PL"/>
        </w:rPr>
        <w:t xml:space="preserve">to: </w:t>
      </w:r>
    </w:p>
    <w:p w14:paraId="65F726A7" w14:textId="77777777" w:rsidR="00286D38" w:rsidRPr="006C7EB8" w:rsidRDefault="00286D38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>Podanie danych osobowych przez uczestnika projektu (Załącznik 2</w:t>
      </w:r>
      <w:r w:rsidR="003839F7" w:rsidRPr="006C7EB8">
        <w:rPr>
          <w:rFonts w:cstheme="minorHAnsi"/>
        </w:rPr>
        <w:t>a</w:t>
      </w:r>
      <w:r w:rsidRPr="006C7EB8">
        <w:rPr>
          <w:rFonts w:cstheme="minorHAnsi"/>
        </w:rPr>
        <w:t xml:space="preserve"> część I) </w:t>
      </w:r>
    </w:p>
    <w:p w14:paraId="5592D266" w14:textId="77777777" w:rsidR="00286D38" w:rsidRPr="006C7EB8" w:rsidRDefault="00286D38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>Deklaracja uczestnictwa w projekcie (Załącznik 2</w:t>
      </w:r>
      <w:r w:rsidR="003839F7" w:rsidRPr="006C7EB8">
        <w:rPr>
          <w:rFonts w:cstheme="minorHAnsi"/>
        </w:rPr>
        <w:t>a</w:t>
      </w:r>
      <w:r w:rsidRPr="006C7EB8">
        <w:rPr>
          <w:rFonts w:cstheme="minorHAnsi"/>
        </w:rPr>
        <w:t xml:space="preserve"> część II)</w:t>
      </w:r>
    </w:p>
    <w:p w14:paraId="7C9E64F3" w14:textId="77777777" w:rsidR="00F17681" w:rsidRPr="006C7EB8" w:rsidRDefault="00685804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 xml:space="preserve">Oświadczenie </w:t>
      </w:r>
      <w:r w:rsidR="00102C36" w:rsidRPr="006C7EB8">
        <w:rPr>
          <w:rFonts w:cstheme="minorHAnsi"/>
        </w:rPr>
        <w:t xml:space="preserve">uczestnika </w:t>
      </w:r>
      <w:r w:rsidRPr="006C7EB8">
        <w:rPr>
          <w:rFonts w:cstheme="minorHAnsi"/>
        </w:rPr>
        <w:t xml:space="preserve">dotyczące powierzenia </w:t>
      </w:r>
      <w:r w:rsidR="00F17681" w:rsidRPr="006C7EB8">
        <w:rPr>
          <w:rFonts w:cstheme="minorHAnsi"/>
        </w:rPr>
        <w:t xml:space="preserve">danych osobowych </w:t>
      </w:r>
      <w:r w:rsidR="00286D38" w:rsidRPr="006C7EB8">
        <w:rPr>
          <w:rFonts w:cstheme="minorHAnsi"/>
        </w:rPr>
        <w:t>(Załącznik 2</w:t>
      </w:r>
      <w:r w:rsidR="003839F7" w:rsidRPr="006C7EB8">
        <w:rPr>
          <w:rFonts w:cstheme="minorHAnsi"/>
        </w:rPr>
        <w:t>a</w:t>
      </w:r>
      <w:r w:rsidR="00286D38" w:rsidRPr="006C7EB8">
        <w:rPr>
          <w:rFonts w:cstheme="minorHAnsi"/>
        </w:rPr>
        <w:t xml:space="preserve"> część III</w:t>
      </w:r>
      <w:r w:rsidRPr="006C7EB8">
        <w:rPr>
          <w:rFonts w:cstheme="minorHAnsi"/>
        </w:rPr>
        <w:t xml:space="preserve">) </w:t>
      </w:r>
    </w:p>
    <w:p w14:paraId="6393AC92" w14:textId="77777777" w:rsidR="0024655B" w:rsidRPr="006C7EB8" w:rsidRDefault="006E0E2E" w:rsidP="006F15B4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u w:val="single"/>
          <w:lang w:eastAsia="pl-PL"/>
        </w:rPr>
        <w:t>Merytoryczne kryteria</w:t>
      </w:r>
      <w:r w:rsidR="0024655B" w:rsidRPr="006C7EB8">
        <w:rPr>
          <w:rFonts w:eastAsia="Times New Roman" w:cstheme="minorHAnsi"/>
          <w:u w:val="single"/>
          <w:lang w:eastAsia="pl-PL"/>
        </w:rPr>
        <w:t xml:space="preserve"> kwalifikacyjne </w:t>
      </w:r>
      <w:r w:rsidR="00A1602F" w:rsidRPr="006C7EB8">
        <w:rPr>
          <w:rFonts w:eastAsia="Times New Roman" w:cstheme="minorHAnsi"/>
          <w:u w:val="single"/>
          <w:lang w:eastAsia="pl-PL"/>
        </w:rPr>
        <w:t xml:space="preserve">weryfikowane na podstawie </w:t>
      </w:r>
      <w:r w:rsidR="00286D38" w:rsidRPr="006C7EB8">
        <w:rPr>
          <w:rFonts w:asciiTheme="minorHAnsi" w:hAnsiTheme="minorHAnsi" w:cstheme="minorHAnsi"/>
          <w:u w:val="single"/>
        </w:rPr>
        <w:t>Załącznika 2</w:t>
      </w:r>
      <w:r w:rsidR="003839F7" w:rsidRPr="006C7EB8">
        <w:rPr>
          <w:rFonts w:asciiTheme="minorHAnsi" w:hAnsiTheme="minorHAnsi" w:cstheme="minorHAnsi"/>
          <w:u w:val="single"/>
        </w:rPr>
        <w:t>b</w:t>
      </w:r>
      <w:r w:rsidR="00A1602F" w:rsidRPr="006C7EB8">
        <w:rPr>
          <w:rFonts w:asciiTheme="minorHAnsi" w:hAnsiTheme="minorHAnsi" w:cstheme="minorHAnsi"/>
          <w:u w:val="single"/>
        </w:rPr>
        <w:t xml:space="preserve"> </w:t>
      </w:r>
      <w:r w:rsidR="00A1602F" w:rsidRPr="006C7EB8">
        <w:rPr>
          <w:rFonts w:asciiTheme="minorHAnsi" w:hAnsiTheme="minorHAnsi" w:cstheme="minorHAnsi"/>
        </w:rPr>
        <w:t xml:space="preserve">do Równościowego regulaminu rekrutacji i udziału w projekcie </w:t>
      </w:r>
      <w:r w:rsidR="00A1602F" w:rsidRPr="006C7EB8">
        <w:rPr>
          <w:rFonts w:cs="Calibri"/>
        </w:rPr>
        <w:t xml:space="preserve"> </w:t>
      </w:r>
      <w:r w:rsidR="0024655B" w:rsidRPr="006C7EB8">
        <w:rPr>
          <w:rFonts w:eastAsia="Times New Roman" w:cstheme="minorHAnsi"/>
          <w:lang w:eastAsia="pl-PL"/>
        </w:rPr>
        <w:t>to: niedostateczny poziom wi</w:t>
      </w:r>
      <w:r w:rsidR="00EE5031" w:rsidRPr="006C7EB8">
        <w:rPr>
          <w:rFonts w:eastAsia="Times New Roman" w:cstheme="minorHAnsi"/>
          <w:lang w:eastAsia="pl-PL"/>
        </w:rPr>
        <w:t xml:space="preserve">edzy i umiejętności pracownika </w:t>
      </w:r>
      <w:r w:rsidR="00E84811" w:rsidRPr="006C7EB8">
        <w:rPr>
          <w:rFonts w:eastAsia="Times New Roman" w:cstheme="minorHAnsi"/>
          <w:lang w:eastAsia="pl-PL"/>
        </w:rPr>
        <w:t xml:space="preserve">oraz ważność tematyki zaproponowanych szkoleń </w:t>
      </w:r>
      <w:r w:rsidR="0024655B" w:rsidRPr="006C7EB8">
        <w:rPr>
          <w:rFonts w:eastAsia="Times New Roman" w:cstheme="minorHAnsi"/>
          <w:lang w:eastAsia="pl-PL"/>
        </w:rPr>
        <w:t xml:space="preserve"> </w:t>
      </w:r>
      <w:r w:rsidR="00A1602F" w:rsidRPr="006C7EB8">
        <w:rPr>
          <w:rFonts w:eastAsia="Times New Roman" w:cstheme="minorHAnsi"/>
          <w:lang w:eastAsia="pl-PL"/>
        </w:rPr>
        <w:t xml:space="preserve">dla: </w:t>
      </w:r>
    </w:p>
    <w:p w14:paraId="33504544" w14:textId="77777777" w:rsidR="0075126F" w:rsidRPr="006C7EB8" w:rsidRDefault="0075126F" w:rsidP="00661531">
      <w:pPr>
        <w:pStyle w:val="Akapitzlist"/>
        <w:numPr>
          <w:ilvl w:val="0"/>
          <w:numId w:val="3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 xml:space="preserve">Segment 1- Pracownicy zajmujący się obsługą podatków i opłat lokalnych( Moduł 1) </w:t>
      </w:r>
    </w:p>
    <w:p w14:paraId="297E0E95" w14:textId="77777777" w:rsidR="0075126F" w:rsidRPr="006C7EB8" w:rsidRDefault="0075126F" w:rsidP="00661531">
      <w:pPr>
        <w:pStyle w:val="Akapitzlist"/>
        <w:numPr>
          <w:ilvl w:val="0"/>
          <w:numId w:val="3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 xml:space="preserve">Segment 2 - Pracownicy zajmujący się zarządzaniem nieruchomościami, lokalami użytkowymi i nieruchomościami gruntowymi przeznaczonymi pod inwestycje lub promocją inwestycji w regionie (Moduł 2) </w:t>
      </w:r>
    </w:p>
    <w:p w14:paraId="64022B8A" w14:textId="77777777" w:rsidR="0075126F" w:rsidRPr="006C7EB8" w:rsidRDefault="0075126F" w:rsidP="00661531">
      <w:pPr>
        <w:pStyle w:val="Akapitzlist"/>
        <w:numPr>
          <w:ilvl w:val="0"/>
          <w:numId w:val="3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>Segment 3 - Pracownicy na</w:t>
      </w:r>
      <w:r w:rsidR="004C57FA">
        <w:rPr>
          <w:rFonts w:cstheme="minorHAnsi"/>
        </w:rPr>
        <w:t xml:space="preserve"> </w:t>
      </w:r>
      <w:r w:rsidR="004C57FA" w:rsidRPr="006C7EB8">
        <w:rPr>
          <w:rFonts w:cstheme="minorHAnsi"/>
        </w:rPr>
        <w:t>kierowniczych</w:t>
      </w:r>
      <w:r w:rsidRPr="006C7EB8">
        <w:rPr>
          <w:rFonts w:cstheme="minorHAnsi"/>
        </w:rPr>
        <w:t xml:space="preserve"> stanowiskach</w:t>
      </w:r>
      <w:r w:rsidR="004C57FA">
        <w:rPr>
          <w:rFonts w:cstheme="minorHAnsi"/>
        </w:rPr>
        <w:t xml:space="preserve"> urzędniczych</w:t>
      </w:r>
      <w:r w:rsidRPr="006C7EB8">
        <w:rPr>
          <w:rFonts w:cstheme="minorHAnsi"/>
        </w:rPr>
        <w:t xml:space="preserve"> (Moduł 3)</w:t>
      </w:r>
    </w:p>
    <w:p w14:paraId="424D3CED" w14:textId="77777777" w:rsidR="0075126F" w:rsidRPr="006C7EB8" w:rsidRDefault="0075126F" w:rsidP="00661531">
      <w:pPr>
        <w:pStyle w:val="Akapitzlist"/>
        <w:numPr>
          <w:ilvl w:val="0"/>
          <w:numId w:val="3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lastRenderedPageBreak/>
        <w:t>Segment 4 - Pracownicy zajmujący się obsługą informatyczną urzędu (Moduł 4)</w:t>
      </w:r>
    </w:p>
    <w:p w14:paraId="28272A3D" w14:textId="77777777" w:rsidR="0075126F" w:rsidRPr="006C7EB8" w:rsidRDefault="0075126F" w:rsidP="00661531">
      <w:pPr>
        <w:pStyle w:val="Akapitzlist"/>
        <w:numPr>
          <w:ilvl w:val="0"/>
          <w:numId w:val="3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>Segment 5 - Pracownicy według potrzeb stanowisk pracy, zajmujący się  przepływem korespondencji elektronicznej i obsługą klienta (Moduł 5)</w:t>
      </w:r>
    </w:p>
    <w:p w14:paraId="018C2D59" w14:textId="77777777" w:rsidR="0024655B" w:rsidRPr="006C7EB8" w:rsidRDefault="0024655B" w:rsidP="006F15B4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14:paraId="79B451DF" w14:textId="77777777"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4</w:t>
      </w:r>
    </w:p>
    <w:p w14:paraId="15B5CE1A" w14:textId="77777777"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 Procedura rekrutacji kandydatów na szkolenia</w:t>
      </w:r>
    </w:p>
    <w:p w14:paraId="7AB084A6" w14:textId="77777777" w:rsidR="0024655B" w:rsidRPr="006C7EB8" w:rsidRDefault="0024655B" w:rsidP="006F15B4">
      <w:pPr>
        <w:numPr>
          <w:ilvl w:val="0"/>
          <w:numId w:val="4"/>
        </w:numPr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Informacja o dacie rozpoczęcia przyjmowania zgłoszeń </w:t>
      </w:r>
      <w:r w:rsidR="004733AC" w:rsidRPr="006C7EB8">
        <w:rPr>
          <w:rFonts w:eastAsia="Times New Roman" w:cstheme="minorHAnsi"/>
          <w:lang w:eastAsia="pl-PL"/>
        </w:rPr>
        <w:t xml:space="preserve">pracowników samorządowych </w:t>
      </w:r>
      <w:r w:rsidR="00835209" w:rsidRPr="006C7EB8">
        <w:rPr>
          <w:rFonts w:eastAsia="Times New Roman" w:cstheme="minorHAnsi"/>
          <w:lang w:eastAsia="pl-PL"/>
        </w:rPr>
        <w:t xml:space="preserve">(ogłoszenie naboru) </w:t>
      </w:r>
      <w:r w:rsidR="001D7220" w:rsidRPr="006C7EB8">
        <w:rPr>
          <w:rFonts w:eastAsia="Times New Roman" w:cstheme="minorHAnsi"/>
          <w:lang w:eastAsia="pl-PL"/>
        </w:rPr>
        <w:t>d</w:t>
      </w:r>
      <w:r w:rsidR="00835209" w:rsidRPr="006C7EB8">
        <w:rPr>
          <w:rFonts w:eastAsia="Times New Roman" w:cstheme="minorHAnsi"/>
          <w:lang w:eastAsia="pl-PL"/>
        </w:rPr>
        <w:t xml:space="preserve">la potrzeb </w:t>
      </w:r>
      <w:r w:rsidR="00592DE6" w:rsidRPr="006C7EB8">
        <w:rPr>
          <w:rFonts w:eastAsia="Times New Roman" w:cstheme="minorHAnsi"/>
          <w:lang w:eastAsia="pl-PL"/>
        </w:rPr>
        <w:t xml:space="preserve">organizacji szkoleń dla </w:t>
      </w:r>
      <w:r w:rsidR="00835209" w:rsidRPr="006C7EB8">
        <w:rPr>
          <w:rFonts w:eastAsia="Times New Roman" w:cstheme="minorHAnsi"/>
          <w:lang w:eastAsia="pl-PL"/>
        </w:rPr>
        <w:t xml:space="preserve">odpowiednich </w:t>
      </w:r>
      <w:r w:rsidR="001D7220" w:rsidRPr="006C7EB8">
        <w:rPr>
          <w:rFonts w:eastAsia="Times New Roman" w:cstheme="minorHAnsi"/>
          <w:lang w:eastAsia="pl-PL"/>
        </w:rPr>
        <w:t>grup/</w:t>
      </w:r>
      <w:r w:rsidR="00B9252B" w:rsidRPr="006C7EB8">
        <w:rPr>
          <w:rFonts w:eastAsia="Times New Roman" w:cstheme="minorHAnsi"/>
          <w:lang w:eastAsia="pl-PL"/>
        </w:rPr>
        <w:t>s</w:t>
      </w:r>
      <w:r w:rsidR="001D7220" w:rsidRPr="006C7EB8">
        <w:rPr>
          <w:rFonts w:eastAsia="Times New Roman" w:cstheme="minorHAnsi"/>
          <w:lang w:eastAsia="pl-PL"/>
        </w:rPr>
        <w:t xml:space="preserve">egmentów </w:t>
      </w:r>
      <w:r w:rsidRPr="006C7EB8">
        <w:rPr>
          <w:rFonts w:eastAsia="Times New Roman" w:cstheme="minorHAnsi"/>
          <w:lang w:eastAsia="pl-PL"/>
        </w:rPr>
        <w:t>wraz z dokumentacją rekrutacyjną z</w:t>
      </w:r>
      <w:r w:rsidR="00F43DC1" w:rsidRPr="006C7EB8">
        <w:rPr>
          <w:rFonts w:eastAsia="Times New Roman" w:cstheme="minorHAnsi"/>
          <w:lang w:eastAsia="pl-PL"/>
        </w:rPr>
        <w:t xml:space="preserve">ostanie przekazana pisemnie i </w:t>
      </w:r>
      <w:r w:rsidRPr="006C7EB8">
        <w:rPr>
          <w:rFonts w:eastAsia="Times New Roman" w:cstheme="minorHAnsi"/>
          <w:lang w:eastAsia="pl-PL"/>
        </w:rPr>
        <w:t xml:space="preserve">mailowo do JST objętych partnerstwem w ramach projektu. </w:t>
      </w:r>
    </w:p>
    <w:p w14:paraId="60DDBFE6" w14:textId="77777777" w:rsidR="00EB52E9" w:rsidRPr="006C7EB8" w:rsidRDefault="000466D0" w:rsidP="003B617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Ogłoszenie o rekrutacji wraz z dokumentami rekrutacyjnymi zostanie upublicznione na stronie internetowej Beneficjenta pod </w:t>
      </w:r>
      <w:r w:rsidR="003B6171" w:rsidRPr="003B6171">
        <w:rPr>
          <w:rFonts w:eastAsia="Times New Roman" w:cstheme="minorHAnsi"/>
          <w:lang w:eastAsia="pl-PL"/>
        </w:rPr>
        <w:t>adresem:</w:t>
      </w:r>
      <w:r w:rsidR="00357DF5">
        <w:rPr>
          <w:rFonts w:eastAsia="Times New Roman" w:cstheme="minorHAnsi"/>
          <w:lang w:eastAsia="pl-PL"/>
        </w:rPr>
        <w:t xml:space="preserve"> </w:t>
      </w:r>
      <w:r w:rsidR="00357DF5" w:rsidRPr="00357DF5">
        <w:rPr>
          <w:rFonts w:eastAsia="Times New Roman" w:cstheme="minorHAnsi"/>
          <w:lang w:eastAsia="pl-PL"/>
        </w:rPr>
        <w:t>http://euroinnowacje.com/projekty-z-ue/partnerstwo-miast-srednich-pomorza-i-polnocnej-wielkopolski-na-rzecz-wdrazania-e-uslug/rekrutacja/</w:t>
      </w:r>
      <w:r w:rsidR="003B6171" w:rsidRPr="003B6171">
        <w:rPr>
          <w:rFonts w:eastAsia="Times New Roman" w:cstheme="minorHAnsi"/>
          <w:lang w:eastAsia="pl-PL"/>
        </w:rPr>
        <w:t xml:space="preserve"> </w:t>
      </w:r>
    </w:p>
    <w:p w14:paraId="3617D477" w14:textId="77777777" w:rsidR="00201CE4" w:rsidRPr="006C7EB8" w:rsidRDefault="00201CE4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Wzory powyższych dokumentów zostaną przekazane wraz z dokumentacją rekrutacyjną do JST objętych projektem</w:t>
      </w:r>
      <w:r w:rsidR="00EB52E9" w:rsidRPr="006C7EB8">
        <w:rPr>
          <w:rFonts w:eastAsia="Times New Roman" w:cstheme="minorHAnsi"/>
          <w:lang w:eastAsia="pl-PL"/>
        </w:rPr>
        <w:t>.</w:t>
      </w:r>
    </w:p>
    <w:p w14:paraId="4B3EA103" w14:textId="77777777"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R</w:t>
      </w:r>
      <w:r w:rsidR="00F81244" w:rsidRPr="006C7EB8">
        <w:rPr>
          <w:rFonts w:eastAsia="Times New Roman" w:cstheme="minorHAnsi"/>
          <w:lang w:eastAsia="pl-PL"/>
        </w:rPr>
        <w:t>e</w:t>
      </w:r>
      <w:r w:rsidR="00487381" w:rsidRPr="006C7EB8">
        <w:rPr>
          <w:rFonts w:eastAsia="Times New Roman" w:cstheme="minorHAnsi"/>
          <w:lang w:eastAsia="pl-PL"/>
        </w:rPr>
        <w:t>krutacja kończy się z upływem 8</w:t>
      </w:r>
      <w:r w:rsidRPr="006C7EB8">
        <w:rPr>
          <w:rFonts w:eastAsia="Times New Roman" w:cstheme="minorHAnsi"/>
          <w:lang w:eastAsia="pl-PL"/>
        </w:rPr>
        <w:t xml:space="preserve"> </w:t>
      </w:r>
      <w:r w:rsidR="00487381" w:rsidRPr="006C7EB8">
        <w:rPr>
          <w:rFonts w:eastAsia="Times New Roman" w:cstheme="minorHAnsi"/>
          <w:lang w:eastAsia="pl-PL"/>
        </w:rPr>
        <w:t xml:space="preserve">dni kalendarzowych, liczonych od </w:t>
      </w:r>
      <w:r w:rsidRPr="006C7EB8">
        <w:rPr>
          <w:rFonts w:eastAsia="Times New Roman" w:cstheme="minorHAnsi"/>
          <w:lang w:eastAsia="pl-PL"/>
        </w:rPr>
        <w:t xml:space="preserve">dnia ogłoszenia naboru. Dokumenty złożone po tym terminie nie będą podlegały dalszej ocenie kwalifikacyjnej. </w:t>
      </w:r>
    </w:p>
    <w:p w14:paraId="3CB3CA61" w14:textId="77777777"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Nabór kandydatów do udziału w szkoleniach odbywa się na podstawie złożenia kompletu dokumentów stanowiących Załączniki do niniejszego </w:t>
      </w:r>
      <w:r w:rsidR="0069765F" w:rsidRPr="006C7EB8">
        <w:rPr>
          <w:rFonts w:eastAsia="Times New Roman" w:cstheme="minorHAnsi"/>
          <w:lang w:eastAsia="pl-PL"/>
        </w:rPr>
        <w:t>Równościowego r</w:t>
      </w:r>
      <w:r w:rsidR="003B6171">
        <w:rPr>
          <w:rFonts w:eastAsia="Times New Roman" w:cstheme="minorHAnsi"/>
          <w:lang w:eastAsia="pl-PL"/>
        </w:rPr>
        <w:t>egulaminu rekrutacji i </w:t>
      </w:r>
      <w:r w:rsidRPr="006C7EB8">
        <w:rPr>
          <w:rFonts w:eastAsia="Times New Roman" w:cstheme="minorHAnsi"/>
          <w:lang w:eastAsia="pl-PL"/>
        </w:rPr>
        <w:t>uczestnictwa w projekcie:</w:t>
      </w:r>
    </w:p>
    <w:p w14:paraId="5867C05B" w14:textId="77777777" w:rsidR="00ED3893" w:rsidRPr="006C7EB8" w:rsidRDefault="00ED3893" w:rsidP="00661531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1134" w:hanging="425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 xml:space="preserve">– </w:t>
      </w:r>
      <w:r w:rsidR="00E72ABA" w:rsidRPr="006C7EB8">
        <w:rPr>
          <w:rFonts w:cstheme="minorHAnsi"/>
        </w:rPr>
        <w:t>D</w:t>
      </w:r>
      <w:r w:rsidR="003839F7" w:rsidRPr="006C7EB8">
        <w:rPr>
          <w:rFonts w:cstheme="minorHAnsi"/>
        </w:rPr>
        <w:t>elegowanie pracownika do udziału w projekcie</w:t>
      </w:r>
      <w:r w:rsidR="006302EB" w:rsidRPr="006C7EB8">
        <w:rPr>
          <w:rFonts w:cstheme="minorHAnsi"/>
        </w:rPr>
        <w:t>-</w:t>
      </w:r>
      <w:r w:rsidR="003839F7" w:rsidRPr="006C7EB8">
        <w:rPr>
          <w:rFonts w:cstheme="minorHAnsi"/>
        </w:rPr>
        <w:t>PRACODAWCA</w:t>
      </w:r>
      <w:r w:rsidR="00286D38" w:rsidRPr="006C7EB8">
        <w:rPr>
          <w:rFonts w:eastAsia="Times New Roman" w:cstheme="minorHAnsi"/>
          <w:lang w:eastAsia="pl-PL"/>
        </w:rPr>
        <w:t xml:space="preserve"> </w:t>
      </w:r>
    </w:p>
    <w:p w14:paraId="1F4B4A16" w14:textId="77777777" w:rsidR="00ED3893" w:rsidRPr="006C7EB8" w:rsidRDefault="00ED3893" w:rsidP="00661531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1134" w:hanging="425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</w:t>
      </w:r>
      <w:r w:rsidR="003839F7" w:rsidRPr="006C7EB8">
        <w:rPr>
          <w:rFonts w:eastAsia="Times New Roman" w:cstheme="minorHAnsi"/>
          <w:lang w:eastAsia="pl-PL"/>
        </w:rPr>
        <w:t>a</w:t>
      </w:r>
      <w:r w:rsidRPr="006C7EB8">
        <w:rPr>
          <w:rFonts w:eastAsia="Times New Roman" w:cstheme="minorHAnsi"/>
          <w:lang w:eastAsia="pl-PL"/>
        </w:rPr>
        <w:t xml:space="preserve"> – </w:t>
      </w:r>
      <w:r w:rsidR="00E72ABA" w:rsidRPr="006C7EB8">
        <w:rPr>
          <w:rFonts w:eastAsia="Times New Roman" w:cstheme="minorHAnsi"/>
          <w:lang w:eastAsia="pl-PL"/>
        </w:rPr>
        <w:t>Z</w:t>
      </w:r>
      <w:r w:rsidR="003839F7" w:rsidRPr="006C7EB8">
        <w:rPr>
          <w:rFonts w:eastAsia="Times New Roman" w:cstheme="minorHAnsi"/>
          <w:lang w:eastAsia="pl-PL"/>
        </w:rPr>
        <w:t xml:space="preserve">głoszenie </w:t>
      </w:r>
      <w:r w:rsidR="00E72ABA" w:rsidRPr="006C7EB8">
        <w:rPr>
          <w:rFonts w:eastAsia="Times New Roman" w:cstheme="minorHAnsi"/>
          <w:lang w:eastAsia="pl-PL"/>
        </w:rPr>
        <w:t>uczestnictwa do projektu</w:t>
      </w:r>
      <w:r w:rsidR="006302EB" w:rsidRPr="006C7EB8">
        <w:rPr>
          <w:rFonts w:eastAsia="Times New Roman" w:cstheme="minorHAnsi"/>
          <w:lang w:eastAsia="pl-PL"/>
        </w:rPr>
        <w:t>-</w:t>
      </w:r>
      <w:r w:rsidR="00E72ABA" w:rsidRPr="006C7EB8">
        <w:rPr>
          <w:rFonts w:eastAsia="Times New Roman" w:cstheme="minorHAnsi"/>
          <w:lang w:eastAsia="pl-PL"/>
        </w:rPr>
        <w:t>PRACOWNIK</w:t>
      </w:r>
    </w:p>
    <w:p w14:paraId="2665FE78" w14:textId="77777777" w:rsidR="003839F7" w:rsidRPr="006C7EB8" w:rsidRDefault="003839F7" w:rsidP="00661531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1134" w:hanging="425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2b – </w:t>
      </w:r>
      <w:r w:rsidR="00E72ABA" w:rsidRPr="006C7EB8">
        <w:rPr>
          <w:rFonts w:eastAsia="Times New Roman" w:cstheme="minorHAnsi"/>
          <w:lang w:eastAsia="pl-PL"/>
        </w:rPr>
        <w:t>A</w:t>
      </w:r>
      <w:r w:rsidRPr="006C7EB8">
        <w:rPr>
          <w:rFonts w:eastAsia="Times New Roman" w:cstheme="minorHAnsi"/>
          <w:lang w:eastAsia="pl-PL"/>
        </w:rPr>
        <w:t xml:space="preserve">nkieta </w:t>
      </w:r>
      <w:r w:rsidR="00E72ABA" w:rsidRPr="006C7EB8">
        <w:rPr>
          <w:rFonts w:eastAsia="Times New Roman" w:cstheme="minorHAnsi"/>
          <w:lang w:eastAsia="pl-PL"/>
        </w:rPr>
        <w:t>deficytów</w:t>
      </w:r>
      <w:r w:rsidR="00C63DC6" w:rsidRPr="006C7EB8">
        <w:rPr>
          <w:rFonts w:eastAsia="Times New Roman" w:cstheme="minorHAnsi"/>
          <w:lang w:eastAsia="pl-PL"/>
        </w:rPr>
        <w:t xml:space="preserve"> kompetencji-</w:t>
      </w:r>
      <w:r w:rsidR="00E72ABA" w:rsidRPr="006C7EB8">
        <w:rPr>
          <w:rFonts w:eastAsia="Times New Roman" w:cstheme="minorHAnsi"/>
          <w:lang w:eastAsia="pl-PL"/>
        </w:rPr>
        <w:t>PRACOWNIK</w:t>
      </w:r>
    </w:p>
    <w:p w14:paraId="31DFF838" w14:textId="77777777" w:rsidR="00DE70B6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Pracodawca (</w:t>
      </w:r>
      <w:r w:rsidR="00033234">
        <w:rPr>
          <w:rFonts w:eastAsia="Times New Roman" w:cstheme="minorHAnsi"/>
          <w:lang w:eastAsia="pl-PL"/>
        </w:rPr>
        <w:t xml:space="preserve">burmistrz, </w:t>
      </w:r>
      <w:r w:rsidR="001B2A6E" w:rsidRPr="006C7EB8">
        <w:rPr>
          <w:rFonts w:eastAsia="Times New Roman" w:cstheme="minorHAnsi"/>
          <w:lang w:eastAsia="pl-PL"/>
        </w:rPr>
        <w:t>wójt</w:t>
      </w:r>
      <w:r w:rsidRPr="006C7EB8">
        <w:rPr>
          <w:rFonts w:eastAsia="Times New Roman" w:cstheme="minorHAnsi"/>
          <w:lang w:eastAsia="pl-PL"/>
        </w:rPr>
        <w:t xml:space="preserve">) deleguje potencjalnych kandydatów do </w:t>
      </w:r>
      <w:r w:rsidR="00DE70B6" w:rsidRPr="006C7EB8">
        <w:rPr>
          <w:rFonts w:eastAsia="Times New Roman" w:cstheme="minorHAnsi"/>
          <w:lang w:eastAsia="pl-PL"/>
        </w:rPr>
        <w:t>udziału w szkoleniach (Zał</w:t>
      </w:r>
      <w:r w:rsidR="0037619E" w:rsidRPr="006C7EB8">
        <w:rPr>
          <w:rFonts w:eastAsia="Times New Roman" w:cstheme="minorHAnsi"/>
          <w:lang w:eastAsia="pl-PL"/>
        </w:rPr>
        <w:t xml:space="preserve">ącznik </w:t>
      </w:r>
      <w:r w:rsidR="00DE70B6" w:rsidRPr="006C7EB8">
        <w:rPr>
          <w:rFonts w:eastAsia="Times New Roman" w:cstheme="minorHAnsi"/>
          <w:lang w:eastAsia="pl-PL"/>
        </w:rPr>
        <w:t>1)</w:t>
      </w:r>
    </w:p>
    <w:p w14:paraId="78423FC7" w14:textId="77777777" w:rsidR="00CC3110" w:rsidRPr="006C7EB8" w:rsidRDefault="00286D38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Kandydat</w:t>
      </w:r>
      <w:r w:rsidRPr="006C7EB8">
        <w:rPr>
          <w:rFonts w:cstheme="minorHAnsi"/>
        </w:rPr>
        <w:t xml:space="preserve"> </w:t>
      </w:r>
      <w:r w:rsidRPr="006C7EB8">
        <w:rPr>
          <w:rFonts w:eastAsia="Times New Roman" w:cstheme="minorHAnsi"/>
          <w:lang w:eastAsia="pl-PL"/>
        </w:rPr>
        <w:t>przekazuje swoje dane osobowe</w:t>
      </w:r>
      <w:r w:rsidRPr="006C7EB8">
        <w:rPr>
          <w:rFonts w:cstheme="minorHAnsi"/>
        </w:rPr>
        <w:t xml:space="preserve"> niezbędne Beneficjentowi do </w:t>
      </w:r>
      <w:r w:rsidR="00E27972" w:rsidRPr="006C7EB8">
        <w:rPr>
          <w:rFonts w:cstheme="minorHAnsi"/>
        </w:rPr>
        <w:t>wprowadzenia</w:t>
      </w:r>
      <w:r w:rsidRPr="006C7EB8">
        <w:rPr>
          <w:rFonts w:cstheme="minorHAnsi"/>
        </w:rPr>
        <w:t xml:space="preserve"> danych uczestników projektu do systemu teleinformatycznego SL</w:t>
      </w:r>
      <w:r w:rsidR="008C6771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2014</w:t>
      </w:r>
      <w:r w:rsidR="0037619E" w:rsidRPr="006C7EB8">
        <w:rPr>
          <w:rFonts w:cstheme="minorHAnsi"/>
        </w:rPr>
        <w:t xml:space="preserve"> (Załącznik </w:t>
      </w:r>
      <w:r w:rsidR="00E27972" w:rsidRPr="006C7EB8">
        <w:rPr>
          <w:rFonts w:cstheme="minorHAnsi"/>
        </w:rPr>
        <w:t>2</w:t>
      </w:r>
      <w:r w:rsidR="007D338A" w:rsidRPr="006C7EB8">
        <w:rPr>
          <w:rFonts w:cstheme="minorHAnsi"/>
        </w:rPr>
        <w:t>a</w:t>
      </w:r>
      <w:r w:rsidR="00E27972" w:rsidRPr="006C7EB8">
        <w:rPr>
          <w:rFonts w:cstheme="minorHAnsi"/>
        </w:rPr>
        <w:t xml:space="preserve"> część</w:t>
      </w:r>
      <w:r w:rsidRPr="006C7EB8">
        <w:rPr>
          <w:rFonts w:cstheme="minorHAnsi"/>
        </w:rPr>
        <w:t xml:space="preserve"> I), </w:t>
      </w:r>
      <w:r w:rsidR="00DE70B6" w:rsidRPr="006C7EB8">
        <w:rPr>
          <w:rFonts w:eastAsia="Times New Roman" w:cstheme="minorHAnsi"/>
          <w:lang w:eastAsia="pl-PL"/>
        </w:rPr>
        <w:t xml:space="preserve">deklaruje </w:t>
      </w:r>
      <w:r w:rsidR="00234217" w:rsidRPr="006C7EB8">
        <w:rPr>
          <w:rFonts w:eastAsia="Times New Roman" w:cstheme="minorHAnsi"/>
          <w:lang w:eastAsia="pl-PL"/>
        </w:rPr>
        <w:t xml:space="preserve">uczestnictwo </w:t>
      </w:r>
      <w:r w:rsidR="00DE70B6" w:rsidRPr="006C7EB8">
        <w:rPr>
          <w:rFonts w:eastAsia="Times New Roman" w:cstheme="minorHAnsi"/>
          <w:lang w:eastAsia="pl-PL"/>
        </w:rPr>
        <w:t>w projekcie</w:t>
      </w:r>
      <w:r w:rsidR="0024655B" w:rsidRPr="006C7EB8">
        <w:rPr>
          <w:rFonts w:eastAsia="Times New Roman" w:cstheme="minorHAnsi"/>
          <w:lang w:eastAsia="pl-PL"/>
        </w:rPr>
        <w:t xml:space="preserve"> </w:t>
      </w:r>
      <w:r w:rsidR="0037619E" w:rsidRPr="006C7EB8">
        <w:rPr>
          <w:rFonts w:eastAsia="Times New Roman" w:cstheme="minorHAnsi"/>
          <w:lang w:eastAsia="pl-PL"/>
        </w:rPr>
        <w:t>(Załącznik</w:t>
      </w:r>
      <w:r w:rsidR="00E27972" w:rsidRPr="006C7EB8">
        <w:rPr>
          <w:rFonts w:eastAsia="Times New Roman" w:cstheme="minorHAnsi"/>
          <w:lang w:eastAsia="pl-PL"/>
        </w:rPr>
        <w:t xml:space="preserve"> 2</w:t>
      </w:r>
      <w:r w:rsidR="007D338A" w:rsidRPr="006C7EB8">
        <w:rPr>
          <w:rFonts w:eastAsia="Times New Roman" w:cstheme="minorHAnsi"/>
          <w:lang w:eastAsia="pl-PL"/>
        </w:rPr>
        <w:t>a</w:t>
      </w:r>
      <w:r w:rsidR="00E27972" w:rsidRPr="006C7EB8">
        <w:rPr>
          <w:rFonts w:eastAsia="Times New Roman" w:cstheme="minorHAnsi"/>
          <w:lang w:eastAsia="pl-PL"/>
        </w:rPr>
        <w:t xml:space="preserve"> część</w:t>
      </w:r>
      <w:r w:rsidRPr="006C7EB8">
        <w:rPr>
          <w:rFonts w:eastAsia="Times New Roman" w:cstheme="minorHAnsi"/>
          <w:lang w:eastAsia="pl-PL"/>
        </w:rPr>
        <w:t xml:space="preserve"> II), </w:t>
      </w:r>
      <w:r w:rsidR="009B450A" w:rsidRPr="006C7EB8">
        <w:rPr>
          <w:rFonts w:eastAsia="Times New Roman" w:cstheme="minorHAnsi"/>
          <w:lang w:eastAsia="pl-PL"/>
        </w:rPr>
        <w:t xml:space="preserve">podpisuje oświadczenie </w:t>
      </w:r>
      <w:r w:rsidR="009B450A" w:rsidRPr="006C7EB8">
        <w:rPr>
          <w:rFonts w:cstheme="minorHAnsi"/>
        </w:rPr>
        <w:t>dotyczące powierzenia danych osobowych</w:t>
      </w:r>
      <w:r w:rsidR="0037619E" w:rsidRPr="006C7EB8">
        <w:rPr>
          <w:rFonts w:eastAsia="Times New Roman" w:cstheme="minorHAnsi"/>
          <w:lang w:eastAsia="pl-PL"/>
        </w:rPr>
        <w:t xml:space="preserve"> (Załącznik</w:t>
      </w:r>
      <w:r w:rsidR="00E27972" w:rsidRPr="006C7EB8">
        <w:rPr>
          <w:rFonts w:eastAsia="Times New Roman" w:cstheme="minorHAnsi"/>
          <w:lang w:eastAsia="pl-PL"/>
        </w:rPr>
        <w:t xml:space="preserve"> 2</w:t>
      </w:r>
      <w:r w:rsidR="007D338A" w:rsidRPr="006C7EB8">
        <w:rPr>
          <w:rFonts w:eastAsia="Times New Roman" w:cstheme="minorHAnsi"/>
          <w:lang w:eastAsia="pl-PL"/>
        </w:rPr>
        <w:t>a</w:t>
      </w:r>
      <w:r w:rsidR="00E27972" w:rsidRPr="006C7EB8">
        <w:rPr>
          <w:rFonts w:eastAsia="Times New Roman" w:cstheme="minorHAnsi"/>
          <w:lang w:eastAsia="pl-PL"/>
        </w:rPr>
        <w:t xml:space="preserve"> część </w:t>
      </w:r>
      <w:r w:rsidRPr="006C7EB8">
        <w:rPr>
          <w:rFonts w:eastAsia="Times New Roman" w:cstheme="minorHAnsi"/>
          <w:lang w:eastAsia="pl-PL"/>
        </w:rPr>
        <w:t xml:space="preserve">III) oraz określa swój poziom wiedzy i umiejętności oraz </w:t>
      </w:r>
      <w:r w:rsidR="001E3945">
        <w:rPr>
          <w:rFonts w:eastAsia="Times New Roman" w:cstheme="minorHAnsi"/>
          <w:lang w:eastAsia="pl-PL"/>
        </w:rPr>
        <w:t xml:space="preserve"> </w:t>
      </w:r>
      <w:r w:rsidRPr="006C7EB8">
        <w:rPr>
          <w:rFonts w:eastAsia="Times New Roman" w:cstheme="minorHAnsi"/>
          <w:lang w:eastAsia="pl-PL"/>
        </w:rPr>
        <w:t xml:space="preserve">ważność </w:t>
      </w:r>
      <w:r w:rsidRPr="006C7EB8">
        <w:rPr>
          <w:rFonts w:cstheme="minorHAnsi"/>
        </w:rPr>
        <w:t>tematyki szkoleń dla potrze</w:t>
      </w:r>
      <w:r w:rsidR="00E27972" w:rsidRPr="006C7EB8">
        <w:rPr>
          <w:rFonts w:cstheme="minorHAnsi"/>
        </w:rPr>
        <w:t>b stanowiska pracy  (Zał</w:t>
      </w:r>
      <w:r w:rsidR="0037619E" w:rsidRPr="006C7EB8">
        <w:rPr>
          <w:rFonts w:cstheme="minorHAnsi"/>
        </w:rPr>
        <w:t>ącznik</w:t>
      </w:r>
      <w:r w:rsidR="00E27972" w:rsidRPr="006C7EB8">
        <w:rPr>
          <w:rFonts w:cstheme="minorHAnsi"/>
        </w:rPr>
        <w:t xml:space="preserve"> 2</w:t>
      </w:r>
      <w:r w:rsidR="007D338A" w:rsidRPr="006C7EB8">
        <w:rPr>
          <w:rFonts w:cstheme="minorHAnsi"/>
        </w:rPr>
        <w:t>b</w:t>
      </w:r>
      <w:r w:rsidRPr="006C7EB8">
        <w:rPr>
          <w:rFonts w:cstheme="minorHAnsi"/>
        </w:rPr>
        <w:t>)</w:t>
      </w:r>
    </w:p>
    <w:p w14:paraId="2095A16B" w14:textId="77777777"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</w:rPr>
        <w:t xml:space="preserve">Dane osobowe, o których mowa </w:t>
      </w:r>
      <w:r w:rsidR="001A0411" w:rsidRPr="006C7EB8">
        <w:rPr>
          <w:rFonts w:cstheme="minorHAnsi"/>
        </w:rPr>
        <w:t>w ust. 7</w:t>
      </w:r>
      <w:r w:rsidR="005800D7" w:rsidRPr="006C7EB8">
        <w:rPr>
          <w:rFonts w:cstheme="minorHAnsi"/>
        </w:rPr>
        <w:t xml:space="preserve"> </w:t>
      </w:r>
      <w:r w:rsidR="00AC7B3D" w:rsidRPr="006C7EB8">
        <w:rPr>
          <w:rFonts w:cstheme="minorHAnsi"/>
        </w:rPr>
        <w:t>p</w:t>
      </w:r>
      <w:r w:rsidRPr="006C7EB8">
        <w:rPr>
          <w:rFonts w:cstheme="minorHAnsi"/>
        </w:rPr>
        <w:t>rzetwarzane będą w celu umożliwienia m</w:t>
      </w:r>
      <w:r w:rsidR="00EB2870" w:rsidRPr="006C7EB8">
        <w:rPr>
          <w:rFonts w:cstheme="minorHAnsi"/>
        </w:rPr>
        <w:t xml:space="preserve">onitoringu, kontroli </w:t>
      </w:r>
      <w:r w:rsidRPr="006C7EB8">
        <w:rPr>
          <w:rFonts w:cstheme="minorHAnsi"/>
        </w:rPr>
        <w:t>i ewaluacji projektu</w:t>
      </w:r>
      <w:r w:rsidRPr="006C7EB8">
        <w:rPr>
          <w:rFonts w:cstheme="minorHAnsi"/>
          <w:b/>
        </w:rPr>
        <w:t xml:space="preserve">. </w:t>
      </w:r>
    </w:p>
    <w:p w14:paraId="275E3D8B" w14:textId="77777777" w:rsidR="00731B43" w:rsidRPr="003B6171" w:rsidRDefault="0024655B" w:rsidP="003B617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3B6171">
        <w:rPr>
          <w:rFonts w:eastAsia="Times New Roman" w:cstheme="minorHAnsi"/>
          <w:lang w:eastAsia="pl-PL"/>
        </w:rPr>
        <w:t xml:space="preserve">Dokumenty rekrutacyjne należy składać w oryginale: osobiście lub pocztą tradycyjną na adres Biura Projektu: </w:t>
      </w:r>
      <w:r w:rsidR="00931FD3" w:rsidRPr="003B6171">
        <w:rPr>
          <w:rFonts w:ascii="Verdana" w:hAnsi="Verdana" w:cs="Verdana"/>
          <w:sz w:val="18"/>
          <w:szCs w:val="18"/>
          <w:lang w:eastAsia="pl-PL"/>
        </w:rPr>
        <w:t>Euro Innowacje sp. z o.o.</w:t>
      </w:r>
      <w:r w:rsidR="00931FD3" w:rsidRPr="003B6171">
        <w:rPr>
          <w:rFonts w:asciiTheme="minorHAnsi" w:hAnsiTheme="minorHAnsi" w:cstheme="minorHAnsi"/>
          <w:bCs/>
        </w:rPr>
        <w:t xml:space="preserve"> </w:t>
      </w:r>
      <w:r w:rsidR="003B6171" w:rsidRPr="003B6171">
        <w:rPr>
          <w:rFonts w:asciiTheme="minorHAnsi" w:hAnsiTheme="minorHAnsi" w:cstheme="minorHAnsi"/>
          <w:bCs/>
        </w:rPr>
        <w:t>ul. Naramowicka 154, 61-619 Poznań</w:t>
      </w:r>
      <w:r w:rsidR="003B6171" w:rsidRPr="003B6171">
        <w:rPr>
          <w:rFonts w:eastAsia="Times New Roman" w:cstheme="minorHAnsi"/>
          <w:lang w:eastAsia="pl-PL"/>
        </w:rPr>
        <w:t xml:space="preserve">, </w:t>
      </w:r>
      <w:r w:rsidR="00731B43" w:rsidRPr="003B6171">
        <w:rPr>
          <w:rFonts w:eastAsia="Times New Roman" w:cstheme="minorHAnsi"/>
          <w:lang w:eastAsia="pl-PL"/>
        </w:rPr>
        <w:t>z</w:t>
      </w:r>
      <w:r w:rsidR="003B6171" w:rsidRPr="003B6171">
        <w:rPr>
          <w:rFonts w:eastAsia="Times New Roman" w:cstheme="minorHAnsi"/>
          <w:lang w:eastAsia="pl-PL"/>
        </w:rPr>
        <w:t> </w:t>
      </w:r>
      <w:r w:rsidR="00731B43" w:rsidRPr="003B6171">
        <w:rPr>
          <w:rFonts w:eastAsia="Times New Roman" w:cstheme="minorHAnsi"/>
          <w:lang w:eastAsia="pl-PL"/>
        </w:rPr>
        <w:t xml:space="preserve">dopiskiem: </w:t>
      </w:r>
      <w:r w:rsidR="00731B43" w:rsidRPr="003B6171">
        <w:rPr>
          <w:rFonts w:cstheme="minorHAnsi"/>
        </w:rPr>
        <w:t>„</w:t>
      </w:r>
      <w:r w:rsidR="003B6171" w:rsidRPr="003B6171">
        <w:rPr>
          <w:rFonts w:cstheme="minorHAnsi"/>
        </w:rPr>
        <w:t xml:space="preserve">Lidia Kozłowska </w:t>
      </w:r>
      <w:r w:rsidR="00731B43" w:rsidRPr="003B6171">
        <w:rPr>
          <w:rFonts w:cstheme="minorHAnsi"/>
        </w:rPr>
        <w:t>- Rekrutacja do projektu 2.18”</w:t>
      </w:r>
    </w:p>
    <w:p w14:paraId="656BD5C2" w14:textId="77777777" w:rsidR="00E200CE" w:rsidRPr="003B6171" w:rsidRDefault="009475CB" w:rsidP="00C54DB4">
      <w:pPr>
        <w:numPr>
          <w:ilvl w:val="0"/>
          <w:numId w:val="4"/>
        </w:numPr>
        <w:spacing w:after="0" w:line="240" w:lineRule="auto"/>
        <w:contextualSpacing/>
        <w:jc w:val="both"/>
        <w:rPr>
          <w:rStyle w:val="Hipercze"/>
          <w:rFonts w:cstheme="minorHAnsi"/>
          <w:color w:val="auto"/>
          <w:u w:val="none"/>
          <w:lang w:eastAsia="pl-PL"/>
        </w:rPr>
      </w:pPr>
      <w:r w:rsidRPr="003B6171">
        <w:rPr>
          <w:rFonts w:eastAsia="Times New Roman" w:cstheme="minorHAnsi"/>
          <w:lang w:eastAsia="pl-PL"/>
        </w:rPr>
        <w:t xml:space="preserve">Wszelkich informacji o rekrutacji udziela </w:t>
      </w:r>
      <w:r w:rsidR="003B6171" w:rsidRPr="003B6171">
        <w:rPr>
          <w:rFonts w:eastAsia="Times New Roman" w:cstheme="minorHAnsi"/>
          <w:lang w:eastAsia="pl-PL"/>
        </w:rPr>
        <w:t xml:space="preserve">Lidia Kozłowska </w:t>
      </w:r>
      <w:r w:rsidR="00731B43" w:rsidRPr="003B6171">
        <w:rPr>
          <w:rFonts w:eastAsia="Times New Roman" w:cstheme="minorHAnsi"/>
          <w:lang w:eastAsia="pl-PL"/>
        </w:rPr>
        <w:t>–</w:t>
      </w:r>
      <w:r w:rsidR="00731B43" w:rsidRPr="003B6171">
        <w:rPr>
          <w:rFonts w:cstheme="minorHAnsi"/>
          <w:lang w:eastAsia="pl-PL"/>
        </w:rPr>
        <w:t xml:space="preserve"> Specjalista ds.</w:t>
      </w:r>
      <w:r w:rsidR="003B6171" w:rsidRPr="003B6171">
        <w:rPr>
          <w:rFonts w:cstheme="minorHAnsi"/>
          <w:lang w:eastAsia="pl-PL"/>
        </w:rPr>
        <w:t xml:space="preserve"> realizacji projektów</w:t>
      </w:r>
      <w:r w:rsidR="00731B43" w:rsidRPr="003B6171">
        <w:rPr>
          <w:rFonts w:cstheme="minorHAnsi"/>
          <w:lang w:eastAsia="pl-PL"/>
        </w:rPr>
        <w:t xml:space="preserve">: </w:t>
      </w:r>
      <w:proofErr w:type="spellStart"/>
      <w:r w:rsidR="00731B43" w:rsidRPr="003B6171">
        <w:t>tel</w:t>
      </w:r>
      <w:proofErr w:type="spellEnd"/>
      <w:r w:rsidR="00731B43" w:rsidRPr="003B6171">
        <w:t>:</w:t>
      </w:r>
      <w:r w:rsidR="00EA3616" w:rsidRPr="003B6171">
        <w:t xml:space="preserve"> </w:t>
      </w:r>
      <w:r w:rsidR="003B6171" w:rsidRPr="003B6171">
        <w:t>572 641 831</w:t>
      </w:r>
      <w:r w:rsidR="00731B43" w:rsidRPr="003B6171">
        <w:t xml:space="preserve">,  e-mail: </w:t>
      </w:r>
      <w:r w:rsidR="003B6171" w:rsidRPr="003B6171">
        <w:rPr>
          <w:rStyle w:val="Hipercze"/>
          <w:color w:val="auto"/>
          <w:u w:val="none"/>
        </w:rPr>
        <w:t>l.kozlowska@euroinnowacje.com</w:t>
      </w:r>
    </w:p>
    <w:p w14:paraId="795AD435" w14:textId="77777777" w:rsidR="002D15DF" w:rsidRDefault="002D15DF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</w:p>
    <w:p w14:paraId="74F472A1" w14:textId="1D705432"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5</w:t>
      </w:r>
    </w:p>
    <w:p w14:paraId="60DE6DB1" w14:textId="77777777" w:rsidR="0024655B" w:rsidRPr="006C7EB8" w:rsidRDefault="0024655B" w:rsidP="006F15B4">
      <w:pPr>
        <w:spacing w:after="0" w:line="240" w:lineRule="auto"/>
        <w:ind w:left="720"/>
        <w:contextualSpacing/>
        <w:jc w:val="center"/>
        <w:rPr>
          <w:rFonts w:eastAsia="Times New Roman" w:cstheme="minorHAnsi"/>
          <w:lang w:eastAsia="pl-PL"/>
        </w:rPr>
      </w:pPr>
      <w:r w:rsidRPr="006C7EB8">
        <w:rPr>
          <w:rFonts w:cstheme="minorHAnsi"/>
          <w:b/>
          <w:lang w:eastAsia="pl-PL"/>
        </w:rPr>
        <w:t>Procedura kwalifikacji (rekrutacji) Uczestników Projektu</w:t>
      </w:r>
    </w:p>
    <w:p w14:paraId="50230C05" w14:textId="77777777" w:rsidR="0024655B" w:rsidRPr="006C7EB8" w:rsidRDefault="0024655B" w:rsidP="006F15B4">
      <w:pPr>
        <w:pStyle w:val="Akapitzlist"/>
        <w:numPr>
          <w:ilvl w:val="0"/>
          <w:numId w:val="19"/>
        </w:numPr>
        <w:spacing w:after="0" w:line="240" w:lineRule="auto"/>
        <w:ind w:left="709" w:hanging="283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Procedura kwalifikacji Uczestników Projektu:</w:t>
      </w:r>
    </w:p>
    <w:p w14:paraId="6B910B28" w14:textId="77777777"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Rozpatrzenie przez Zespół Projektowy złożonych dokumentów pod względem formalnym </w:t>
      </w:r>
      <w:r w:rsidRPr="006C7EB8">
        <w:rPr>
          <w:rFonts w:cstheme="minorHAnsi"/>
        </w:rPr>
        <w:br/>
        <w:t>i merytorycz</w:t>
      </w:r>
      <w:r w:rsidR="009F66A1" w:rsidRPr="006C7EB8">
        <w:rPr>
          <w:rFonts w:cstheme="minorHAnsi"/>
        </w:rPr>
        <w:t xml:space="preserve">nym na podstawie Załączników 1 </w:t>
      </w:r>
      <w:r w:rsidR="004639FF" w:rsidRPr="006C7EB8">
        <w:rPr>
          <w:rFonts w:cstheme="minorHAnsi"/>
        </w:rPr>
        <w:t xml:space="preserve">oraz </w:t>
      </w:r>
      <w:r w:rsidR="009F66A1" w:rsidRPr="006C7EB8">
        <w:rPr>
          <w:rFonts w:cstheme="minorHAnsi"/>
        </w:rPr>
        <w:t>2</w:t>
      </w:r>
      <w:r w:rsidR="00122AB2" w:rsidRPr="006C7EB8">
        <w:rPr>
          <w:rFonts w:cstheme="minorHAnsi"/>
        </w:rPr>
        <w:t>a i 2b</w:t>
      </w:r>
      <w:r w:rsidR="009F66A1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do niniejszego regulaminu. </w:t>
      </w:r>
    </w:p>
    <w:p w14:paraId="3665FA96" w14:textId="77777777"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Sporządzenie listy </w:t>
      </w:r>
      <w:r w:rsidR="005800D7" w:rsidRPr="006C7EB8">
        <w:rPr>
          <w:rFonts w:cstheme="minorHAnsi"/>
        </w:rPr>
        <w:t xml:space="preserve">rekrutacyjnej kandydatów </w:t>
      </w:r>
      <w:r w:rsidRPr="006C7EB8">
        <w:rPr>
          <w:rFonts w:cstheme="minorHAnsi"/>
        </w:rPr>
        <w:t>kwalifikujących się do uczestnictwa w projekcie</w:t>
      </w:r>
      <w:r w:rsidRPr="006C7EB8">
        <w:rPr>
          <w:rFonts w:eastAsia="Times New Roman" w:cstheme="minorHAnsi"/>
          <w:lang w:eastAsia="pl-PL"/>
        </w:rPr>
        <w:t xml:space="preserve">, które zostają </w:t>
      </w:r>
      <w:r w:rsidR="00BF26A1" w:rsidRPr="006C7EB8">
        <w:rPr>
          <w:rFonts w:cstheme="minorHAnsi"/>
        </w:rPr>
        <w:t xml:space="preserve">uszeregowane według malejącej </w:t>
      </w:r>
      <w:r w:rsidRPr="006C7EB8">
        <w:rPr>
          <w:rFonts w:cstheme="minorHAnsi"/>
        </w:rPr>
        <w:t xml:space="preserve">punktacji uzyskanej z tytułu </w:t>
      </w:r>
      <w:r w:rsidR="00EA099A" w:rsidRPr="006C7EB8">
        <w:rPr>
          <w:rFonts w:cstheme="minorHAnsi"/>
        </w:rPr>
        <w:t xml:space="preserve">samooceny </w:t>
      </w:r>
      <w:r w:rsidR="005A00E5" w:rsidRPr="006C7EB8">
        <w:rPr>
          <w:rFonts w:cstheme="minorHAnsi"/>
          <w:szCs w:val="20"/>
        </w:rPr>
        <w:t>poziom</w:t>
      </w:r>
      <w:r w:rsidR="00EA099A" w:rsidRPr="006C7EB8">
        <w:rPr>
          <w:rFonts w:cstheme="minorHAnsi"/>
          <w:szCs w:val="20"/>
        </w:rPr>
        <w:t>u</w:t>
      </w:r>
      <w:r w:rsidR="005A00E5" w:rsidRPr="006C7EB8">
        <w:rPr>
          <w:rFonts w:cstheme="minorHAnsi"/>
          <w:szCs w:val="20"/>
        </w:rPr>
        <w:t xml:space="preserve"> wiedzy i umiejętności oraz ważności tematyki szkoleń w kontekście potrzeb zajmowanego stanowiska pracy </w:t>
      </w:r>
      <w:r w:rsidRPr="006C7EB8">
        <w:rPr>
          <w:rFonts w:cstheme="minorHAnsi"/>
        </w:rPr>
        <w:t>w stosunku do tematyki szkoleń zaplanowa</w:t>
      </w:r>
      <w:r w:rsidR="00640AAC" w:rsidRPr="006C7EB8">
        <w:rPr>
          <w:rFonts w:cstheme="minorHAnsi"/>
        </w:rPr>
        <w:t>nych</w:t>
      </w:r>
      <w:r w:rsidRPr="006C7EB8">
        <w:rPr>
          <w:rFonts w:cstheme="minorHAnsi"/>
        </w:rPr>
        <w:t xml:space="preserve"> w projekcie.</w:t>
      </w:r>
    </w:p>
    <w:p w14:paraId="014B2C7B" w14:textId="77777777" w:rsidR="005800D7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Sporządzenie listy kandydatów rezerwowych i listy osób nieprzyjętych. </w:t>
      </w:r>
    </w:p>
    <w:p w14:paraId="3BF611F2" w14:textId="77777777" w:rsidR="0024655B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lastRenderedPageBreak/>
        <w:t>Przekazanie list o których mowa w pkt. b) i c)</w:t>
      </w:r>
      <w:r w:rsidR="0024655B" w:rsidRPr="006C7EB8">
        <w:rPr>
          <w:rFonts w:cstheme="minorHAnsi"/>
        </w:rPr>
        <w:t xml:space="preserve"> na p</w:t>
      </w:r>
      <w:r w:rsidR="00E66A32" w:rsidRPr="006C7EB8">
        <w:rPr>
          <w:rFonts w:cstheme="minorHAnsi"/>
        </w:rPr>
        <w:t>osiedzenie Grupy</w:t>
      </w:r>
      <w:r w:rsidR="00742C3B" w:rsidRPr="006C7EB8">
        <w:rPr>
          <w:rFonts w:cstheme="minorHAnsi"/>
        </w:rPr>
        <w:t xml:space="preserve"> Sterującej w</w:t>
      </w:r>
      <w:r w:rsidR="00575AAB" w:rsidRPr="006C7EB8">
        <w:rPr>
          <w:rFonts w:cstheme="minorHAnsi"/>
        </w:rPr>
        <w:t xml:space="preserve"> trybie obiegowym (e-mailowym) lub stacjonarnym. </w:t>
      </w:r>
    </w:p>
    <w:p w14:paraId="6A1B51A5" w14:textId="642E6E86" w:rsidR="00742C3B" w:rsidRPr="006C7EB8" w:rsidRDefault="00640AAC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>O</w:t>
      </w:r>
      <w:r w:rsidR="0024655B" w:rsidRPr="006C7EB8">
        <w:rPr>
          <w:rFonts w:cstheme="minorHAnsi"/>
        </w:rPr>
        <w:t>stateczna kwalifikacja</w:t>
      </w:r>
      <w:r w:rsidR="00B7321B" w:rsidRPr="006C7EB8">
        <w:rPr>
          <w:rFonts w:cstheme="minorHAnsi"/>
        </w:rPr>
        <w:t xml:space="preserve"> (zatwierdzenie) </w:t>
      </w:r>
      <w:r w:rsidR="0024655B" w:rsidRPr="006C7EB8">
        <w:rPr>
          <w:rFonts w:cstheme="minorHAnsi"/>
        </w:rPr>
        <w:t xml:space="preserve">uczestników szkoleń przez członków Grupy Sterującej </w:t>
      </w:r>
      <w:r w:rsidR="0024655B" w:rsidRPr="006C7EB8">
        <w:rPr>
          <w:rFonts w:cstheme="minorHAnsi"/>
        </w:rPr>
        <w:br/>
        <w:t>z zachowaniem zasady równości szans kobiet i mężczyzn</w:t>
      </w:r>
      <w:r w:rsidR="004240DD" w:rsidRPr="006C7EB8">
        <w:rPr>
          <w:rFonts w:cstheme="minorHAnsi"/>
        </w:rPr>
        <w:t xml:space="preserve"> i niedyskryminacji w tym zapewnienia dostępności dla os</w:t>
      </w:r>
      <w:r w:rsidR="006D3FD7" w:rsidRPr="006C7EB8">
        <w:rPr>
          <w:rFonts w:cstheme="minorHAnsi"/>
        </w:rPr>
        <w:t>ób</w:t>
      </w:r>
      <w:r w:rsidR="00742C3B" w:rsidRPr="006C7EB8">
        <w:rPr>
          <w:rFonts w:cstheme="minorHAnsi"/>
        </w:rPr>
        <w:t xml:space="preserve"> z niepełnosprawnościami w trybie obiegowym (e-mailowym) lub stacjonarnym.  </w:t>
      </w:r>
    </w:p>
    <w:p w14:paraId="35181F5A" w14:textId="77777777" w:rsidR="00770EAC" w:rsidRPr="006C7EB8" w:rsidRDefault="006D3F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t xml:space="preserve">W przypadku udziału w projekcie osób niepełnosprawnych </w:t>
      </w:r>
      <w:r w:rsidR="00EA099A" w:rsidRPr="006C7EB8">
        <w:t xml:space="preserve">oraz zdiagnozowania </w:t>
      </w:r>
      <w:r w:rsidR="007B5F00" w:rsidRPr="006C7EB8">
        <w:t xml:space="preserve">specjalnych </w:t>
      </w:r>
      <w:r w:rsidR="00EA099A" w:rsidRPr="006C7EB8">
        <w:t xml:space="preserve"> potrzeb</w:t>
      </w:r>
      <w:r w:rsidR="007B5F00" w:rsidRPr="006C7EB8">
        <w:t xml:space="preserve"> w zakresie dostos</w:t>
      </w:r>
      <w:r w:rsidR="00EA099A" w:rsidRPr="006C7EB8">
        <w:t xml:space="preserve">owania pomieszczeń, materiałów </w:t>
      </w:r>
      <w:r w:rsidR="007B5F00" w:rsidRPr="006C7EB8">
        <w:t xml:space="preserve">i produktów </w:t>
      </w:r>
      <w:r w:rsidR="00EA099A" w:rsidRPr="006C7EB8">
        <w:t xml:space="preserve">do osób niepełnosprawnych </w:t>
      </w:r>
      <w:r w:rsidRPr="006C7EB8">
        <w:t>uruchomiony zostanie specjalny mechanizm dostosowawczy</w:t>
      </w:r>
      <w:r w:rsidR="00770EAC" w:rsidRPr="006C7EB8">
        <w:t xml:space="preserve"> dla potrzeb organizacji szkoleń i wdrożeń. Zespół projektu podejmie adekwatne działania w celu eliminacji barier zgodnie z zasadą racjonalizacji usprawnień, gdyby taka potrzeba się pojawiła w trakcie realizacji projektu.</w:t>
      </w:r>
    </w:p>
    <w:p w14:paraId="7977958F" w14:textId="77777777"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6C7EB8">
        <w:rPr>
          <w:rFonts w:cstheme="minorHAnsi"/>
        </w:rPr>
        <w:t xml:space="preserve">Pisemne </w:t>
      </w:r>
      <w:r w:rsidR="007B5F00" w:rsidRPr="006C7EB8">
        <w:rPr>
          <w:rFonts w:cstheme="minorHAnsi"/>
        </w:rPr>
        <w:t xml:space="preserve">lub e-mailowe </w:t>
      </w:r>
      <w:r w:rsidRPr="006C7EB8">
        <w:rPr>
          <w:rFonts w:cstheme="minorHAnsi"/>
        </w:rPr>
        <w:t>poinform</w:t>
      </w:r>
      <w:r w:rsidR="00257A69" w:rsidRPr="006C7EB8">
        <w:rPr>
          <w:rFonts w:cstheme="minorHAnsi"/>
        </w:rPr>
        <w:t xml:space="preserve">owanie o wynikach kwalifikacji </w:t>
      </w:r>
      <w:r w:rsidR="00EA3616">
        <w:rPr>
          <w:rFonts w:cstheme="minorHAnsi"/>
        </w:rPr>
        <w:t>1</w:t>
      </w:r>
      <w:r w:rsidR="009F027E">
        <w:rPr>
          <w:rFonts w:cstheme="minorHAnsi"/>
        </w:rPr>
        <w:t>1</w:t>
      </w:r>
      <w:r w:rsidR="001E3945">
        <w:rPr>
          <w:rFonts w:cstheme="minorHAnsi"/>
        </w:rPr>
        <w:t xml:space="preserve"> JST biorących udział w </w:t>
      </w:r>
      <w:r w:rsidRPr="006C7EB8">
        <w:rPr>
          <w:rFonts w:cstheme="minorHAnsi"/>
        </w:rPr>
        <w:t>Projekcie.</w:t>
      </w:r>
      <w:r w:rsidRPr="006C7EB8">
        <w:rPr>
          <w:rFonts w:cstheme="minorHAnsi"/>
          <w:lang w:eastAsia="pl-PL"/>
        </w:rPr>
        <w:t xml:space="preserve"> </w:t>
      </w:r>
    </w:p>
    <w:p w14:paraId="7BB1954B" w14:textId="77777777" w:rsidR="005800D7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W razie potrzeby dodatkowy nabór dla uzupełnienia listy rekrutacyjnej o pracowników nowozatrudnionych. </w:t>
      </w:r>
    </w:p>
    <w:p w14:paraId="0FBC022F" w14:textId="77777777" w:rsidR="002D15DF" w:rsidRDefault="002D15DF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</w:p>
    <w:p w14:paraId="66B9524F" w14:textId="2C8BF17D"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6</w:t>
      </w:r>
    </w:p>
    <w:p w14:paraId="6E978879" w14:textId="77777777"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Zasady udziału w szkoleniach</w:t>
      </w:r>
    </w:p>
    <w:p w14:paraId="465B79C0" w14:textId="77777777"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E5A94E4" w14:textId="77777777" w:rsidR="0024655B" w:rsidRPr="006C7EB8" w:rsidRDefault="0024655B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Udział w zajęciach przewidzianych w ramach szkoleń jest obowiązkowy i potwierdzany każdorazowo listą obecności. </w:t>
      </w:r>
    </w:p>
    <w:p w14:paraId="340EB603" w14:textId="77777777" w:rsidR="0024655B" w:rsidRPr="006C7EB8" w:rsidRDefault="007F4A60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Beneficjent</w:t>
      </w:r>
      <w:r w:rsidR="0024655B" w:rsidRPr="006C7EB8">
        <w:rPr>
          <w:rFonts w:eastAsia="Times New Roman" w:cstheme="minorHAnsi"/>
          <w:lang w:eastAsia="pl-PL"/>
        </w:rPr>
        <w:t xml:space="preserve">  nie zwraca kosztów dojazdu uczestnika na szkolenie. </w:t>
      </w:r>
    </w:p>
    <w:p w14:paraId="336959FF" w14:textId="77777777" w:rsidR="0024655B" w:rsidRPr="006C7EB8" w:rsidRDefault="0024655B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Uczestnik Projektu </w:t>
      </w:r>
      <w:r w:rsidRPr="006C7EB8">
        <w:rPr>
          <w:rFonts w:cstheme="minorHAnsi"/>
          <w:lang w:eastAsia="pl-PL"/>
        </w:rPr>
        <w:t>otrzymuje bezpłat</w:t>
      </w:r>
      <w:r w:rsidR="002A37C0" w:rsidRPr="006C7EB8">
        <w:rPr>
          <w:rFonts w:cstheme="minorHAnsi"/>
          <w:lang w:eastAsia="pl-PL"/>
        </w:rPr>
        <w:t>nie w ramach szkoleń z Zadania 5</w:t>
      </w:r>
      <w:r w:rsidR="00731B43">
        <w:rPr>
          <w:rFonts w:cstheme="minorHAnsi"/>
          <w:lang w:eastAsia="pl-PL"/>
        </w:rPr>
        <w:t xml:space="preserve">, </w:t>
      </w:r>
      <w:r w:rsidR="002A37C0" w:rsidRPr="006C7EB8">
        <w:rPr>
          <w:rFonts w:cstheme="minorHAnsi"/>
          <w:lang w:eastAsia="pl-PL"/>
        </w:rPr>
        <w:t>6</w:t>
      </w:r>
      <w:r w:rsidR="00731B43">
        <w:rPr>
          <w:rFonts w:cstheme="minorHAnsi"/>
          <w:lang w:eastAsia="pl-PL"/>
        </w:rPr>
        <w:t xml:space="preserve"> i 7</w:t>
      </w:r>
      <w:r w:rsidR="00AE544D" w:rsidRPr="006C7EB8">
        <w:rPr>
          <w:rFonts w:cstheme="minorHAnsi"/>
          <w:lang w:eastAsia="pl-PL"/>
        </w:rPr>
        <w:t xml:space="preserve">: </w:t>
      </w:r>
    </w:p>
    <w:p w14:paraId="6BAE5B5C" w14:textId="77777777" w:rsidR="0024655B" w:rsidRPr="006C7EB8" w:rsidRDefault="00C76325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materiały startowe (notes, długopis, teczka</w:t>
      </w:r>
      <w:r w:rsidR="0024655B" w:rsidRPr="006C7EB8">
        <w:rPr>
          <w:rFonts w:eastAsia="Times New Roman" w:cstheme="minorHAnsi"/>
          <w:lang w:eastAsia="pl-PL"/>
        </w:rPr>
        <w:t>)</w:t>
      </w:r>
      <w:r w:rsidR="00AE544D" w:rsidRPr="006C7EB8">
        <w:rPr>
          <w:rFonts w:eastAsia="Times New Roman" w:cstheme="minorHAnsi"/>
          <w:lang w:eastAsia="pl-PL"/>
        </w:rPr>
        <w:t xml:space="preserve"> – nie dotyczy Modułu 4.</w:t>
      </w:r>
    </w:p>
    <w:p w14:paraId="1AF3BC74" w14:textId="1A2B770B" w:rsidR="0024655B" w:rsidRPr="006C7EB8" w:rsidRDefault="001E3945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1E3945">
        <w:rPr>
          <w:rFonts w:eastAsia="Times New Roman" w:cstheme="minorHAnsi"/>
          <w:lang w:eastAsia="pl-PL"/>
        </w:rPr>
        <w:t>nocleg ze śniadaniem, catering całodzienny podczas 4 dni szkoleń</w:t>
      </w:r>
      <w:r>
        <w:rPr>
          <w:rFonts w:eastAsia="Times New Roman" w:cstheme="minorHAnsi"/>
          <w:lang w:eastAsia="pl-PL"/>
        </w:rPr>
        <w:t xml:space="preserve"> </w:t>
      </w:r>
      <w:r w:rsidR="0024655B" w:rsidRPr="006C7EB8">
        <w:rPr>
          <w:rFonts w:eastAsia="Times New Roman" w:cstheme="minorHAnsi"/>
          <w:lang w:eastAsia="pl-PL"/>
        </w:rPr>
        <w:t>na który składa się obiad</w:t>
      </w:r>
      <w:r w:rsidR="00DA6E9A">
        <w:rPr>
          <w:rFonts w:eastAsia="Times New Roman" w:cstheme="minorHAnsi"/>
          <w:lang w:eastAsia="pl-PL"/>
        </w:rPr>
        <w:t xml:space="preserve">, kolacja </w:t>
      </w:r>
      <w:r w:rsidR="0024655B" w:rsidRPr="006C7EB8">
        <w:rPr>
          <w:rFonts w:eastAsia="Times New Roman" w:cstheme="minorHAnsi"/>
          <w:lang w:eastAsia="pl-PL"/>
        </w:rPr>
        <w:t>oraz przerwy kawowe,</w:t>
      </w:r>
    </w:p>
    <w:p w14:paraId="13917480" w14:textId="77777777" w:rsidR="001E3945" w:rsidRPr="001E3945" w:rsidRDefault="0024655B" w:rsidP="001E3945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materiały </w:t>
      </w:r>
      <w:proofErr w:type="spellStart"/>
      <w:r w:rsidRPr="006C7EB8">
        <w:rPr>
          <w:rFonts w:eastAsia="Times New Roman" w:cstheme="minorHAnsi"/>
          <w:lang w:eastAsia="pl-PL"/>
        </w:rPr>
        <w:t>dydaktyczno</w:t>
      </w:r>
      <w:proofErr w:type="spellEnd"/>
      <w:r w:rsidRPr="006C7EB8">
        <w:rPr>
          <w:rFonts w:eastAsia="Times New Roman" w:cstheme="minorHAnsi"/>
          <w:lang w:eastAsia="pl-PL"/>
        </w:rPr>
        <w:t xml:space="preserve"> - szkoleniowe przygotowane przez wykładowcę danego szkolenia.</w:t>
      </w:r>
    </w:p>
    <w:p w14:paraId="4E2F1B7B" w14:textId="77777777" w:rsidR="0024655B" w:rsidRPr="006C7EB8" w:rsidRDefault="0024655B" w:rsidP="006F15B4">
      <w:pPr>
        <w:numPr>
          <w:ilvl w:val="0"/>
          <w:numId w:val="10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Warunkiem ukończenia szkoleń i otrzymania certyfikatu jest udział uczestnika w co najmniej </w:t>
      </w:r>
      <w:r w:rsidR="001E3945">
        <w:rPr>
          <w:rFonts w:eastAsia="Times New Roman" w:cstheme="minorHAnsi"/>
          <w:lang w:eastAsia="pl-PL"/>
        </w:rPr>
        <w:t>50</w:t>
      </w:r>
      <w:r w:rsidRPr="006C7EB8">
        <w:rPr>
          <w:rFonts w:eastAsia="Times New Roman" w:cstheme="minorHAnsi"/>
          <w:lang w:eastAsia="pl-PL"/>
        </w:rPr>
        <w:t>% zajęć oraz pozytywny wynik testu</w:t>
      </w:r>
      <w:r w:rsidR="00C76325" w:rsidRPr="006C7EB8">
        <w:rPr>
          <w:rFonts w:eastAsia="Times New Roman" w:cstheme="minorHAnsi"/>
          <w:lang w:eastAsia="pl-PL"/>
        </w:rPr>
        <w:t xml:space="preserve"> kompetencyjnego</w:t>
      </w:r>
      <w:r w:rsidRPr="006C7EB8">
        <w:rPr>
          <w:rFonts w:eastAsia="Times New Roman" w:cstheme="minorHAnsi"/>
          <w:lang w:eastAsia="pl-PL"/>
        </w:rPr>
        <w:t xml:space="preserve"> zaplanowanego na koniec szkoleń. </w:t>
      </w:r>
    </w:p>
    <w:p w14:paraId="003E1461" w14:textId="5AF9BF62" w:rsidR="0024655B" w:rsidRPr="006C7EB8" w:rsidRDefault="005D1C4A" w:rsidP="006F15B4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</w:rPr>
        <w:t>Beneficjent</w:t>
      </w:r>
      <w:r w:rsidR="0024655B" w:rsidRPr="006C7EB8">
        <w:rPr>
          <w:rFonts w:eastAsia="Times New Roman" w:cstheme="minorHAnsi"/>
          <w:lang w:eastAsia="pl-PL"/>
        </w:rPr>
        <w:t xml:space="preserve"> dopuszcza usprawiedliwioną nieobecność uczestnika spowodowaną chorobą lub ważnymi okolicznościami a także w przypadku potwierdzonej przez bezpośredniego przełożonego konieczności pozostania w miejscu pracy z ważnych powodów służbowych - pod warunkiem przedstawienia </w:t>
      </w:r>
      <w:r w:rsidRPr="006C7EB8">
        <w:rPr>
          <w:rFonts w:eastAsia="Times New Roman" w:cstheme="minorHAnsi"/>
          <w:lang w:eastAsia="pl-PL"/>
        </w:rPr>
        <w:t>Beneficjent</w:t>
      </w:r>
      <w:r w:rsidR="0024655B" w:rsidRPr="006C7EB8">
        <w:rPr>
          <w:rFonts w:eastAsia="Times New Roman" w:cstheme="minorHAnsi"/>
          <w:lang w:eastAsia="pl-PL"/>
        </w:rPr>
        <w:t xml:space="preserve">owi stosownego wyjaśnienia w formie pisemnej. </w:t>
      </w:r>
      <w:bookmarkStart w:id="1" w:name="_GoBack"/>
      <w:bookmarkEnd w:id="1"/>
    </w:p>
    <w:p w14:paraId="68A086C8" w14:textId="77777777" w:rsidR="0024655B" w:rsidRPr="006C7EB8" w:rsidRDefault="0024655B" w:rsidP="006F15B4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  <w:lang w:eastAsia="pl-PL"/>
        </w:rPr>
        <w:t>Uczestnik Projektu może zostać skreślony z listy uczestników w przypadku:</w:t>
      </w:r>
    </w:p>
    <w:p w14:paraId="715F93AD" w14:textId="77777777"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samodzielnej rezygnacji Uczestnika Projektu na pisemny wniosek przedłożony </w:t>
      </w:r>
      <w:r w:rsidR="005D1C4A" w:rsidRPr="006C7EB8">
        <w:rPr>
          <w:rFonts w:cstheme="minorHAnsi"/>
          <w:lang w:eastAsia="pl-PL"/>
        </w:rPr>
        <w:t>Beneficjentowi</w:t>
      </w:r>
      <w:r w:rsidR="003826BD" w:rsidRPr="006C7EB8">
        <w:rPr>
          <w:rFonts w:cstheme="minorHAnsi"/>
          <w:lang w:eastAsia="pl-PL"/>
        </w:rPr>
        <w:t xml:space="preserve"> wraz </w:t>
      </w:r>
      <w:r w:rsidRPr="006C7EB8">
        <w:rPr>
          <w:rFonts w:cstheme="minorHAnsi"/>
          <w:lang w:eastAsia="pl-PL"/>
        </w:rPr>
        <w:t>z podaniem przyczyny rezygnacji,</w:t>
      </w:r>
    </w:p>
    <w:p w14:paraId="7AB14716" w14:textId="77777777"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>ustania zatrudnienia w JST objętej wsparciem w ramach projektu,</w:t>
      </w:r>
    </w:p>
    <w:p w14:paraId="7E00FEEA" w14:textId="77777777"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nieusprawiedliwionego opuszczenia co najmniej </w:t>
      </w:r>
      <w:r w:rsidR="001E3945">
        <w:rPr>
          <w:rFonts w:cstheme="minorHAnsi"/>
          <w:lang w:eastAsia="pl-PL"/>
        </w:rPr>
        <w:t>50</w:t>
      </w:r>
      <w:r w:rsidRPr="006C7EB8">
        <w:rPr>
          <w:rFonts w:cstheme="minorHAnsi"/>
          <w:lang w:eastAsia="pl-PL"/>
        </w:rPr>
        <w:t>% zajęć.</w:t>
      </w:r>
    </w:p>
    <w:p w14:paraId="074054D1" w14:textId="77777777" w:rsidR="005800D7" w:rsidRPr="006C7EB8" w:rsidRDefault="0024655B" w:rsidP="006F15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W przypadkach wskazanych w lit. a) i c) Uczestnik Projektu zobowiązany jest do </w:t>
      </w:r>
      <w:r w:rsidRPr="006C7EB8">
        <w:rPr>
          <w:rFonts w:eastAsia="Times New Roman" w:cstheme="minorHAnsi"/>
          <w:lang w:eastAsia="pl-PL"/>
        </w:rPr>
        <w:t>zwrotu na rachunek projektu poniesionych kosztów dotychczasowego udziału.</w:t>
      </w:r>
    </w:p>
    <w:p w14:paraId="4A028881" w14:textId="77777777" w:rsidR="008E2E3C" w:rsidRPr="0078322E" w:rsidRDefault="0024655B" w:rsidP="0078322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Skreślenia Uczestnika Projektu z listy uczestników dokonuje K</w:t>
      </w:r>
      <w:r w:rsidR="00111774" w:rsidRPr="006C7EB8">
        <w:rPr>
          <w:rFonts w:eastAsia="Times New Roman" w:cstheme="minorHAnsi"/>
          <w:lang w:eastAsia="pl-PL"/>
        </w:rPr>
        <w:t>ierownik</w:t>
      </w:r>
      <w:r w:rsidRPr="006C7EB8">
        <w:rPr>
          <w:rFonts w:eastAsia="Times New Roman" w:cstheme="minorHAnsi"/>
          <w:lang w:eastAsia="pl-PL"/>
        </w:rPr>
        <w:t xml:space="preserve"> Projektu po uzgodnieniu zastępstwa z przedstawicielem danego Partnera, jeśli pozwala na to organizacja zajęć. </w:t>
      </w:r>
    </w:p>
    <w:p w14:paraId="05DBA7ED" w14:textId="77777777" w:rsidR="002D15DF" w:rsidRDefault="002D15DF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7DCBF304" w14:textId="77777777" w:rsidR="002D15DF" w:rsidRDefault="002D15DF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15951E8A" w14:textId="77777777" w:rsidR="002D15DF" w:rsidRDefault="002D15DF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59BEF0FC" w14:textId="77777777" w:rsidR="002D15DF" w:rsidRDefault="002D15DF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2CCF830F" w14:textId="14C16150"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§ 7</w:t>
      </w:r>
    </w:p>
    <w:p w14:paraId="2FE3A02E" w14:textId="77777777"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Przepisy końcowe</w:t>
      </w:r>
    </w:p>
    <w:p w14:paraId="4A84D45C" w14:textId="77777777" w:rsidR="00B36522" w:rsidRPr="006C7EB8" w:rsidRDefault="00B36522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64D3AA7B" w14:textId="77777777"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Obowiązki i prawa uczestnika projektu reguluje niniejszy </w:t>
      </w:r>
      <w:r w:rsidR="001B0A24" w:rsidRPr="006C7EB8">
        <w:rPr>
          <w:rFonts w:eastAsia="Times New Roman" w:cstheme="minorHAnsi"/>
          <w:lang w:eastAsia="pl-PL"/>
        </w:rPr>
        <w:t>Równościowy r</w:t>
      </w:r>
      <w:r w:rsidRPr="006C7EB8">
        <w:rPr>
          <w:rFonts w:eastAsia="Times New Roman" w:cstheme="minorHAnsi"/>
          <w:lang w:eastAsia="pl-PL"/>
        </w:rPr>
        <w:t xml:space="preserve">egulamin rekrutacji </w:t>
      </w:r>
      <w:r w:rsidR="008E2E3C">
        <w:rPr>
          <w:rFonts w:eastAsia="Times New Roman" w:cstheme="minorHAnsi"/>
          <w:lang w:eastAsia="pl-PL"/>
        </w:rPr>
        <w:t>i </w:t>
      </w:r>
      <w:r w:rsidR="001B0A24" w:rsidRPr="006C7EB8">
        <w:rPr>
          <w:rFonts w:eastAsia="Times New Roman" w:cstheme="minorHAnsi"/>
          <w:lang w:eastAsia="pl-PL"/>
        </w:rPr>
        <w:t>udziału w projekcie</w:t>
      </w:r>
      <w:r w:rsidRPr="006C7EB8">
        <w:rPr>
          <w:rFonts w:eastAsia="Times New Roman" w:cstheme="minorHAnsi"/>
          <w:lang w:eastAsia="pl-PL"/>
        </w:rPr>
        <w:t xml:space="preserve">. </w:t>
      </w:r>
    </w:p>
    <w:p w14:paraId="27402174" w14:textId="77777777"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W przypadkach zaistnienia sytuacji nie określonej niniejszym regulaminem decyzję podejmuje </w:t>
      </w:r>
      <w:r w:rsidR="007F4A60" w:rsidRPr="006C7EB8">
        <w:rPr>
          <w:rFonts w:eastAsia="Times New Roman" w:cstheme="minorHAnsi"/>
          <w:lang w:eastAsia="pl-PL"/>
        </w:rPr>
        <w:t>Beneficjent</w:t>
      </w:r>
      <w:r w:rsidRPr="006C7EB8">
        <w:rPr>
          <w:rFonts w:eastAsia="Times New Roman" w:cstheme="minorHAnsi"/>
          <w:lang w:eastAsia="pl-PL"/>
        </w:rPr>
        <w:t xml:space="preserve">  po ewentualnej konsultacji z Grupą Sterującą i/lub Instytucją Pośredniczącą.</w:t>
      </w:r>
    </w:p>
    <w:p w14:paraId="625020C7" w14:textId="77777777"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Regulamin obowiązuje w okresi</w:t>
      </w:r>
      <w:r w:rsidR="001226F9" w:rsidRPr="006C7EB8">
        <w:rPr>
          <w:rFonts w:eastAsia="Times New Roman" w:cstheme="minorHAnsi"/>
          <w:lang w:eastAsia="pl-PL"/>
        </w:rPr>
        <w:t xml:space="preserve">e trwania projektu, tj. od </w:t>
      </w:r>
      <w:r w:rsidR="00AA2A54">
        <w:rPr>
          <w:rFonts w:eastAsia="Times New Roman" w:cstheme="minorHAnsi"/>
          <w:lang w:eastAsia="pl-PL"/>
        </w:rPr>
        <w:t>10</w:t>
      </w:r>
      <w:r w:rsidR="00704D10" w:rsidRPr="006C7EB8">
        <w:rPr>
          <w:rFonts w:eastAsia="Times New Roman" w:cstheme="minorHAnsi"/>
          <w:lang w:eastAsia="pl-PL"/>
        </w:rPr>
        <w:t>.</w:t>
      </w:r>
      <w:r w:rsidR="00AA2A54">
        <w:rPr>
          <w:rFonts w:eastAsia="Times New Roman" w:cstheme="minorHAnsi"/>
          <w:lang w:eastAsia="pl-PL"/>
        </w:rPr>
        <w:t>12</w:t>
      </w:r>
      <w:r w:rsidR="00704D10" w:rsidRPr="006C7EB8">
        <w:rPr>
          <w:rFonts w:eastAsia="Times New Roman" w:cstheme="minorHAnsi"/>
          <w:lang w:eastAsia="pl-PL"/>
        </w:rPr>
        <w:t>.201</w:t>
      </w:r>
      <w:r w:rsidR="00AA2A54">
        <w:rPr>
          <w:rFonts w:eastAsia="Times New Roman" w:cstheme="minorHAnsi"/>
          <w:lang w:eastAsia="pl-PL"/>
        </w:rPr>
        <w:t>8</w:t>
      </w:r>
      <w:r w:rsidR="001226F9" w:rsidRPr="006C7EB8">
        <w:rPr>
          <w:rFonts w:eastAsia="Times New Roman" w:cstheme="minorHAnsi"/>
          <w:lang w:eastAsia="pl-PL"/>
        </w:rPr>
        <w:t xml:space="preserve"> r. do 3</w:t>
      </w:r>
      <w:r w:rsidR="00EA3616">
        <w:rPr>
          <w:rFonts w:eastAsia="Times New Roman" w:cstheme="minorHAnsi"/>
          <w:lang w:eastAsia="pl-PL"/>
        </w:rPr>
        <w:t>1</w:t>
      </w:r>
      <w:r w:rsidR="001226F9" w:rsidRPr="006C7EB8">
        <w:rPr>
          <w:rFonts w:eastAsia="Times New Roman" w:cstheme="minorHAnsi"/>
          <w:lang w:eastAsia="pl-PL"/>
        </w:rPr>
        <w:t>.</w:t>
      </w:r>
      <w:r w:rsidR="008E2E3C">
        <w:rPr>
          <w:rFonts w:eastAsia="Times New Roman" w:cstheme="minorHAnsi"/>
          <w:lang w:eastAsia="pl-PL"/>
        </w:rPr>
        <w:t>03.2020</w:t>
      </w:r>
      <w:r w:rsidRPr="006C7EB8">
        <w:rPr>
          <w:rFonts w:eastAsia="Times New Roman" w:cstheme="minorHAnsi"/>
          <w:lang w:eastAsia="pl-PL"/>
        </w:rPr>
        <w:t>r.</w:t>
      </w:r>
    </w:p>
    <w:p w14:paraId="370650A1" w14:textId="77777777" w:rsidR="00B36522" w:rsidRPr="006C7EB8" w:rsidRDefault="00B36522" w:rsidP="006F15B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084FFE44" w14:textId="77777777" w:rsidR="0024655B" w:rsidRPr="006C7EB8" w:rsidRDefault="0024655B" w:rsidP="002D1378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Załączniki</w:t>
      </w:r>
      <w:r w:rsidR="002D1378" w:rsidRPr="006C7EB8">
        <w:rPr>
          <w:rFonts w:eastAsia="Times New Roman" w:cstheme="minorHAnsi"/>
          <w:b/>
          <w:lang w:eastAsia="pl-PL"/>
        </w:rPr>
        <w:t xml:space="preserve">: </w:t>
      </w:r>
    </w:p>
    <w:p w14:paraId="7FDA3F01" w14:textId="77777777" w:rsidR="00882775" w:rsidRPr="006C7EB8" w:rsidRDefault="00882775" w:rsidP="006F15B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72B0146D" w14:textId="77777777" w:rsidR="004639FF" w:rsidRPr="006C7EB8" w:rsidRDefault="004639FF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>– Delegowanie pracownika do udziału w projekcie-PRACODAWCA</w:t>
      </w:r>
      <w:r w:rsidRPr="006C7EB8">
        <w:rPr>
          <w:rFonts w:eastAsia="Times New Roman" w:cstheme="minorHAnsi"/>
          <w:lang w:eastAsia="pl-PL"/>
        </w:rPr>
        <w:t xml:space="preserve"> </w:t>
      </w:r>
    </w:p>
    <w:p w14:paraId="680C9E98" w14:textId="77777777" w:rsidR="004639FF" w:rsidRPr="006C7EB8" w:rsidRDefault="004639FF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2a – Zgłoszenie uczestnictwa do projektu-PRACOWNIK</w:t>
      </w:r>
    </w:p>
    <w:p w14:paraId="472D16F1" w14:textId="77777777" w:rsidR="0074756B" w:rsidRPr="00FA5366" w:rsidRDefault="004639FF" w:rsidP="00FA5366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2b – Ankieta deficytów kompetencji-PRACOWNIK</w:t>
      </w:r>
      <w:r w:rsidR="003B2E24">
        <w:rPr>
          <w:rFonts w:eastAsia="Times New Roman" w:cstheme="minorHAnsi"/>
          <w:lang w:eastAsia="pl-PL"/>
        </w:rPr>
        <w:t xml:space="preserve"> </w:t>
      </w:r>
    </w:p>
    <w:sectPr w:rsidR="0074756B" w:rsidRPr="00FA5366" w:rsidSect="0095783C">
      <w:headerReference w:type="default" r:id="rId8"/>
      <w:footerReference w:type="default" r:id="rId9"/>
      <w:pgSz w:w="11906" w:h="16838"/>
      <w:pgMar w:top="1843" w:right="1133" w:bottom="1560" w:left="1418" w:header="426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74DBC" w14:textId="77777777" w:rsidR="00F01D7C" w:rsidRDefault="00F01D7C" w:rsidP="00A551D1">
      <w:pPr>
        <w:spacing w:after="0" w:line="240" w:lineRule="auto"/>
      </w:pPr>
      <w:r>
        <w:separator/>
      </w:r>
    </w:p>
  </w:endnote>
  <w:endnote w:type="continuationSeparator" w:id="0">
    <w:p w14:paraId="3585D462" w14:textId="77777777" w:rsidR="00F01D7C" w:rsidRDefault="00F01D7C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22B17" w14:textId="77777777" w:rsidR="00C6615C" w:rsidRDefault="00C6615C" w:rsidP="00C6615C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</w:rPr>
    </w:pPr>
  </w:p>
  <w:p w14:paraId="444BDA0A" w14:textId="77777777" w:rsidR="008E2E3C" w:rsidRDefault="003022B2" w:rsidP="004D30D6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20"/>
      </w:rPr>
    </w:pPr>
    <w:r w:rsidRPr="004D30D6">
      <w:rPr>
        <w:rFonts w:asciiTheme="minorHAnsi" w:hAnsiTheme="minorHAnsi" w:cstheme="minorHAnsi"/>
        <w:sz w:val="20"/>
      </w:rPr>
      <w:t xml:space="preserve">Równościowy regulamin rekrutacji i udziału w projekcie </w:t>
    </w:r>
  </w:p>
  <w:p w14:paraId="2CF877F4" w14:textId="77777777" w:rsidR="004D30D6" w:rsidRPr="00357DF5" w:rsidRDefault="00C53A65" w:rsidP="004D30D6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color w:val="000000"/>
        <w:sz w:val="20"/>
        <w:szCs w:val="20"/>
      </w:rPr>
    </w:pPr>
    <w:r w:rsidRPr="00357DF5">
      <w:rPr>
        <w:rFonts w:asciiTheme="minorHAnsi" w:hAnsiTheme="minorHAnsi" w:cstheme="minorHAnsi"/>
        <w:sz w:val="20"/>
        <w:szCs w:val="20"/>
      </w:rPr>
      <w:t xml:space="preserve"> „</w:t>
    </w:r>
    <w:r w:rsidR="00357DF5" w:rsidRPr="00357DF5">
      <w:rPr>
        <w:rFonts w:cs="Verdana"/>
        <w:sz w:val="20"/>
        <w:szCs w:val="20"/>
        <w:lang w:eastAsia="pl-PL"/>
      </w:rPr>
      <w:t>Partnerstwo miast średnich pomorza i północnej wielkopolski na rzecz wdrażania e-usług</w:t>
    </w:r>
    <w:r w:rsidR="004D30D6" w:rsidRPr="00357DF5">
      <w:rPr>
        <w:rFonts w:asciiTheme="minorHAnsi" w:hAnsiTheme="minorHAnsi"/>
        <w:sz w:val="20"/>
        <w:szCs w:val="20"/>
      </w:rPr>
      <w:t>”</w:t>
    </w:r>
  </w:p>
  <w:p w14:paraId="531EA45B" w14:textId="77777777" w:rsidR="00FC3F16" w:rsidRPr="00BD5C74" w:rsidRDefault="00FC3F16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A65B3" w14:textId="77777777" w:rsidR="00F01D7C" w:rsidRDefault="00F01D7C" w:rsidP="00A551D1">
      <w:pPr>
        <w:spacing w:after="0" w:line="240" w:lineRule="auto"/>
      </w:pPr>
      <w:r>
        <w:separator/>
      </w:r>
    </w:p>
  </w:footnote>
  <w:footnote w:type="continuationSeparator" w:id="0">
    <w:p w14:paraId="403E2E2D" w14:textId="77777777" w:rsidR="00F01D7C" w:rsidRDefault="00F01D7C" w:rsidP="00A551D1">
      <w:pPr>
        <w:spacing w:after="0" w:line="240" w:lineRule="auto"/>
      </w:pPr>
      <w:r>
        <w:continuationSeparator/>
      </w:r>
    </w:p>
  </w:footnote>
  <w:footnote w:id="1">
    <w:p w14:paraId="78010E79" w14:textId="77777777" w:rsidR="0024655B" w:rsidRPr="008C62D2" w:rsidRDefault="0024655B" w:rsidP="0024655B">
      <w:pPr>
        <w:pStyle w:val="Tekstprzypisudolnego"/>
        <w:rPr>
          <w:sz w:val="18"/>
          <w:szCs w:val="18"/>
        </w:rPr>
      </w:pPr>
      <w:r w:rsidRPr="008C62D2">
        <w:rPr>
          <w:rStyle w:val="Odwoanieprzypisudolnego"/>
          <w:sz w:val="18"/>
          <w:szCs w:val="18"/>
        </w:rPr>
        <w:footnoteRef/>
      </w:r>
      <w:r w:rsidRPr="008C62D2">
        <w:rPr>
          <w:sz w:val="18"/>
          <w:szCs w:val="18"/>
        </w:rPr>
        <w:t xml:space="preserve"> W rozumieniu ust</w:t>
      </w:r>
      <w:r>
        <w:rPr>
          <w:sz w:val="18"/>
          <w:szCs w:val="18"/>
        </w:rPr>
        <w:t>awy z dnia 21 listopada 2008 r.</w:t>
      </w:r>
      <w:r w:rsidRPr="008C62D2">
        <w:rPr>
          <w:sz w:val="18"/>
          <w:szCs w:val="18"/>
        </w:rPr>
        <w:t xml:space="preserve"> o pracownikach samorządowych</w:t>
      </w:r>
      <w:r w:rsidRPr="008114A3">
        <w:rPr>
          <w:rStyle w:val="street-address"/>
          <w:sz w:val="18"/>
          <w:szCs w:val="18"/>
        </w:rPr>
        <w:t xml:space="preserve"> </w:t>
      </w:r>
      <w:r>
        <w:rPr>
          <w:rStyle w:val="street-address"/>
          <w:sz w:val="18"/>
          <w:szCs w:val="18"/>
        </w:rPr>
        <w:t>(</w:t>
      </w:r>
      <w:r w:rsidRPr="008114A3">
        <w:rPr>
          <w:rStyle w:val="h1"/>
          <w:sz w:val="18"/>
          <w:szCs w:val="18"/>
        </w:rPr>
        <w:t>Dz.</w:t>
      </w:r>
      <w:r>
        <w:rPr>
          <w:rStyle w:val="h1"/>
          <w:sz w:val="18"/>
          <w:szCs w:val="18"/>
        </w:rPr>
        <w:t xml:space="preserve"> </w:t>
      </w:r>
      <w:r w:rsidRPr="008114A3">
        <w:rPr>
          <w:rStyle w:val="h1"/>
          <w:sz w:val="18"/>
          <w:szCs w:val="18"/>
        </w:rPr>
        <w:t xml:space="preserve">U. </w:t>
      </w:r>
      <w:r>
        <w:rPr>
          <w:rStyle w:val="h1"/>
          <w:sz w:val="18"/>
          <w:szCs w:val="18"/>
        </w:rPr>
        <w:t xml:space="preserve">z </w:t>
      </w:r>
      <w:r w:rsidRPr="008114A3">
        <w:rPr>
          <w:rStyle w:val="h1"/>
          <w:sz w:val="18"/>
          <w:szCs w:val="18"/>
        </w:rPr>
        <w:t>2008 nr 223</w:t>
      </w:r>
      <w:r>
        <w:rPr>
          <w:rStyle w:val="h1"/>
          <w:sz w:val="18"/>
          <w:szCs w:val="18"/>
        </w:rPr>
        <w:t>,</w:t>
      </w:r>
      <w:r w:rsidRPr="008114A3">
        <w:rPr>
          <w:rStyle w:val="h1"/>
          <w:sz w:val="18"/>
          <w:szCs w:val="18"/>
        </w:rPr>
        <w:t xml:space="preserve"> poz. 1458</w:t>
      </w:r>
      <w:r>
        <w:rPr>
          <w:rStyle w:val="h1"/>
          <w:sz w:val="18"/>
          <w:szCs w:val="18"/>
        </w:rPr>
        <w:t xml:space="preserve"> ze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DBA15" w14:textId="77777777" w:rsidR="0074756B" w:rsidRPr="00CE5C02" w:rsidRDefault="00F01D7C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910234482"/>
        <w:docPartObj>
          <w:docPartGallery w:val="Page Numbers (Margins)"/>
          <w:docPartUnique/>
        </w:docPartObj>
      </w:sdtPr>
      <w:sdtEndPr/>
      <w:sdtContent>
        <w:r w:rsidR="00F04029">
          <w:rPr>
            <w:rFonts w:ascii="Times New Roman" w:eastAsia="Times New Roman" w:hAnsi="Times New Roman"/>
            <w:noProof/>
            <w:sz w:val="24"/>
            <w:szCs w:val="24"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5DF6DBF6" wp14:editId="6261469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FFBA7" w14:textId="77777777" w:rsidR="00041DA5" w:rsidRDefault="00041DA5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AA0F6E">
                                <w:fldChar w:fldCharType="begin"/>
                              </w:r>
                              <w:r w:rsidR="00136B84">
                                <w:instrText xml:space="preserve"> PAGE    \* MERGEFORMAT </w:instrText>
                              </w:r>
                              <w:r w:rsidR="00AA0F6E">
                                <w:fldChar w:fldCharType="separate"/>
                              </w:r>
                              <w:r w:rsidR="000E099F" w:rsidRPr="000E099F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 w:rsidR="00AA0F6E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9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fWEuwb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041DA5" w:rsidRDefault="00041DA5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AA0F6E">
                          <w:fldChar w:fldCharType="begin"/>
                        </w:r>
                        <w:r w:rsidR="00136B84">
                          <w:instrText xml:space="preserve"> PAGE    \* MERGEFORMAT </w:instrText>
                        </w:r>
                        <w:r w:rsidR="00AA0F6E">
                          <w:fldChar w:fldCharType="separate"/>
                        </w:r>
                        <w:r w:rsidR="000E099F" w:rsidRPr="000E099F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6</w:t>
                        </w:r>
                        <w:r w:rsidR="00AA0F6E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 wp14:anchorId="48DD9047" wp14:editId="76F4DEF0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4" name="Obraz 4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 wp14:anchorId="2B1993A7" wp14:editId="0F4227E4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5" name="Obraz 5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2688A2A" w14:textId="77777777"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14:paraId="1F8936D7" w14:textId="77777777" w:rsidR="0074756B" w:rsidRDefault="0074756B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14:paraId="6E0997D1" w14:textId="77777777"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46F3"/>
    <w:multiLevelType w:val="hybridMultilevel"/>
    <w:tmpl w:val="390CD8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AE2139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109E7"/>
    <w:multiLevelType w:val="hybridMultilevel"/>
    <w:tmpl w:val="5574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16B50"/>
    <w:multiLevelType w:val="hybridMultilevel"/>
    <w:tmpl w:val="7668E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3713B"/>
    <w:multiLevelType w:val="hybridMultilevel"/>
    <w:tmpl w:val="F170E60E"/>
    <w:lvl w:ilvl="0" w:tplc="6592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05585"/>
    <w:multiLevelType w:val="hybridMultilevel"/>
    <w:tmpl w:val="CC487EDE"/>
    <w:lvl w:ilvl="0" w:tplc="72CC6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80ACE"/>
    <w:multiLevelType w:val="hybridMultilevel"/>
    <w:tmpl w:val="D2C4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D3823"/>
    <w:multiLevelType w:val="hybridMultilevel"/>
    <w:tmpl w:val="A41EB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A55CA"/>
    <w:multiLevelType w:val="hybridMultilevel"/>
    <w:tmpl w:val="54B6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1326C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47528"/>
    <w:multiLevelType w:val="hybridMultilevel"/>
    <w:tmpl w:val="ED986A6A"/>
    <w:lvl w:ilvl="0" w:tplc="C8E0B906">
      <w:start w:val="1"/>
      <w:numFmt w:val="lowerLetter"/>
      <w:lvlText w:val="%1)"/>
      <w:lvlJc w:val="left"/>
      <w:pPr>
        <w:ind w:left="1070" w:hanging="360"/>
      </w:pPr>
      <w:rPr>
        <w:rFonts w:ascii="Arial Narrow" w:eastAsia="Calibri" w:hAnsi="Arial Narrow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6AC7"/>
    <w:multiLevelType w:val="hybridMultilevel"/>
    <w:tmpl w:val="28720E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AD770F"/>
    <w:multiLevelType w:val="hybridMultilevel"/>
    <w:tmpl w:val="50E60586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7C74CF"/>
    <w:multiLevelType w:val="hybridMultilevel"/>
    <w:tmpl w:val="E75C4A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B7077A"/>
    <w:multiLevelType w:val="hybridMultilevel"/>
    <w:tmpl w:val="8B604D0E"/>
    <w:lvl w:ilvl="0" w:tplc="6EAC1F76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B2DF3"/>
    <w:multiLevelType w:val="hybridMultilevel"/>
    <w:tmpl w:val="70CA6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667D0"/>
    <w:multiLevelType w:val="hybridMultilevel"/>
    <w:tmpl w:val="CE4E0F3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5E30381"/>
    <w:multiLevelType w:val="hybridMultilevel"/>
    <w:tmpl w:val="100E4B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413C1"/>
    <w:multiLevelType w:val="hybridMultilevel"/>
    <w:tmpl w:val="F4949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D4CAF"/>
    <w:multiLevelType w:val="hybridMultilevel"/>
    <w:tmpl w:val="111A590A"/>
    <w:lvl w:ilvl="0" w:tplc="F320A9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0B2584"/>
    <w:multiLevelType w:val="hybridMultilevel"/>
    <w:tmpl w:val="F7727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B05119"/>
    <w:multiLevelType w:val="hybridMultilevel"/>
    <w:tmpl w:val="C442AF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5E4878"/>
    <w:multiLevelType w:val="hybridMultilevel"/>
    <w:tmpl w:val="26EA5C64"/>
    <w:lvl w:ilvl="0" w:tplc="EE34D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94684A"/>
    <w:multiLevelType w:val="hybridMultilevel"/>
    <w:tmpl w:val="3D0AF3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A210D"/>
    <w:multiLevelType w:val="hybridMultilevel"/>
    <w:tmpl w:val="B3AA27CC"/>
    <w:lvl w:ilvl="0" w:tplc="18FAB3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C2D4A"/>
    <w:multiLevelType w:val="hybridMultilevel"/>
    <w:tmpl w:val="37EA8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52322"/>
    <w:multiLevelType w:val="hybridMultilevel"/>
    <w:tmpl w:val="EC9CB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E01D2"/>
    <w:multiLevelType w:val="hybridMultilevel"/>
    <w:tmpl w:val="C5A4A95C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013835"/>
    <w:multiLevelType w:val="hybridMultilevel"/>
    <w:tmpl w:val="BAB8DD14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85140C0"/>
    <w:multiLevelType w:val="hybridMultilevel"/>
    <w:tmpl w:val="9F82C144"/>
    <w:lvl w:ilvl="0" w:tplc="D7C06CF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F7550"/>
    <w:multiLevelType w:val="hybridMultilevel"/>
    <w:tmpl w:val="93A0F36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A283E8A"/>
    <w:multiLevelType w:val="hybridMultilevel"/>
    <w:tmpl w:val="3118CE1C"/>
    <w:lvl w:ilvl="0" w:tplc="A24AA41C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D23BF"/>
    <w:multiLevelType w:val="hybridMultilevel"/>
    <w:tmpl w:val="66AE9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24C78"/>
    <w:multiLevelType w:val="hybridMultilevel"/>
    <w:tmpl w:val="9EB2BF68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5" w15:restartNumberingAfterBreak="0">
    <w:nsid w:val="76F735D1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65152"/>
    <w:multiLevelType w:val="hybridMultilevel"/>
    <w:tmpl w:val="0D82B4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C3C0C"/>
    <w:multiLevelType w:val="hybridMultilevel"/>
    <w:tmpl w:val="A058DE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8" w15:restartNumberingAfterBreak="0">
    <w:nsid w:val="7B345653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31177"/>
    <w:multiLevelType w:val="hybridMultilevel"/>
    <w:tmpl w:val="667657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66E51"/>
    <w:multiLevelType w:val="hybridMultilevel"/>
    <w:tmpl w:val="D84A26C2"/>
    <w:lvl w:ilvl="0" w:tplc="4E2EB98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22"/>
  </w:num>
  <w:num w:numId="4">
    <w:abstractNumId w:val="2"/>
  </w:num>
  <w:num w:numId="5">
    <w:abstractNumId w:val="4"/>
  </w:num>
  <w:num w:numId="6">
    <w:abstractNumId w:val="6"/>
  </w:num>
  <w:num w:numId="7">
    <w:abstractNumId w:val="32"/>
  </w:num>
  <w:num w:numId="8">
    <w:abstractNumId w:val="12"/>
  </w:num>
  <w:num w:numId="9">
    <w:abstractNumId w:val="24"/>
  </w:num>
  <w:num w:numId="10">
    <w:abstractNumId w:val="35"/>
  </w:num>
  <w:num w:numId="11">
    <w:abstractNumId w:val="10"/>
  </w:num>
  <w:num w:numId="12">
    <w:abstractNumId w:val="14"/>
  </w:num>
  <w:num w:numId="13">
    <w:abstractNumId w:val="15"/>
  </w:num>
  <w:num w:numId="14">
    <w:abstractNumId w:val="39"/>
  </w:num>
  <w:num w:numId="15">
    <w:abstractNumId w:val="25"/>
  </w:num>
  <w:num w:numId="16">
    <w:abstractNumId w:val="40"/>
  </w:num>
  <w:num w:numId="17">
    <w:abstractNumId w:val="3"/>
  </w:num>
  <w:num w:numId="18">
    <w:abstractNumId w:val="7"/>
  </w:num>
  <w:num w:numId="19">
    <w:abstractNumId w:val="5"/>
  </w:num>
  <w:num w:numId="20">
    <w:abstractNumId w:val="9"/>
  </w:num>
  <w:num w:numId="21">
    <w:abstractNumId w:val="38"/>
  </w:num>
  <w:num w:numId="22">
    <w:abstractNumId w:val="28"/>
  </w:num>
  <w:num w:numId="23">
    <w:abstractNumId w:val="33"/>
  </w:num>
  <w:num w:numId="24">
    <w:abstractNumId w:val="23"/>
  </w:num>
  <w:num w:numId="25">
    <w:abstractNumId w:val="27"/>
  </w:num>
  <w:num w:numId="26">
    <w:abstractNumId w:val="36"/>
  </w:num>
  <w:num w:numId="27">
    <w:abstractNumId w:val="13"/>
  </w:num>
  <w:num w:numId="28">
    <w:abstractNumId w:val="1"/>
  </w:num>
  <w:num w:numId="29">
    <w:abstractNumId w:val="19"/>
  </w:num>
  <w:num w:numId="30">
    <w:abstractNumId w:val="31"/>
  </w:num>
  <w:num w:numId="31">
    <w:abstractNumId w:val="34"/>
  </w:num>
  <w:num w:numId="32">
    <w:abstractNumId w:val="26"/>
  </w:num>
  <w:num w:numId="33">
    <w:abstractNumId w:val="16"/>
  </w:num>
  <w:num w:numId="34">
    <w:abstractNumId w:val="20"/>
  </w:num>
  <w:num w:numId="35">
    <w:abstractNumId w:val="18"/>
  </w:num>
  <w:num w:numId="36">
    <w:abstractNumId w:val="17"/>
  </w:num>
  <w:num w:numId="37">
    <w:abstractNumId w:val="21"/>
  </w:num>
  <w:num w:numId="38">
    <w:abstractNumId w:val="30"/>
  </w:num>
  <w:num w:numId="39">
    <w:abstractNumId w:val="0"/>
  </w:num>
  <w:num w:numId="40">
    <w:abstractNumId w:val="37"/>
  </w:num>
  <w:num w:numId="4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C"/>
    <w:rsid w:val="00005482"/>
    <w:rsid w:val="00006923"/>
    <w:rsid w:val="00006999"/>
    <w:rsid w:val="0001016D"/>
    <w:rsid w:val="00010541"/>
    <w:rsid w:val="000139F3"/>
    <w:rsid w:val="00014259"/>
    <w:rsid w:val="000162D5"/>
    <w:rsid w:val="00020868"/>
    <w:rsid w:val="000275EB"/>
    <w:rsid w:val="00027ED6"/>
    <w:rsid w:val="00033234"/>
    <w:rsid w:val="00041DA5"/>
    <w:rsid w:val="00044437"/>
    <w:rsid w:val="0004482F"/>
    <w:rsid w:val="0004636A"/>
    <w:rsid w:val="000466D0"/>
    <w:rsid w:val="00047281"/>
    <w:rsid w:val="000522AC"/>
    <w:rsid w:val="0005538D"/>
    <w:rsid w:val="00057639"/>
    <w:rsid w:val="000622A1"/>
    <w:rsid w:val="00063829"/>
    <w:rsid w:val="00064243"/>
    <w:rsid w:val="00067D5B"/>
    <w:rsid w:val="000743C0"/>
    <w:rsid w:val="00076772"/>
    <w:rsid w:val="00076A94"/>
    <w:rsid w:val="00080008"/>
    <w:rsid w:val="00080C1E"/>
    <w:rsid w:val="00084457"/>
    <w:rsid w:val="0008500B"/>
    <w:rsid w:val="0008698B"/>
    <w:rsid w:val="000A4062"/>
    <w:rsid w:val="000A4863"/>
    <w:rsid w:val="000B23A1"/>
    <w:rsid w:val="000B2757"/>
    <w:rsid w:val="000B69DE"/>
    <w:rsid w:val="000C2A1A"/>
    <w:rsid w:val="000C3BE2"/>
    <w:rsid w:val="000C450D"/>
    <w:rsid w:val="000C50F5"/>
    <w:rsid w:val="000C5501"/>
    <w:rsid w:val="000D0E52"/>
    <w:rsid w:val="000D0F50"/>
    <w:rsid w:val="000D3044"/>
    <w:rsid w:val="000D3C95"/>
    <w:rsid w:val="000D498B"/>
    <w:rsid w:val="000D721D"/>
    <w:rsid w:val="000E099F"/>
    <w:rsid w:val="000E19C6"/>
    <w:rsid w:val="000E2370"/>
    <w:rsid w:val="000E2726"/>
    <w:rsid w:val="000E2C99"/>
    <w:rsid w:val="000E2CF8"/>
    <w:rsid w:val="000E547C"/>
    <w:rsid w:val="000E56DF"/>
    <w:rsid w:val="000F3207"/>
    <w:rsid w:val="00102C36"/>
    <w:rsid w:val="0010347A"/>
    <w:rsid w:val="00103E13"/>
    <w:rsid w:val="00104058"/>
    <w:rsid w:val="00104FC4"/>
    <w:rsid w:val="0010724F"/>
    <w:rsid w:val="001103BE"/>
    <w:rsid w:val="00110CBE"/>
    <w:rsid w:val="00111774"/>
    <w:rsid w:val="00113D49"/>
    <w:rsid w:val="001167BE"/>
    <w:rsid w:val="001226F9"/>
    <w:rsid w:val="00122AB2"/>
    <w:rsid w:val="00123110"/>
    <w:rsid w:val="00123781"/>
    <w:rsid w:val="00126E76"/>
    <w:rsid w:val="00127D2F"/>
    <w:rsid w:val="00130A25"/>
    <w:rsid w:val="00131179"/>
    <w:rsid w:val="00133D8E"/>
    <w:rsid w:val="00133E9F"/>
    <w:rsid w:val="0013505B"/>
    <w:rsid w:val="00136A3F"/>
    <w:rsid w:val="00136B84"/>
    <w:rsid w:val="001374FE"/>
    <w:rsid w:val="00146440"/>
    <w:rsid w:val="00146995"/>
    <w:rsid w:val="00146E6E"/>
    <w:rsid w:val="0015276E"/>
    <w:rsid w:val="00154342"/>
    <w:rsid w:val="001575C2"/>
    <w:rsid w:val="00163F0D"/>
    <w:rsid w:val="00164C3F"/>
    <w:rsid w:val="00167962"/>
    <w:rsid w:val="00170E89"/>
    <w:rsid w:val="00172EBE"/>
    <w:rsid w:val="0017541C"/>
    <w:rsid w:val="00177A6F"/>
    <w:rsid w:val="00177E64"/>
    <w:rsid w:val="0018412B"/>
    <w:rsid w:val="001907CC"/>
    <w:rsid w:val="001952EA"/>
    <w:rsid w:val="001960FB"/>
    <w:rsid w:val="00197748"/>
    <w:rsid w:val="001A0411"/>
    <w:rsid w:val="001A1487"/>
    <w:rsid w:val="001A2D29"/>
    <w:rsid w:val="001A42A4"/>
    <w:rsid w:val="001A521F"/>
    <w:rsid w:val="001A55B2"/>
    <w:rsid w:val="001B0A24"/>
    <w:rsid w:val="001B2A6E"/>
    <w:rsid w:val="001C047D"/>
    <w:rsid w:val="001C089D"/>
    <w:rsid w:val="001C4F2A"/>
    <w:rsid w:val="001C757E"/>
    <w:rsid w:val="001D0C3E"/>
    <w:rsid w:val="001D23A6"/>
    <w:rsid w:val="001D2713"/>
    <w:rsid w:val="001D339B"/>
    <w:rsid w:val="001D33CF"/>
    <w:rsid w:val="001D44EB"/>
    <w:rsid w:val="001D47E3"/>
    <w:rsid w:val="001D5F85"/>
    <w:rsid w:val="001D6088"/>
    <w:rsid w:val="001D62E1"/>
    <w:rsid w:val="001D6CA9"/>
    <w:rsid w:val="001D7220"/>
    <w:rsid w:val="001D7E4E"/>
    <w:rsid w:val="001E3945"/>
    <w:rsid w:val="001E4F1F"/>
    <w:rsid w:val="001E5C98"/>
    <w:rsid w:val="001E684D"/>
    <w:rsid w:val="001F4A00"/>
    <w:rsid w:val="001F4DDF"/>
    <w:rsid w:val="001F5142"/>
    <w:rsid w:val="00200233"/>
    <w:rsid w:val="00201CE4"/>
    <w:rsid w:val="002043FE"/>
    <w:rsid w:val="00206A3B"/>
    <w:rsid w:val="0021151D"/>
    <w:rsid w:val="002122FB"/>
    <w:rsid w:val="00212670"/>
    <w:rsid w:val="00212956"/>
    <w:rsid w:val="002132E0"/>
    <w:rsid w:val="00215AFE"/>
    <w:rsid w:val="00216054"/>
    <w:rsid w:val="00216855"/>
    <w:rsid w:val="00217A1F"/>
    <w:rsid w:val="002208AE"/>
    <w:rsid w:val="00223AC9"/>
    <w:rsid w:val="00224773"/>
    <w:rsid w:val="00225449"/>
    <w:rsid w:val="00226BF6"/>
    <w:rsid w:val="0023125F"/>
    <w:rsid w:val="00231432"/>
    <w:rsid w:val="00231FB4"/>
    <w:rsid w:val="00234217"/>
    <w:rsid w:val="002351B0"/>
    <w:rsid w:val="00237010"/>
    <w:rsid w:val="0024655B"/>
    <w:rsid w:val="00247C8C"/>
    <w:rsid w:val="0025506E"/>
    <w:rsid w:val="002553B4"/>
    <w:rsid w:val="00256CBC"/>
    <w:rsid w:val="002576CD"/>
    <w:rsid w:val="00257A69"/>
    <w:rsid w:val="00263E7A"/>
    <w:rsid w:val="00265C0B"/>
    <w:rsid w:val="00266F51"/>
    <w:rsid w:val="00270417"/>
    <w:rsid w:val="0027281B"/>
    <w:rsid w:val="0027598E"/>
    <w:rsid w:val="00286B94"/>
    <w:rsid w:val="00286D38"/>
    <w:rsid w:val="0029215F"/>
    <w:rsid w:val="00294830"/>
    <w:rsid w:val="00295298"/>
    <w:rsid w:val="00295AC9"/>
    <w:rsid w:val="002A02C7"/>
    <w:rsid w:val="002A0E8B"/>
    <w:rsid w:val="002A2DBB"/>
    <w:rsid w:val="002A37C0"/>
    <w:rsid w:val="002A38B7"/>
    <w:rsid w:val="002A3B20"/>
    <w:rsid w:val="002A3C05"/>
    <w:rsid w:val="002B05F9"/>
    <w:rsid w:val="002B272B"/>
    <w:rsid w:val="002B75C9"/>
    <w:rsid w:val="002C039B"/>
    <w:rsid w:val="002C1612"/>
    <w:rsid w:val="002C1AE7"/>
    <w:rsid w:val="002C2B2B"/>
    <w:rsid w:val="002C3F23"/>
    <w:rsid w:val="002C6A7A"/>
    <w:rsid w:val="002D1378"/>
    <w:rsid w:val="002D15DF"/>
    <w:rsid w:val="002D2AFD"/>
    <w:rsid w:val="002D6330"/>
    <w:rsid w:val="002E1BDE"/>
    <w:rsid w:val="002E6405"/>
    <w:rsid w:val="002F2FEE"/>
    <w:rsid w:val="002F3F72"/>
    <w:rsid w:val="002F5B7C"/>
    <w:rsid w:val="003009A7"/>
    <w:rsid w:val="003022B2"/>
    <w:rsid w:val="00304DB6"/>
    <w:rsid w:val="00305A38"/>
    <w:rsid w:val="003078A7"/>
    <w:rsid w:val="00307FED"/>
    <w:rsid w:val="0031232E"/>
    <w:rsid w:val="00312429"/>
    <w:rsid w:val="00312568"/>
    <w:rsid w:val="00314E9B"/>
    <w:rsid w:val="00314FD9"/>
    <w:rsid w:val="00315B59"/>
    <w:rsid w:val="00317327"/>
    <w:rsid w:val="00321634"/>
    <w:rsid w:val="00326583"/>
    <w:rsid w:val="00326BC8"/>
    <w:rsid w:val="00336E88"/>
    <w:rsid w:val="00343D50"/>
    <w:rsid w:val="00346071"/>
    <w:rsid w:val="0034758D"/>
    <w:rsid w:val="00347E77"/>
    <w:rsid w:val="00350685"/>
    <w:rsid w:val="00352E69"/>
    <w:rsid w:val="003546E9"/>
    <w:rsid w:val="00357086"/>
    <w:rsid w:val="00357301"/>
    <w:rsid w:val="00357DF5"/>
    <w:rsid w:val="003626F0"/>
    <w:rsid w:val="00363A31"/>
    <w:rsid w:val="00365351"/>
    <w:rsid w:val="0037173A"/>
    <w:rsid w:val="0037559C"/>
    <w:rsid w:val="0037619E"/>
    <w:rsid w:val="00382020"/>
    <w:rsid w:val="003826BD"/>
    <w:rsid w:val="003839F7"/>
    <w:rsid w:val="00384BA0"/>
    <w:rsid w:val="00387698"/>
    <w:rsid w:val="00390681"/>
    <w:rsid w:val="00391842"/>
    <w:rsid w:val="00393992"/>
    <w:rsid w:val="00395928"/>
    <w:rsid w:val="003A12F5"/>
    <w:rsid w:val="003A2B25"/>
    <w:rsid w:val="003A30ED"/>
    <w:rsid w:val="003A373E"/>
    <w:rsid w:val="003B2E24"/>
    <w:rsid w:val="003B3C9B"/>
    <w:rsid w:val="003B4EFA"/>
    <w:rsid w:val="003B597A"/>
    <w:rsid w:val="003B5CD4"/>
    <w:rsid w:val="003B6171"/>
    <w:rsid w:val="003C683E"/>
    <w:rsid w:val="003D3324"/>
    <w:rsid w:val="003D5AD0"/>
    <w:rsid w:val="003D7BA2"/>
    <w:rsid w:val="003E0BBE"/>
    <w:rsid w:val="003E40FF"/>
    <w:rsid w:val="003E57FD"/>
    <w:rsid w:val="003E6AC8"/>
    <w:rsid w:val="003E6AF0"/>
    <w:rsid w:val="003E7615"/>
    <w:rsid w:val="003F3793"/>
    <w:rsid w:val="00402E7E"/>
    <w:rsid w:val="00405D9B"/>
    <w:rsid w:val="00406F84"/>
    <w:rsid w:val="00413F56"/>
    <w:rsid w:val="0041453F"/>
    <w:rsid w:val="00414A90"/>
    <w:rsid w:val="00414AA7"/>
    <w:rsid w:val="004171C2"/>
    <w:rsid w:val="004205C4"/>
    <w:rsid w:val="004226F6"/>
    <w:rsid w:val="004240DD"/>
    <w:rsid w:val="00425672"/>
    <w:rsid w:val="004257EC"/>
    <w:rsid w:val="00430530"/>
    <w:rsid w:val="0043081B"/>
    <w:rsid w:val="00431058"/>
    <w:rsid w:val="0043638F"/>
    <w:rsid w:val="00441759"/>
    <w:rsid w:val="004419EC"/>
    <w:rsid w:val="00442199"/>
    <w:rsid w:val="004421B0"/>
    <w:rsid w:val="00444015"/>
    <w:rsid w:val="0044417F"/>
    <w:rsid w:val="004453BD"/>
    <w:rsid w:val="0045121D"/>
    <w:rsid w:val="004525DB"/>
    <w:rsid w:val="00453012"/>
    <w:rsid w:val="004535E7"/>
    <w:rsid w:val="004555B7"/>
    <w:rsid w:val="004564F1"/>
    <w:rsid w:val="00457117"/>
    <w:rsid w:val="00460110"/>
    <w:rsid w:val="00461964"/>
    <w:rsid w:val="00462108"/>
    <w:rsid w:val="004639FF"/>
    <w:rsid w:val="004650FB"/>
    <w:rsid w:val="0046583C"/>
    <w:rsid w:val="00466152"/>
    <w:rsid w:val="00471090"/>
    <w:rsid w:val="004733AC"/>
    <w:rsid w:val="00487381"/>
    <w:rsid w:val="004900A9"/>
    <w:rsid w:val="004965B0"/>
    <w:rsid w:val="00496B87"/>
    <w:rsid w:val="00496C23"/>
    <w:rsid w:val="004A5D89"/>
    <w:rsid w:val="004A7CDF"/>
    <w:rsid w:val="004B47FA"/>
    <w:rsid w:val="004C0066"/>
    <w:rsid w:val="004C02AB"/>
    <w:rsid w:val="004C0BB6"/>
    <w:rsid w:val="004C4AB7"/>
    <w:rsid w:val="004C5108"/>
    <w:rsid w:val="004C57FA"/>
    <w:rsid w:val="004C6418"/>
    <w:rsid w:val="004C7662"/>
    <w:rsid w:val="004C77BE"/>
    <w:rsid w:val="004D0455"/>
    <w:rsid w:val="004D05D4"/>
    <w:rsid w:val="004D1774"/>
    <w:rsid w:val="004D30D6"/>
    <w:rsid w:val="004D46A7"/>
    <w:rsid w:val="004D4779"/>
    <w:rsid w:val="004E2C1C"/>
    <w:rsid w:val="004E4405"/>
    <w:rsid w:val="004E60FB"/>
    <w:rsid w:val="004E7F08"/>
    <w:rsid w:val="004E7FE1"/>
    <w:rsid w:val="004F0C22"/>
    <w:rsid w:val="004F53C5"/>
    <w:rsid w:val="00501FF3"/>
    <w:rsid w:val="00507876"/>
    <w:rsid w:val="0051041D"/>
    <w:rsid w:val="00511FBA"/>
    <w:rsid w:val="00513343"/>
    <w:rsid w:val="005168A5"/>
    <w:rsid w:val="0052052D"/>
    <w:rsid w:val="0052297F"/>
    <w:rsid w:val="00523223"/>
    <w:rsid w:val="00523B4F"/>
    <w:rsid w:val="00524ED1"/>
    <w:rsid w:val="005267CC"/>
    <w:rsid w:val="0053102A"/>
    <w:rsid w:val="005333EE"/>
    <w:rsid w:val="00533720"/>
    <w:rsid w:val="00544E30"/>
    <w:rsid w:val="00545087"/>
    <w:rsid w:val="00545A4A"/>
    <w:rsid w:val="005475D6"/>
    <w:rsid w:val="0055763D"/>
    <w:rsid w:val="005578D7"/>
    <w:rsid w:val="00561550"/>
    <w:rsid w:val="00562D9F"/>
    <w:rsid w:val="005654E6"/>
    <w:rsid w:val="00573EA4"/>
    <w:rsid w:val="00575AAB"/>
    <w:rsid w:val="005768C3"/>
    <w:rsid w:val="00576BCB"/>
    <w:rsid w:val="00577B85"/>
    <w:rsid w:val="005800D7"/>
    <w:rsid w:val="00591D4F"/>
    <w:rsid w:val="00592DE6"/>
    <w:rsid w:val="005953A4"/>
    <w:rsid w:val="00595D87"/>
    <w:rsid w:val="005A00E5"/>
    <w:rsid w:val="005A0CDB"/>
    <w:rsid w:val="005A2564"/>
    <w:rsid w:val="005A2A43"/>
    <w:rsid w:val="005A2FA3"/>
    <w:rsid w:val="005A3A2C"/>
    <w:rsid w:val="005A3C8D"/>
    <w:rsid w:val="005A6C26"/>
    <w:rsid w:val="005B2992"/>
    <w:rsid w:val="005B5878"/>
    <w:rsid w:val="005B6314"/>
    <w:rsid w:val="005C0E42"/>
    <w:rsid w:val="005C10F7"/>
    <w:rsid w:val="005C13AA"/>
    <w:rsid w:val="005C1765"/>
    <w:rsid w:val="005C4C2F"/>
    <w:rsid w:val="005C51A4"/>
    <w:rsid w:val="005C61BB"/>
    <w:rsid w:val="005D0048"/>
    <w:rsid w:val="005D19AC"/>
    <w:rsid w:val="005D1C4A"/>
    <w:rsid w:val="005D1E2B"/>
    <w:rsid w:val="005D4567"/>
    <w:rsid w:val="005D6A70"/>
    <w:rsid w:val="005E1457"/>
    <w:rsid w:val="005E1697"/>
    <w:rsid w:val="005E31D5"/>
    <w:rsid w:val="005F1B53"/>
    <w:rsid w:val="005F48DD"/>
    <w:rsid w:val="005F5CC5"/>
    <w:rsid w:val="006008DF"/>
    <w:rsid w:val="006014CD"/>
    <w:rsid w:val="0060274B"/>
    <w:rsid w:val="006048C7"/>
    <w:rsid w:val="00607F72"/>
    <w:rsid w:val="00613303"/>
    <w:rsid w:val="00620890"/>
    <w:rsid w:val="00620FBE"/>
    <w:rsid w:val="006220F5"/>
    <w:rsid w:val="00623A4D"/>
    <w:rsid w:val="006254F4"/>
    <w:rsid w:val="00625B0A"/>
    <w:rsid w:val="00625B13"/>
    <w:rsid w:val="00625EA8"/>
    <w:rsid w:val="00627B26"/>
    <w:rsid w:val="006302EB"/>
    <w:rsid w:val="00630BEC"/>
    <w:rsid w:val="00640AAC"/>
    <w:rsid w:val="00640ED2"/>
    <w:rsid w:val="006418F1"/>
    <w:rsid w:val="0064560D"/>
    <w:rsid w:val="00645EA1"/>
    <w:rsid w:val="006475DB"/>
    <w:rsid w:val="0065333B"/>
    <w:rsid w:val="00657490"/>
    <w:rsid w:val="00657D43"/>
    <w:rsid w:val="00661531"/>
    <w:rsid w:val="006621A7"/>
    <w:rsid w:val="00663B39"/>
    <w:rsid w:val="00663DF4"/>
    <w:rsid w:val="00670E1A"/>
    <w:rsid w:val="006732B3"/>
    <w:rsid w:val="006772F2"/>
    <w:rsid w:val="0068303B"/>
    <w:rsid w:val="00685804"/>
    <w:rsid w:val="00687E2C"/>
    <w:rsid w:val="0069554B"/>
    <w:rsid w:val="006966A7"/>
    <w:rsid w:val="0069765F"/>
    <w:rsid w:val="006A0C5B"/>
    <w:rsid w:val="006A5EBB"/>
    <w:rsid w:val="006A73CC"/>
    <w:rsid w:val="006B199A"/>
    <w:rsid w:val="006B2436"/>
    <w:rsid w:val="006B4327"/>
    <w:rsid w:val="006B4373"/>
    <w:rsid w:val="006B59C5"/>
    <w:rsid w:val="006C19E3"/>
    <w:rsid w:val="006C1ABA"/>
    <w:rsid w:val="006C3D72"/>
    <w:rsid w:val="006C4BA2"/>
    <w:rsid w:val="006C4D86"/>
    <w:rsid w:val="006C5E4A"/>
    <w:rsid w:val="006C5F8C"/>
    <w:rsid w:val="006C7EB8"/>
    <w:rsid w:val="006D0218"/>
    <w:rsid w:val="006D3FD7"/>
    <w:rsid w:val="006D56DB"/>
    <w:rsid w:val="006E0E2E"/>
    <w:rsid w:val="006E2082"/>
    <w:rsid w:val="006E27EA"/>
    <w:rsid w:val="006E3D2A"/>
    <w:rsid w:val="006E616F"/>
    <w:rsid w:val="006F15B4"/>
    <w:rsid w:val="006F59EF"/>
    <w:rsid w:val="00701DF4"/>
    <w:rsid w:val="0070293D"/>
    <w:rsid w:val="00702FB1"/>
    <w:rsid w:val="00703DE4"/>
    <w:rsid w:val="00703E17"/>
    <w:rsid w:val="00704D10"/>
    <w:rsid w:val="00706962"/>
    <w:rsid w:val="0071040C"/>
    <w:rsid w:val="00711784"/>
    <w:rsid w:val="00714415"/>
    <w:rsid w:val="00721A52"/>
    <w:rsid w:val="00723961"/>
    <w:rsid w:val="00730043"/>
    <w:rsid w:val="00731443"/>
    <w:rsid w:val="00731B43"/>
    <w:rsid w:val="00732092"/>
    <w:rsid w:val="00736F98"/>
    <w:rsid w:val="00740AC8"/>
    <w:rsid w:val="00742543"/>
    <w:rsid w:val="00742C3B"/>
    <w:rsid w:val="0074756B"/>
    <w:rsid w:val="0075126F"/>
    <w:rsid w:val="00751999"/>
    <w:rsid w:val="00754673"/>
    <w:rsid w:val="00755625"/>
    <w:rsid w:val="0075651A"/>
    <w:rsid w:val="007608C3"/>
    <w:rsid w:val="00762073"/>
    <w:rsid w:val="00763CC6"/>
    <w:rsid w:val="00767E82"/>
    <w:rsid w:val="00770072"/>
    <w:rsid w:val="00770EAC"/>
    <w:rsid w:val="00776CE4"/>
    <w:rsid w:val="007807E0"/>
    <w:rsid w:val="00780F9F"/>
    <w:rsid w:val="00782756"/>
    <w:rsid w:val="0078322E"/>
    <w:rsid w:val="00785099"/>
    <w:rsid w:val="007855A0"/>
    <w:rsid w:val="00791CE1"/>
    <w:rsid w:val="007939C1"/>
    <w:rsid w:val="007958DF"/>
    <w:rsid w:val="007A32BE"/>
    <w:rsid w:val="007B286C"/>
    <w:rsid w:val="007B47C1"/>
    <w:rsid w:val="007B5F00"/>
    <w:rsid w:val="007B5F51"/>
    <w:rsid w:val="007B64CD"/>
    <w:rsid w:val="007C60AD"/>
    <w:rsid w:val="007D220D"/>
    <w:rsid w:val="007D338A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F4A60"/>
    <w:rsid w:val="007F6DB2"/>
    <w:rsid w:val="00800EAB"/>
    <w:rsid w:val="00800F29"/>
    <w:rsid w:val="008030B8"/>
    <w:rsid w:val="00803B6A"/>
    <w:rsid w:val="00810655"/>
    <w:rsid w:val="00811E44"/>
    <w:rsid w:val="0081271D"/>
    <w:rsid w:val="0081277D"/>
    <w:rsid w:val="00813F7C"/>
    <w:rsid w:val="00816C12"/>
    <w:rsid w:val="00817E78"/>
    <w:rsid w:val="00821D6A"/>
    <w:rsid w:val="0082450C"/>
    <w:rsid w:val="008274E4"/>
    <w:rsid w:val="00830331"/>
    <w:rsid w:val="00830EF1"/>
    <w:rsid w:val="00834FBF"/>
    <w:rsid w:val="00835209"/>
    <w:rsid w:val="008359DA"/>
    <w:rsid w:val="00837014"/>
    <w:rsid w:val="00843B5E"/>
    <w:rsid w:val="008507E9"/>
    <w:rsid w:val="0085511B"/>
    <w:rsid w:val="00856812"/>
    <w:rsid w:val="008577D6"/>
    <w:rsid w:val="00862D2F"/>
    <w:rsid w:val="00863517"/>
    <w:rsid w:val="00863DC9"/>
    <w:rsid w:val="00870B79"/>
    <w:rsid w:val="00870D63"/>
    <w:rsid w:val="00874B04"/>
    <w:rsid w:val="00875CDE"/>
    <w:rsid w:val="00877B4A"/>
    <w:rsid w:val="00877F5D"/>
    <w:rsid w:val="00881B64"/>
    <w:rsid w:val="00882775"/>
    <w:rsid w:val="008846AE"/>
    <w:rsid w:val="00885FC3"/>
    <w:rsid w:val="00886744"/>
    <w:rsid w:val="00887884"/>
    <w:rsid w:val="00894B38"/>
    <w:rsid w:val="008A0ABC"/>
    <w:rsid w:val="008A0E6B"/>
    <w:rsid w:val="008A55A2"/>
    <w:rsid w:val="008B1024"/>
    <w:rsid w:val="008B1363"/>
    <w:rsid w:val="008B3B41"/>
    <w:rsid w:val="008B47FB"/>
    <w:rsid w:val="008B5BEB"/>
    <w:rsid w:val="008B72E9"/>
    <w:rsid w:val="008C0E48"/>
    <w:rsid w:val="008C258C"/>
    <w:rsid w:val="008C6771"/>
    <w:rsid w:val="008C67F5"/>
    <w:rsid w:val="008C698D"/>
    <w:rsid w:val="008C71A8"/>
    <w:rsid w:val="008C71CB"/>
    <w:rsid w:val="008D3840"/>
    <w:rsid w:val="008D4243"/>
    <w:rsid w:val="008E0067"/>
    <w:rsid w:val="008E03AA"/>
    <w:rsid w:val="008E2E3C"/>
    <w:rsid w:val="008E3A7E"/>
    <w:rsid w:val="008E3D2B"/>
    <w:rsid w:val="008E4136"/>
    <w:rsid w:val="008F104E"/>
    <w:rsid w:val="008F5A6C"/>
    <w:rsid w:val="008F708A"/>
    <w:rsid w:val="00900A97"/>
    <w:rsid w:val="009107AB"/>
    <w:rsid w:val="009116FB"/>
    <w:rsid w:val="0092257C"/>
    <w:rsid w:val="009240D4"/>
    <w:rsid w:val="009243A8"/>
    <w:rsid w:val="00931857"/>
    <w:rsid w:val="009318D4"/>
    <w:rsid w:val="00931FD3"/>
    <w:rsid w:val="00934171"/>
    <w:rsid w:val="00944E5B"/>
    <w:rsid w:val="00944F27"/>
    <w:rsid w:val="00947500"/>
    <w:rsid w:val="009475CB"/>
    <w:rsid w:val="00950EEA"/>
    <w:rsid w:val="009535B6"/>
    <w:rsid w:val="00955E1A"/>
    <w:rsid w:val="0095645F"/>
    <w:rsid w:val="0095783C"/>
    <w:rsid w:val="00957B23"/>
    <w:rsid w:val="00962681"/>
    <w:rsid w:val="009638AB"/>
    <w:rsid w:val="00964B6B"/>
    <w:rsid w:val="00964D0E"/>
    <w:rsid w:val="00966334"/>
    <w:rsid w:val="0096783D"/>
    <w:rsid w:val="0097222C"/>
    <w:rsid w:val="009736F7"/>
    <w:rsid w:val="0097657D"/>
    <w:rsid w:val="00977190"/>
    <w:rsid w:val="00980458"/>
    <w:rsid w:val="009811FB"/>
    <w:rsid w:val="00993AA8"/>
    <w:rsid w:val="00996567"/>
    <w:rsid w:val="0099664D"/>
    <w:rsid w:val="009A1E08"/>
    <w:rsid w:val="009A3400"/>
    <w:rsid w:val="009A4851"/>
    <w:rsid w:val="009A4E91"/>
    <w:rsid w:val="009A656D"/>
    <w:rsid w:val="009A68E4"/>
    <w:rsid w:val="009B4093"/>
    <w:rsid w:val="009B417E"/>
    <w:rsid w:val="009B450A"/>
    <w:rsid w:val="009B5A3B"/>
    <w:rsid w:val="009D2313"/>
    <w:rsid w:val="009D3C60"/>
    <w:rsid w:val="009D483D"/>
    <w:rsid w:val="009D6AC0"/>
    <w:rsid w:val="009D6F73"/>
    <w:rsid w:val="009E0356"/>
    <w:rsid w:val="009E123D"/>
    <w:rsid w:val="009E7B7A"/>
    <w:rsid w:val="009E7BB8"/>
    <w:rsid w:val="009F027E"/>
    <w:rsid w:val="009F0422"/>
    <w:rsid w:val="009F14FA"/>
    <w:rsid w:val="009F4003"/>
    <w:rsid w:val="009F66A1"/>
    <w:rsid w:val="009F68DE"/>
    <w:rsid w:val="00A01EF9"/>
    <w:rsid w:val="00A0407E"/>
    <w:rsid w:val="00A04D39"/>
    <w:rsid w:val="00A05424"/>
    <w:rsid w:val="00A057F6"/>
    <w:rsid w:val="00A05E3E"/>
    <w:rsid w:val="00A1455E"/>
    <w:rsid w:val="00A1602F"/>
    <w:rsid w:val="00A21119"/>
    <w:rsid w:val="00A21D75"/>
    <w:rsid w:val="00A22008"/>
    <w:rsid w:val="00A22446"/>
    <w:rsid w:val="00A22D5D"/>
    <w:rsid w:val="00A24D39"/>
    <w:rsid w:val="00A2603E"/>
    <w:rsid w:val="00A3151E"/>
    <w:rsid w:val="00A31B42"/>
    <w:rsid w:val="00A36097"/>
    <w:rsid w:val="00A43B56"/>
    <w:rsid w:val="00A471D7"/>
    <w:rsid w:val="00A503CC"/>
    <w:rsid w:val="00A531DC"/>
    <w:rsid w:val="00A551D1"/>
    <w:rsid w:val="00A562E8"/>
    <w:rsid w:val="00A56F56"/>
    <w:rsid w:val="00A5776B"/>
    <w:rsid w:val="00A60015"/>
    <w:rsid w:val="00A61A96"/>
    <w:rsid w:val="00A66267"/>
    <w:rsid w:val="00A714C8"/>
    <w:rsid w:val="00A73BDF"/>
    <w:rsid w:val="00A76A1D"/>
    <w:rsid w:val="00A80B62"/>
    <w:rsid w:val="00A82914"/>
    <w:rsid w:val="00A90CD9"/>
    <w:rsid w:val="00A921F0"/>
    <w:rsid w:val="00A93B59"/>
    <w:rsid w:val="00A95AFF"/>
    <w:rsid w:val="00AA0D27"/>
    <w:rsid w:val="00AA0F6E"/>
    <w:rsid w:val="00AA14DE"/>
    <w:rsid w:val="00AA23CC"/>
    <w:rsid w:val="00AA2A54"/>
    <w:rsid w:val="00AA4990"/>
    <w:rsid w:val="00AA4DFA"/>
    <w:rsid w:val="00AA63DE"/>
    <w:rsid w:val="00AB2666"/>
    <w:rsid w:val="00AB2B24"/>
    <w:rsid w:val="00AB2D85"/>
    <w:rsid w:val="00AB33EF"/>
    <w:rsid w:val="00AB62A6"/>
    <w:rsid w:val="00AC0A65"/>
    <w:rsid w:val="00AC1DE8"/>
    <w:rsid w:val="00AC25C2"/>
    <w:rsid w:val="00AC36A8"/>
    <w:rsid w:val="00AC6218"/>
    <w:rsid w:val="00AC657F"/>
    <w:rsid w:val="00AC6ED8"/>
    <w:rsid w:val="00AC7892"/>
    <w:rsid w:val="00AC7B3D"/>
    <w:rsid w:val="00AD1D2C"/>
    <w:rsid w:val="00AE2B9D"/>
    <w:rsid w:val="00AE544D"/>
    <w:rsid w:val="00AE7259"/>
    <w:rsid w:val="00AF0733"/>
    <w:rsid w:val="00AF3798"/>
    <w:rsid w:val="00AF42C8"/>
    <w:rsid w:val="00AF4343"/>
    <w:rsid w:val="00AF6A31"/>
    <w:rsid w:val="00AF71CA"/>
    <w:rsid w:val="00AF79AE"/>
    <w:rsid w:val="00B017A0"/>
    <w:rsid w:val="00B025BD"/>
    <w:rsid w:val="00B10222"/>
    <w:rsid w:val="00B1103A"/>
    <w:rsid w:val="00B12142"/>
    <w:rsid w:val="00B137A1"/>
    <w:rsid w:val="00B15EB3"/>
    <w:rsid w:val="00B176E5"/>
    <w:rsid w:val="00B244F3"/>
    <w:rsid w:val="00B24CB0"/>
    <w:rsid w:val="00B25233"/>
    <w:rsid w:val="00B2682A"/>
    <w:rsid w:val="00B273B8"/>
    <w:rsid w:val="00B31547"/>
    <w:rsid w:val="00B3511F"/>
    <w:rsid w:val="00B36522"/>
    <w:rsid w:val="00B373ED"/>
    <w:rsid w:val="00B46D0F"/>
    <w:rsid w:val="00B46F6C"/>
    <w:rsid w:val="00B52496"/>
    <w:rsid w:val="00B53423"/>
    <w:rsid w:val="00B539DB"/>
    <w:rsid w:val="00B53D43"/>
    <w:rsid w:val="00B560C9"/>
    <w:rsid w:val="00B563A3"/>
    <w:rsid w:val="00B610BB"/>
    <w:rsid w:val="00B7042D"/>
    <w:rsid w:val="00B7321B"/>
    <w:rsid w:val="00B76D70"/>
    <w:rsid w:val="00B83DD4"/>
    <w:rsid w:val="00B85384"/>
    <w:rsid w:val="00B87CE0"/>
    <w:rsid w:val="00B91437"/>
    <w:rsid w:val="00B92237"/>
    <w:rsid w:val="00B9252B"/>
    <w:rsid w:val="00B945C7"/>
    <w:rsid w:val="00B94A28"/>
    <w:rsid w:val="00BA4C5D"/>
    <w:rsid w:val="00BB0C10"/>
    <w:rsid w:val="00BB5E82"/>
    <w:rsid w:val="00BB7CE2"/>
    <w:rsid w:val="00BC0228"/>
    <w:rsid w:val="00BC2035"/>
    <w:rsid w:val="00BC377B"/>
    <w:rsid w:val="00BD0680"/>
    <w:rsid w:val="00BD1A59"/>
    <w:rsid w:val="00BD1BDA"/>
    <w:rsid w:val="00BD2CA4"/>
    <w:rsid w:val="00BD5C74"/>
    <w:rsid w:val="00BD7241"/>
    <w:rsid w:val="00BE1CF7"/>
    <w:rsid w:val="00BE209D"/>
    <w:rsid w:val="00BE2747"/>
    <w:rsid w:val="00BE7BC7"/>
    <w:rsid w:val="00BF0545"/>
    <w:rsid w:val="00BF26A1"/>
    <w:rsid w:val="00BF42E8"/>
    <w:rsid w:val="00BF5610"/>
    <w:rsid w:val="00BF77BD"/>
    <w:rsid w:val="00BF7BB4"/>
    <w:rsid w:val="00C06B70"/>
    <w:rsid w:val="00C10B44"/>
    <w:rsid w:val="00C11103"/>
    <w:rsid w:val="00C1289F"/>
    <w:rsid w:val="00C13183"/>
    <w:rsid w:val="00C175D9"/>
    <w:rsid w:val="00C17C47"/>
    <w:rsid w:val="00C22781"/>
    <w:rsid w:val="00C2298E"/>
    <w:rsid w:val="00C22CC2"/>
    <w:rsid w:val="00C26F71"/>
    <w:rsid w:val="00C303A6"/>
    <w:rsid w:val="00C3060E"/>
    <w:rsid w:val="00C30AC9"/>
    <w:rsid w:val="00C3105A"/>
    <w:rsid w:val="00C343DA"/>
    <w:rsid w:val="00C35419"/>
    <w:rsid w:val="00C36833"/>
    <w:rsid w:val="00C40794"/>
    <w:rsid w:val="00C44412"/>
    <w:rsid w:val="00C53A65"/>
    <w:rsid w:val="00C54238"/>
    <w:rsid w:val="00C54BCD"/>
    <w:rsid w:val="00C55C2C"/>
    <w:rsid w:val="00C571C9"/>
    <w:rsid w:val="00C57A6B"/>
    <w:rsid w:val="00C61470"/>
    <w:rsid w:val="00C63DC6"/>
    <w:rsid w:val="00C64D04"/>
    <w:rsid w:val="00C658B6"/>
    <w:rsid w:val="00C6615C"/>
    <w:rsid w:val="00C75572"/>
    <w:rsid w:val="00C75BE7"/>
    <w:rsid w:val="00C75D7B"/>
    <w:rsid w:val="00C76325"/>
    <w:rsid w:val="00C81E94"/>
    <w:rsid w:val="00C827AC"/>
    <w:rsid w:val="00C847DC"/>
    <w:rsid w:val="00C86BCD"/>
    <w:rsid w:val="00C9055C"/>
    <w:rsid w:val="00C9069A"/>
    <w:rsid w:val="00C9315C"/>
    <w:rsid w:val="00C95944"/>
    <w:rsid w:val="00C964E6"/>
    <w:rsid w:val="00C96A3D"/>
    <w:rsid w:val="00C96B85"/>
    <w:rsid w:val="00CA20C7"/>
    <w:rsid w:val="00CA2DB3"/>
    <w:rsid w:val="00CA4F71"/>
    <w:rsid w:val="00CA5DF0"/>
    <w:rsid w:val="00CB428B"/>
    <w:rsid w:val="00CB46F6"/>
    <w:rsid w:val="00CB4B97"/>
    <w:rsid w:val="00CC0954"/>
    <w:rsid w:val="00CC10C5"/>
    <w:rsid w:val="00CC3110"/>
    <w:rsid w:val="00CC33EA"/>
    <w:rsid w:val="00CC5728"/>
    <w:rsid w:val="00CD031C"/>
    <w:rsid w:val="00CD0E02"/>
    <w:rsid w:val="00CD2D4A"/>
    <w:rsid w:val="00CE0280"/>
    <w:rsid w:val="00CE02BA"/>
    <w:rsid w:val="00CE1305"/>
    <w:rsid w:val="00CE4DED"/>
    <w:rsid w:val="00CE5694"/>
    <w:rsid w:val="00CE5C02"/>
    <w:rsid w:val="00CF1C75"/>
    <w:rsid w:val="00CF2A8B"/>
    <w:rsid w:val="00CF6F32"/>
    <w:rsid w:val="00CF7C55"/>
    <w:rsid w:val="00D0388F"/>
    <w:rsid w:val="00D038C9"/>
    <w:rsid w:val="00D0403C"/>
    <w:rsid w:val="00D04B9D"/>
    <w:rsid w:val="00D07DF0"/>
    <w:rsid w:val="00D149E8"/>
    <w:rsid w:val="00D16076"/>
    <w:rsid w:val="00D2062C"/>
    <w:rsid w:val="00D244CD"/>
    <w:rsid w:val="00D2547D"/>
    <w:rsid w:val="00D27F87"/>
    <w:rsid w:val="00D31055"/>
    <w:rsid w:val="00D3297E"/>
    <w:rsid w:val="00D353D8"/>
    <w:rsid w:val="00D35507"/>
    <w:rsid w:val="00D35CFD"/>
    <w:rsid w:val="00D41288"/>
    <w:rsid w:val="00D43173"/>
    <w:rsid w:val="00D4421B"/>
    <w:rsid w:val="00D46375"/>
    <w:rsid w:val="00D4732F"/>
    <w:rsid w:val="00D50E0D"/>
    <w:rsid w:val="00D51E41"/>
    <w:rsid w:val="00D51EE3"/>
    <w:rsid w:val="00D5257B"/>
    <w:rsid w:val="00D5495C"/>
    <w:rsid w:val="00D5765E"/>
    <w:rsid w:val="00D60DB1"/>
    <w:rsid w:val="00D6139A"/>
    <w:rsid w:val="00D64543"/>
    <w:rsid w:val="00D6539D"/>
    <w:rsid w:val="00D65B01"/>
    <w:rsid w:val="00D72978"/>
    <w:rsid w:val="00D76722"/>
    <w:rsid w:val="00D77500"/>
    <w:rsid w:val="00D829D3"/>
    <w:rsid w:val="00D8340E"/>
    <w:rsid w:val="00D8363D"/>
    <w:rsid w:val="00D8614C"/>
    <w:rsid w:val="00D90B02"/>
    <w:rsid w:val="00D92431"/>
    <w:rsid w:val="00D9304D"/>
    <w:rsid w:val="00D93F16"/>
    <w:rsid w:val="00D944AF"/>
    <w:rsid w:val="00D95C90"/>
    <w:rsid w:val="00DA0488"/>
    <w:rsid w:val="00DA21C1"/>
    <w:rsid w:val="00DA4D43"/>
    <w:rsid w:val="00DA6E9A"/>
    <w:rsid w:val="00DA720D"/>
    <w:rsid w:val="00DB0096"/>
    <w:rsid w:val="00DB0BF6"/>
    <w:rsid w:val="00DB5B37"/>
    <w:rsid w:val="00DB6272"/>
    <w:rsid w:val="00DC0AA7"/>
    <w:rsid w:val="00DC0D44"/>
    <w:rsid w:val="00DC2184"/>
    <w:rsid w:val="00DD5443"/>
    <w:rsid w:val="00DD6473"/>
    <w:rsid w:val="00DD7F3D"/>
    <w:rsid w:val="00DE10AB"/>
    <w:rsid w:val="00DE70B6"/>
    <w:rsid w:val="00DE71D7"/>
    <w:rsid w:val="00DF0A31"/>
    <w:rsid w:val="00DF16D6"/>
    <w:rsid w:val="00DF2525"/>
    <w:rsid w:val="00DF433C"/>
    <w:rsid w:val="00DF4745"/>
    <w:rsid w:val="00DF502A"/>
    <w:rsid w:val="00DF60EF"/>
    <w:rsid w:val="00DF670B"/>
    <w:rsid w:val="00DF7668"/>
    <w:rsid w:val="00E02677"/>
    <w:rsid w:val="00E02AFB"/>
    <w:rsid w:val="00E05522"/>
    <w:rsid w:val="00E061D2"/>
    <w:rsid w:val="00E10DA6"/>
    <w:rsid w:val="00E119AA"/>
    <w:rsid w:val="00E12C1B"/>
    <w:rsid w:val="00E143CB"/>
    <w:rsid w:val="00E200CE"/>
    <w:rsid w:val="00E211CB"/>
    <w:rsid w:val="00E24075"/>
    <w:rsid w:val="00E27972"/>
    <w:rsid w:val="00E303F1"/>
    <w:rsid w:val="00E37A4F"/>
    <w:rsid w:val="00E40C7F"/>
    <w:rsid w:val="00E44F1C"/>
    <w:rsid w:val="00E45C84"/>
    <w:rsid w:val="00E53001"/>
    <w:rsid w:val="00E550E6"/>
    <w:rsid w:val="00E55597"/>
    <w:rsid w:val="00E66A32"/>
    <w:rsid w:val="00E6700E"/>
    <w:rsid w:val="00E67A6E"/>
    <w:rsid w:val="00E70626"/>
    <w:rsid w:val="00E72ABA"/>
    <w:rsid w:val="00E80B32"/>
    <w:rsid w:val="00E81454"/>
    <w:rsid w:val="00E84811"/>
    <w:rsid w:val="00E93CA9"/>
    <w:rsid w:val="00EA099A"/>
    <w:rsid w:val="00EA1BA5"/>
    <w:rsid w:val="00EA34B1"/>
    <w:rsid w:val="00EA3616"/>
    <w:rsid w:val="00EA5E24"/>
    <w:rsid w:val="00EA6B16"/>
    <w:rsid w:val="00EA7029"/>
    <w:rsid w:val="00EB0DA6"/>
    <w:rsid w:val="00EB2870"/>
    <w:rsid w:val="00EB52E9"/>
    <w:rsid w:val="00EB6D9A"/>
    <w:rsid w:val="00EB7A81"/>
    <w:rsid w:val="00EC0CA2"/>
    <w:rsid w:val="00EC0CC3"/>
    <w:rsid w:val="00EC1AE4"/>
    <w:rsid w:val="00EC783A"/>
    <w:rsid w:val="00ED208B"/>
    <w:rsid w:val="00ED2EDC"/>
    <w:rsid w:val="00ED3893"/>
    <w:rsid w:val="00ED461B"/>
    <w:rsid w:val="00ED5E85"/>
    <w:rsid w:val="00ED6E87"/>
    <w:rsid w:val="00ED714A"/>
    <w:rsid w:val="00ED7800"/>
    <w:rsid w:val="00EE0254"/>
    <w:rsid w:val="00EE0610"/>
    <w:rsid w:val="00EE0B71"/>
    <w:rsid w:val="00EE5031"/>
    <w:rsid w:val="00EE7CDB"/>
    <w:rsid w:val="00EF130A"/>
    <w:rsid w:val="00EF2235"/>
    <w:rsid w:val="00EF4B48"/>
    <w:rsid w:val="00F00CF9"/>
    <w:rsid w:val="00F01594"/>
    <w:rsid w:val="00F01D7C"/>
    <w:rsid w:val="00F04029"/>
    <w:rsid w:val="00F06ACB"/>
    <w:rsid w:val="00F106ED"/>
    <w:rsid w:val="00F10B5E"/>
    <w:rsid w:val="00F13ECF"/>
    <w:rsid w:val="00F1499C"/>
    <w:rsid w:val="00F17681"/>
    <w:rsid w:val="00F2122B"/>
    <w:rsid w:val="00F26A25"/>
    <w:rsid w:val="00F302B9"/>
    <w:rsid w:val="00F32C4D"/>
    <w:rsid w:val="00F37EBD"/>
    <w:rsid w:val="00F42002"/>
    <w:rsid w:val="00F4230C"/>
    <w:rsid w:val="00F43DC1"/>
    <w:rsid w:val="00F45288"/>
    <w:rsid w:val="00F4617C"/>
    <w:rsid w:val="00F47884"/>
    <w:rsid w:val="00F638D4"/>
    <w:rsid w:val="00F67ACD"/>
    <w:rsid w:val="00F73384"/>
    <w:rsid w:val="00F81244"/>
    <w:rsid w:val="00F8642D"/>
    <w:rsid w:val="00F867F1"/>
    <w:rsid w:val="00F87520"/>
    <w:rsid w:val="00F90717"/>
    <w:rsid w:val="00F91B09"/>
    <w:rsid w:val="00F94218"/>
    <w:rsid w:val="00F94678"/>
    <w:rsid w:val="00F96461"/>
    <w:rsid w:val="00FA0FD9"/>
    <w:rsid w:val="00FA2B87"/>
    <w:rsid w:val="00FA5366"/>
    <w:rsid w:val="00FA6F98"/>
    <w:rsid w:val="00FA7EB8"/>
    <w:rsid w:val="00FB2AE8"/>
    <w:rsid w:val="00FB30E1"/>
    <w:rsid w:val="00FB43F8"/>
    <w:rsid w:val="00FB72C1"/>
    <w:rsid w:val="00FC3F16"/>
    <w:rsid w:val="00FC4263"/>
    <w:rsid w:val="00FC6114"/>
    <w:rsid w:val="00FC69F8"/>
    <w:rsid w:val="00FD09CA"/>
    <w:rsid w:val="00FD28BF"/>
    <w:rsid w:val="00FD2D62"/>
    <w:rsid w:val="00FD40EC"/>
    <w:rsid w:val="00FE1722"/>
    <w:rsid w:val="00FE44F1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AD6B2F"/>
  <w15:docId w15:val="{E0878645-48BA-46C5-BD4C-00EF611F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613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iPriority w:val="99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5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55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655B"/>
    <w:rPr>
      <w:vertAlign w:val="superscript"/>
    </w:rPr>
  </w:style>
  <w:style w:type="character" w:customStyle="1" w:styleId="h1">
    <w:name w:val="h1"/>
    <w:basedOn w:val="Domylnaczcionkaakapitu"/>
    <w:rsid w:val="0024655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52E9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61330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A361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0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8B313-C438-4CBA-9A7E-8BCC3F86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187</TotalTime>
  <Pages>6</Pages>
  <Words>2089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14599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Lidia Kozłowska</cp:lastModifiedBy>
  <cp:revision>12</cp:revision>
  <cp:lastPrinted>2018-10-30T12:44:00Z</cp:lastPrinted>
  <dcterms:created xsi:type="dcterms:W3CDTF">2019-05-06T13:21:00Z</dcterms:created>
  <dcterms:modified xsi:type="dcterms:W3CDTF">2019-07-04T13:58:00Z</dcterms:modified>
</cp:coreProperties>
</file>