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FA" w:rsidRPr="00926FBE" w:rsidRDefault="003D02FA" w:rsidP="00123864">
      <w:pPr>
        <w:shd w:val="clear" w:color="auto" w:fill="F2F2F2" w:themeFill="background1" w:themeFillShade="F2"/>
        <w:tabs>
          <w:tab w:val="left" w:pos="299"/>
          <w:tab w:val="center" w:pos="4703"/>
        </w:tabs>
        <w:spacing w:before="120" w:line="300" w:lineRule="atLeast"/>
        <w:jc w:val="center"/>
        <w:rPr>
          <w:rFonts w:asciiTheme="minorHAnsi" w:hAnsiTheme="minorHAnsi" w:cstheme="minorHAnsi"/>
          <w:b/>
          <w:bCs/>
          <w:i/>
        </w:rPr>
      </w:pPr>
      <w:r w:rsidRPr="00926FBE">
        <w:rPr>
          <w:rFonts w:asciiTheme="minorHAnsi" w:hAnsiTheme="minorHAnsi" w:cstheme="minorHAnsi"/>
          <w:b/>
          <w:bCs/>
        </w:rPr>
        <w:t>Zał. 1 FORMULARZ REKRUTACYJNY UCZESTNIKA PROJEKTU – NAUCZYCIEL</w:t>
      </w:r>
    </w:p>
    <w:p w:rsidR="003D02FA" w:rsidRPr="00926FBE" w:rsidRDefault="003D02FA" w:rsidP="00123864">
      <w:pPr>
        <w:jc w:val="center"/>
        <w:rPr>
          <w:rFonts w:asciiTheme="minorHAnsi" w:hAnsiTheme="minorHAnsi" w:cstheme="minorHAnsi"/>
          <w:b/>
          <w:u w:val="single"/>
        </w:rPr>
      </w:pPr>
      <w:r w:rsidRPr="00926FBE">
        <w:rPr>
          <w:rFonts w:asciiTheme="minorHAnsi" w:hAnsiTheme="minorHAnsi" w:cstheme="minorHAnsi"/>
          <w:b/>
          <w:u w:val="single"/>
        </w:rPr>
        <w:t>Część I DEKLARACJA UCZESTNICTWA W PROJEKCIE</w:t>
      </w:r>
    </w:p>
    <w:p w:rsidR="003D02FA" w:rsidRPr="00926FBE" w:rsidRDefault="003D02FA" w:rsidP="00926FBE">
      <w:pPr>
        <w:pStyle w:val="Akapitzlist"/>
        <w:numPr>
          <w:ilvl w:val="0"/>
          <w:numId w:val="13"/>
        </w:numPr>
        <w:ind w:left="426" w:hanging="426"/>
        <w:jc w:val="both"/>
        <w:rPr>
          <w:bCs/>
        </w:rPr>
      </w:pPr>
      <w:r w:rsidRPr="00926FBE">
        <w:t xml:space="preserve">Wyrażam wolę uczestnictwa w zaplanowanych formach wsparcia w ramach wniosku </w:t>
      </w:r>
      <w:r w:rsidR="00123864">
        <w:br/>
      </w:r>
      <w:r w:rsidRPr="00926FBE">
        <w:t xml:space="preserve">o dofinansowanie projektu: : </w:t>
      </w:r>
      <w:bookmarkStart w:id="0" w:name="_Hlk524077981"/>
      <w:r w:rsidRPr="00926FBE">
        <w:t>„Innowacyjna edukacja dla szkół Gminy Żnin”</w:t>
      </w:r>
      <w:bookmarkEnd w:id="0"/>
      <w:r w:rsidRPr="00926FBE">
        <w:t xml:space="preserve"> realizowanym </w:t>
      </w:r>
      <w:r w:rsidR="00123864">
        <w:br/>
      </w:r>
      <w:r w:rsidRPr="00926FBE">
        <w:t xml:space="preserve">w partnerstwie przez Euro Innowacje sp. z o.o. (Beneficjenta) oraz Gminę Żnin (Partnera) </w:t>
      </w:r>
      <w:r w:rsidR="00123864">
        <w:br/>
      </w:r>
      <w:r w:rsidRPr="00926FBE">
        <w:t xml:space="preserve">w ramach Regionalnego Programu Operacyjnego Województwa Kujawsko-Pomorskiego na lata 2014-2020, Osi Priorytetowej 10 </w:t>
      </w:r>
      <w:r w:rsidRPr="00926FBE">
        <w:rPr>
          <w:i/>
        </w:rPr>
        <w:t>Innowacyjna edukacja</w:t>
      </w:r>
      <w:r w:rsidRPr="00926FBE">
        <w:t xml:space="preserve">, Działania 10.2 </w:t>
      </w:r>
      <w:r w:rsidRPr="00926FBE">
        <w:rPr>
          <w:i/>
        </w:rPr>
        <w:t xml:space="preserve">Kształcenie ogólne </w:t>
      </w:r>
      <w:r w:rsidR="00123864">
        <w:rPr>
          <w:i/>
        </w:rPr>
        <w:br/>
      </w:r>
      <w:r w:rsidRPr="00926FBE">
        <w:rPr>
          <w:i/>
        </w:rPr>
        <w:t>i zawodowe</w:t>
      </w:r>
      <w:r w:rsidRPr="00926FBE">
        <w:t xml:space="preserve">, Poddziałania 10.2.2 </w:t>
      </w:r>
      <w:r w:rsidRPr="00926FBE">
        <w:rPr>
          <w:i/>
        </w:rPr>
        <w:t>Kształcenie ogólne</w:t>
      </w:r>
      <w:r w:rsidR="005A322B" w:rsidRPr="00926FBE">
        <w:rPr>
          <w:i/>
        </w:rPr>
        <w:t>*</w:t>
      </w:r>
      <w:r w:rsidR="000C5432" w:rsidRPr="00926FBE">
        <w:t>:</w:t>
      </w:r>
    </w:p>
    <w:p w:rsidR="000C5432" w:rsidRPr="00926FBE" w:rsidRDefault="000C5432" w:rsidP="00926FBE">
      <w:pPr>
        <w:pStyle w:val="Akapitzlist"/>
        <w:jc w:val="both"/>
        <w:rPr>
          <w:rFonts w:asciiTheme="minorHAnsi" w:hAnsiTheme="minorHAnsi" w:cstheme="minorHAnsi"/>
        </w:rPr>
      </w:pPr>
    </w:p>
    <w:p w:rsidR="000C5432" w:rsidRPr="00926FBE" w:rsidRDefault="000C5432" w:rsidP="00123864">
      <w:pPr>
        <w:spacing w:after="0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sym w:font="Symbol" w:char="F090"/>
      </w:r>
      <w:r w:rsidRPr="00926FBE">
        <w:rPr>
          <w:rFonts w:asciiTheme="minorHAnsi" w:hAnsiTheme="minorHAnsi" w:cstheme="minorHAnsi"/>
        </w:rPr>
        <w:t xml:space="preserve">  Zadanie 2: Podniesienie kompetencji 50 nauczycieli z 5 szkół prowadzących kształcenie ogólne </w:t>
      </w:r>
      <w:r w:rsidR="00123864">
        <w:rPr>
          <w:rFonts w:asciiTheme="minorHAnsi" w:hAnsiTheme="minorHAnsi" w:cstheme="minorHAnsi"/>
        </w:rPr>
        <w:br/>
      </w:r>
      <w:r w:rsidRPr="00926FBE">
        <w:rPr>
          <w:rFonts w:asciiTheme="minorHAnsi" w:hAnsiTheme="minorHAnsi" w:cstheme="minorHAnsi"/>
        </w:rPr>
        <w:t>w Gminie Żnin (Typ projektu: 6b, 6d, 6e,6h), w tym:</w:t>
      </w:r>
    </w:p>
    <w:p w:rsidR="000C5432" w:rsidRPr="00926FBE" w:rsidRDefault="000C5432" w:rsidP="00123864">
      <w:pPr>
        <w:spacing w:after="0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>Temat 1: Zastosowanie nowoczesnych metod i technik nauczania w procesie dydaktycznym wykorzystujących kluczowe kompetencje interpersonalne i społeczne u uczniów tj. kreatywność, innowacyjność, praca zespołowa, umiejętność uczenia się podczas zajęć dydaktycznych.</w:t>
      </w:r>
    </w:p>
    <w:p w:rsidR="000C5432" w:rsidRPr="00926FBE" w:rsidRDefault="000C5432" w:rsidP="00123864">
      <w:pPr>
        <w:spacing w:after="0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>Temat 2: Wykorzystanie metod eksperymentu naukowego w edukacji, co stanowi uzupełnienie tworzenia w szkołach warunków do nauczania komplementarnego w zakresie przedmiotów matematyczno-przyrodniczych.</w:t>
      </w:r>
    </w:p>
    <w:p w:rsidR="000C5432" w:rsidRPr="00926FBE" w:rsidRDefault="000C5432" w:rsidP="00123864">
      <w:pPr>
        <w:spacing w:after="0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>Temat 3: Zastosowanie nowoczesnych technologii informacyjno-komunikacyjnych TIK w tym obsługa narzędzi nowoczesnych narzędzi TIK (np. komputer, tablica interaktywna, drukarka 3D, aparat) zakupionych do szkół, co pozwoli na włączanie narzędzi TIK do nauczania przedmiotowego.</w:t>
      </w:r>
    </w:p>
    <w:p w:rsidR="000C5432" w:rsidRPr="00926FBE" w:rsidRDefault="000C5432" w:rsidP="00123864">
      <w:pPr>
        <w:spacing w:after="0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>Temat</w:t>
      </w:r>
      <w:r w:rsidR="00A235FB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Pr="00926FBE">
        <w:rPr>
          <w:rFonts w:asciiTheme="minorHAnsi" w:hAnsiTheme="minorHAnsi" w:cstheme="minorHAnsi"/>
        </w:rPr>
        <w:t xml:space="preserve">4: Wykorzystywanie w nauczaniu </w:t>
      </w:r>
      <w:proofErr w:type="spellStart"/>
      <w:r w:rsidRPr="00926FBE">
        <w:rPr>
          <w:rFonts w:asciiTheme="minorHAnsi" w:hAnsiTheme="minorHAnsi" w:cstheme="minorHAnsi"/>
        </w:rPr>
        <w:t>e-podręczników</w:t>
      </w:r>
      <w:proofErr w:type="spellEnd"/>
      <w:r w:rsidRPr="00926FBE">
        <w:rPr>
          <w:rFonts w:asciiTheme="minorHAnsi" w:hAnsiTheme="minorHAnsi" w:cstheme="minorHAnsi"/>
        </w:rPr>
        <w:t xml:space="preserve"> bądź e-zasobów/e-materiałów</w:t>
      </w:r>
      <w:r w:rsidR="00A235FB">
        <w:rPr>
          <w:rFonts w:asciiTheme="minorHAnsi" w:hAnsiTheme="minorHAnsi" w:cstheme="minorHAnsi"/>
        </w:rPr>
        <w:t xml:space="preserve"> </w:t>
      </w:r>
      <w:r w:rsidRPr="00926FBE">
        <w:rPr>
          <w:rFonts w:asciiTheme="minorHAnsi" w:hAnsiTheme="minorHAnsi" w:cstheme="minorHAnsi"/>
        </w:rPr>
        <w:t xml:space="preserve">dopuszczonych do </w:t>
      </w:r>
      <w:proofErr w:type="spellStart"/>
      <w:r w:rsidRPr="00926FBE">
        <w:rPr>
          <w:rFonts w:asciiTheme="minorHAnsi" w:hAnsiTheme="minorHAnsi" w:cstheme="minorHAnsi"/>
        </w:rPr>
        <w:t>użytku</w:t>
      </w:r>
      <w:proofErr w:type="spellEnd"/>
      <w:r w:rsidRPr="00926FBE">
        <w:rPr>
          <w:rFonts w:asciiTheme="minorHAnsi" w:hAnsiTheme="minorHAnsi" w:cstheme="minorHAnsi"/>
        </w:rPr>
        <w:t xml:space="preserve"> szkolnego przez MEN. Szkolenia dla nauczycieli będą prowadzone </w:t>
      </w:r>
      <w:r w:rsidR="00123864">
        <w:rPr>
          <w:rFonts w:asciiTheme="minorHAnsi" w:hAnsiTheme="minorHAnsi" w:cstheme="minorHAnsi"/>
        </w:rPr>
        <w:br/>
      </w:r>
      <w:r w:rsidRPr="00926FBE">
        <w:rPr>
          <w:rFonts w:asciiTheme="minorHAnsi" w:hAnsiTheme="minorHAnsi" w:cstheme="minorHAnsi"/>
        </w:rPr>
        <w:t xml:space="preserve">z wykorzystaniem w nauczaniu e-podręczników bądź e-zasobów bądź e-materiałów dydaktycznych stworzonych dzięki środkom EFS w latach 2007-2013 i 2014-2020, a także wsparcie w ramach projektu jest skierowane do szkół lub placówek systemu oświaty, które wykorzystują e-podręczniki bądź e-zasoby bądź e-materiały dydaktyczne stworzone dzięki środkom EFS w latach 2007-2013 i 2014-2020. </w:t>
      </w:r>
    </w:p>
    <w:p w:rsidR="000C5432" w:rsidRPr="00926FBE" w:rsidRDefault="000C5432" w:rsidP="0092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D02FA" w:rsidRPr="00926FBE" w:rsidRDefault="003D02FA" w:rsidP="00926F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926FBE">
        <w:rPr>
          <w:rFonts w:asciiTheme="minorHAnsi" w:hAnsiTheme="minorHAnsi" w:cstheme="minorHAnsi"/>
        </w:rPr>
        <w:t>Jestem nauczycielem/nauczycielką w</w:t>
      </w:r>
      <w:r w:rsidR="000C5432" w:rsidRPr="00926FBE">
        <w:rPr>
          <w:rFonts w:asciiTheme="minorHAnsi" w:hAnsiTheme="minorHAnsi" w:cstheme="minorHAnsi"/>
        </w:rPr>
        <w:t>*</w:t>
      </w:r>
      <w:r w:rsidRPr="00926FBE">
        <w:rPr>
          <w:rFonts w:asciiTheme="minorHAnsi" w:hAnsiTheme="minorHAnsi" w:cstheme="minorHAnsi"/>
        </w:rPr>
        <w:t xml:space="preserve">: </w:t>
      </w:r>
    </w:p>
    <w:p w:rsidR="00926FBE" w:rsidRPr="00903E63" w:rsidRDefault="003D02FA" w:rsidP="00926FB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26FBE">
        <w:rPr>
          <w:rFonts w:asciiTheme="minorHAnsi" w:hAnsiTheme="minorHAnsi" w:cstheme="minorHAnsi"/>
        </w:rPr>
        <w:sym w:font="Symbol" w:char="F090"/>
      </w:r>
      <w:r w:rsidRPr="00926FBE">
        <w:rPr>
          <w:rFonts w:asciiTheme="minorHAnsi" w:hAnsiTheme="minorHAnsi" w:cstheme="minorHAnsi"/>
        </w:rPr>
        <w:t xml:space="preserve"> </w:t>
      </w:r>
      <w:r w:rsidR="00926FBE" w:rsidRPr="00903E63">
        <w:rPr>
          <w:rFonts w:cs="Calibri"/>
        </w:rPr>
        <w:t>Szko</w:t>
      </w:r>
      <w:r w:rsidR="00926FBE">
        <w:rPr>
          <w:rFonts w:cs="Calibri"/>
        </w:rPr>
        <w:t>le</w:t>
      </w:r>
      <w:r w:rsidR="00926FBE" w:rsidRPr="00903E63">
        <w:rPr>
          <w:rFonts w:cs="Calibri"/>
        </w:rPr>
        <w:t xml:space="preserve"> Podstawowej nr 1 im. Powstańców Wielkopolskich w Żninie (dalej: SP nr 1)</w:t>
      </w:r>
    </w:p>
    <w:p w:rsidR="00926FBE" w:rsidRPr="00903E63" w:rsidRDefault="00926FBE" w:rsidP="00926FBE">
      <w:pPr>
        <w:spacing w:after="0"/>
        <w:jc w:val="both"/>
        <w:rPr>
          <w:rFonts w:cs="Calibri"/>
        </w:rPr>
      </w:pPr>
      <w:r w:rsidRPr="00903E63">
        <w:rPr>
          <w:rFonts w:cs="Calibri"/>
        </w:rPr>
        <w:sym w:font="Symbol" w:char="F090"/>
      </w:r>
      <w:r w:rsidRPr="00903E63">
        <w:rPr>
          <w:rFonts w:cs="Calibri"/>
        </w:rPr>
        <w:t xml:space="preserve"> Szko</w:t>
      </w:r>
      <w:r>
        <w:rPr>
          <w:rFonts w:cs="Calibri"/>
        </w:rPr>
        <w:t>le</w:t>
      </w:r>
      <w:r w:rsidRPr="00903E63">
        <w:rPr>
          <w:rFonts w:cs="Calibri"/>
        </w:rPr>
        <w:t xml:space="preserve"> Podstawowej im. Anny i Alfreda Krzyckich  w Słębowie (dalej: SP SŁĘBOWO)</w:t>
      </w:r>
    </w:p>
    <w:p w:rsidR="00926FBE" w:rsidRPr="00903E63" w:rsidRDefault="00926FBE" w:rsidP="00926FBE">
      <w:pPr>
        <w:spacing w:after="0"/>
        <w:jc w:val="both"/>
        <w:rPr>
          <w:rFonts w:cs="Calibri"/>
        </w:rPr>
      </w:pPr>
      <w:r w:rsidRPr="00903E63">
        <w:rPr>
          <w:rFonts w:cs="Calibri"/>
        </w:rPr>
        <w:sym w:font="Symbol" w:char="F090"/>
      </w:r>
      <w:r w:rsidRPr="00903E63">
        <w:rPr>
          <w:rFonts w:cs="Calibri"/>
        </w:rPr>
        <w:t xml:space="preserve"> Szko</w:t>
      </w:r>
      <w:r>
        <w:rPr>
          <w:rFonts w:cs="Calibri"/>
        </w:rPr>
        <w:t>le</w:t>
      </w:r>
      <w:r w:rsidRPr="00903E63">
        <w:rPr>
          <w:rFonts w:cs="Calibri"/>
        </w:rPr>
        <w:t xml:space="preserve"> Podstawowej im. Klemensa Janickiego w Januszkowie (dalej: SP JANUSZKOWO)</w:t>
      </w:r>
    </w:p>
    <w:p w:rsidR="00926FBE" w:rsidRPr="00903E63" w:rsidRDefault="00926FBE" w:rsidP="00926FB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03E63">
        <w:rPr>
          <w:rFonts w:cs="Calibri"/>
        </w:rPr>
        <w:sym w:font="Symbol" w:char="F090"/>
      </w:r>
      <w:r w:rsidRPr="00903E63">
        <w:rPr>
          <w:rFonts w:cs="Calibri"/>
        </w:rPr>
        <w:t xml:space="preserve"> Szko</w:t>
      </w:r>
      <w:r>
        <w:rPr>
          <w:rFonts w:cs="Calibri"/>
        </w:rPr>
        <w:t>le</w:t>
      </w:r>
      <w:r w:rsidRPr="00903E63">
        <w:rPr>
          <w:rFonts w:cs="Calibri"/>
        </w:rPr>
        <w:t xml:space="preserve"> Podstawowej nr 5 w Żninie (dalej: SP nr 5)</w:t>
      </w:r>
    </w:p>
    <w:p w:rsidR="00926FBE" w:rsidRDefault="00926FBE" w:rsidP="00926FB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03E63">
        <w:rPr>
          <w:rFonts w:cs="Calibri"/>
        </w:rPr>
        <w:sym w:font="Symbol" w:char="F090"/>
      </w:r>
      <w:r w:rsidRPr="00903E63">
        <w:rPr>
          <w:rFonts w:cs="Calibri"/>
        </w:rPr>
        <w:t xml:space="preserve"> Szko</w:t>
      </w:r>
      <w:r>
        <w:rPr>
          <w:rFonts w:cs="Calibri"/>
        </w:rPr>
        <w:t>le</w:t>
      </w:r>
      <w:r w:rsidRPr="00903E63">
        <w:rPr>
          <w:rFonts w:cs="Calibri"/>
        </w:rPr>
        <w:t xml:space="preserve"> Podstawowej nr 2 im. Jana Śniadeckiego w Żninie (dalej: SP nr 2)</w:t>
      </w:r>
    </w:p>
    <w:p w:rsidR="00926FBE" w:rsidRPr="00903E63" w:rsidRDefault="00926FBE" w:rsidP="00926FB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1E4D5F" w:rsidRPr="00926FBE" w:rsidRDefault="001E4D5F" w:rsidP="00926F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 xml:space="preserve">W razie konieczności zrezygnowania z udziału w projekcie, zobowiązuję się do pisemnego powiadomienia o tym fakcie Biuro Projektu wraz ze wskazaniem uzasadnienia. </w:t>
      </w:r>
    </w:p>
    <w:p w:rsidR="001E4D5F" w:rsidRPr="00926FBE" w:rsidRDefault="001E4D5F" w:rsidP="00926F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 xml:space="preserve">Oświadczam, że zapoznałem/łam się z Równościowym Regulaminem rekrutacji i uczestnictwa </w:t>
      </w:r>
      <w:r w:rsidRPr="00926FBE">
        <w:rPr>
          <w:rFonts w:asciiTheme="minorHAnsi" w:hAnsiTheme="minorHAnsi" w:cstheme="minorHAnsi"/>
        </w:rPr>
        <w:br/>
        <w:t>w projekcie i zobowiązuję się przestrzegać jego postanowień.</w:t>
      </w:r>
    </w:p>
    <w:p w:rsidR="001E4D5F" w:rsidRPr="00926FBE" w:rsidRDefault="001E4D5F" w:rsidP="00926F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>Oświadczam</w:t>
      </w:r>
      <w:r w:rsidRPr="00926FBE">
        <w:rPr>
          <w:rFonts w:asciiTheme="minorHAnsi" w:hAnsiTheme="minorHAnsi" w:cstheme="minorHAnsi"/>
          <w:b/>
          <w:bCs/>
        </w:rPr>
        <w:t xml:space="preserve">, </w:t>
      </w:r>
      <w:r w:rsidRPr="00926FBE">
        <w:rPr>
          <w:rFonts w:asciiTheme="minorHAnsi" w:hAnsiTheme="minorHAnsi" w:cstheme="minorHAnsi"/>
          <w:bCs/>
        </w:rPr>
        <w:t>że spełniam</w:t>
      </w:r>
      <w:r w:rsidRPr="00926FBE">
        <w:rPr>
          <w:rFonts w:asciiTheme="minorHAnsi" w:hAnsiTheme="minorHAnsi" w:cstheme="minorHAnsi"/>
        </w:rPr>
        <w:t xml:space="preserve"> kryteria kwalifikowalności uprawniające do udziału w projekcie określone w Równościowym regulaminie rekrutacji i udziału w projekcie. </w:t>
      </w:r>
    </w:p>
    <w:p w:rsidR="001E4D5F" w:rsidRPr="00926FBE" w:rsidRDefault="001E4D5F" w:rsidP="00926F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 xml:space="preserve">Oświadczam, że zostałem/łam poinformowany/na, że projekt jest współfinansowany ze środków Unii Europejskiej w ramach Europejskiego Funduszu Społecznego. W związku z tym jako uczestnik </w:t>
      </w:r>
      <w:r w:rsidRPr="00926FBE">
        <w:rPr>
          <w:rFonts w:asciiTheme="minorHAnsi" w:hAnsiTheme="minorHAnsi" w:cstheme="minorHAnsi"/>
        </w:rPr>
        <w:lastRenderedPageBreak/>
        <w:t>projektu zobowiązuję się do:</w:t>
      </w:r>
    </w:p>
    <w:p w:rsidR="001E4D5F" w:rsidRPr="00926FBE" w:rsidRDefault="001E4D5F" w:rsidP="00926F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>Wyrażam zgodę na poddanie się badaniom ewaluacyjnym w trakcie realizacji projektu oraz po jego zakończeniu.</w:t>
      </w:r>
    </w:p>
    <w:p w:rsidR="001E4D5F" w:rsidRPr="00926FBE" w:rsidRDefault="001E4D5F" w:rsidP="00926F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1E4D5F" w:rsidRPr="00926FBE" w:rsidRDefault="001E4D5F" w:rsidP="00926F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>Zostałem/</w:t>
      </w:r>
      <w:proofErr w:type="spellStart"/>
      <w:r w:rsidRPr="00926FBE">
        <w:rPr>
          <w:rFonts w:asciiTheme="minorHAnsi" w:hAnsiTheme="minorHAnsi" w:cstheme="minorHAnsi"/>
        </w:rPr>
        <w:t>am</w:t>
      </w:r>
      <w:proofErr w:type="spellEnd"/>
      <w:r w:rsidRPr="00926FBE">
        <w:rPr>
          <w:rFonts w:asciiTheme="minorHAnsi" w:hAnsiTheme="minorHAnsi" w:cstheme="minorHAnsi"/>
        </w:rPr>
        <w:t xml:space="preserve"> poinformowany/a o celu zbierania danych osobowych oraz obowiązku ich poprawiania.</w:t>
      </w:r>
    </w:p>
    <w:p w:rsidR="001E4D5F" w:rsidRPr="00926FBE" w:rsidRDefault="001E4D5F" w:rsidP="00926F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926FBE">
        <w:rPr>
          <w:rFonts w:asciiTheme="minorHAnsi" w:hAnsiTheme="minorHAnsi" w:cstheme="minorHAnsi"/>
        </w:rPr>
        <w:t>Oświadczam, że dane osobowe i pozostałe informacje odpowiadają stanowi faktycznemu i są prawdziwe.</w:t>
      </w:r>
    </w:p>
    <w:p w:rsidR="001E4D5F" w:rsidRPr="00926FBE" w:rsidRDefault="001E4D5F" w:rsidP="00926F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926FBE">
        <w:rPr>
          <w:rFonts w:asciiTheme="minorHAnsi" w:hAnsiTheme="minorHAnsi" w:cstheme="minorHAnsi"/>
        </w:rPr>
        <w:t>Oświadczam, że zostałem pouczony o odpowiedzialności za składanie oświadczeń niezgodnych z prawdą, w związku z tym w przypadku złożenia oświadczenia niezgodnego z prawdą realizatorowi przysługuje od uczestników projektu roszczenie w drodze powództwa cywilnego.</w:t>
      </w:r>
    </w:p>
    <w:p w:rsidR="001E4D5F" w:rsidRPr="00926FBE" w:rsidRDefault="001E4D5F" w:rsidP="00926FBE">
      <w:pPr>
        <w:jc w:val="both"/>
        <w:rPr>
          <w:rFonts w:asciiTheme="minorHAnsi" w:hAnsiTheme="minorHAnsi" w:cstheme="minorHAnsi"/>
          <w:b/>
          <w:u w:val="single"/>
        </w:rPr>
      </w:pPr>
    </w:p>
    <w:p w:rsidR="005A322B" w:rsidRPr="00926FBE" w:rsidRDefault="005A322B" w:rsidP="00926FBE">
      <w:pPr>
        <w:jc w:val="both"/>
        <w:rPr>
          <w:rFonts w:asciiTheme="minorHAnsi" w:hAnsiTheme="minorHAnsi" w:cstheme="minorHAnsi"/>
          <w:bCs/>
        </w:rPr>
      </w:pPr>
      <w:r w:rsidRPr="00926FBE">
        <w:rPr>
          <w:rFonts w:asciiTheme="minorHAnsi" w:hAnsiTheme="minorHAnsi" w:cstheme="minorHAnsi"/>
          <w:b/>
          <w:u w:val="single"/>
        </w:rPr>
        <w:br/>
      </w:r>
      <w:r w:rsidRPr="00926FBE">
        <w:rPr>
          <w:rFonts w:asciiTheme="minorHAnsi" w:hAnsiTheme="minorHAnsi" w:cstheme="minorHAnsi"/>
          <w:bCs/>
        </w:rPr>
        <w:t>*Zaznacz właściwe</w:t>
      </w:r>
    </w:p>
    <w:p w:rsidR="001E4D5F" w:rsidRPr="00926FBE" w:rsidRDefault="005A322B" w:rsidP="00926FB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926FBE">
        <w:rPr>
          <w:rFonts w:asciiTheme="minorHAnsi" w:hAnsiTheme="minorHAnsi" w:cstheme="minorHAnsi"/>
          <w:b/>
          <w:u w:val="single"/>
        </w:rPr>
        <w:br w:type="page"/>
      </w:r>
    </w:p>
    <w:p w:rsidR="001E4D5F" w:rsidRPr="00926FBE" w:rsidRDefault="001E4D5F" w:rsidP="00123864">
      <w:pPr>
        <w:jc w:val="center"/>
        <w:rPr>
          <w:rFonts w:asciiTheme="minorHAnsi" w:hAnsiTheme="minorHAnsi" w:cstheme="minorHAnsi"/>
          <w:b/>
          <w:u w:val="single"/>
        </w:rPr>
      </w:pPr>
      <w:r w:rsidRPr="00926FBE">
        <w:rPr>
          <w:rFonts w:asciiTheme="minorHAnsi" w:hAnsiTheme="minorHAnsi" w:cstheme="minorHAnsi"/>
          <w:b/>
          <w:u w:val="single"/>
        </w:rPr>
        <w:lastRenderedPageBreak/>
        <w:t>Część II FORMULARZ ZGŁOSZENIOWY (DANE OSOBOWE)</w:t>
      </w:r>
    </w:p>
    <w:p w:rsidR="00F115A8" w:rsidRPr="00926FBE" w:rsidRDefault="001E4D5F" w:rsidP="00926FB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>W związku z przystąpieniem do projektu</w:t>
      </w:r>
      <w:r w:rsidR="00F115A8" w:rsidRPr="00926FBE">
        <w:rPr>
          <w:rFonts w:asciiTheme="minorHAnsi" w:hAnsiTheme="minorHAnsi" w:cstheme="minorHAnsi"/>
        </w:rPr>
        <w:t xml:space="preserve"> pt. „</w:t>
      </w:r>
      <w:r w:rsidR="00F115A8" w:rsidRPr="00926FBE">
        <w:rPr>
          <w:rFonts w:asciiTheme="minorHAnsi" w:hAnsiTheme="minorHAnsi" w:cstheme="minorHAnsi"/>
          <w:bCs/>
          <w:i/>
        </w:rPr>
        <w:t xml:space="preserve">Innowacyjna edukacja dla szkół Gminy Żnin” </w:t>
      </w:r>
      <w:r w:rsidR="00F115A8" w:rsidRPr="00926FBE">
        <w:rPr>
          <w:rFonts w:asciiTheme="minorHAnsi" w:hAnsiTheme="minorHAnsi" w:cstheme="minorHAnsi"/>
        </w:rPr>
        <w:t>ja, niżej podpisana/y: przekazuję moje dane osobowe dla potrzeb rekrutacji do niniejszego projektu: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"/>
        <w:gridCol w:w="2256"/>
        <w:gridCol w:w="652"/>
        <w:gridCol w:w="732"/>
        <w:gridCol w:w="807"/>
        <w:gridCol w:w="712"/>
        <w:gridCol w:w="704"/>
        <w:gridCol w:w="131"/>
        <w:gridCol w:w="548"/>
        <w:gridCol w:w="714"/>
        <w:gridCol w:w="708"/>
        <w:gridCol w:w="692"/>
        <w:gridCol w:w="572"/>
        <w:gridCol w:w="591"/>
      </w:tblGrid>
      <w:tr w:rsidR="00F115A8" w:rsidRPr="00926FBE" w:rsidTr="00FF73F8">
        <w:trPr>
          <w:trHeight w:val="428"/>
          <w:jc w:val="center"/>
        </w:trPr>
        <w:tc>
          <w:tcPr>
            <w:tcW w:w="104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12386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DANE UCZESTNIKA – W CHWILI PRZYSTĄPIENIA DO PROJEKTU</w:t>
            </w:r>
          </w:p>
        </w:tc>
      </w:tr>
      <w:tr w:rsidR="00F115A8" w:rsidRPr="00926FBE" w:rsidTr="00926FBE">
        <w:trPr>
          <w:trHeight w:val="1549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Nazwa instytucji (pracodawcy uczestnika projektu)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15A8" w:rsidRPr="00926FBE" w:rsidRDefault="00F115A8" w:rsidP="00926FB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</w:t>
            </w:r>
            <w:r w:rsidR="00926FBE" w:rsidRPr="00926FBE">
              <w:rPr>
                <w:rFonts w:cs="Calibri"/>
              </w:rPr>
              <w:t>Szkoła Podstawowa nr 1 im. Powstańców Wielkopolskich w Żninie</w:t>
            </w:r>
            <w:r w:rsidR="00926FBE">
              <w:rPr>
                <w:rFonts w:cs="Calibri"/>
              </w:rPr>
              <w:t xml:space="preserve"> </w:t>
            </w:r>
            <w:r w:rsidR="00926FBE">
              <w:rPr>
                <w:rFonts w:cs="Calibri"/>
              </w:rPr>
              <w:br/>
            </w:r>
            <w:r w:rsidR="00926FBE" w:rsidRPr="00926FBE">
              <w:rPr>
                <w:rFonts w:asciiTheme="minorHAnsi" w:hAnsiTheme="minorHAnsi" w:cstheme="minorHAnsi"/>
              </w:rPr>
              <w:sym w:font="Symbol" w:char="F090"/>
            </w:r>
            <w:r w:rsidR="00926FBE" w:rsidRPr="00926FBE">
              <w:rPr>
                <w:rFonts w:asciiTheme="minorHAnsi" w:hAnsiTheme="minorHAnsi" w:cstheme="minorHAnsi"/>
              </w:rPr>
              <w:t xml:space="preserve"> </w:t>
            </w:r>
            <w:r w:rsidR="00926FBE" w:rsidRPr="00926FBE">
              <w:rPr>
                <w:rFonts w:cs="Calibri"/>
              </w:rPr>
              <w:t>Szkoła Podstawowa im. Anny i Alfreda Krzyckich  w Słębowie</w:t>
            </w:r>
            <w:r w:rsidR="00926FBE" w:rsidRPr="00926FBE">
              <w:rPr>
                <w:rFonts w:asciiTheme="minorHAnsi" w:hAnsiTheme="minorHAnsi" w:cstheme="minorHAnsi"/>
              </w:rPr>
              <w:t xml:space="preserve"> </w:t>
            </w:r>
            <w:r w:rsidR="00926FBE">
              <w:rPr>
                <w:rFonts w:asciiTheme="minorHAnsi" w:hAnsiTheme="minorHAnsi" w:cstheme="minorHAnsi"/>
              </w:rPr>
              <w:br/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926FBE" w:rsidRPr="00926FBE">
              <w:rPr>
                <w:rFonts w:cs="Calibri"/>
              </w:rPr>
              <w:t>Szkoła Podstawowa im. Klemensa Janickiego w Januszkowie</w:t>
            </w:r>
            <w:r w:rsidR="00926FBE">
              <w:rPr>
                <w:rFonts w:cs="Calibri"/>
              </w:rPr>
              <w:br/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  <w:lang w:eastAsia="pl-PL"/>
              </w:rPr>
              <w:t xml:space="preserve"> Szkoł</w:t>
            </w:r>
            <w:r w:rsidRPr="00926FBE">
              <w:rPr>
                <w:rFonts w:asciiTheme="minorHAnsi" w:hAnsiTheme="minorHAnsi" w:cstheme="minorHAnsi"/>
              </w:rPr>
              <w:t>a</w:t>
            </w:r>
            <w:r w:rsidRPr="00926FBE">
              <w:rPr>
                <w:rFonts w:asciiTheme="minorHAnsi" w:hAnsiTheme="minorHAnsi" w:cstheme="minorHAnsi"/>
                <w:lang w:eastAsia="pl-PL"/>
              </w:rPr>
              <w:t xml:space="preserve"> Podst</w:t>
            </w:r>
            <w:r w:rsidRPr="00926FBE">
              <w:rPr>
                <w:rFonts w:asciiTheme="minorHAnsi" w:hAnsiTheme="minorHAnsi" w:cstheme="minorHAnsi"/>
              </w:rPr>
              <w:t>awowa</w:t>
            </w:r>
            <w:r w:rsidRPr="00926FBE">
              <w:rPr>
                <w:rFonts w:asciiTheme="minorHAnsi" w:hAnsiTheme="minorHAnsi" w:cstheme="minorHAnsi"/>
                <w:lang w:eastAsia="pl-PL"/>
              </w:rPr>
              <w:t xml:space="preserve"> nr 5 w Żninie </w:t>
            </w:r>
            <w:r w:rsidR="00926FBE">
              <w:rPr>
                <w:rFonts w:asciiTheme="minorHAnsi" w:hAnsiTheme="minorHAnsi" w:cstheme="minorHAnsi"/>
                <w:lang w:eastAsia="pl-PL"/>
              </w:rPr>
              <w:br/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926FBE" w:rsidRPr="00903E63">
              <w:rPr>
                <w:rFonts w:cs="Calibri"/>
              </w:rPr>
              <w:t>Szkoła Podstawowa nr 2 im. Jana Śniadeckiego w Żninie w Żninie</w:t>
            </w:r>
          </w:p>
        </w:tc>
      </w:tr>
      <w:tr w:rsidR="00F115A8" w:rsidRPr="00926FBE" w:rsidTr="00926FBE">
        <w:trPr>
          <w:trHeight w:val="988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Osoba pracująca w administracji samorządowej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 xml:space="preserve">Nauczyciel kształcenia ogólnego prowadzący przedmiot/y </w:t>
            </w:r>
          </w:p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                                           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</w:tc>
      </w:tr>
      <w:tr w:rsidR="00F115A8" w:rsidRPr="00926FBE" w:rsidTr="00F115A8">
        <w:trPr>
          <w:trHeight w:val="591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Imię/Imiona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val="505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val="426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val="604"/>
          <w:jc w:val="center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Wykształcenie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Wyższe (ISCED 5-8)                                              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policealne (ISCED 4)</w:t>
            </w:r>
          </w:p>
        </w:tc>
      </w:tr>
      <w:tr w:rsidR="00F115A8" w:rsidRPr="00926FBE" w:rsidTr="00F115A8">
        <w:trPr>
          <w:trHeight w:val="145"/>
          <w:jc w:val="center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ponadgimnazjalne (ISCED 3)                              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gimnazjalne (ISCED 2)</w:t>
            </w:r>
          </w:p>
        </w:tc>
      </w:tr>
      <w:tr w:rsidR="00F115A8" w:rsidRPr="00926FBE" w:rsidTr="00F115A8">
        <w:trPr>
          <w:trHeight w:hRule="exact" w:val="952"/>
          <w:jc w:val="center"/>
        </w:trPr>
        <w:tc>
          <w:tcPr>
            <w:tcW w:w="104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12386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DANE KONTAKTOWE – MIEJSCE ZAMIESZKANIA UCZESTNIKA</w:t>
            </w:r>
          </w:p>
          <w:p w:rsidR="00F115A8" w:rsidRPr="00926FBE" w:rsidRDefault="00F115A8" w:rsidP="0012386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DANE KONTAKTOWE (WEDŁUG ADRESU ZAMIESZKANIA)</w:t>
            </w:r>
          </w:p>
        </w:tc>
      </w:tr>
      <w:tr w:rsidR="00F115A8" w:rsidRPr="00926FBE" w:rsidTr="00FF73F8">
        <w:trPr>
          <w:trHeight w:hRule="exact" w:val="567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hRule="exact" w:val="567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hRule="exact" w:val="567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hRule="exact" w:val="567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hRule="exact" w:val="567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hRule="exact" w:val="567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Nr budynku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hRule="exact" w:val="567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  <w:b/>
              </w:rPr>
              <w:t>Nr lokalu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hRule="exact" w:val="567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hRule="exact" w:val="567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Telefon kontaktowy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hRule="exact" w:val="567"/>
          <w:jc w:val="center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Adres (e-mail)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hRule="exact" w:val="606"/>
          <w:jc w:val="center"/>
        </w:trPr>
        <w:tc>
          <w:tcPr>
            <w:tcW w:w="104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STATUS UCZESTNIKA PROJEKTU W CHWILI PRZYSTĄPIENIA DO PROJEKTU</w:t>
            </w:r>
          </w:p>
        </w:tc>
      </w:tr>
      <w:tr w:rsidR="00F115A8" w:rsidRPr="00926FBE" w:rsidTr="00FF73F8">
        <w:trPr>
          <w:trHeight w:hRule="exact" w:val="10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Osoba należąca do mniejszości narodowej lub etnicznej, migrant, osoba obcego pochodzenia</w:t>
            </w:r>
            <w:r w:rsidRPr="00926FBE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  <w:r w:rsidRPr="00926F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Tak</w:t>
            </w:r>
          </w:p>
          <w:p w:rsidR="00F115A8" w:rsidRPr="00926FBE" w:rsidRDefault="00F115A8" w:rsidP="00926FB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Nie</w:t>
            </w:r>
          </w:p>
          <w:p w:rsidR="00F115A8" w:rsidRPr="00926FBE" w:rsidRDefault="00F115A8" w:rsidP="00926FB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Odmowa podania informacji</w:t>
            </w:r>
          </w:p>
        </w:tc>
      </w:tr>
      <w:tr w:rsidR="00F115A8" w:rsidRPr="00926FBE" w:rsidTr="00E225AD">
        <w:trPr>
          <w:trHeight w:hRule="exact" w:val="8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 xml:space="preserve">Osoba bezdomna lub dotknięta wykluczeniem z dostępu do mieszkań </w:t>
            </w:r>
            <w:r w:rsidRPr="00926FBE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Tak</w:t>
            </w:r>
          </w:p>
          <w:p w:rsidR="00F115A8" w:rsidRPr="00926FBE" w:rsidRDefault="00F115A8" w:rsidP="00926FB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Nie</w:t>
            </w:r>
          </w:p>
        </w:tc>
      </w:tr>
      <w:tr w:rsidR="00F115A8" w:rsidRPr="00926FBE" w:rsidTr="00E225AD">
        <w:trPr>
          <w:trHeight w:val="97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Osoba z niepełnosprawnościami</w:t>
            </w:r>
            <w:r w:rsidRPr="00926FBE">
              <w:rPr>
                <w:rStyle w:val="Odwoanieprzypisudolnego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1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Tak</w:t>
            </w:r>
          </w:p>
          <w:p w:rsidR="00F115A8" w:rsidRPr="00926FBE" w:rsidRDefault="00F115A8" w:rsidP="00926FB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Nie</w:t>
            </w:r>
          </w:p>
          <w:p w:rsidR="00F115A8" w:rsidRPr="00926FBE" w:rsidRDefault="00F115A8" w:rsidP="00926FB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Odmowa podania informacji</w:t>
            </w:r>
          </w:p>
        </w:tc>
      </w:tr>
      <w:tr w:rsidR="00F115A8" w:rsidRPr="00926FBE" w:rsidTr="00FF73F8">
        <w:trPr>
          <w:trHeight w:val="7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Osoba w innej niekorzystnej sytuacji społecznej</w:t>
            </w:r>
            <w:r w:rsidRPr="00926FBE">
              <w:rPr>
                <w:rStyle w:val="Odwoanieprzypisudolnego"/>
                <w:rFonts w:asciiTheme="minorHAnsi" w:hAnsiTheme="minorHAnsi" w:cstheme="minorHAnsi"/>
                <w:b/>
              </w:rPr>
              <w:t xml:space="preserve"> </w:t>
            </w:r>
            <w:r w:rsidRPr="00926FBE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61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F115A8" w:rsidP="00926FB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Tak</w:t>
            </w:r>
          </w:p>
          <w:p w:rsidR="00F115A8" w:rsidRPr="00926FBE" w:rsidRDefault="00F115A8" w:rsidP="00926FB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Nie</w:t>
            </w:r>
          </w:p>
          <w:p w:rsidR="00F115A8" w:rsidRPr="00926FBE" w:rsidRDefault="00F115A8" w:rsidP="00926FB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Odmowa podania informacji</w:t>
            </w:r>
          </w:p>
        </w:tc>
      </w:tr>
    </w:tbl>
    <w:p w:rsidR="00E225AD" w:rsidRDefault="00E225AD" w:rsidP="00926FBE">
      <w:pPr>
        <w:jc w:val="both"/>
        <w:rPr>
          <w:rFonts w:asciiTheme="minorHAnsi" w:hAnsiTheme="minorHAnsi" w:cstheme="minorHAnsi"/>
        </w:rPr>
      </w:pPr>
    </w:p>
    <w:p w:rsidR="003831D9" w:rsidRDefault="003831D9" w:rsidP="00926FBE">
      <w:pPr>
        <w:jc w:val="both"/>
        <w:rPr>
          <w:rFonts w:asciiTheme="minorHAnsi" w:hAnsiTheme="minorHAnsi" w:cstheme="minorHAnsi"/>
        </w:rPr>
      </w:pPr>
    </w:p>
    <w:p w:rsidR="00E225AD" w:rsidRDefault="00E225AD" w:rsidP="00E225A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</w:t>
      </w:r>
    </w:p>
    <w:p w:rsidR="00E225AD" w:rsidRDefault="00F115A8" w:rsidP="00E225AD">
      <w:pPr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>Potwierdzam poprawność i aktualność przedstawionych danych</w:t>
      </w:r>
      <w:r w:rsidRPr="00926FBE">
        <w:rPr>
          <w:rFonts w:asciiTheme="minorHAnsi" w:hAnsiTheme="minorHAnsi" w:cstheme="minorHAnsi"/>
        </w:rPr>
        <w:br/>
        <w:t>(należy wypełnić w dniu przystąpienia do projektu)</w:t>
      </w:r>
    </w:p>
    <w:p w:rsidR="00F115A8" w:rsidRPr="00926FBE" w:rsidRDefault="00F115A8" w:rsidP="00E225AD">
      <w:pPr>
        <w:jc w:val="center"/>
        <w:rPr>
          <w:rStyle w:val="Uwydatnienie"/>
          <w:rFonts w:asciiTheme="minorHAnsi" w:hAnsiTheme="minorHAnsi" w:cstheme="minorHAnsi"/>
          <w:i w:val="0"/>
          <w:iCs w:val="0"/>
        </w:rPr>
      </w:pPr>
      <w:r w:rsidRPr="00926FBE">
        <w:rPr>
          <w:rFonts w:asciiTheme="minorHAnsi" w:hAnsiTheme="minorHAnsi" w:cstheme="minorHAnsi"/>
          <w:b/>
          <w:u w:val="single"/>
        </w:rPr>
        <w:lastRenderedPageBreak/>
        <w:t xml:space="preserve">Część III </w:t>
      </w:r>
      <w:r w:rsidRPr="00926FBE">
        <w:rPr>
          <w:rStyle w:val="Uwydatnienie"/>
          <w:rFonts w:asciiTheme="minorHAnsi" w:hAnsiTheme="minorHAnsi" w:cstheme="minorHAnsi"/>
          <w:b/>
          <w:u w:val="single"/>
        </w:rPr>
        <w:t>SAMOOCENA POSIADANYCH DEFICYTÓW KOMPETENCJI W KONTEKŚCIE PLANOWANYCH SZKOLEŃ DLA UCZESTNIKA PROJEKTU</w:t>
      </w:r>
    </w:p>
    <w:p w:rsidR="00F115A8" w:rsidRPr="00926FBE" w:rsidRDefault="00F115A8" w:rsidP="00926FBE">
      <w:pPr>
        <w:jc w:val="both"/>
        <w:rPr>
          <w:rFonts w:asciiTheme="minorHAnsi" w:hAnsiTheme="minorHAnsi" w:cstheme="minorHAnsi"/>
        </w:rPr>
      </w:pPr>
      <w:r w:rsidRPr="00926FBE">
        <w:rPr>
          <w:rFonts w:asciiTheme="minorHAnsi" w:hAnsiTheme="minorHAnsi" w:cstheme="minorHAnsi"/>
        </w:rPr>
        <w:t xml:space="preserve">Oceniam, iż poziom moich kompetencji (wiedzy i umiejętności) w kontekście tematyki planowanych szkoleń w skali od 1 do 5 (gdzie: 1 - nie wymaga uzupełnienia, a 5 wymaga uzupełnienia) </w:t>
      </w:r>
      <w:r w:rsidR="009453A6">
        <w:rPr>
          <w:rFonts w:asciiTheme="minorHAnsi" w:hAnsiTheme="minorHAnsi" w:cstheme="minorHAnsi"/>
        </w:rPr>
        <w:t>wynosi: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71"/>
        <w:gridCol w:w="2410"/>
      </w:tblGrid>
      <w:tr w:rsidR="00F115A8" w:rsidRPr="00926FBE" w:rsidTr="00FF73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5A8" w:rsidRPr="00926FBE" w:rsidRDefault="00F115A8" w:rsidP="0012386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524341366"/>
            <w:r w:rsidRPr="00926FB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5A8" w:rsidRPr="00926FBE" w:rsidRDefault="00F115A8" w:rsidP="0012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TEMATYKA PLANOWANYCH SZKOLEŃ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5A8" w:rsidRPr="00926FBE" w:rsidRDefault="00F115A8" w:rsidP="0012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SAMOOCENA KOMPETENCJI</w:t>
            </w:r>
          </w:p>
        </w:tc>
      </w:tr>
      <w:tr w:rsidR="00F115A8" w:rsidRPr="00926FBE" w:rsidTr="00FF73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5A8" w:rsidRPr="00926FBE" w:rsidRDefault="00F115A8" w:rsidP="00926FB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26FBE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5A8" w:rsidRPr="00926FBE" w:rsidRDefault="00F115A8" w:rsidP="00926FB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26FBE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5A8" w:rsidRPr="00926FBE" w:rsidRDefault="00F115A8" w:rsidP="00926FB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26FBE">
              <w:rPr>
                <w:rFonts w:asciiTheme="minorHAnsi" w:hAnsiTheme="minorHAnsi" w:cstheme="minorHAnsi"/>
                <w:i/>
              </w:rPr>
              <w:t>3</w:t>
            </w:r>
          </w:p>
        </w:tc>
      </w:tr>
      <w:tr w:rsidR="00F115A8" w:rsidRPr="00926FBE" w:rsidTr="00FF73F8">
        <w:trPr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A8" w:rsidRPr="00926FBE" w:rsidRDefault="00F115A8" w:rsidP="00123864">
            <w:pPr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7D2C35" w:rsidP="0012386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Zastosowanie nowoczesnych metod i technik nauczania w procesie dydaktycznym wykorzystujących kluczowe kompetencje interpersonalne i społeczne u uczniów tj. kreatywność, innowacyjność, praca zespołowa, umiejętność uczenia się podczas zajęć dydaktycznych.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A8" w:rsidRPr="00926FBE" w:rsidRDefault="00F115A8" w:rsidP="00123864">
            <w:pPr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</w:tc>
      </w:tr>
      <w:tr w:rsidR="00F115A8" w:rsidRPr="00926FBE" w:rsidTr="00123864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A8" w:rsidRPr="00926FBE" w:rsidRDefault="00F115A8" w:rsidP="00123864">
            <w:pPr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7D2C35" w:rsidP="0012386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bookmarkStart w:id="3" w:name="_Hlk15893841"/>
            <w:r w:rsidRPr="00926FBE">
              <w:rPr>
                <w:rFonts w:asciiTheme="minorHAnsi" w:hAnsiTheme="minorHAnsi" w:cstheme="minorHAnsi"/>
              </w:rPr>
              <w:t>Wykorzystanie metod eksperymentu naukowego w edukacji, co stanowi uzupełnienie tworzenia w szkołach warunków do nauczania komplementarnego w zakresie przedmiotów matematyczno-przyrodniczych.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A8" w:rsidRPr="00926FBE" w:rsidRDefault="00F115A8" w:rsidP="00123864">
            <w:pPr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  <w:p w:rsidR="00F115A8" w:rsidRPr="00926FBE" w:rsidRDefault="00F115A8" w:rsidP="00123864">
            <w:pPr>
              <w:ind w:left="10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val="6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A8" w:rsidRPr="00926FBE" w:rsidRDefault="00F115A8" w:rsidP="00123864">
            <w:pPr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7D2C35" w:rsidP="0012386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bookmarkStart w:id="4" w:name="_Hlk15893849"/>
            <w:r w:rsidRPr="00926FBE">
              <w:rPr>
                <w:rFonts w:asciiTheme="minorHAnsi" w:hAnsiTheme="minorHAnsi" w:cstheme="minorHAnsi"/>
              </w:rPr>
              <w:t>Zastosowanie nowoczesnych t</w:t>
            </w:r>
            <w:r w:rsidRPr="00926FBE">
              <w:rPr>
                <w:rFonts w:asciiTheme="minorHAnsi" w:hAnsiTheme="minorHAnsi" w:cstheme="minorHAnsi"/>
                <w:lang w:eastAsia="pl-PL"/>
              </w:rPr>
              <w:t>echnologii informacyjno-komunikacyjnych TIK w tym obsługa narzędzi nowoczesnych narzędzi TIK (np. komputer, tablica interaktywna, drukarka 3D, aparat) zakupionych do szkół, co pozwoli na włączanie narzędzi TIK do nauczania przedmiotowego.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A8" w:rsidRPr="00926FBE" w:rsidRDefault="00F115A8" w:rsidP="00123864">
            <w:pPr>
              <w:ind w:left="172"/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  <w:p w:rsidR="00F115A8" w:rsidRPr="00926FBE" w:rsidRDefault="00F115A8" w:rsidP="00123864">
            <w:pPr>
              <w:ind w:left="10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val="11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A8" w:rsidRPr="00926FBE" w:rsidRDefault="00F115A8" w:rsidP="00123864">
            <w:pPr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A8" w:rsidRPr="00926FBE" w:rsidRDefault="007D2C35" w:rsidP="0012386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bookmarkStart w:id="5" w:name="_Hlk15893857"/>
            <w:r w:rsidRPr="00926FBE">
              <w:rPr>
                <w:rFonts w:asciiTheme="minorHAnsi" w:hAnsiTheme="minorHAnsi" w:cstheme="minorHAnsi"/>
              </w:rPr>
              <w:t xml:space="preserve">Wykorzystywanie w nauczaniu </w:t>
            </w:r>
            <w:proofErr w:type="spellStart"/>
            <w:r w:rsidRPr="00926FBE">
              <w:rPr>
                <w:rFonts w:asciiTheme="minorHAnsi" w:hAnsiTheme="minorHAnsi" w:cstheme="minorHAnsi"/>
              </w:rPr>
              <w:t>e-podręczników</w:t>
            </w:r>
            <w:proofErr w:type="spellEnd"/>
            <w:r w:rsidRPr="00926FBE">
              <w:rPr>
                <w:rFonts w:asciiTheme="minorHAnsi" w:hAnsiTheme="minorHAnsi" w:cstheme="minorHAnsi"/>
              </w:rPr>
              <w:t xml:space="preserve"> bądź e-zasobów/e-materiałów dopuszczonych do </w:t>
            </w:r>
            <w:proofErr w:type="spellStart"/>
            <w:r w:rsidRPr="00926FBE">
              <w:rPr>
                <w:rFonts w:asciiTheme="minorHAnsi" w:hAnsiTheme="minorHAnsi" w:cstheme="minorHAnsi"/>
              </w:rPr>
              <w:t>użytku</w:t>
            </w:r>
            <w:proofErr w:type="spellEnd"/>
            <w:r w:rsidRPr="00926FBE">
              <w:rPr>
                <w:rFonts w:asciiTheme="minorHAnsi" w:hAnsiTheme="minorHAnsi" w:cstheme="minorHAnsi"/>
              </w:rPr>
              <w:t xml:space="preserve"> szkolnego przez MEN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A8" w:rsidRPr="00926FBE" w:rsidRDefault="00F115A8" w:rsidP="00123864">
            <w:pPr>
              <w:ind w:left="172"/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  <w:p w:rsidR="00F115A8" w:rsidRPr="00926FBE" w:rsidRDefault="00F115A8" w:rsidP="00123864">
            <w:pPr>
              <w:jc w:val="center"/>
              <w:rPr>
                <w:rFonts w:asciiTheme="minorHAnsi" w:hAnsiTheme="minorHAnsi" w:cstheme="minorHAnsi"/>
              </w:rPr>
            </w:pPr>
          </w:p>
          <w:p w:rsidR="00F115A8" w:rsidRPr="00926FBE" w:rsidRDefault="00F115A8" w:rsidP="00123864">
            <w:pPr>
              <w:ind w:left="10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15A8" w:rsidRPr="00926FBE" w:rsidTr="00FF73F8">
        <w:trPr>
          <w:trHeight w:val="348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5A8" w:rsidRPr="00926FBE" w:rsidRDefault="00F115A8" w:rsidP="00926FBE">
            <w:pPr>
              <w:jc w:val="both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SUMA OTRZYMANYCH PUNKTÓW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5A8" w:rsidRPr="00926FBE" w:rsidRDefault="00F115A8" w:rsidP="00926FBE">
            <w:pPr>
              <w:ind w:left="1028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2"/>
    </w:tbl>
    <w:p w:rsidR="00F115A8" w:rsidRPr="00926FBE" w:rsidRDefault="00F115A8" w:rsidP="00926FBE">
      <w:pPr>
        <w:jc w:val="both"/>
        <w:rPr>
          <w:rFonts w:asciiTheme="minorHAnsi" w:hAnsiTheme="minorHAnsi" w:cstheme="minorHAnsi"/>
        </w:rPr>
      </w:pPr>
    </w:p>
    <w:p w:rsidR="00F115A8" w:rsidRPr="00926FBE" w:rsidRDefault="00F115A8" w:rsidP="00926FBE">
      <w:pPr>
        <w:jc w:val="both"/>
        <w:rPr>
          <w:rFonts w:asciiTheme="minorHAnsi" w:hAnsiTheme="minorHAnsi" w:cstheme="minorHAnsi"/>
        </w:rPr>
      </w:pPr>
    </w:p>
    <w:p w:rsidR="00F115A8" w:rsidRPr="00926FBE" w:rsidRDefault="00F115A8" w:rsidP="00926FBE">
      <w:pPr>
        <w:spacing w:line="36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F115A8" w:rsidRPr="00926FBE" w:rsidRDefault="00F115A8" w:rsidP="00926FBE">
      <w:pPr>
        <w:spacing w:line="36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F115A8" w:rsidRPr="00926FBE" w:rsidRDefault="00F115A8" w:rsidP="00926FBE">
      <w:pPr>
        <w:spacing w:line="36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F115A8" w:rsidRPr="00926FBE" w:rsidRDefault="00F115A8" w:rsidP="00926FBE">
      <w:pPr>
        <w:spacing w:line="36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E225AD" w:rsidRDefault="00C93793" w:rsidP="00926FBE">
      <w:pPr>
        <w:jc w:val="center"/>
        <w:rPr>
          <w:b/>
          <w:bCs/>
          <w:noProof/>
          <w:u w:val="single"/>
        </w:rPr>
      </w:pPr>
      <w:r w:rsidRPr="00926FBE">
        <w:rPr>
          <w:rFonts w:asciiTheme="minorHAnsi" w:hAnsiTheme="minorHAnsi" w:cstheme="minorHAnsi"/>
        </w:rPr>
        <w:br/>
      </w:r>
    </w:p>
    <w:p w:rsidR="00E225AD" w:rsidRDefault="00E225AD" w:rsidP="00926FBE">
      <w:pPr>
        <w:jc w:val="center"/>
        <w:rPr>
          <w:b/>
          <w:bCs/>
          <w:noProof/>
          <w:u w:val="single"/>
        </w:rPr>
      </w:pPr>
    </w:p>
    <w:p w:rsidR="00E225AD" w:rsidRDefault="00E225AD" w:rsidP="00926FBE">
      <w:pPr>
        <w:jc w:val="center"/>
        <w:rPr>
          <w:b/>
          <w:bCs/>
          <w:noProof/>
          <w:u w:val="single"/>
        </w:rPr>
      </w:pPr>
    </w:p>
    <w:p w:rsidR="00E225AD" w:rsidRDefault="00E225AD" w:rsidP="00926FBE">
      <w:pPr>
        <w:jc w:val="center"/>
        <w:rPr>
          <w:b/>
          <w:bCs/>
          <w:noProof/>
          <w:u w:val="single"/>
        </w:rPr>
      </w:pPr>
    </w:p>
    <w:p w:rsidR="00926FBE" w:rsidRPr="00926FBE" w:rsidRDefault="00926FBE" w:rsidP="00926FBE">
      <w:pPr>
        <w:jc w:val="center"/>
        <w:rPr>
          <w:b/>
          <w:bCs/>
          <w:noProof/>
          <w:u w:val="single"/>
        </w:rPr>
      </w:pPr>
      <w:r w:rsidRPr="00926FBE">
        <w:rPr>
          <w:b/>
          <w:bCs/>
          <w:noProof/>
          <w:u w:val="single"/>
        </w:rPr>
        <w:lastRenderedPageBreak/>
        <w:t>CZĘŚĆ IV OŚWIADCZENIE UCZESTNIKA PROJEKTU</w:t>
      </w:r>
    </w:p>
    <w:p w:rsidR="00926FBE" w:rsidRPr="00926FBE" w:rsidRDefault="00926FBE" w:rsidP="00926FBE">
      <w:pPr>
        <w:pStyle w:val="Akapitzlist"/>
        <w:spacing w:after="0" w:line="360" w:lineRule="auto"/>
        <w:ind w:left="0"/>
        <w:jc w:val="center"/>
        <w:rPr>
          <w:rFonts w:cs="Calibri"/>
          <w:b/>
          <w:sz w:val="16"/>
          <w:szCs w:val="16"/>
          <w:u w:val="single"/>
        </w:rPr>
      </w:pPr>
      <w:r w:rsidRPr="00D2309A">
        <w:rPr>
          <w:rFonts w:cs="Calibri"/>
          <w:noProof/>
          <w:sz w:val="16"/>
          <w:szCs w:val="16"/>
        </w:rPr>
        <w:t xml:space="preserve">(obowiązek informacyjny realizowany w związku z art. 13 i art. 14 </w:t>
      </w:r>
      <w:r>
        <w:rPr>
          <w:rFonts w:cs="Calibri"/>
          <w:noProof/>
          <w:sz w:val="16"/>
          <w:szCs w:val="16"/>
        </w:rPr>
        <w:t xml:space="preserve"> </w:t>
      </w:r>
      <w:r w:rsidRPr="00D2309A">
        <w:rPr>
          <w:rFonts w:cs="Calibri"/>
          <w:noProof/>
          <w:sz w:val="16"/>
          <w:szCs w:val="16"/>
        </w:rPr>
        <w:t>Rozporządzenia Parlamentu Europejskiego i Rady (UE) 2016/679)</w:t>
      </w:r>
    </w:p>
    <w:p w:rsidR="00926FBE" w:rsidRPr="00903E63" w:rsidRDefault="00926FBE" w:rsidP="00926FBE">
      <w:pPr>
        <w:spacing w:after="0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W związku z przystąpieniem do projektu pn. „Innowacyjna edukacja dla szkół Gminy Żnin” przyjmuję do wiadomości, iż: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Administratorem moich danych osobowych jest Województwo Kujawsko-Pomorskie reprezentowane przez Marszałka Województwa Kujawsko-Pomorskiego, mającego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 xml:space="preserve">Przetwarzanie moich danych osobowych spełnia warunki, o których mowa w art. 6 ust. 1 lit. c i art. 9 ust. 2 lit. g </w:t>
      </w:r>
      <w:r w:rsidRPr="00903E63">
        <w:rPr>
          <w:rFonts w:cs="Calibri"/>
        </w:rPr>
        <w:t>rozporządzenia Parlamentu Europejskiego i Rady (UE) 2016/679</w:t>
      </w:r>
      <w:r w:rsidRPr="00903E63">
        <w:rPr>
          <w:rFonts w:cs="Calibri"/>
          <w:noProof/>
        </w:rPr>
        <w:t xml:space="preserve"> z dnia </w:t>
      </w:r>
      <w:r w:rsidRPr="00903E63">
        <w:rPr>
          <w:rFonts w:cs="Calibri"/>
        </w:rPr>
        <w:t>27 kwietnia 2016</w:t>
      </w:r>
      <w:r w:rsidRPr="00903E63">
        <w:rPr>
          <w:rFonts w:cs="Calibri"/>
          <w:noProof/>
        </w:rPr>
        <w:t xml:space="preserve"> r. </w:t>
      </w:r>
      <w:r w:rsidRPr="00903E63">
        <w:rPr>
          <w:rFonts w:cs="Calibri"/>
        </w:rPr>
        <w:t xml:space="preserve">w sprawie ochrony osób fizycznych w związku z przetwarzaniem danych osobowych </w:t>
      </w:r>
      <w:r w:rsidRPr="00903E63">
        <w:rPr>
          <w:rFonts w:cs="Calibri"/>
        </w:rPr>
        <w:br/>
        <w:t xml:space="preserve">i w sprawie swobodnego przepływu takich danych oraz uchylenia dyrektywy 95/46/WE (ogólne rozporządzenie </w:t>
      </w:r>
      <w:r w:rsidRPr="00903E63">
        <w:rPr>
          <w:rFonts w:cs="Calibri"/>
          <w:noProof/>
        </w:rPr>
        <w:t>o ochronie danych</w:t>
      </w:r>
      <w:r w:rsidRPr="00903E63">
        <w:rPr>
          <w:rFonts w:cs="Calibri"/>
        </w:rPr>
        <w:t>)</w:t>
      </w:r>
      <w:r w:rsidRPr="00903E63">
        <w:rPr>
          <w:rFonts w:cs="Calibri"/>
          <w:noProof/>
        </w:rPr>
        <w:t xml:space="preserve"> (Dz. </w:t>
      </w:r>
      <w:r w:rsidRPr="00903E63">
        <w:rPr>
          <w:rFonts w:cs="Calibri"/>
        </w:rPr>
        <w:t xml:space="preserve">Urz. UE L 119 z dnia 04 maja </w:t>
      </w:r>
      <w:r w:rsidRPr="00903E63">
        <w:rPr>
          <w:rFonts w:cs="Calibri"/>
          <w:noProof/>
        </w:rPr>
        <w:t>2016 r</w:t>
      </w:r>
      <w:r w:rsidRPr="00903E63">
        <w:rPr>
          <w:rFonts w:cs="Calibri"/>
        </w:rPr>
        <w:t>., s.1) (dalej: RODO)</w:t>
      </w:r>
      <w:r w:rsidRPr="00903E63">
        <w:rPr>
          <w:rFonts w:cs="Calibri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926FBE" w:rsidRPr="00903E63" w:rsidRDefault="00926FBE" w:rsidP="00926FBE">
      <w:pPr>
        <w:numPr>
          <w:ilvl w:val="1"/>
          <w:numId w:val="15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w odniesieniu do zbioru Regionalny Program Operacyjny Województwa Kujawsko-Pomorskiego na lata 2014-2020:</w:t>
      </w:r>
    </w:p>
    <w:p w:rsidR="00926FBE" w:rsidRPr="00903E63" w:rsidRDefault="00926FBE" w:rsidP="00926FBE">
      <w:pPr>
        <w:numPr>
          <w:ilvl w:val="0"/>
          <w:numId w:val="16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 xml:space="preserve">rozporządzenia Parlamentu Europejskiego i Rady (UE) nr 1303/2013 z dnia </w:t>
      </w:r>
      <w:r w:rsidRPr="00903E63">
        <w:rPr>
          <w:rFonts w:cs="Calibri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03E63">
        <w:rPr>
          <w:rFonts w:cs="Calibri"/>
        </w:rPr>
        <w:t xml:space="preserve">Dz. Urz. UE L 347 z dnia 20 grudnia 2013 r., s. 320-469 z </w:t>
      </w:r>
      <w:proofErr w:type="spellStart"/>
      <w:r w:rsidRPr="00903E63">
        <w:rPr>
          <w:rFonts w:cs="Calibri"/>
        </w:rPr>
        <w:t>późn</w:t>
      </w:r>
      <w:proofErr w:type="spellEnd"/>
      <w:r w:rsidRPr="00903E63">
        <w:rPr>
          <w:rFonts w:cs="Calibri"/>
        </w:rPr>
        <w:t>. zm.</w:t>
      </w:r>
      <w:r w:rsidRPr="00903E63">
        <w:rPr>
          <w:rFonts w:cs="Calibri"/>
          <w:noProof/>
        </w:rPr>
        <w:t>),</w:t>
      </w:r>
    </w:p>
    <w:p w:rsidR="00926FBE" w:rsidRPr="00903E63" w:rsidRDefault="00926FBE" w:rsidP="00926FBE">
      <w:pPr>
        <w:numPr>
          <w:ilvl w:val="0"/>
          <w:numId w:val="16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 xml:space="preserve">rozporządzenia Parlamentu Europejskiego i Rady (UE) nr 1304/2013 z dnia </w:t>
      </w:r>
      <w:r w:rsidRPr="00903E63">
        <w:rPr>
          <w:rFonts w:cs="Calibri"/>
          <w:noProof/>
        </w:rPr>
        <w:br/>
        <w:t>17 grudnia 2013 r. w sprawie Europejskiego Funduszu Społecznego i uchylającego rozporządzenie Rady (WE) nr 1081/2006 (</w:t>
      </w:r>
      <w:r w:rsidRPr="00903E63">
        <w:rPr>
          <w:rFonts w:cs="Calibri"/>
        </w:rPr>
        <w:t xml:space="preserve">Dz. Urz. UE L 347 z dnia 20 grudnia 2013 r., s. 470–486 z </w:t>
      </w:r>
      <w:proofErr w:type="spellStart"/>
      <w:r w:rsidRPr="00903E63">
        <w:rPr>
          <w:rFonts w:cs="Calibri"/>
        </w:rPr>
        <w:t>późn</w:t>
      </w:r>
      <w:proofErr w:type="spellEnd"/>
      <w:r w:rsidRPr="00903E63">
        <w:rPr>
          <w:rFonts w:cs="Calibri"/>
        </w:rPr>
        <w:t>. zm.</w:t>
      </w:r>
      <w:r w:rsidRPr="00903E63">
        <w:rPr>
          <w:rFonts w:cs="Calibri"/>
          <w:noProof/>
        </w:rPr>
        <w:t>),</w:t>
      </w:r>
    </w:p>
    <w:p w:rsidR="00926FBE" w:rsidRPr="00903E63" w:rsidRDefault="00926FBE" w:rsidP="00926FBE">
      <w:pPr>
        <w:numPr>
          <w:ilvl w:val="0"/>
          <w:numId w:val="16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ustawy z dnia 11 lipca 2014 r. o zasadach realizacji programów w zakresie polityki spójności finansowanych w perspektywie finansowej 2014-2020 (Dz. U. z 2017 r. poz. 1460 z późn. zm.);</w:t>
      </w:r>
    </w:p>
    <w:p w:rsidR="00926FBE" w:rsidRPr="00903E63" w:rsidRDefault="00926FBE" w:rsidP="00926FBE">
      <w:pPr>
        <w:numPr>
          <w:ilvl w:val="1"/>
          <w:numId w:val="15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 xml:space="preserve">w odniesieniu do zbioru Centralny system teleinformatyczny wspierający realizację programów operacyjnych: </w:t>
      </w:r>
    </w:p>
    <w:p w:rsidR="00926FBE" w:rsidRPr="00903E63" w:rsidRDefault="00926FBE" w:rsidP="00926FBE">
      <w:pPr>
        <w:numPr>
          <w:ilvl w:val="0"/>
          <w:numId w:val="17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03E63">
        <w:rPr>
          <w:rFonts w:cs="Calibri"/>
        </w:rPr>
        <w:t xml:space="preserve">Dz. Urz. UE L 347 z dnia 20 grudnia 2013 r., s. 320-469 z </w:t>
      </w:r>
      <w:proofErr w:type="spellStart"/>
      <w:r w:rsidRPr="00903E63">
        <w:rPr>
          <w:rFonts w:cs="Calibri"/>
        </w:rPr>
        <w:t>późn</w:t>
      </w:r>
      <w:proofErr w:type="spellEnd"/>
      <w:r w:rsidRPr="00903E63">
        <w:rPr>
          <w:rFonts w:cs="Calibri"/>
        </w:rPr>
        <w:t>. zm.)</w:t>
      </w:r>
      <w:r w:rsidRPr="00903E63">
        <w:rPr>
          <w:rFonts w:cs="Calibri"/>
          <w:noProof/>
        </w:rPr>
        <w:t>,</w:t>
      </w:r>
    </w:p>
    <w:p w:rsidR="00926FBE" w:rsidRPr="00903E63" w:rsidRDefault="00926FBE" w:rsidP="00926FBE">
      <w:pPr>
        <w:numPr>
          <w:ilvl w:val="0"/>
          <w:numId w:val="17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lastRenderedPageBreak/>
        <w:t>rozporządzenia Parlamentu Europejskiego i Rady (UE) nr 1304/2013 z dnia 17 grudnia 2013 r. w sprawie Europejskiego Funduszu Społecznego i uchylającego rozporządzenie Rady (WE) nr 1081/2006</w:t>
      </w:r>
      <w:r w:rsidRPr="00903E63">
        <w:rPr>
          <w:rFonts w:cs="Calibri"/>
        </w:rPr>
        <w:t xml:space="preserve"> (Dz. Urz. UE L 347 z dnia 20 grudnia 2013 r., s. 470–486 z </w:t>
      </w:r>
      <w:proofErr w:type="spellStart"/>
      <w:r w:rsidRPr="00903E63">
        <w:rPr>
          <w:rFonts w:cs="Calibri"/>
        </w:rPr>
        <w:t>późn</w:t>
      </w:r>
      <w:proofErr w:type="spellEnd"/>
      <w:r w:rsidRPr="00903E63">
        <w:rPr>
          <w:rFonts w:cs="Calibri"/>
        </w:rPr>
        <w:t>. zm.)</w:t>
      </w:r>
      <w:r w:rsidRPr="00903E63">
        <w:rPr>
          <w:rFonts w:cs="Calibri"/>
          <w:noProof/>
        </w:rPr>
        <w:t>,</w:t>
      </w:r>
    </w:p>
    <w:p w:rsidR="00926FBE" w:rsidRPr="00903E63" w:rsidRDefault="00926FBE" w:rsidP="00926FBE">
      <w:pPr>
        <w:numPr>
          <w:ilvl w:val="0"/>
          <w:numId w:val="17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ustawy z dnia 11 lipca 2014 r. o zasadach realizacji programów w zakresie polityki spójności finansowanych w perspektywie finansowej 2014-2020 (Dz. U. z 2017 r. poz. 1460 z późn. zm.),</w:t>
      </w:r>
    </w:p>
    <w:p w:rsidR="00926FBE" w:rsidRPr="00903E63" w:rsidRDefault="00926FBE" w:rsidP="00926FBE">
      <w:pPr>
        <w:numPr>
          <w:ilvl w:val="0"/>
          <w:numId w:val="17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903E63">
        <w:rPr>
          <w:rFonts w:cs="Calibri"/>
        </w:rPr>
        <w:t>Dz. Urz. UE L 286 z dnia 30 września 2014 r., s.1</w:t>
      </w:r>
      <w:r w:rsidRPr="00903E63">
        <w:rPr>
          <w:rFonts w:cs="Calibri"/>
          <w:noProof/>
        </w:rPr>
        <w:t>);</w:t>
      </w:r>
    </w:p>
    <w:p w:rsidR="00926FBE" w:rsidRPr="00903E63" w:rsidRDefault="00926FBE" w:rsidP="00926FBE">
      <w:pPr>
        <w:numPr>
          <w:ilvl w:val="0"/>
          <w:numId w:val="17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</w:t>
      </w:r>
      <w:proofErr w:type="spellStart"/>
      <w:r w:rsidRPr="00903E63">
        <w:rPr>
          <w:rFonts w:cs="Calibri"/>
        </w:rPr>
        <w:t>późn</w:t>
      </w:r>
      <w:proofErr w:type="spellEnd"/>
      <w:r w:rsidRPr="00903E63">
        <w:rPr>
          <w:rFonts w:cs="Calibri"/>
        </w:rPr>
        <w:t>. zm.)</w:t>
      </w:r>
      <w:r w:rsidRPr="00903E63">
        <w:rPr>
          <w:rFonts w:cs="Calibri"/>
          <w:noProof/>
        </w:rPr>
        <w:t>.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Moje dane osobowe będą przetwarzane wyłącznie w celu realizacji projektu „Innowacyjna edukacja dla szkół Gminy Żnin”, w tym w szczególności</w:t>
      </w:r>
      <w:r w:rsidRPr="00903E63">
        <w:rPr>
          <w:rFonts w:cs="Calibri"/>
        </w:rPr>
        <w:t xml:space="preserve"> w celu</w:t>
      </w:r>
      <w:r w:rsidRPr="00903E63">
        <w:rPr>
          <w:rFonts w:cs="Calibri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926FBE" w:rsidRPr="00903E63" w:rsidRDefault="00926FBE" w:rsidP="00926FBE">
      <w:pPr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Moje dane osobowe zostały powierzone do przetwarzania Beneficjentowi realizującemu projekt - Euro Innowacje sp. z o.o. ul. Garbary 100/11, 61-757 Poznań, oraz podmiotom, które na zlecenie Beneficjenta uczestniczą w realizacji Projektu - Gmina Żnin, ul. 700-lecia 39</w:t>
      </w:r>
      <w:r w:rsidR="00B734F0">
        <w:rPr>
          <w:rFonts w:cs="Calibri"/>
          <w:noProof/>
        </w:rPr>
        <w:t>,</w:t>
      </w:r>
      <w:r w:rsidRPr="00903E63">
        <w:rPr>
          <w:rFonts w:cs="Calibri"/>
          <w:noProof/>
        </w:rPr>
        <w:t xml:space="preserve"> 88-400 Żnin.</w:t>
      </w:r>
    </w:p>
    <w:p w:rsidR="00926FBE" w:rsidRPr="00903E63" w:rsidRDefault="00926FBE" w:rsidP="00926FBE">
      <w:pPr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903E63">
        <w:rPr>
          <w:rFonts w:cs="Calibri"/>
          <w:noProof/>
        </w:rPr>
        <w:br/>
        <w:t>(w przypadku korespondencji papierowej), stronom i innym uczestnikom postępowań administracyjnych;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Podanie przeze mnie danych osobowych jest warunkiem umownym, a konsekwencją ich niepodania będzie brak możliwości uczestnictwa w projekcie;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W ciągu trzech miesięcy po zakończeniu udziału w projekcie udostępnię dane dotyczące mojego statusu na rynku pracy.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</w:rPr>
        <w:t>Moje dane osobowe nie będą przekazywane do państwa trzeciego lub organizacji międzynarodowej;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</w:rPr>
        <w:t>Moje dane osobowe nie będą wykorzystywane do zautomatyzowanego podejmowania decyzji, ani profilowania, o którym mowa w art. 22 RODO;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Moje dane osobowe będą przechowywane do czasu rozliczenia Programu Operacyjnego Województwa Kujawsko-Pomorskiego na lata 2014-2020</w:t>
      </w:r>
      <w:r w:rsidRPr="00903E63">
        <w:rPr>
          <w:rFonts w:cs="Calibri"/>
        </w:rPr>
        <w:t xml:space="preserve"> oraz zakończenia archiwizowania dokumentacji</w:t>
      </w:r>
      <w:r w:rsidRPr="00903E63">
        <w:rPr>
          <w:rFonts w:cs="Calibri"/>
          <w:noProof/>
        </w:rPr>
        <w:t>;</w:t>
      </w:r>
    </w:p>
    <w:p w:rsidR="00926FBE" w:rsidRPr="00903E63" w:rsidRDefault="00926FBE" w:rsidP="00926FBE">
      <w:pPr>
        <w:numPr>
          <w:ilvl w:val="0"/>
          <w:numId w:val="14"/>
        </w:numPr>
        <w:spacing w:after="0"/>
        <w:jc w:val="both"/>
        <w:rPr>
          <w:rFonts w:cs="Calibri"/>
          <w:noProof/>
        </w:rPr>
      </w:pPr>
      <w:r w:rsidRPr="00903E63">
        <w:rPr>
          <w:rFonts w:cs="Calibri"/>
          <w:noProof/>
        </w:rPr>
        <w:t xml:space="preserve">Mogę skontaktować się z Inspektorem Ochrony Danych wysyłając </w:t>
      </w:r>
      <w:r w:rsidRPr="00903E63">
        <w:rPr>
          <w:rFonts w:cs="Calibri"/>
        </w:rPr>
        <w:t>wiadomość na adres poczty elektronicznej</w:t>
      </w:r>
      <w:r w:rsidRPr="00903E63">
        <w:rPr>
          <w:rFonts w:cs="Calibri"/>
          <w:noProof/>
        </w:rPr>
        <w:t>:</w:t>
      </w:r>
    </w:p>
    <w:p w:rsidR="00926FBE" w:rsidRPr="00903E63" w:rsidRDefault="00926FBE" w:rsidP="00926FBE">
      <w:pPr>
        <w:ind w:left="360"/>
        <w:jc w:val="both"/>
        <w:rPr>
          <w:rFonts w:cs="Calibri"/>
          <w:noProof/>
        </w:rPr>
      </w:pPr>
      <w:r w:rsidRPr="00903E63">
        <w:rPr>
          <w:rFonts w:cs="Calibri"/>
          <w:noProof/>
        </w:rPr>
        <w:t>1) iod@miir.gov.pl – w odniesieniu do zbioru Centralny system teleinformatyczny wspierający realizację programów operacyjnych;</w:t>
      </w:r>
    </w:p>
    <w:p w:rsidR="00926FBE" w:rsidRPr="00903E63" w:rsidRDefault="00926FBE" w:rsidP="00926FBE">
      <w:pPr>
        <w:ind w:left="360"/>
        <w:jc w:val="both"/>
        <w:rPr>
          <w:rFonts w:cs="Calibri"/>
          <w:noProof/>
        </w:rPr>
      </w:pPr>
      <w:r w:rsidRPr="00903E63">
        <w:rPr>
          <w:rFonts w:cs="Calibri"/>
          <w:noProof/>
        </w:rPr>
        <w:lastRenderedPageBreak/>
        <w:t>2) iod@kujawsko-pomorskie.pl - w odniesieniu do zbioru Regionalny Program Operacyjny Województwa Kujawsko-Pomorskiego na lata 2014-2020;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noProof/>
        </w:rPr>
        <w:t xml:space="preserve">Mam prawo dostępu do treści swoich danych </w:t>
      </w:r>
      <w:r w:rsidRPr="00903E63">
        <w:rPr>
          <w:rFonts w:cs="Calibri"/>
        </w:rPr>
        <w:t xml:space="preserve">osobowych </w:t>
      </w:r>
      <w:r w:rsidRPr="00903E63">
        <w:rPr>
          <w:rFonts w:cs="Calibri"/>
          <w:noProof/>
        </w:rPr>
        <w:t xml:space="preserve">oraz ich </w:t>
      </w:r>
      <w:r w:rsidRPr="00903E63">
        <w:rPr>
          <w:rFonts w:cs="Calibri"/>
        </w:rPr>
        <w:t>sprostowania, usunięcia lub ograniczenia przetwarzania, jak również do wniesienia sprzeciwu wobec ich przetwarzania lub przenoszenia tych danych</w:t>
      </w:r>
      <w:r w:rsidRPr="00903E63">
        <w:rPr>
          <w:rFonts w:cs="Calibri"/>
          <w:noProof/>
        </w:rPr>
        <w:t>;</w:t>
      </w:r>
    </w:p>
    <w:p w:rsidR="00926FBE" w:rsidRPr="00903E63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</w:rPr>
        <w:t>Mam prawo wnieść skargę do organu nadzorczego, którym jest Prezes Urzędu Ochrony Danych Osobowych;</w:t>
      </w:r>
    </w:p>
    <w:p w:rsidR="00926FBE" w:rsidRPr="00D2309A" w:rsidRDefault="00926FBE" w:rsidP="00926FBE">
      <w:pPr>
        <w:numPr>
          <w:ilvl w:val="0"/>
          <w:numId w:val="14"/>
        </w:numPr>
        <w:spacing w:after="0" w:line="240" w:lineRule="auto"/>
        <w:jc w:val="both"/>
        <w:rPr>
          <w:rFonts w:cs="Calibri"/>
          <w:noProof/>
        </w:rPr>
      </w:pPr>
      <w:r w:rsidRPr="00903E63">
        <w:rPr>
          <w:rFonts w:cs="Calibri"/>
          <w:color w:val="000000"/>
        </w:rPr>
        <w:t>Administrator danych osobowych, na mocy art. 17 ust. 3 lit. b RODO, ma prawo odmówić usunięcia moich danych osobowych</w:t>
      </w:r>
      <w:r w:rsidRPr="00903E63">
        <w:rPr>
          <w:rFonts w:cs="Calibri"/>
          <w:noProof/>
        </w:rPr>
        <w:t>.</w:t>
      </w:r>
    </w:p>
    <w:p w:rsidR="00926FBE" w:rsidRPr="00903E63" w:rsidRDefault="00926FBE" w:rsidP="00926FBE">
      <w:pPr>
        <w:pStyle w:val="Akapitzlist"/>
        <w:spacing w:after="0" w:line="360" w:lineRule="auto"/>
        <w:ind w:left="0"/>
        <w:jc w:val="center"/>
        <w:rPr>
          <w:rFonts w:cs="Calibri"/>
          <w:noProof/>
        </w:rPr>
      </w:pPr>
    </w:p>
    <w:p w:rsidR="00926FBE" w:rsidRPr="00903E63" w:rsidRDefault="00926FBE" w:rsidP="00926FBE">
      <w:pPr>
        <w:jc w:val="both"/>
        <w:rPr>
          <w:rFonts w:cs="Calibri"/>
          <w:noProof/>
        </w:rPr>
      </w:pPr>
    </w:p>
    <w:p w:rsidR="00926FBE" w:rsidRPr="00903E63" w:rsidRDefault="00926FBE" w:rsidP="00926FBE">
      <w:pPr>
        <w:jc w:val="both"/>
        <w:rPr>
          <w:rFonts w:cs="Calibri"/>
          <w:noProof/>
        </w:rPr>
      </w:pPr>
      <w:r w:rsidRPr="00903E63">
        <w:rPr>
          <w:rFonts w:cs="Calibri"/>
          <w:noProof/>
        </w:rPr>
        <w:t>Oświadczam, iż podane przeze mnie dane osobowe są prawdziwe i aktualne.</w:t>
      </w:r>
    </w:p>
    <w:p w:rsidR="00926FBE" w:rsidRPr="00903E63" w:rsidRDefault="00926FBE" w:rsidP="00926FBE">
      <w:pPr>
        <w:jc w:val="both"/>
        <w:rPr>
          <w:rFonts w:cs="Calibri"/>
          <w:noProof/>
        </w:rPr>
      </w:pPr>
    </w:p>
    <w:tbl>
      <w:tblPr>
        <w:tblW w:w="9212" w:type="dxa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926FBE" w:rsidRPr="00903E63" w:rsidTr="0040343E">
        <w:trPr>
          <w:tblHeader/>
        </w:trPr>
        <w:tc>
          <w:tcPr>
            <w:tcW w:w="4248" w:type="dxa"/>
          </w:tcPr>
          <w:p w:rsidR="00926FBE" w:rsidRPr="00903E63" w:rsidRDefault="00926FBE" w:rsidP="0040343E">
            <w:pPr>
              <w:jc w:val="both"/>
              <w:rPr>
                <w:rFonts w:cs="Calibri"/>
                <w:b/>
                <w:noProof/>
              </w:rPr>
            </w:pPr>
          </w:p>
        </w:tc>
        <w:tc>
          <w:tcPr>
            <w:tcW w:w="4964" w:type="dxa"/>
          </w:tcPr>
          <w:p w:rsidR="00926FBE" w:rsidRPr="00903E63" w:rsidRDefault="00926FBE" w:rsidP="0040343E">
            <w:pPr>
              <w:jc w:val="both"/>
              <w:rPr>
                <w:rFonts w:cs="Calibri"/>
                <w:b/>
                <w:noProof/>
              </w:rPr>
            </w:pPr>
          </w:p>
        </w:tc>
      </w:tr>
    </w:tbl>
    <w:tbl>
      <w:tblPr>
        <w:tblStyle w:val="Tabela-Siatka"/>
        <w:tblW w:w="11519" w:type="dxa"/>
        <w:tblInd w:w="-1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 ,data, podpis"/>
      </w:tblPr>
      <w:tblGrid>
        <w:gridCol w:w="3698"/>
        <w:gridCol w:w="6537"/>
        <w:gridCol w:w="1284"/>
      </w:tblGrid>
      <w:tr w:rsidR="00926FBE" w:rsidRPr="00903E63" w:rsidTr="0040343E">
        <w:tc>
          <w:tcPr>
            <w:tcW w:w="2758" w:type="dxa"/>
          </w:tcPr>
          <w:p w:rsidR="00926FBE" w:rsidRPr="00903E63" w:rsidRDefault="00926FBE" w:rsidP="003831D9">
            <w:pPr>
              <w:widowControl w:val="0"/>
              <w:autoSpaceDE w:val="0"/>
              <w:autoSpaceDN w:val="0"/>
              <w:adjustRightInd w:val="0"/>
              <w:ind w:left="940"/>
              <w:jc w:val="both"/>
              <w:rPr>
                <w:rFonts w:cs="Calibri"/>
              </w:rPr>
            </w:pPr>
            <w:r w:rsidRPr="00903E63">
              <w:rPr>
                <w:rFonts w:cs="Calibri"/>
              </w:rPr>
              <w:t>…………………………………………..</w:t>
            </w:r>
          </w:p>
          <w:p w:rsidR="00926FBE" w:rsidRPr="00903E63" w:rsidRDefault="00926FBE" w:rsidP="003831D9">
            <w:pPr>
              <w:widowControl w:val="0"/>
              <w:autoSpaceDE w:val="0"/>
              <w:autoSpaceDN w:val="0"/>
              <w:adjustRightInd w:val="0"/>
              <w:ind w:left="940"/>
              <w:jc w:val="both"/>
              <w:rPr>
                <w:rFonts w:cs="Calibri"/>
              </w:rPr>
            </w:pPr>
            <w:r w:rsidRPr="00903E63">
              <w:rPr>
                <w:rFonts w:cs="Calibri"/>
              </w:rPr>
              <w:t>MIEJSCOWOŚĆ I DATA</w:t>
            </w:r>
          </w:p>
        </w:tc>
        <w:tc>
          <w:tcPr>
            <w:tcW w:w="3821" w:type="dxa"/>
          </w:tcPr>
          <w:p w:rsidR="00926FBE" w:rsidRPr="00903E63" w:rsidRDefault="00926FBE" w:rsidP="0040343E">
            <w:pPr>
              <w:widowControl w:val="0"/>
              <w:autoSpaceDE w:val="0"/>
              <w:autoSpaceDN w:val="0"/>
              <w:adjustRightInd w:val="0"/>
              <w:ind w:left="2716"/>
              <w:jc w:val="both"/>
              <w:rPr>
                <w:rFonts w:cs="Calibri"/>
              </w:rPr>
            </w:pPr>
            <w:r w:rsidRPr="00903E63">
              <w:rPr>
                <w:rFonts w:cs="Calibri"/>
              </w:rPr>
              <w:t>……………………………………………………..………</w:t>
            </w:r>
          </w:p>
          <w:p w:rsidR="00926FBE" w:rsidRPr="00903E63" w:rsidRDefault="003831D9" w:rsidP="00403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</w:t>
            </w:r>
            <w:r w:rsidR="00926FBE" w:rsidRPr="00903E63">
              <w:rPr>
                <w:rFonts w:cs="Calibri"/>
              </w:rPr>
              <w:t>CZYTELNY PODPIS UCZESTNIKA PROJEKTU</w:t>
            </w:r>
          </w:p>
        </w:tc>
        <w:tc>
          <w:tcPr>
            <w:tcW w:w="4940" w:type="dxa"/>
          </w:tcPr>
          <w:p w:rsidR="00926FBE" w:rsidRPr="00903E63" w:rsidRDefault="00926FBE" w:rsidP="00383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:rsidR="00926FBE" w:rsidRPr="00903E63" w:rsidRDefault="00926FBE" w:rsidP="00926FBE">
      <w:pPr>
        <w:widowControl w:val="0"/>
        <w:autoSpaceDE w:val="0"/>
        <w:autoSpaceDN w:val="0"/>
        <w:adjustRightInd w:val="0"/>
        <w:spacing w:before="120" w:line="300" w:lineRule="atLeast"/>
        <w:jc w:val="both"/>
        <w:rPr>
          <w:rFonts w:cs="Calibri"/>
        </w:rPr>
      </w:pPr>
    </w:p>
    <w:p w:rsidR="00C93793" w:rsidRPr="00926FBE" w:rsidRDefault="00C93793" w:rsidP="00926FBE">
      <w:pPr>
        <w:spacing w:line="36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C93793" w:rsidRPr="00926FBE" w:rsidRDefault="00C93793" w:rsidP="00926FBE">
      <w:pPr>
        <w:spacing w:line="36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sectPr w:rsidR="00C93793" w:rsidRPr="00926FBE" w:rsidSect="003831D9">
      <w:headerReference w:type="default" r:id="rId8"/>
      <w:footerReference w:type="default" r:id="rId9"/>
      <w:pgSz w:w="11906" w:h="16838"/>
      <w:pgMar w:top="1843" w:right="1417" w:bottom="1560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A8" w:rsidRDefault="003B41A8" w:rsidP="00A551D1">
      <w:pPr>
        <w:spacing w:after="0" w:line="240" w:lineRule="auto"/>
      </w:pPr>
      <w:r>
        <w:separator/>
      </w:r>
    </w:p>
  </w:endnote>
  <w:endnote w:type="continuationSeparator" w:id="0">
    <w:p w:rsidR="003B41A8" w:rsidRDefault="003B41A8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5F" w:rsidRPr="001E4D5F" w:rsidRDefault="001E4D5F" w:rsidP="001E4D5F">
    <w:pPr>
      <w:jc w:val="both"/>
      <w:outlineLvl w:val="0"/>
      <w:rPr>
        <w:rFonts w:ascii="Helvetica" w:hAnsi="Helvetica" w:cs="Helvetica"/>
        <w:i/>
        <w:sz w:val="16"/>
        <w:szCs w:val="16"/>
      </w:rPr>
    </w:pPr>
    <w:r w:rsidRPr="003002B8">
      <w:rPr>
        <w:rFonts w:asciiTheme="majorHAnsi" w:hAnsiTheme="majorHAnsi"/>
        <w:bCs/>
        <w:i/>
        <w:sz w:val="16"/>
        <w:szCs w:val="16"/>
      </w:rPr>
      <w:t xml:space="preserve">Załącznik nr 1 do Równościowego Regulaminu Rekrutacji i Uczestnictwa w Projekcie pt. </w:t>
    </w:r>
    <w:bookmarkStart w:id="6" w:name="_Hlk524081290"/>
    <w:r w:rsidRPr="003002B8">
      <w:rPr>
        <w:rFonts w:asciiTheme="majorHAnsi" w:hAnsiTheme="majorHAnsi"/>
        <w:bCs/>
        <w:i/>
        <w:sz w:val="16"/>
        <w:szCs w:val="16"/>
      </w:rPr>
      <w:t>„Innowacyjna edukacja dla szkół Gminy Żnin”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A8" w:rsidRDefault="003B41A8" w:rsidP="00A551D1">
      <w:pPr>
        <w:spacing w:after="0" w:line="240" w:lineRule="auto"/>
      </w:pPr>
      <w:r>
        <w:separator/>
      </w:r>
    </w:p>
  </w:footnote>
  <w:footnote w:type="continuationSeparator" w:id="0">
    <w:p w:rsidR="003B41A8" w:rsidRDefault="003B41A8" w:rsidP="00A551D1">
      <w:pPr>
        <w:spacing w:after="0" w:line="240" w:lineRule="auto"/>
      </w:pPr>
      <w:r>
        <w:continuationSeparator/>
      </w:r>
    </w:p>
  </w:footnote>
  <w:footnote w:id="1">
    <w:p w:rsidR="00F115A8" w:rsidRPr="00E225AD" w:rsidRDefault="00F115A8" w:rsidP="00F115A8">
      <w:pPr>
        <w:pStyle w:val="Tekstprzypisudolnego"/>
        <w:jc w:val="both"/>
        <w:rPr>
          <w:rFonts w:ascii="Calibri" w:hAnsi="Calibri" w:cstheme="majorHAnsi"/>
          <w:sz w:val="15"/>
          <w:szCs w:val="16"/>
        </w:rPr>
      </w:pPr>
      <w:r w:rsidRPr="00E225AD">
        <w:rPr>
          <w:rStyle w:val="Odwoanieprzypisudolnego"/>
          <w:rFonts w:ascii="Calibri" w:hAnsi="Calibri" w:cstheme="majorHAnsi"/>
          <w:sz w:val="16"/>
          <w:szCs w:val="18"/>
        </w:rPr>
        <w:footnoteRef/>
      </w:r>
      <w:r w:rsidRPr="00E225AD">
        <w:rPr>
          <w:rFonts w:ascii="Calibri" w:hAnsi="Calibri" w:cstheme="majorHAnsi"/>
          <w:sz w:val="16"/>
          <w:szCs w:val="18"/>
        </w:rPr>
        <w:t xml:space="preserve"> </w:t>
      </w:r>
      <w:r w:rsidRPr="00E225AD">
        <w:rPr>
          <w:rFonts w:ascii="Calibri" w:hAnsi="Calibri" w:cstheme="majorHAnsi"/>
          <w:sz w:val="15"/>
          <w:szCs w:val="16"/>
        </w:rPr>
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</w:r>
    </w:p>
  </w:footnote>
  <w:footnote w:id="2">
    <w:p w:rsidR="00F115A8" w:rsidRPr="00E225AD" w:rsidRDefault="00F115A8" w:rsidP="00F115A8">
      <w:pPr>
        <w:spacing w:after="0"/>
        <w:rPr>
          <w:rFonts w:cstheme="majorHAnsi"/>
          <w:sz w:val="15"/>
          <w:szCs w:val="16"/>
        </w:rPr>
      </w:pPr>
      <w:r w:rsidRPr="00E225AD">
        <w:rPr>
          <w:rStyle w:val="Odwoanieprzypisudolnego"/>
          <w:rFonts w:cstheme="majorHAnsi"/>
          <w:sz w:val="15"/>
          <w:szCs w:val="16"/>
        </w:rPr>
        <w:footnoteRef/>
      </w:r>
      <w:r w:rsidRPr="00E225AD">
        <w:rPr>
          <w:rFonts w:cstheme="majorHAnsi"/>
          <w:sz w:val="15"/>
          <w:szCs w:val="16"/>
        </w:rPr>
        <w:t xml:space="preserve"> Osoba bezdomna lub dotknięta wykluczeniem z dostępu do mieszkań</w:t>
      </w:r>
    </w:p>
    <w:p w:rsidR="00F115A8" w:rsidRPr="00E225AD" w:rsidRDefault="00F115A8" w:rsidP="00B32ADB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cstheme="majorHAnsi"/>
          <w:sz w:val="15"/>
          <w:szCs w:val="16"/>
        </w:rPr>
      </w:pPr>
      <w:r w:rsidRPr="00E225AD">
        <w:rPr>
          <w:rFonts w:cstheme="majorHAnsi"/>
          <w:sz w:val="15"/>
          <w:szCs w:val="16"/>
        </w:rPr>
        <w:t>Bez dachu nad głową (osoby żyjące w surowych i alarmujących warunkach)</w:t>
      </w:r>
    </w:p>
    <w:p w:rsidR="00F115A8" w:rsidRPr="00E225AD" w:rsidRDefault="00F115A8" w:rsidP="00B32ADB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cstheme="majorHAnsi"/>
          <w:sz w:val="15"/>
          <w:szCs w:val="16"/>
        </w:rPr>
      </w:pPr>
      <w:r w:rsidRPr="00E225AD">
        <w:rPr>
          <w:rFonts w:cstheme="majorHAnsi"/>
          <w:sz w:val="15"/>
          <w:szCs w:val="16"/>
        </w:rPr>
        <w:t>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</w:r>
    </w:p>
    <w:p w:rsidR="00F115A8" w:rsidRPr="00E225AD" w:rsidRDefault="00F115A8" w:rsidP="00B32ADB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cstheme="majorHAnsi"/>
          <w:sz w:val="15"/>
          <w:szCs w:val="16"/>
        </w:rPr>
      </w:pPr>
      <w:r w:rsidRPr="00E225AD">
        <w:rPr>
          <w:rFonts w:cstheme="majorHAnsi"/>
          <w:sz w:val="15"/>
          <w:szCs w:val="16"/>
        </w:rPr>
        <w:t>Niezabezpieczone zakwaterowanie (osoby posiadające niepewny najem z nakazem eksmisji, osoby zagrożone przemocą)</w:t>
      </w:r>
    </w:p>
    <w:p w:rsidR="00F115A8" w:rsidRPr="00E225AD" w:rsidRDefault="00F115A8" w:rsidP="00B32ADB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cstheme="majorHAnsi"/>
          <w:sz w:val="15"/>
          <w:szCs w:val="16"/>
        </w:rPr>
      </w:pPr>
      <w:r w:rsidRPr="00E225AD">
        <w:rPr>
          <w:rFonts w:cstheme="majorHAnsi"/>
          <w:sz w:val="15"/>
          <w:szCs w:val="16"/>
        </w:rPr>
        <w:t xml:space="preserve">Nieodpowiednie warunki mieszkaniowe (konstrukcje tymczasowe, mieszkania </w:t>
      </w:r>
      <w:r w:rsidRPr="00E225AD">
        <w:rPr>
          <w:rFonts w:cstheme="majorHAnsi"/>
          <w:sz w:val="15"/>
          <w:szCs w:val="16"/>
        </w:rPr>
        <w:t>substandardowe – lokale nienadające się do zamieszkania wg standardu krajowego, skrajne przeludnienie).</w:t>
      </w:r>
    </w:p>
  </w:footnote>
  <w:footnote w:id="3">
    <w:p w:rsidR="00F115A8" w:rsidRPr="00E225AD" w:rsidRDefault="00F115A8" w:rsidP="00F115A8">
      <w:pPr>
        <w:pStyle w:val="Tekstprzypisudolnego"/>
        <w:jc w:val="both"/>
        <w:rPr>
          <w:rFonts w:ascii="Calibri" w:hAnsi="Calibri" w:cstheme="majorHAnsi"/>
          <w:sz w:val="15"/>
          <w:szCs w:val="16"/>
        </w:rPr>
      </w:pPr>
      <w:r w:rsidRPr="00E225AD">
        <w:rPr>
          <w:rStyle w:val="Odwoanieprzypisudolnego"/>
          <w:rFonts w:ascii="Calibri" w:hAnsi="Calibri" w:cstheme="majorHAnsi"/>
          <w:sz w:val="15"/>
          <w:szCs w:val="16"/>
        </w:rPr>
        <w:footnoteRef/>
      </w:r>
      <w:r w:rsidRPr="00E225AD">
        <w:rPr>
          <w:rFonts w:ascii="Calibri" w:hAnsi="Calibri" w:cstheme="majorHAnsi"/>
          <w:sz w:val="15"/>
          <w:szCs w:val="16"/>
        </w:rPr>
        <w:t xml:space="preserve"> Potwierdzeniem statusu osoby z niepełnosprawnością jest w szczególności: </w:t>
      </w:r>
    </w:p>
    <w:p w:rsidR="00F115A8" w:rsidRPr="00E225AD" w:rsidRDefault="00F115A8" w:rsidP="00B32ADB">
      <w:pPr>
        <w:pStyle w:val="Tekstprzypisudolnego"/>
        <w:numPr>
          <w:ilvl w:val="0"/>
          <w:numId w:val="9"/>
        </w:numPr>
        <w:jc w:val="both"/>
        <w:rPr>
          <w:rFonts w:ascii="Calibri" w:hAnsi="Calibri" w:cstheme="majorHAnsi"/>
          <w:sz w:val="15"/>
          <w:szCs w:val="16"/>
        </w:rPr>
      </w:pPr>
      <w:r w:rsidRPr="00E225AD">
        <w:rPr>
          <w:rFonts w:ascii="Calibri" w:hAnsi="Calibri" w:cstheme="majorHAnsi"/>
          <w:sz w:val="15"/>
          <w:szCs w:val="16"/>
        </w:rPr>
        <w:t xml:space="preserve">orzeczenie o stopniu niepełnosprawności lekkim, umiarkowanym i znacznym, </w:t>
      </w:r>
    </w:p>
    <w:p w:rsidR="00F115A8" w:rsidRPr="00E225AD" w:rsidRDefault="00F115A8" w:rsidP="00B32ADB">
      <w:pPr>
        <w:pStyle w:val="Tekstprzypisudolnego"/>
        <w:numPr>
          <w:ilvl w:val="0"/>
          <w:numId w:val="9"/>
        </w:numPr>
        <w:jc w:val="both"/>
        <w:rPr>
          <w:rFonts w:ascii="Calibri" w:hAnsi="Calibri" w:cstheme="majorHAnsi"/>
          <w:sz w:val="15"/>
          <w:szCs w:val="16"/>
        </w:rPr>
      </w:pPr>
      <w:r w:rsidRPr="00E225AD">
        <w:rPr>
          <w:rFonts w:ascii="Calibri" w:hAnsi="Calibri" w:cstheme="majorHAnsi"/>
          <w:sz w:val="15"/>
          <w:szCs w:val="16"/>
        </w:rPr>
        <w:t xml:space="preserve">orzeczenie o niepełnosprawności wydane w stosunku do osób, które nie ukończyły 16 roku życia, </w:t>
      </w:r>
    </w:p>
    <w:p w:rsidR="00F115A8" w:rsidRPr="00E225AD" w:rsidRDefault="00F115A8" w:rsidP="00B32ADB">
      <w:pPr>
        <w:pStyle w:val="Tekstprzypisudolnego"/>
        <w:numPr>
          <w:ilvl w:val="0"/>
          <w:numId w:val="9"/>
        </w:numPr>
        <w:jc w:val="both"/>
        <w:rPr>
          <w:rFonts w:ascii="Calibri" w:hAnsi="Calibri" w:cstheme="majorHAnsi"/>
          <w:sz w:val="15"/>
          <w:szCs w:val="16"/>
        </w:rPr>
      </w:pPr>
      <w:r w:rsidRPr="00E225AD">
        <w:rPr>
          <w:rFonts w:ascii="Calibri" w:hAnsi="Calibri" w:cstheme="majorHAnsi"/>
          <w:sz w:val="15"/>
          <w:szCs w:val="16"/>
        </w:rPr>
        <w:t xml:space="preserve">orzeczenie o niezdolności do pracy, </w:t>
      </w:r>
    </w:p>
    <w:p w:rsidR="00F115A8" w:rsidRPr="00E225AD" w:rsidRDefault="00F115A8" w:rsidP="00B32ADB">
      <w:pPr>
        <w:pStyle w:val="Tekstprzypisudolnego"/>
        <w:numPr>
          <w:ilvl w:val="0"/>
          <w:numId w:val="9"/>
        </w:numPr>
        <w:jc w:val="both"/>
        <w:rPr>
          <w:rFonts w:ascii="Calibri" w:hAnsi="Calibri" w:cstheme="majorHAnsi"/>
          <w:sz w:val="15"/>
          <w:szCs w:val="16"/>
        </w:rPr>
      </w:pPr>
      <w:r w:rsidRPr="00E225AD">
        <w:rPr>
          <w:rFonts w:ascii="Calibri" w:hAnsi="Calibri" w:cstheme="majorHAnsi"/>
          <w:sz w:val="15"/>
          <w:szCs w:val="16"/>
        </w:rPr>
        <w:t xml:space="preserve">orzeczenie o potrzebie kształcenia specjalnego wydane ze względu na dany rodzaj niepełnosprawności, </w:t>
      </w:r>
    </w:p>
    <w:p w:rsidR="00F115A8" w:rsidRPr="00E225AD" w:rsidRDefault="00F115A8" w:rsidP="00B32ADB">
      <w:pPr>
        <w:pStyle w:val="Tekstprzypisudolnego"/>
        <w:numPr>
          <w:ilvl w:val="0"/>
          <w:numId w:val="9"/>
        </w:numPr>
        <w:jc w:val="both"/>
        <w:rPr>
          <w:rFonts w:ascii="Calibri" w:hAnsi="Calibri" w:cstheme="majorHAnsi"/>
          <w:sz w:val="15"/>
          <w:szCs w:val="16"/>
        </w:rPr>
      </w:pPr>
      <w:r w:rsidRPr="00E225AD">
        <w:rPr>
          <w:rFonts w:ascii="Calibri" w:hAnsi="Calibri" w:cstheme="majorHAnsi"/>
          <w:sz w:val="15"/>
          <w:szCs w:val="16"/>
        </w:rPr>
        <w:t xml:space="preserve">orzeczenie o potrzebie zajęć rewalidacyjno-wychowawczych wydane ze względu na niepełnosprawność intelektualną w stopniu głębokim, </w:t>
      </w:r>
    </w:p>
    <w:p w:rsidR="00F115A8" w:rsidRPr="00E225AD" w:rsidRDefault="00F115A8" w:rsidP="00B32ADB">
      <w:pPr>
        <w:pStyle w:val="Tekstprzypisudolnego"/>
        <w:numPr>
          <w:ilvl w:val="0"/>
          <w:numId w:val="9"/>
        </w:numPr>
        <w:jc w:val="both"/>
        <w:rPr>
          <w:rFonts w:ascii="Calibri" w:hAnsi="Calibri" w:cstheme="majorHAnsi"/>
          <w:sz w:val="15"/>
          <w:szCs w:val="16"/>
        </w:rPr>
      </w:pPr>
      <w:r w:rsidRPr="00E225AD">
        <w:rPr>
          <w:rFonts w:ascii="Calibri" w:hAnsi="Calibri" w:cstheme="majorHAnsi"/>
          <w:sz w:val="15"/>
          <w:szCs w:val="16"/>
        </w:rPr>
        <w:t xml:space="preserve">inne równoważne orzeczenia (KRUS, służby mundurowe itd.), </w:t>
      </w:r>
    </w:p>
    <w:p w:rsidR="00F115A8" w:rsidRPr="00E225AD" w:rsidRDefault="00F115A8" w:rsidP="00B32ADB">
      <w:pPr>
        <w:pStyle w:val="Tekstprzypisudolnego"/>
        <w:numPr>
          <w:ilvl w:val="0"/>
          <w:numId w:val="9"/>
        </w:numPr>
        <w:jc w:val="both"/>
        <w:rPr>
          <w:rFonts w:ascii="Calibri" w:hAnsi="Calibri" w:cstheme="majorHAnsi"/>
          <w:sz w:val="15"/>
          <w:szCs w:val="16"/>
        </w:rPr>
      </w:pPr>
      <w:r w:rsidRPr="00E225AD">
        <w:rPr>
          <w:rFonts w:ascii="Calibri" w:hAnsi="Calibri" w:cstheme="majorHAnsi"/>
          <w:sz w:val="15"/>
          <w:szCs w:val="16"/>
        </w:rPr>
        <w:t>w przypadku osoby z zaburzeniami psychicznymi dokument potwierdzający stan zdrowia wydany przez lekarza, np. orzeczenie o stanie zdrowia lub opinia.</w:t>
      </w:r>
    </w:p>
  </w:footnote>
  <w:footnote w:id="4">
    <w:p w:rsidR="00F115A8" w:rsidRPr="00E225AD" w:rsidRDefault="00F115A8" w:rsidP="00F115A8">
      <w:pPr>
        <w:rPr>
          <w:rFonts w:cstheme="majorHAnsi"/>
          <w:sz w:val="15"/>
          <w:szCs w:val="16"/>
        </w:rPr>
      </w:pPr>
      <w:r w:rsidRPr="00E225AD">
        <w:rPr>
          <w:rStyle w:val="Odwoanieprzypisudolnego"/>
          <w:rFonts w:cstheme="majorHAnsi"/>
          <w:sz w:val="15"/>
          <w:szCs w:val="16"/>
        </w:rPr>
        <w:footnoteRef/>
      </w:r>
      <w:r w:rsidRPr="00E225AD">
        <w:rPr>
          <w:rFonts w:cstheme="majorHAnsi"/>
          <w:sz w:val="15"/>
          <w:szCs w:val="16"/>
        </w:rPr>
        <w:t xml:space="preserve"> 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</w:r>
    </w:p>
    <w:p w:rsidR="00F115A8" w:rsidRPr="00C93793" w:rsidRDefault="00F115A8" w:rsidP="00F115A8">
      <w:pPr>
        <w:rPr>
          <w:rFonts w:asciiTheme="majorHAnsi" w:hAnsiTheme="majorHAnsi" w:cstheme="majorHAnsi"/>
          <w:sz w:val="16"/>
          <w:szCs w:val="16"/>
        </w:rPr>
      </w:pPr>
      <w:r w:rsidRPr="00E225AD">
        <w:rPr>
          <w:rFonts w:cstheme="majorHAnsi"/>
          <w:sz w:val="15"/>
          <w:szCs w:val="16"/>
        </w:rPr>
        <w:t>(Odmowa podania informacji dotyczy tylko danych wrażliwych tj.: stanu zdrowia)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E83454" w:rsidRDefault="00E83454" w:rsidP="00E834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>
      <w:rPr>
        <w:noProof/>
      </w:rPr>
      <w:drawing>
        <wp:inline distT="0" distB="0" distL="0" distR="0" wp14:anchorId="75332C84" wp14:editId="473FC308">
          <wp:extent cx="4975044" cy="682652"/>
          <wp:effectExtent l="0" t="0" r="3810" b="3175"/>
          <wp:docPr id="4" name="Obraz 4" descr="../Downloads/Europejski%20Fundusz%20Spoąeczny%20(wersja%20polska)-3/Poziomy/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uropejski%20Fundusz%20Spoąeczny%20(wersja%20polska)-3/Poziomy/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162" cy="70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615"/>
    <w:multiLevelType w:val="hybridMultilevel"/>
    <w:tmpl w:val="25B88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244BF"/>
    <w:multiLevelType w:val="hybridMultilevel"/>
    <w:tmpl w:val="36BAE292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310E6"/>
    <w:multiLevelType w:val="hybridMultilevel"/>
    <w:tmpl w:val="72E2E758"/>
    <w:lvl w:ilvl="0" w:tplc="A5FAEB3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50A1"/>
    <w:multiLevelType w:val="hybridMultilevel"/>
    <w:tmpl w:val="9604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2664C"/>
    <w:multiLevelType w:val="hybridMultilevel"/>
    <w:tmpl w:val="8020EEE4"/>
    <w:lvl w:ilvl="0" w:tplc="C0B80EA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2BF0D32"/>
    <w:multiLevelType w:val="hybridMultilevel"/>
    <w:tmpl w:val="116810E4"/>
    <w:lvl w:ilvl="0" w:tplc="F3C8E47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CB4780B"/>
    <w:multiLevelType w:val="hybridMultilevel"/>
    <w:tmpl w:val="133E9A1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B51A2"/>
    <w:multiLevelType w:val="hybridMultilevel"/>
    <w:tmpl w:val="15722138"/>
    <w:lvl w:ilvl="0" w:tplc="C0B80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A3B76"/>
    <w:multiLevelType w:val="hybridMultilevel"/>
    <w:tmpl w:val="5492D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24"/>
    <w:rsid w:val="00064243"/>
    <w:rsid w:val="00080008"/>
    <w:rsid w:val="00080C1E"/>
    <w:rsid w:val="00084457"/>
    <w:rsid w:val="0008500B"/>
    <w:rsid w:val="0008698B"/>
    <w:rsid w:val="00093B5B"/>
    <w:rsid w:val="000A4062"/>
    <w:rsid w:val="000A4863"/>
    <w:rsid w:val="000A5849"/>
    <w:rsid w:val="000B23A1"/>
    <w:rsid w:val="000B2757"/>
    <w:rsid w:val="000B69DE"/>
    <w:rsid w:val="000C2A1A"/>
    <w:rsid w:val="000C3BE2"/>
    <w:rsid w:val="000C50F5"/>
    <w:rsid w:val="000C543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3D49"/>
    <w:rsid w:val="001167BE"/>
    <w:rsid w:val="00123110"/>
    <w:rsid w:val="00123781"/>
    <w:rsid w:val="00123864"/>
    <w:rsid w:val="00126E76"/>
    <w:rsid w:val="00130A25"/>
    <w:rsid w:val="00133D8E"/>
    <w:rsid w:val="0013505B"/>
    <w:rsid w:val="00136A3F"/>
    <w:rsid w:val="001374FE"/>
    <w:rsid w:val="00146995"/>
    <w:rsid w:val="00153FA7"/>
    <w:rsid w:val="00154342"/>
    <w:rsid w:val="001575C2"/>
    <w:rsid w:val="00163F0D"/>
    <w:rsid w:val="00164C3F"/>
    <w:rsid w:val="00167962"/>
    <w:rsid w:val="001708A7"/>
    <w:rsid w:val="00172EBE"/>
    <w:rsid w:val="00177A6F"/>
    <w:rsid w:val="00177E64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4D5F"/>
    <w:rsid w:val="001E5222"/>
    <w:rsid w:val="001E5C98"/>
    <w:rsid w:val="001E684D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B05F9"/>
    <w:rsid w:val="002B272B"/>
    <w:rsid w:val="002B6158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4FD9"/>
    <w:rsid w:val="00315B59"/>
    <w:rsid w:val="00321634"/>
    <w:rsid w:val="00326583"/>
    <w:rsid w:val="00326BC8"/>
    <w:rsid w:val="00343D50"/>
    <w:rsid w:val="0034758D"/>
    <w:rsid w:val="00347E77"/>
    <w:rsid w:val="003546E9"/>
    <w:rsid w:val="00357086"/>
    <w:rsid w:val="00357301"/>
    <w:rsid w:val="00361C06"/>
    <w:rsid w:val="00365351"/>
    <w:rsid w:val="0037173A"/>
    <w:rsid w:val="0037559C"/>
    <w:rsid w:val="003831D9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1A8"/>
    <w:rsid w:val="003B4BAB"/>
    <w:rsid w:val="003B4EFA"/>
    <w:rsid w:val="003B597A"/>
    <w:rsid w:val="003B5CD4"/>
    <w:rsid w:val="003C683E"/>
    <w:rsid w:val="003D02FA"/>
    <w:rsid w:val="003D7C7D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4015"/>
    <w:rsid w:val="004525DB"/>
    <w:rsid w:val="004535E7"/>
    <w:rsid w:val="004564F1"/>
    <w:rsid w:val="00456F77"/>
    <w:rsid w:val="004650FB"/>
    <w:rsid w:val="0046583C"/>
    <w:rsid w:val="0047109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3F9B"/>
    <w:rsid w:val="00507876"/>
    <w:rsid w:val="0051041D"/>
    <w:rsid w:val="00511FBA"/>
    <w:rsid w:val="0051315E"/>
    <w:rsid w:val="005133B8"/>
    <w:rsid w:val="0051481F"/>
    <w:rsid w:val="005168A5"/>
    <w:rsid w:val="0052052D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D9F"/>
    <w:rsid w:val="00573EA4"/>
    <w:rsid w:val="005768C3"/>
    <w:rsid w:val="00577B85"/>
    <w:rsid w:val="005953A4"/>
    <w:rsid w:val="00595D87"/>
    <w:rsid w:val="005A2A43"/>
    <w:rsid w:val="005A2FA3"/>
    <w:rsid w:val="005A322B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34E7"/>
    <w:rsid w:val="005D6A70"/>
    <w:rsid w:val="005E1697"/>
    <w:rsid w:val="005E31D5"/>
    <w:rsid w:val="005F1B53"/>
    <w:rsid w:val="005F48DD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056"/>
    <w:rsid w:val="006418F1"/>
    <w:rsid w:val="00643F5B"/>
    <w:rsid w:val="0064560D"/>
    <w:rsid w:val="00645EA1"/>
    <w:rsid w:val="006475DB"/>
    <w:rsid w:val="00650BDD"/>
    <w:rsid w:val="0065333B"/>
    <w:rsid w:val="00653F0B"/>
    <w:rsid w:val="00657D43"/>
    <w:rsid w:val="006621A7"/>
    <w:rsid w:val="00663DF4"/>
    <w:rsid w:val="00670E1A"/>
    <w:rsid w:val="006732B3"/>
    <w:rsid w:val="006772F2"/>
    <w:rsid w:val="00687E2C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56DB"/>
    <w:rsid w:val="006D7ADE"/>
    <w:rsid w:val="006E2082"/>
    <w:rsid w:val="006E27EA"/>
    <w:rsid w:val="006E2953"/>
    <w:rsid w:val="006E3D2A"/>
    <w:rsid w:val="006E4089"/>
    <w:rsid w:val="006E616F"/>
    <w:rsid w:val="006F26D9"/>
    <w:rsid w:val="006F59EF"/>
    <w:rsid w:val="0070293D"/>
    <w:rsid w:val="00702FB1"/>
    <w:rsid w:val="00703DE4"/>
    <w:rsid w:val="00706962"/>
    <w:rsid w:val="0071040C"/>
    <w:rsid w:val="00711784"/>
    <w:rsid w:val="00714415"/>
    <w:rsid w:val="00721A52"/>
    <w:rsid w:val="00730043"/>
    <w:rsid w:val="00731443"/>
    <w:rsid w:val="00736DBB"/>
    <w:rsid w:val="00736F98"/>
    <w:rsid w:val="00740AC8"/>
    <w:rsid w:val="00742543"/>
    <w:rsid w:val="0074756B"/>
    <w:rsid w:val="00754673"/>
    <w:rsid w:val="00755625"/>
    <w:rsid w:val="0075651A"/>
    <w:rsid w:val="00763CC6"/>
    <w:rsid w:val="00764F71"/>
    <w:rsid w:val="00767E82"/>
    <w:rsid w:val="00770072"/>
    <w:rsid w:val="00780F9F"/>
    <w:rsid w:val="00782756"/>
    <w:rsid w:val="00785099"/>
    <w:rsid w:val="007855A0"/>
    <w:rsid w:val="00791CE1"/>
    <w:rsid w:val="007927DC"/>
    <w:rsid w:val="007939C1"/>
    <w:rsid w:val="007958DF"/>
    <w:rsid w:val="007B286C"/>
    <w:rsid w:val="007B5F51"/>
    <w:rsid w:val="007B64CD"/>
    <w:rsid w:val="007C60AD"/>
    <w:rsid w:val="007D1CFD"/>
    <w:rsid w:val="007D220D"/>
    <w:rsid w:val="007D2C35"/>
    <w:rsid w:val="007D3739"/>
    <w:rsid w:val="007D45D1"/>
    <w:rsid w:val="007D582A"/>
    <w:rsid w:val="007D71E4"/>
    <w:rsid w:val="007E3A74"/>
    <w:rsid w:val="007E3CF4"/>
    <w:rsid w:val="007E51A6"/>
    <w:rsid w:val="007E53D4"/>
    <w:rsid w:val="007E5AD5"/>
    <w:rsid w:val="007E659E"/>
    <w:rsid w:val="007F3D3B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507E9"/>
    <w:rsid w:val="0085511B"/>
    <w:rsid w:val="008577D6"/>
    <w:rsid w:val="0086148A"/>
    <w:rsid w:val="00862D2F"/>
    <w:rsid w:val="00870D63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900A97"/>
    <w:rsid w:val="009107AB"/>
    <w:rsid w:val="009116FB"/>
    <w:rsid w:val="0092257C"/>
    <w:rsid w:val="009240D4"/>
    <w:rsid w:val="009243A8"/>
    <w:rsid w:val="00926FBE"/>
    <w:rsid w:val="00931857"/>
    <w:rsid w:val="009318D4"/>
    <w:rsid w:val="00934171"/>
    <w:rsid w:val="00944E5B"/>
    <w:rsid w:val="00944F27"/>
    <w:rsid w:val="009453A6"/>
    <w:rsid w:val="00947500"/>
    <w:rsid w:val="00950EEA"/>
    <w:rsid w:val="009535B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92B31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C0ECB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35FB"/>
    <w:rsid w:val="00A24D39"/>
    <w:rsid w:val="00A2603E"/>
    <w:rsid w:val="00A3151E"/>
    <w:rsid w:val="00A31B42"/>
    <w:rsid w:val="00A36097"/>
    <w:rsid w:val="00A41579"/>
    <w:rsid w:val="00A503CC"/>
    <w:rsid w:val="00A531DC"/>
    <w:rsid w:val="00A551D1"/>
    <w:rsid w:val="00A562E8"/>
    <w:rsid w:val="00A574F7"/>
    <w:rsid w:val="00A5776B"/>
    <w:rsid w:val="00A66267"/>
    <w:rsid w:val="00A73BDF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5BD"/>
    <w:rsid w:val="00B1103A"/>
    <w:rsid w:val="00B15EB3"/>
    <w:rsid w:val="00B176E5"/>
    <w:rsid w:val="00B24CB0"/>
    <w:rsid w:val="00B25233"/>
    <w:rsid w:val="00B26369"/>
    <w:rsid w:val="00B2682A"/>
    <w:rsid w:val="00B273B8"/>
    <w:rsid w:val="00B32ADB"/>
    <w:rsid w:val="00B373ED"/>
    <w:rsid w:val="00B46F6C"/>
    <w:rsid w:val="00B52496"/>
    <w:rsid w:val="00B53423"/>
    <w:rsid w:val="00B539DB"/>
    <w:rsid w:val="00B560C9"/>
    <w:rsid w:val="00B563A3"/>
    <w:rsid w:val="00B6115C"/>
    <w:rsid w:val="00B6240F"/>
    <w:rsid w:val="00B7042D"/>
    <w:rsid w:val="00B734F0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D0680"/>
    <w:rsid w:val="00BD1A59"/>
    <w:rsid w:val="00BD2CA4"/>
    <w:rsid w:val="00BD3DDD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7C47"/>
    <w:rsid w:val="00C2298E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6768E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315C"/>
    <w:rsid w:val="00C93793"/>
    <w:rsid w:val="00C954BD"/>
    <w:rsid w:val="00C95944"/>
    <w:rsid w:val="00C964E6"/>
    <w:rsid w:val="00C96A3D"/>
    <w:rsid w:val="00C96A45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2956"/>
    <w:rsid w:val="00CE4DED"/>
    <w:rsid w:val="00CE5C02"/>
    <w:rsid w:val="00CF1C75"/>
    <w:rsid w:val="00CF6F32"/>
    <w:rsid w:val="00D0388F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2B41"/>
    <w:rsid w:val="00D5495C"/>
    <w:rsid w:val="00D5765E"/>
    <w:rsid w:val="00D60DB1"/>
    <w:rsid w:val="00D64543"/>
    <w:rsid w:val="00D6539D"/>
    <w:rsid w:val="00D65B01"/>
    <w:rsid w:val="00D72978"/>
    <w:rsid w:val="00D76722"/>
    <w:rsid w:val="00D829D3"/>
    <w:rsid w:val="00D8363D"/>
    <w:rsid w:val="00D8614C"/>
    <w:rsid w:val="00D90B02"/>
    <w:rsid w:val="00D9304D"/>
    <w:rsid w:val="00D944AF"/>
    <w:rsid w:val="00D9576B"/>
    <w:rsid w:val="00D95C90"/>
    <w:rsid w:val="00DA21C1"/>
    <w:rsid w:val="00DA720D"/>
    <w:rsid w:val="00DB0096"/>
    <w:rsid w:val="00DB5B37"/>
    <w:rsid w:val="00DB6272"/>
    <w:rsid w:val="00DC0D44"/>
    <w:rsid w:val="00DC2184"/>
    <w:rsid w:val="00DD6473"/>
    <w:rsid w:val="00DE10AB"/>
    <w:rsid w:val="00DE4C7A"/>
    <w:rsid w:val="00DE71D7"/>
    <w:rsid w:val="00DF0A31"/>
    <w:rsid w:val="00DF16D6"/>
    <w:rsid w:val="00DF433C"/>
    <w:rsid w:val="00DF4745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25AD"/>
    <w:rsid w:val="00E24075"/>
    <w:rsid w:val="00E36017"/>
    <w:rsid w:val="00E40C7F"/>
    <w:rsid w:val="00E44F1C"/>
    <w:rsid w:val="00E55597"/>
    <w:rsid w:val="00E61036"/>
    <w:rsid w:val="00E67A6E"/>
    <w:rsid w:val="00E70626"/>
    <w:rsid w:val="00E76111"/>
    <w:rsid w:val="00E80B32"/>
    <w:rsid w:val="00E81454"/>
    <w:rsid w:val="00E83454"/>
    <w:rsid w:val="00E93CA9"/>
    <w:rsid w:val="00EA34B1"/>
    <w:rsid w:val="00EA5E24"/>
    <w:rsid w:val="00EA6B16"/>
    <w:rsid w:val="00EB0DA6"/>
    <w:rsid w:val="00EB6D9A"/>
    <w:rsid w:val="00EB7A81"/>
    <w:rsid w:val="00EC0CA2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F00CF9"/>
    <w:rsid w:val="00F05992"/>
    <w:rsid w:val="00F06ACB"/>
    <w:rsid w:val="00F10B5E"/>
    <w:rsid w:val="00F115A8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71F9D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0BE1"/>
    <w:rsid w:val="00FC3458"/>
    <w:rsid w:val="00FC3F16"/>
    <w:rsid w:val="00FC4263"/>
    <w:rsid w:val="00FC5DB9"/>
    <w:rsid w:val="00FC6609"/>
    <w:rsid w:val="00FC69F8"/>
    <w:rsid w:val="00FD06AD"/>
    <w:rsid w:val="00FD09CA"/>
    <w:rsid w:val="00FD28BF"/>
    <w:rsid w:val="00FD2D62"/>
    <w:rsid w:val="00FD40EC"/>
    <w:rsid w:val="00FD60C4"/>
    <w:rsid w:val="00FE4B66"/>
    <w:rsid w:val="00FE4E48"/>
    <w:rsid w:val="00FE582E"/>
    <w:rsid w:val="00FE6482"/>
    <w:rsid w:val="00FE6773"/>
    <w:rsid w:val="00FF266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B745C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F115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15A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F115A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115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C0A9-3C5D-4A7E-A7AC-7148D04E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28</TotalTime>
  <Pages>8</Pages>
  <Words>2141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8</cp:revision>
  <cp:lastPrinted>2018-11-02T15:38:00Z</cp:lastPrinted>
  <dcterms:created xsi:type="dcterms:W3CDTF">2019-08-20T14:11:00Z</dcterms:created>
  <dcterms:modified xsi:type="dcterms:W3CDTF">2019-09-05T11:01:00Z</dcterms:modified>
</cp:coreProperties>
</file>