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89681" w14:textId="77777777" w:rsidR="00690714" w:rsidRPr="006F5E77" w:rsidRDefault="00690714" w:rsidP="00442AD2">
      <w:pPr>
        <w:spacing w:after="0"/>
        <w:jc w:val="center"/>
        <w:outlineLvl w:val="0"/>
        <w:rPr>
          <w:rFonts w:asciiTheme="minorHAnsi" w:hAnsiTheme="minorHAnsi" w:cstheme="minorHAnsi"/>
          <w:b/>
          <w:bCs/>
          <w:lang w:eastAsia="pl-PL"/>
        </w:rPr>
      </w:pPr>
      <w:r w:rsidRPr="006F5E77">
        <w:rPr>
          <w:rFonts w:asciiTheme="minorHAnsi" w:hAnsiTheme="minorHAnsi" w:cstheme="minorHAnsi"/>
          <w:b/>
          <w:bCs/>
        </w:rPr>
        <w:t>RÓWNOŚCIOWY REGULAMIN REKRUTACJI I UCZESTNICTWA W PROJEKCIE</w:t>
      </w:r>
      <w:r w:rsidR="00ED7BC7">
        <w:rPr>
          <w:rFonts w:asciiTheme="minorHAnsi" w:hAnsiTheme="minorHAnsi" w:cstheme="minorHAnsi"/>
          <w:b/>
          <w:bCs/>
        </w:rPr>
        <w:t xml:space="preserve"> </w:t>
      </w:r>
      <w:r w:rsidR="00ED7BC7">
        <w:rPr>
          <w:rFonts w:asciiTheme="minorHAnsi" w:hAnsiTheme="minorHAnsi" w:cstheme="minorHAnsi"/>
          <w:b/>
          <w:bCs/>
        </w:rPr>
        <w:br/>
        <w:t>– REKRUTACJA UZUPEŁNIAJĄCA -</w:t>
      </w:r>
    </w:p>
    <w:p w14:paraId="1942963A" w14:textId="68FB03B1" w:rsidR="00690714" w:rsidRPr="006F5E77" w:rsidRDefault="00690714" w:rsidP="006F5E77">
      <w:pPr>
        <w:spacing w:after="0"/>
        <w:jc w:val="center"/>
        <w:outlineLvl w:val="0"/>
        <w:rPr>
          <w:rFonts w:asciiTheme="minorHAnsi" w:hAnsiTheme="minorHAnsi" w:cstheme="minorHAnsi"/>
          <w:b/>
          <w:bCs/>
        </w:rPr>
      </w:pPr>
      <w:r w:rsidRPr="006F5E77">
        <w:rPr>
          <w:rFonts w:asciiTheme="minorHAnsi" w:hAnsiTheme="minorHAnsi" w:cstheme="minorHAnsi"/>
          <w:b/>
          <w:bCs/>
        </w:rPr>
        <w:t xml:space="preserve">z dnia </w:t>
      </w:r>
      <w:r w:rsidR="00416268">
        <w:rPr>
          <w:rFonts w:asciiTheme="minorHAnsi" w:hAnsiTheme="minorHAnsi" w:cstheme="minorHAnsi"/>
          <w:b/>
          <w:bCs/>
        </w:rPr>
        <w:t>31</w:t>
      </w:r>
      <w:r w:rsidR="00FD6BAC" w:rsidRPr="006F5E77">
        <w:rPr>
          <w:rFonts w:asciiTheme="minorHAnsi" w:hAnsiTheme="minorHAnsi" w:cstheme="minorHAnsi"/>
          <w:b/>
          <w:bCs/>
        </w:rPr>
        <w:t>.</w:t>
      </w:r>
      <w:r w:rsidR="00416268">
        <w:rPr>
          <w:rFonts w:asciiTheme="minorHAnsi" w:hAnsiTheme="minorHAnsi" w:cstheme="minorHAnsi"/>
          <w:b/>
          <w:bCs/>
        </w:rPr>
        <w:t>08</w:t>
      </w:r>
      <w:r w:rsidR="00FD6BAC" w:rsidRPr="006F5E77">
        <w:rPr>
          <w:rFonts w:asciiTheme="minorHAnsi" w:hAnsiTheme="minorHAnsi" w:cstheme="minorHAnsi"/>
          <w:b/>
          <w:bCs/>
        </w:rPr>
        <w:t>.</w:t>
      </w:r>
      <w:r w:rsidRPr="006F5E77">
        <w:rPr>
          <w:rFonts w:asciiTheme="minorHAnsi" w:hAnsiTheme="minorHAnsi" w:cstheme="minorHAnsi"/>
          <w:b/>
          <w:bCs/>
        </w:rPr>
        <w:t>20</w:t>
      </w:r>
      <w:r w:rsidR="00416268">
        <w:rPr>
          <w:rFonts w:asciiTheme="minorHAnsi" w:hAnsiTheme="minorHAnsi" w:cstheme="minorHAnsi"/>
          <w:b/>
          <w:bCs/>
        </w:rPr>
        <w:t>20</w:t>
      </w:r>
      <w:r w:rsidRPr="006F5E77">
        <w:rPr>
          <w:rFonts w:asciiTheme="minorHAnsi" w:hAnsiTheme="minorHAnsi" w:cstheme="minorHAnsi"/>
          <w:b/>
          <w:bCs/>
        </w:rPr>
        <w:t xml:space="preserve"> r. dla projektu</w:t>
      </w:r>
      <w:r w:rsidR="006F5E77" w:rsidRPr="006F5E77">
        <w:rPr>
          <w:rFonts w:asciiTheme="minorHAnsi" w:hAnsiTheme="minorHAnsi" w:cstheme="minorHAnsi"/>
          <w:b/>
          <w:bCs/>
        </w:rPr>
        <w:t xml:space="preserve"> </w:t>
      </w:r>
      <w:r w:rsidR="006F5E77">
        <w:rPr>
          <w:rFonts w:asciiTheme="minorHAnsi" w:hAnsiTheme="minorHAnsi" w:cstheme="minorHAnsi"/>
          <w:b/>
          <w:bCs/>
        </w:rPr>
        <w:br/>
      </w:r>
      <w:r w:rsidRPr="006F5E77">
        <w:rPr>
          <w:rFonts w:asciiTheme="minorHAnsi" w:hAnsiTheme="minorHAnsi" w:cstheme="minorHAnsi"/>
          <w:b/>
          <w:bCs/>
        </w:rPr>
        <w:t>„Innowacyjna edukacja dla szkół Gminy Żnin”</w:t>
      </w:r>
    </w:p>
    <w:p w14:paraId="2A89EDDD" w14:textId="77777777" w:rsidR="00B26206" w:rsidRPr="006F5E77" w:rsidRDefault="00B26206" w:rsidP="00442AD2">
      <w:pPr>
        <w:spacing w:after="0"/>
        <w:jc w:val="both"/>
        <w:outlineLvl w:val="0"/>
        <w:rPr>
          <w:rFonts w:asciiTheme="minorHAnsi" w:hAnsiTheme="minorHAnsi" w:cstheme="minorHAnsi"/>
          <w:b/>
          <w:bCs/>
        </w:rPr>
      </w:pPr>
    </w:p>
    <w:p w14:paraId="0876F302" w14:textId="77777777" w:rsidR="00690714" w:rsidRPr="006F5E77" w:rsidRDefault="00690714" w:rsidP="00442AD2">
      <w:pPr>
        <w:spacing w:after="0"/>
        <w:jc w:val="center"/>
        <w:rPr>
          <w:rFonts w:asciiTheme="minorHAnsi" w:hAnsiTheme="minorHAnsi" w:cstheme="minorHAnsi"/>
          <w:b/>
          <w:bCs/>
          <w:lang w:eastAsia="pl-PL"/>
        </w:rPr>
      </w:pPr>
      <w:r w:rsidRPr="006F5E77">
        <w:rPr>
          <w:rFonts w:asciiTheme="minorHAnsi" w:hAnsiTheme="minorHAnsi" w:cstheme="minorHAnsi"/>
          <w:b/>
          <w:bCs/>
        </w:rPr>
        <w:t>§ 1</w:t>
      </w:r>
    </w:p>
    <w:p w14:paraId="56553E49" w14:textId="77777777" w:rsidR="00690714" w:rsidRPr="006F5E77" w:rsidRDefault="00690714" w:rsidP="00442AD2">
      <w:pPr>
        <w:spacing w:after="0"/>
        <w:jc w:val="center"/>
        <w:rPr>
          <w:rFonts w:asciiTheme="minorHAnsi" w:hAnsiTheme="minorHAnsi" w:cstheme="minorHAnsi"/>
          <w:b/>
          <w:bCs/>
        </w:rPr>
      </w:pPr>
      <w:r w:rsidRPr="006F5E77">
        <w:rPr>
          <w:rFonts w:asciiTheme="minorHAnsi" w:hAnsiTheme="minorHAnsi" w:cstheme="minorHAnsi"/>
          <w:b/>
          <w:bCs/>
        </w:rPr>
        <w:t>Informacje ogólne</w:t>
      </w:r>
    </w:p>
    <w:p w14:paraId="1F4356F4" w14:textId="77777777" w:rsidR="0074756B" w:rsidRPr="006F5E77" w:rsidRDefault="00690714" w:rsidP="00442AD2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Theme="minorHAnsi" w:hAnsiTheme="minorHAnsi" w:cstheme="minorHAnsi"/>
          <w:lang w:eastAsia="pl-PL"/>
        </w:rPr>
      </w:pPr>
      <w:r w:rsidRPr="006F5E77">
        <w:rPr>
          <w:rFonts w:asciiTheme="minorHAnsi" w:hAnsiTheme="minorHAnsi" w:cstheme="minorHAnsi"/>
        </w:rPr>
        <w:t xml:space="preserve">Beneficjent: Euro Innowacje sp. z o. o.  z siedzibą przy ul. Garbary 100/11, 61-757 Poznań wraz z Partnerem: Gminą Żnin z siedzibą przy ul. 700-lecia 39, 88-400 Żnin realizują w partnerstwie projekt nr RPKP.10.02.02-04-0013/18 – pt. </w:t>
      </w:r>
      <w:bookmarkStart w:id="0" w:name="_Hlk15899769"/>
      <w:r w:rsidRPr="006F5E77">
        <w:rPr>
          <w:rFonts w:asciiTheme="minorHAnsi" w:hAnsiTheme="minorHAnsi" w:cstheme="minorHAnsi"/>
        </w:rPr>
        <w:t xml:space="preserve">„Innowacyjna edukacja dla szkół Gminy Żnin”. </w:t>
      </w:r>
      <w:bookmarkEnd w:id="0"/>
      <w:r w:rsidRPr="006F5E77">
        <w:rPr>
          <w:rFonts w:asciiTheme="minorHAnsi" w:hAnsiTheme="minorHAnsi" w:cstheme="minorHAnsi"/>
        </w:rPr>
        <w:t>Beneficjent przeprowadza nabór kandydatów do udziału w projekcie.</w:t>
      </w:r>
    </w:p>
    <w:p w14:paraId="756B9FB6" w14:textId="77777777" w:rsidR="00690714" w:rsidRPr="006F5E77" w:rsidRDefault="00690714" w:rsidP="00442AD2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Theme="minorHAnsi" w:hAnsiTheme="minorHAnsi" w:cstheme="minorHAnsi"/>
          <w:lang w:eastAsia="pl-PL"/>
        </w:rPr>
      </w:pPr>
      <w:r w:rsidRPr="006F5E77">
        <w:rPr>
          <w:rFonts w:asciiTheme="minorHAnsi" w:hAnsiTheme="minorHAnsi" w:cstheme="minorHAnsi"/>
          <w:bCs/>
          <w:color w:val="000000" w:themeColor="text1"/>
        </w:rPr>
        <w:t>Biuro projektu</w:t>
      </w:r>
      <w:r w:rsidRPr="006F5E77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Pr="006F5E77">
        <w:rPr>
          <w:rFonts w:asciiTheme="minorHAnsi" w:hAnsiTheme="minorHAnsi" w:cstheme="minorHAnsi"/>
          <w:color w:val="000000" w:themeColor="text1"/>
        </w:rPr>
        <w:t>mieści się w Urzędzie Miejskim w Żninie przy ul 700-lecia 39, 88-400 Żnin i jest czynne w dni robocze od poniedziałku do piątku w godzinach urzędowania Urzędu.</w:t>
      </w:r>
    </w:p>
    <w:p w14:paraId="3CDAF77D" w14:textId="421A242D" w:rsidR="00F60382" w:rsidRPr="006F5E77" w:rsidRDefault="00690714" w:rsidP="00442AD2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Theme="minorHAnsi" w:hAnsiTheme="minorHAnsi" w:cstheme="minorHAnsi"/>
          <w:lang w:eastAsia="pl-PL"/>
        </w:rPr>
      </w:pPr>
      <w:r w:rsidRPr="006F5E77">
        <w:rPr>
          <w:rFonts w:asciiTheme="minorHAnsi" w:hAnsiTheme="minorHAnsi" w:cstheme="minorHAnsi"/>
          <w:lang w:eastAsia="pl-PL"/>
        </w:rPr>
        <w:t xml:space="preserve">Projekt jest realizowany w okresie od 1 maja 2018 roku do </w:t>
      </w:r>
      <w:r w:rsidR="00F60382" w:rsidRPr="006F5E77">
        <w:rPr>
          <w:rFonts w:asciiTheme="minorHAnsi" w:hAnsiTheme="minorHAnsi" w:cstheme="minorHAnsi"/>
          <w:lang w:eastAsia="pl-PL"/>
        </w:rPr>
        <w:t xml:space="preserve">31 </w:t>
      </w:r>
      <w:r w:rsidR="00416268">
        <w:rPr>
          <w:rFonts w:asciiTheme="minorHAnsi" w:hAnsiTheme="minorHAnsi" w:cstheme="minorHAnsi"/>
          <w:lang w:eastAsia="pl-PL"/>
        </w:rPr>
        <w:t>grudnia</w:t>
      </w:r>
      <w:r w:rsidR="00F60382" w:rsidRPr="006F5E77">
        <w:rPr>
          <w:rFonts w:asciiTheme="minorHAnsi" w:hAnsiTheme="minorHAnsi" w:cstheme="minorHAnsi"/>
          <w:lang w:eastAsia="pl-PL"/>
        </w:rPr>
        <w:t xml:space="preserve"> 2020 roku.</w:t>
      </w:r>
    </w:p>
    <w:p w14:paraId="37553F51" w14:textId="4E6A3B3A" w:rsidR="00F60382" w:rsidRPr="006F5E77" w:rsidRDefault="00F60382" w:rsidP="00442AD2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Theme="minorHAnsi" w:hAnsiTheme="minorHAnsi" w:cstheme="minorHAnsi"/>
          <w:lang w:eastAsia="pl-PL"/>
        </w:rPr>
      </w:pPr>
      <w:r w:rsidRPr="006F5E77">
        <w:rPr>
          <w:rFonts w:asciiTheme="minorHAnsi" w:hAnsiTheme="minorHAnsi" w:cstheme="minorHAnsi"/>
        </w:rPr>
        <w:t>Celem głównym projektu jest podniesienie kompetencji kluczowych 672 uczniów poprzez zorganizowanie dodatkowych zajęć pozaszkolnych i pozalekcyjnych, doposażenie pracowni przedmiotowych i TIK oraz podwyższenie kompetencji 50 nauczycieli w 5 szkołach osiągających słabe wyniki edukacyjne na obszarze gminy Żnin do 31.</w:t>
      </w:r>
      <w:r w:rsidR="00416268">
        <w:rPr>
          <w:rFonts w:asciiTheme="minorHAnsi" w:hAnsiTheme="minorHAnsi" w:cstheme="minorHAnsi"/>
        </w:rPr>
        <w:t>12</w:t>
      </w:r>
      <w:r w:rsidRPr="006F5E77">
        <w:rPr>
          <w:rFonts w:asciiTheme="minorHAnsi" w:hAnsiTheme="minorHAnsi" w:cstheme="minorHAnsi"/>
        </w:rPr>
        <w:t>.2020r.</w:t>
      </w:r>
    </w:p>
    <w:p w14:paraId="5C6AD626" w14:textId="77777777" w:rsidR="00F60382" w:rsidRPr="006F5E77" w:rsidRDefault="00F60382" w:rsidP="00442AD2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Theme="minorHAnsi" w:hAnsiTheme="minorHAnsi" w:cstheme="minorHAnsi"/>
          <w:lang w:eastAsia="pl-PL"/>
        </w:rPr>
      </w:pPr>
      <w:r w:rsidRPr="006F5E77">
        <w:rPr>
          <w:rFonts w:asciiTheme="minorHAnsi" w:hAnsiTheme="minorHAnsi" w:cstheme="minorHAnsi"/>
        </w:rPr>
        <w:t xml:space="preserve">Udział w projekcie jest bezpłatny, a projekt współfinansowany jest z Europejskiego Funduszu Społecznego w ramach </w:t>
      </w:r>
      <w:bookmarkStart w:id="1" w:name="_Hlk15899811"/>
      <w:r w:rsidRPr="006F5E77">
        <w:rPr>
          <w:rFonts w:asciiTheme="minorHAnsi" w:hAnsiTheme="minorHAnsi" w:cstheme="minorHAnsi"/>
        </w:rPr>
        <w:t xml:space="preserve">Regionalnego Programu Operacyjnego Województwa Kujawsko-Pomorskiego na lata 2014-2020, Osi Priorytetowej 10 </w:t>
      </w:r>
      <w:r w:rsidRPr="006F5E77">
        <w:rPr>
          <w:rFonts w:asciiTheme="minorHAnsi" w:hAnsiTheme="minorHAnsi" w:cstheme="minorHAnsi"/>
          <w:i/>
        </w:rPr>
        <w:t>Innowacyjna edukacja</w:t>
      </w:r>
      <w:r w:rsidRPr="006F5E77">
        <w:rPr>
          <w:rFonts w:asciiTheme="minorHAnsi" w:hAnsiTheme="minorHAnsi" w:cstheme="minorHAnsi"/>
        </w:rPr>
        <w:t xml:space="preserve">, Działania 10.2 </w:t>
      </w:r>
      <w:r w:rsidRPr="006F5E77">
        <w:rPr>
          <w:rFonts w:asciiTheme="minorHAnsi" w:hAnsiTheme="minorHAnsi" w:cstheme="minorHAnsi"/>
          <w:i/>
        </w:rPr>
        <w:t>Kształcenie ogólne i zawodowe</w:t>
      </w:r>
      <w:r w:rsidRPr="006F5E77">
        <w:rPr>
          <w:rFonts w:asciiTheme="minorHAnsi" w:hAnsiTheme="minorHAnsi" w:cstheme="minorHAnsi"/>
        </w:rPr>
        <w:t xml:space="preserve">, Poddziałania 10.2.2 </w:t>
      </w:r>
      <w:r w:rsidRPr="006F5E77">
        <w:rPr>
          <w:rFonts w:asciiTheme="minorHAnsi" w:hAnsiTheme="minorHAnsi" w:cstheme="minorHAnsi"/>
          <w:i/>
        </w:rPr>
        <w:t>Kształcenie ogólne</w:t>
      </w:r>
      <w:r w:rsidRPr="006F5E77">
        <w:rPr>
          <w:rFonts w:asciiTheme="minorHAnsi" w:hAnsiTheme="minorHAnsi" w:cstheme="minorHAnsi"/>
        </w:rPr>
        <w:t>.</w:t>
      </w:r>
      <w:bookmarkEnd w:id="1"/>
    </w:p>
    <w:p w14:paraId="09A653D6" w14:textId="77777777" w:rsidR="00F60382" w:rsidRPr="006F5E77" w:rsidRDefault="00F60382" w:rsidP="00442AD2">
      <w:pPr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</w:p>
    <w:p w14:paraId="4CEAFF06" w14:textId="77777777" w:rsidR="00F60382" w:rsidRPr="006F5E77" w:rsidRDefault="00F60382" w:rsidP="00442AD2">
      <w:pPr>
        <w:tabs>
          <w:tab w:val="num" w:pos="360"/>
        </w:tabs>
        <w:spacing w:after="0"/>
        <w:jc w:val="center"/>
        <w:rPr>
          <w:rFonts w:asciiTheme="minorHAnsi" w:hAnsiTheme="minorHAnsi" w:cstheme="minorHAnsi"/>
          <w:b/>
          <w:lang w:eastAsia="pl-PL"/>
        </w:rPr>
      </w:pPr>
      <w:r w:rsidRPr="006F5E77">
        <w:rPr>
          <w:rFonts w:asciiTheme="minorHAnsi" w:hAnsiTheme="minorHAnsi" w:cstheme="minorHAnsi"/>
          <w:b/>
        </w:rPr>
        <w:t>§ 2</w:t>
      </w:r>
    </w:p>
    <w:p w14:paraId="6E46718D" w14:textId="77777777" w:rsidR="00F60382" w:rsidRPr="006F5E77" w:rsidRDefault="00F60382" w:rsidP="00442AD2">
      <w:pPr>
        <w:tabs>
          <w:tab w:val="num" w:pos="360"/>
        </w:tabs>
        <w:spacing w:after="0"/>
        <w:jc w:val="center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  <w:b/>
        </w:rPr>
        <w:t>Sposób informowania o Projekcie</w:t>
      </w:r>
    </w:p>
    <w:p w14:paraId="1F7F2F67" w14:textId="77777777" w:rsidR="00F60382" w:rsidRPr="006F5E77" w:rsidRDefault="00F60382" w:rsidP="00442AD2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Niniejszy Regulamin określa zasady realizacji wsparcia oraz przeprowadzania procesu rekrutacji uczestników projektu.</w:t>
      </w:r>
    </w:p>
    <w:p w14:paraId="6D4A3B96" w14:textId="77777777" w:rsidR="00F60382" w:rsidRPr="006F5E77" w:rsidRDefault="00F60382" w:rsidP="00442AD2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/>
          <w:bCs/>
        </w:rPr>
      </w:pPr>
      <w:r w:rsidRPr="006F5E77">
        <w:rPr>
          <w:rFonts w:asciiTheme="minorHAnsi" w:hAnsiTheme="minorHAnsi" w:cstheme="minorHAnsi"/>
        </w:rPr>
        <w:t xml:space="preserve">Regulamin wraz z dokumentami rekrutacyjnymi podawany jest do publicznej wiadomości na stronie internetowej </w:t>
      </w:r>
      <w:hyperlink r:id="rId8" w:history="1">
        <w:r w:rsidRPr="006F5E77">
          <w:rPr>
            <w:rStyle w:val="Hipercze"/>
            <w:rFonts w:asciiTheme="minorHAnsi" w:hAnsiTheme="minorHAnsi" w:cstheme="minorHAnsi"/>
          </w:rPr>
          <w:t>www.euroinnowacje.com</w:t>
        </w:r>
      </w:hyperlink>
      <w:r w:rsidRPr="006F5E77">
        <w:rPr>
          <w:rFonts w:asciiTheme="minorHAnsi" w:hAnsiTheme="minorHAnsi" w:cstheme="minorHAnsi"/>
        </w:rPr>
        <w:t xml:space="preserve"> (zakładka „Projekty z UE”</w:t>
      </w:r>
      <w:r w:rsidR="00FD6BAC" w:rsidRPr="006F5E77">
        <w:rPr>
          <w:rFonts w:asciiTheme="minorHAnsi" w:hAnsiTheme="minorHAnsi" w:cstheme="minorHAnsi"/>
        </w:rPr>
        <w:t xml:space="preserve">, </w:t>
      </w:r>
      <w:r w:rsidR="00FD6BAC" w:rsidRPr="006F5E77">
        <w:rPr>
          <w:rFonts w:asciiTheme="minorHAnsi" w:hAnsiTheme="minorHAnsi" w:cstheme="minorHAnsi"/>
          <w:bCs/>
        </w:rPr>
        <w:t>„Innowacyjna edukacja dla szkół Gminy Żnin”</w:t>
      </w:r>
      <w:r w:rsidRPr="006F5E77">
        <w:rPr>
          <w:rFonts w:asciiTheme="minorHAnsi" w:hAnsiTheme="minorHAnsi" w:cstheme="minorHAnsi"/>
          <w:color w:val="000000" w:themeColor="text1"/>
        </w:rPr>
        <w:t xml:space="preserve">) szkół </w:t>
      </w:r>
      <w:r w:rsidRPr="006F5E77">
        <w:rPr>
          <w:rFonts w:asciiTheme="minorHAnsi" w:hAnsiTheme="minorHAnsi" w:cstheme="minorHAnsi"/>
        </w:rPr>
        <w:t xml:space="preserve">oraz jest dostępny w biurze projektu. </w:t>
      </w:r>
    </w:p>
    <w:p w14:paraId="53DCDA09" w14:textId="77777777" w:rsidR="00F60382" w:rsidRPr="006F5E77" w:rsidRDefault="00F60382" w:rsidP="00442AD2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Uczestnik projektu jest zobowiązany do zapoznania się z postanowieniami niniejszego Regulaminu, a złożenie podpisanych Dokumentów Rekrutacyjnych jest równoznaczne </w:t>
      </w:r>
      <w:r w:rsidR="005E484C" w:rsidRPr="006F5E77">
        <w:rPr>
          <w:rFonts w:asciiTheme="minorHAnsi" w:hAnsiTheme="minorHAnsi" w:cstheme="minorHAnsi"/>
        </w:rPr>
        <w:br/>
      </w:r>
      <w:r w:rsidRPr="006F5E77">
        <w:rPr>
          <w:rFonts w:asciiTheme="minorHAnsi" w:hAnsiTheme="minorHAnsi" w:cstheme="minorHAnsi"/>
        </w:rPr>
        <w:t>z zaakceptowaniem przedmiotowego Regulaminu.</w:t>
      </w:r>
    </w:p>
    <w:p w14:paraId="5AA55E83" w14:textId="77777777" w:rsidR="00F60382" w:rsidRPr="006F5E77" w:rsidRDefault="00F60382" w:rsidP="00442AD2">
      <w:pPr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</w:p>
    <w:p w14:paraId="1527C03A" w14:textId="77777777" w:rsidR="00F60382" w:rsidRPr="006F5E77" w:rsidRDefault="00F60382" w:rsidP="00442AD2">
      <w:pPr>
        <w:spacing w:after="0"/>
        <w:jc w:val="center"/>
        <w:rPr>
          <w:rFonts w:asciiTheme="minorHAnsi" w:hAnsiTheme="minorHAnsi" w:cstheme="minorHAnsi"/>
          <w:b/>
          <w:bCs/>
          <w:lang w:eastAsia="pl-PL"/>
        </w:rPr>
      </w:pPr>
      <w:r w:rsidRPr="006F5E77">
        <w:rPr>
          <w:rFonts w:asciiTheme="minorHAnsi" w:hAnsiTheme="minorHAnsi" w:cstheme="minorHAnsi"/>
          <w:b/>
          <w:bCs/>
        </w:rPr>
        <w:t>§ 3</w:t>
      </w:r>
    </w:p>
    <w:p w14:paraId="3106357B" w14:textId="77777777" w:rsidR="00F60382" w:rsidRPr="006F5E77" w:rsidRDefault="00F60382" w:rsidP="00442AD2">
      <w:pPr>
        <w:spacing w:after="0"/>
        <w:jc w:val="center"/>
        <w:rPr>
          <w:rFonts w:asciiTheme="minorHAnsi" w:hAnsiTheme="minorHAnsi" w:cstheme="minorHAnsi"/>
          <w:b/>
          <w:bCs/>
        </w:rPr>
      </w:pPr>
      <w:r w:rsidRPr="006F5E77">
        <w:rPr>
          <w:rFonts w:asciiTheme="minorHAnsi" w:hAnsiTheme="minorHAnsi" w:cstheme="minorHAnsi"/>
          <w:b/>
          <w:bCs/>
        </w:rPr>
        <w:t>Uczestnicy projektu</w:t>
      </w:r>
    </w:p>
    <w:p w14:paraId="563E834D" w14:textId="77777777" w:rsidR="00F60382" w:rsidRPr="006F5E77" w:rsidRDefault="00F60382" w:rsidP="00442AD2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Projekt skierowany jest do:</w:t>
      </w:r>
    </w:p>
    <w:p w14:paraId="37401616" w14:textId="77777777" w:rsidR="00F60382" w:rsidRPr="006F5E77" w:rsidRDefault="00F60382" w:rsidP="00442AD2">
      <w:pPr>
        <w:numPr>
          <w:ilvl w:val="1"/>
          <w:numId w:val="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 Szkół prowadzących kształcenie ogólne:</w:t>
      </w:r>
    </w:p>
    <w:p w14:paraId="309C2029" w14:textId="77777777" w:rsidR="006F5E77" w:rsidRPr="006F5E77" w:rsidRDefault="00FD6BAC" w:rsidP="00C7246B">
      <w:pPr>
        <w:numPr>
          <w:ilvl w:val="2"/>
          <w:numId w:val="4"/>
        </w:numPr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  <w:r w:rsidRPr="006F5E77">
        <w:rPr>
          <w:rFonts w:asciiTheme="minorHAnsi" w:hAnsiTheme="minorHAnsi" w:cstheme="minorHAnsi"/>
          <w:lang w:eastAsia="pl-PL"/>
        </w:rPr>
        <w:t xml:space="preserve">Szkoła Podstawowa nr 1 im. Powstańców Wielkopolskich </w:t>
      </w:r>
      <w:r w:rsidR="006F5E77" w:rsidRPr="006F5E77">
        <w:rPr>
          <w:rFonts w:asciiTheme="minorHAnsi" w:hAnsiTheme="minorHAnsi" w:cstheme="minorHAnsi"/>
          <w:lang w:eastAsia="pl-PL"/>
        </w:rPr>
        <w:t>w</w:t>
      </w:r>
      <w:r w:rsidRPr="006F5E77">
        <w:rPr>
          <w:rFonts w:asciiTheme="minorHAnsi" w:hAnsiTheme="minorHAnsi" w:cstheme="minorHAnsi"/>
          <w:lang w:eastAsia="pl-PL"/>
        </w:rPr>
        <w:t xml:space="preserve"> Żninie </w:t>
      </w:r>
    </w:p>
    <w:p w14:paraId="708A9A63" w14:textId="77777777" w:rsidR="00FD6BAC" w:rsidRPr="006F5E77" w:rsidRDefault="00FD6BAC" w:rsidP="00C7246B">
      <w:pPr>
        <w:numPr>
          <w:ilvl w:val="2"/>
          <w:numId w:val="4"/>
        </w:numPr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  <w:r w:rsidRPr="006F5E77">
        <w:rPr>
          <w:rFonts w:asciiTheme="minorHAnsi" w:hAnsiTheme="minorHAnsi" w:cstheme="minorHAnsi"/>
          <w:lang w:eastAsia="pl-PL"/>
        </w:rPr>
        <w:t xml:space="preserve">Szkoła Podstawowa im. Anny i Alfreda Krzyckich w Słębowie </w:t>
      </w:r>
    </w:p>
    <w:p w14:paraId="1051AB79" w14:textId="77777777" w:rsidR="006F5E77" w:rsidRPr="006F5E77" w:rsidRDefault="00FD6BAC" w:rsidP="00704B64">
      <w:pPr>
        <w:numPr>
          <w:ilvl w:val="2"/>
          <w:numId w:val="4"/>
        </w:numPr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  <w:r w:rsidRPr="006F5E77">
        <w:rPr>
          <w:rFonts w:asciiTheme="minorHAnsi" w:hAnsiTheme="minorHAnsi" w:cstheme="minorHAnsi"/>
          <w:lang w:eastAsia="pl-PL"/>
        </w:rPr>
        <w:t xml:space="preserve">Szkoła Podstawowa im. Klemensa Janickiego </w:t>
      </w:r>
      <w:r w:rsidR="006F5E77" w:rsidRPr="006F5E77">
        <w:rPr>
          <w:rFonts w:asciiTheme="minorHAnsi" w:hAnsiTheme="minorHAnsi" w:cstheme="minorHAnsi"/>
          <w:lang w:eastAsia="pl-PL"/>
        </w:rPr>
        <w:t xml:space="preserve">w </w:t>
      </w:r>
      <w:r w:rsidRPr="006F5E77">
        <w:rPr>
          <w:rFonts w:asciiTheme="minorHAnsi" w:hAnsiTheme="minorHAnsi" w:cstheme="minorHAnsi"/>
          <w:lang w:eastAsia="pl-PL"/>
        </w:rPr>
        <w:t xml:space="preserve">Januszkowie </w:t>
      </w:r>
    </w:p>
    <w:p w14:paraId="282BFCD4" w14:textId="77777777" w:rsidR="00FD6BAC" w:rsidRPr="006F5E77" w:rsidRDefault="00FD6BAC" w:rsidP="00704B64">
      <w:pPr>
        <w:numPr>
          <w:ilvl w:val="2"/>
          <w:numId w:val="4"/>
        </w:numPr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  <w:r w:rsidRPr="006F5E77">
        <w:rPr>
          <w:rFonts w:asciiTheme="minorHAnsi" w:hAnsiTheme="minorHAnsi" w:cstheme="minorHAnsi"/>
          <w:lang w:eastAsia="pl-PL"/>
        </w:rPr>
        <w:t xml:space="preserve">Szkoła Podstawowa nr 5 w Żninie </w:t>
      </w:r>
    </w:p>
    <w:p w14:paraId="3A8F0983" w14:textId="77777777" w:rsidR="00FD6BAC" w:rsidRPr="006F5E77" w:rsidRDefault="00FD6BAC" w:rsidP="00442AD2">
      <w:pPr>
        <w:numPr>
          <w:ilvl w:val="2"/>
          <w:numId w:val="4"/>
        </w:numPr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  <w:r w:rsidRPr="006F5E77">
        <w:rPr>
          <w:rFonts w:asciiTheme="minorHAnsi" w:hAnsiTheme="minorHAnsi" w:cstheme="minorHAnsi"/>
          <w:lang w:eastAsia="pl-PL"/>
        </w:rPr>
        <w:t xml:space="preserve">Szkoła Podstawowa nr 2 im. Jana Śniadeckiego </w:t>
      </w:r>
      <w:r w:rsidR="006F5E77" w:rsidRPr="006F5E77">
        <w:rPr>
          <w:rFonts w:asciiTheme="minorHAnsi" w:hAnsiTheme="minorHAnsi" w:cstheme="minorHAnsi"/>
          <w:lang w:eastAsia="pl-PL"/>
        </w:rPr>
        <w:t>w</w:t>
      </w:r>
      <w:r w:rsidRPr="006F5E77">
        <w:rPr>
          <w:rFonts w:asciiTheme="minorHAnsi" w:hAnsiTheme="minorHAnsi" w:cstheme="minorHAnsi"/>
          <w:lang w:eastAsia="pl-PL"/>
        </w:rPr>
        <w:t xml:space="preserve"> Żninie </w:t>
      </w:r>
    </w:p>
    <w:p w14:paraId="1C6CBEC8" w14:textId="77777777" w:rsidR="00F60382" w:rsidRPr="006F5E77" w:rsidRDefault="00F60382" w:rsidP="00442AD2">
      <w:pPr>
        <w:numPr>
          <w:ilvl w:val="1"/>
          <w:numId w:val="4"/>
        </w:numPr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  <w:r w:rsidRPr="006F5E77">
        <w:rPr>
          <w:rFonts w:asciiTheme="minorHAnsi" w:hAnsiTheme="minorHAnsi" w:cstheme="minorHAnsi"/>
          <w:color w:val="000000"/>
        </w:rPr>
        <w:t xml:space="preserve">Osób </w:t>
      </w:r>
      <w:r w:rsidR="00953A96" w:rsidRPr="006F5E77">
        <w:rPr>
          <w:rFonts w:asciiTheme="minorHAnsi" w:hAnsiTheme="minorHAnsi" w:cstheme="minorHAnsi"/>
          <w:color w:val="000000"/>
        </w:rPr>
        <w:t>mieszkających</w:t>
      </w:r>
      <w:r w:rsidRPr="006F5E77">
        <w:rPr>
          <w:rFonts w:asciiTheme="minorHAnsi" w:hAnsiTheme="minorHAnsi" w:cstheme="minorHAnsi"/>
          <w:color w:val="000000"/>
        </w:rPr>
        <w:t xml:space="preserve"> w rozumieniu Kodeksu cywilnego</w:t>
      </w:r>
      <w:r w:rsidRPr="006F5E77">
        <w:rPr>
          <w:rStyle w:val="Odwoanieprzypisudolnego"/>
          <w:rFonts w:asciiTheme="minorHAnsi" w:hAnsiTheme="minorHAnsi" w:cstheme="minorHAnsi"/>
          <w:color w:val="000000"/>
        </w:rPr>
        <w:footnoteReference w:id="1"/>
      </w:r>
      <w:r w:rsidRPr="006F5E77">
        <w:rPr>
          <w:rFonts w:asciiTheme="minorHAnsi" w:hAnsiTheme="minorHAnsi" w:cstheme="minorHAnsi"/>
          <w:color w:val="000000"/>
        </w:rPr>
        <w:t xml:space="preserve"> lub </w:t>
      </w:r>
      <w:r w:rsidR="00953A96" w:rsidRPr="006F5E77">
        <w:rPr>
          <w:rFonts w:asciiTheme="minorHAnsi" w:hAnsiTheme="minorHAnsi" w:cstheme="minorHAnsi"/>
          <w:color w:val="000000"/>
        </w:rPr>
        <w:t>pracujących</w:t>
      </w:r>
      <w:r w:rsidRPr="006F5E77">
        <w:rPr>
          <w:rFonts w:asciiTheme="minorHAnsi" w:hAnsiTheme="minorHAnsi" w:cstheme="minorHAnsi"/>
          <w:color w:val="000000"/>
        </w:rPr>
        <w:t xml:space="preserve"> lub </w:t>
      </w:r>
      <w:r w:rsidR="00953A96" w:rsidRPr="006F5E77">
        <w:rPr>
          <w:rFonts w:asciiTheme="minorHAnsi" w:hAnsiTheme="minorHAnsi" w:cstheme="minorHAnsi"/>
          <w:color w:val="000000"/>
        </w:rPr>
        <w:t>uczących</w:t>
      </w:r>
      <w:r w:rsidRPr="006F5E77">
        <w:rPr>
          <w:rFonts w:asciiTheme="minorHAnsi" w:hAnsiTheme="minorHAnsi" w:cstheme="minorHAnsi"/>
          <w:color w:val="000000"/>
        </w:rPr>
        <w:t xml:space="preserve"> </w:t>
      </w:r>
      <w:r w:rsidR="00953A96" w:rsidRPr="006F5E77">
        <w:rPr>
          <w:rFonts w:asciiTheme="minorHAnsi" w:hAnsiTheme="minorHAnsi" w:cstheme="minorHAnsi"/>
          <w:color w:val="000000"/>
        </w:rPr>
        <w:t>się</w:t>
      </w:r>
      <w:r w:rsidRPr="006F5E77">
        <w:rPr>
          <w:rFonts w:asciiTheme="minorHAnsi" w:hAnsiTheme="minorHAnsi" w:cstheme="minorHAnsi"/>
          <w:color w:val="000000"/>
        </w:rPr>
        <w:t xml:space="preserve">̨ na terenie </w:t>
      </w:r>
      <w:r w:rsidR="00953A96" w:rsidRPr="006F5E77">
        <w:rPr>
          <w:rFonts w:asciiTheme="minorHAnsi" w:hAnsiTheme="minorHAnsi" w:cstheme="minorHAnsi"/>
          <w:color w:val="000000"/>
        </w:rPr>
        <w:t>województwa</w:t>
      </w:r>
      <w:r w:rsidRPr="006F5E77">
        <w:rPr>
          <w:rFonts w:asciiTheme="minorHAnsi" w:hAnsiTheme="minorHAnsi" w:cstheme="minorHAnsi"/>
          <w:color w:val="000000"/>
        </w:rPr>
        <w:t xml:space="preserve"> kujawsko-pomorskiego:</w:t>
      </w:r>
    </w:p>
    <w:p w14:paraId="12DFD07B" w14:textId="77777777" w:rsidR="00F60382" w:rsidRPr="00DC2CBE" w:rsidRDefault="00F60382" w:rsidP="00DC2CBE">
      <w:pPr>
        <w:pStyle w:val="Akapitzlist"/>
        <w:numPr>
          <w:ilvl w:val="2"/>
          <w:numId w:val="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lastRenderedPageBreak/>
        <w:t xml:space="preserve">672 uczniów i wychowanków szkół </w:t>
      </w:r>
      <w:r w:rsidR="000B665C">
        <w:rPr>
          <w:rFonts w:asciiTheme="minorHAnsi" w:hAnsiTheme="minorHAnsi" w:cstheme="minorHAnsi"/>
        </w:rPr>
        <w:t xml:space="preserve">prowadzących kształcenie ogólne, w </w:t>
      </w:r>
      <w:r w:rsidR="00DC2CBE">
        <w:rPr>
          <w:rFonts w:asciiTheme="minorHAnsi" w:hAnsiTheme="minorHAnsi" w:cstheme="minorHAnsi"/>
        </w:rPr>
        <w:t xml:space="preserve">tym 232 osób </w:t>
      </w:r>
      <w:r w:rsidR="00DC2CBE" w:rsidRPr="00DC2CBE">
        <w:rPr>
          <w:rFonts w:asciiTheme="minorHAnsi" w:hAnsiTheme="minorHAnsi" w:cstheme="minorHAnsi"/>
        </w:rPr>
        <w:t>specjalnymi potrze</w:t>
      </w:r>
      <w:r w:rsidR="00DC2CBE">
        <w:rPr>
          <w:rFonts w:asciiTheme="minorHAnsi" w:hAnsiTheme="minorHAnsi" w:cstheme="minorHAnsi"/>
        </w:rPr>
        <w:t>bami rozwojowymi i edukacyjnymi</w:t>
      </w:r>
      <w:r w:rsidR="00FC6A4D">
        <w:rPr>
          <w:rFonts w:asciiTheme="minorHAnsi" w:hAnsiTheme="minorHAnsi" w:cstheme="minorHAnsi"/>
        </w:rPr>
        <w:t xml:space="preserve"> i uczniów młodszych objętych pracą indywidualną</w:t>
      </w:r>
      <w:r w:rsidR="000B665C" w:rsidRPr="00DC2CBE">
        <w:rPr>
          <w:rFonts w:asciiTheme="minorHAnsi" w:hAnsiTheme="minorHAnsi" w:cstheme="minorHAnsi"/>
        </w:rPr>
        <w:t>:</w:t>
      </w:r>
    </w:p>
    <w:p w14:paraId="2F4DBFA6" w14:textId="77777777" w:rsidR="000B665C" w:rsidRPr="000B665C" w:rsidRDefault="000B665C" w:rsidP="000B665C">
      <w:pPr>
        <w:pStyle w:val="Akapitzlist"/>
        <w:numPr>
          <w:ilvl w:val="3"/>
          <w:numId w:val="4"/>
        </w:numPr>
        <w:rPr>
          <w:rFonts w:asciiTheme="minorHAnsi" w:hAnsiTheme="minorHAnsi" w:cstheme="minorHAnsi"/>
        </w:rPr>
      </w:pPr>
      <w:r w:rsidRPr="000B665C">
        <w:rPr>
          <w:rFonts w:asciiTheme="minorHAnsi" w:hAnsiTheme="minorHAnsi" w:cstheme="minorHAnsi"/>
        </w:rPr>
        <w:t xml:space="preserve">272 </w:t>
      </w:r>
      <w:r w:rsidR="00FC6A4D">
        <w:rPr>
          <w:rFonts w:asciiTheme="minorHAnsi" w:hAnsiTheme="minorHAnsi" w:cstheme="minorHAnsi"/>
        </w:rPr>
        <w:t>uczniów</w:t>
      </w:r>
      <w:r>
        <w:rPr>
          <w:rFonts w:asciiTheme="minorHAnsi" w:hAnsiTheme="minorHAnsi" w:cstheme="minorHAnsi"/>
        </w:rPr>
        <w:t xml:space="preserve"> ze Szkoły Podstawowej </w:t>
      </w:r>
      <w:r w:rsidRPr="000B665C">
        <w:rPr>
          <w:rFonts w:asciiTheme="minorHAnsi" w:hAnsiTheme="minorHAnsi" w:cstheme="minorHAnsi"/>
        </w:rPr>
        <w:t xml:space="preserve">nr 1 im. Powstańców Wielkopolskich w Żninie </w:t>
      </w:r>
    </w:p>
    <w:p w14:paraId="54BE0949" w14:textId="77777777" w:rsidR="000B665C" w:rsidRPr="000B665C" w:rsidRDefault="000B665C" w:rsidP="000B665C">
      <w:pPr>
        <w:pStyle w:val="Akapitzlist"/>
        <w:numPr>
          <w:ilvl w:val="3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80 </w:t>
      </w:r>
      <w:r w:rsidR="00FC6A4D">
        <w:rPr>
          <w:rFonts w:asciiTheme="minorHAnsi" w:hAnsiTheme="minorHAnsi" w:cstheme="minorHAnsi"/>
        </w:rPr>
        <w:t>uczniów</w:t>
      </w:r>
      <w:r>
        <w:rPr>
          <w:rFonts w:asciiTheme="minorHAnsi" w:hAnsiTheme="minorHAnsi" w:cstheme="minorHAnsi"/>
        </w:rPr>
        <w:t xml:space="preserve"> ze Szkoły Podstawowej</w:t>
      </w:r>
      <w:r w:rsidRPr="000B665C">
        <w:rPr>
          <w:rFonts w:asciiTheme="minorHAnsi" w:hAnsiTheme="minorHAnsi" w:cstheme="minorHAnsi"/>
        </w:rPr>
        <w:t xml:space="preserve"> im. Anny i Alfreda Krzyckich w Słębowie </w:t>
      </w:r>
    </w:p>
    <w:p w14:paraId="19772863" w14:textId="77777777" w:rsidR="000B665C" w:rsidRPr="000B665C" w:rsidRDefault="000B665C" w:rsidP="000B665C">
      <w:pPr>
        <w:pStyle w:val="Akapitzlist"/>
        <w:numPr>
          <w:ilvl w:val="3"/>
          <w:numId w:val="4"/>
        </w:numPr>
        <w:rPr>
          <w:rFonts w:asciiTheme="minorHAnsi" w:hAnsiTheme="minorHAnsi" w:cstheme="minorHAnsi"/>
        </w:rPr>
      </w:pPr>
      <w:r w:rsidRPr="000B665C">
        <w:rPr>
          <w:rFonts w:asciiTheme="minorHAnsi" w:hAnsiTheme="minorHAnsi" w:cstheme="minorHAnsi"/>
        </w:rPr>
        <w:t xml:space="preserve">72 </w:t>
      </w:r>
      <w:r w:rsidR="00FC6A4D">
        <w:rPr>
          <w:rFonts w:asciiTheme="minorHAnsi" w:hAnsiTheme="minorHAnsi" w:cstheme="minorHAnsi"/>
        </w:rPr>
        <w:t>uczniów</w:t>
      </w:r>
      <w:r>
        <w:rPr>
          <w:rFonts w:asciiTheme="minorHAnsi" w:hAnsiTheme="minorHAnsi" w:cstheme="minorHAnsi"/>
        </w:rPr>
        <w:t xml:space="preserve"> ze Szkoły Podstawowej</w:t>
      </w:r>
      <w:r w:rsidRPr="000B665C">
        <w:rPr>
          <w:rFonts w:asciiTheme="minorHAnsi" w:hAnsiTheme="minorHAnsi" w:cstheme="minorHAnsi"/>
        </w:rPr>
        <w:t xml:space="preserve"> im. Klemensa Janickiego w Januszkowie </w:t>
      </w:r>
    </w:p>
    <w:p w14:paraId="0B5522E7" w14:textId="77777777" w:rsidR="000B665C" w:rsidRPr="000B665C" w:rsidRDefault="000B665C" w:rsidP="000B665C">
      <w:pPr>
        <w:pStyle w:val="Akapitzlist"/>
        <w:numPr>
          <w:ilvl w:val="3"/>
          <w:numId w:val="4"/>
        </w:numPr>
        <w:rPr>
          <w:rFonts w:asciiTheme="minorHAnsi" w:hAnsiTheme="minorHAnsi" w:cstheme="minorHAnsi"/>
        </w:rPr>
      </w:pPr>
      <w:r w:rsidRPr="000B665C">
        <w:rPr>
          <w:rFonts w:asciiTheme="minorHAnsi" w:hAnsiTheme="minorHAnsi" w:cstheme="minorHAnsi"/>
        </w:rPr>
        <w:t xml:space="preserve">160 </w:t>
      </w:r>
      <w:r w:rsidR="00FC6A4D">
        <w:rPr>
          <w:rFonts w:asciiTheme="minorHAnsi" w:hAnsiTheme="minorHAnsi" w:cstheme="minorHAnsi"/>
        </w:rPr>
        <w:t>uczniów</w:t>
      </w:r>
      <w:r>
        <w:rPr>
          <w:rFonts w:asciiTheme="minorHAnsi" w:hAnsiTheme="minorHAnsi" w:cstheme="minorHAnsi"/>
        </w:rPr>
        <w:t xml:space="preserve"> ze Szkoły Podstawowej</w:t>
      </w:r>
      <w:r w:rsidRPr="000B665C">
        <w:rPr>
          <w:rFonts w:asciiTheme="minorHAnsi" w:hAnsiTheme="minorHAnsi" w:cstheme="minorHAnsi"/>
        </w:rPr>
        <w:t xml:space="preserve"> nr 5 w Żninie </w:t>
      </w:r>
    </w:p>
    <w:p w14:paraId="5C28AF97" w14:textId="77777777" w:rsidR="000B665C" w:rsidRPr="000B665C" w:rsidRDefault="000B665C" w:rsidP="000B665C">
      <w:pPr>
        <w:pStyle w:val="Akapitzlist"/>
        <w:numPr>
          <w:ilvl w:val="3"/>
          <w:numId w:val="4"/>
        </w:numPr>
        <w:rPr>
          <w:rFonts w:asciiTheme="minorHAnsi" w:hAnsiTheme="minorHAnsi" w:cstheme="minorHAnsi"/>
        </w:rPr>
      </w:pPr>
      <w:r w:rsidRPr="000B665C">
        <w:rPr>
          <w:rFonts w:asciiTheme="minorHAnsi" w:hAnsiTheme="minorHAnsi" w:cstheme="minorHAnsi"/>
        </w:rPr>
        <w:t xml:space="preserve">88 </w:t>
      </w:r>
      <w:r w:rsidR="00FC6A4D">
        <w:rPr>
          <w:rFonts w:asciiTheme="minorHAnsi" w:hAnsiTheme="minorHAnsi" w:cstheme="minorHAnsi"/>
        </w:rPr>
        <w:t>uczniów</w:t>
      </w:r>
      <w:r>
        <w:rPr>
          <w:rFonts w:asciiTheme="minorHAnsi" w:hAnsiTheme="minorHAnsi" w:cstheme="minorHAnsi"/>
        </w:rPr>
        <w:t xml:space="preserve"> ze </w:t>
      </w:r>
      <w:r w:rsidRPr="000B665C">
        <w:rPr>
          <w:rFonts w:asciiTheme="minorHAnsi" w:hAnsiTheme="minorHAnsi" w:cstheme="minorHAnsi"/>
        </w:rPr>
        <w:t>Szkoły Podstawow</w:t>
      </w:r>
      <w:r>
        <w:rPr>
          <w:rFonts w:asciiTheme="minorHAnsi" w:hAnsiTheme="minorHAnsi" w:cstheme="minorHAnsi"/>
        </w:rPr>
        <w:t>ej</w:t>
      </w:r>
      <w:r w:rsidRPr="000B665C">
        <w:rPr>
          <w:rFonts w:asciiTheme="minorHAnsi" w:hAnsiTheme="minorHAnsi" w:cstheme="minorHAnsi"/>
        </w:rPr>
        <w:t xml:space="preserve"> nr 2 im. Jana Śniadeckiego w Żninie </w:t>
      </w:r>
    </w:p>
    <w:p w14:paraId="1FE50C20" w14:textId="77777777" w:rsidR="00F60382" w:rsidRDefault="00F60382" w:rsidP="00442AD2">
      <w:pPr>
        <w:pStyle w:val="Akapitzlist"/>
        <w:numPr>
          <w:ilvl w:val="2"/>
          <w:numId w:val="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50 nauczycieli i pracowników pedagogicznych pr</w:t>
      </w:r>
      <w:r w:rsidR="000B665C">
        <w:rPr>
          <w:rFonts w:asciiTheme="minorHAnsi" w:hAnsiTheme="minorHAnsi" w:cstheme="minorHAnsi"/>
        </w:rPr>
        <w:t>acujących na terenie Gminy Żnin, w tym:</w:t>
      </w:r>
    </w:p>
    <w:p w14:paraId="310EDA0E" w14:textId="77777777" w:rsidR="000B665C" w:rsidRPr="000B665C" w:rsidRDefault="000B665C" w:rsidP="000B665C">
      <w:pPr>
        <w:pStyle w:val="Akapitzlist"/>
        <w:numPr>
          <w:ilvl w:val="3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12</w:t>
      </w:r>
      <w:r w:rsidRPr="000B665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os. ze Szkoły Podstawowej </w:t>
      </w:r>
      <w:r w:rsidRPr="000B665C">
        <w:rPr>
          <w:rFonts w:asciiTheme="minorHAnsi" w:hAnsiTheme="minorHAnsi" w:cstheme="minorHAnsi"/>
        </w:rPr>
        <w:t xml:space="preserve">nr 1 im. Powstańców Wielkopolskich w Żninie </w:t>
      </w:r>
    </w:p>
    <w:p w14:paraId="21D007EE" w14:textId="77777777" w:rsidR="000B665C" w:rsidRPr="000B665C" w:rsidRDefault="000B665C" w:rsidP="000B665C">
      <w:pPr>
        <w:pStyle w:val="Akapitzlist"/>
        <w:numPr>
          <w:ilvl w:val="3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 os. ze Szkoły Podstawowej</w:t>
      </w:r>
      <w:r w:rsidRPr="000B665C">
        <w:rPr>
          <w:rFonts w:asciiTheme="minorHAnsi" w:hAnsiTheme="minorHAnsi" w:cstheme="minorHAnsi"/>
        </w:rPr>
        <w:t xml:space="preserve"> im. Anny i Alfreda Krzyckich w Słębowie </w:t>
      </w:r>
    </w:p>
    <w:p w14:paraId="44CCFBD2" w14:textId="77777777" w:rsidR="000B665C" w:rsidRPr="000B665C" w:rsidRDefault="000B665C" w:rsidP="000B665C">
      <w:pPr>
        <w:pStyle w:val="Akapitzlist"/>
        <w:numPr>
          <w:ilvl w:val="3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Pr="000B665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os. ze Szkoły Podstawowej</w:t>
      </w:r>
      <w:r w:rsidRPr="000B665C">
        <w:rPr>
          <w:rFonts w:asciiTheme="minorHAnsi" w:hAnsiTheme="minorHAnsi" w:cstheme="minorHAnsi"/>
        </w:rPr>
        <w:t xml:space="preserve"> im. Klemensa Janickiego w Januszkowie </w:t>
      </w:r>
    </w:p>
    <w:p w14:paraId="06E57046" w14:textId="77777777" w:rsidR="000B665C" w:rsidRPr="000B665C" w:rsidRDefault="000B665C" w:rsidP="000B665C">
      <w:pPr>
        <w:pStyle w:val="Akapitzlist"/>
        <w:numPr>
          <w:ilvl w:val="3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15</w:t>
      </w:r>
      <w:r w:rsidRPr="000B665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os. ze Szkoły Podstawowej</w:t>
      </w:r>
      <w:r w:rsidRPr="000B665C">
        <w:rPr>
          <w:rFonts w:asciiTheme="minorHAnsi" w:hAnsiTheme="minorHAnsi" w:cstheme="minorHAnsi"/>
        </w:rPr>
        <w:t xml:space="preserve"> nr 5 w Żninie </w:t>
      </w:r>
    </w:p>
    <w:p w14:paraId="2B10DDC3" w14:textId="77777777" w:rsidR="00F60382" w:rsidRPr="000B665C" w:rsidRDefault="000B665C" w:rsidP="000B665C">
      <w:pPr>
        <w:pStyle w:val="Akapitzlist"/>
        <w:numPr>
          <w:ilvl w:val="3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14</w:t>
      </w:r>
      <w:r w:rsidRPr="000B665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os. ze </w:t>
      </w:r>
      <w:r w:rsidRPr="000B665C">
        <w:rPr>
          <w:rFonts w:asciiTheme="minorHAnsi" w:hAnsiTheme="minorHAnsi" w:cstheme="minorHAnsi"/>
        </w:rPr>
        <w:t>Szkoł</w:t>
      </w:r>
      <w:r>
        <w:rPr>
          <w:rFonts w:asciiTheme="minorHAnsi" w:hAnsiTheme="minorHAnsi" w:cstheme="minorHAnsi"/>
        </w:rPr>
        <w:t>y</w:t>
      </w:r>
      <w:r w:rsidRPr="000B665C">
        <w:rPr>
          <w:rFonts w:asciiTheme="minorHAnsi" w:hAnsiTheme="minorHAnsi" w:cstheme="minorHAnsi"/>
        </w:rPr>
        <w:t xml:space="preserve"> Podstawow</w:t>
      </w:r>
      <w:r>
        <w:rPr>
          <w:rFonts w:asciiTheme="minorHAnsi" w:hAnsiTheme="minorHAnsi" w:cstheme="minorHAnsi"/>
        </w:rPr>
        <w:t>ej</w:t>
      </w:r>
      <w:r w:rsidRPr="000B665C">
        <w:rPr>
          <w:rFonts w:asciiTheme="minorHAnsi" w:hAnsiTheme="minorHAnsi" w:cstheme="minorHAnsi"/>
        </w:rPr>
        <w:t xml:space="preserve"> nr 2 im. Jana Śniadeckiego w Żninie </w:t>
      </w:r>
    </w:p>
    <w:p w14:paraId="41183B63" w14:textId="77777777" w:rsidR="00F60382" w:rsidRPr="006F5E77" w:rsidRDefault="00F60382" w:rsidP="00442AD2">
      <w:pPr>
        <w:spacing w:after="0"/>
        <w:ind w:left="360"/>
        <w:jc w:val="center"/>
        <w:rPr>
          <w:rFonts w:asciiTheme="minorHAnsi" w:hAnsiTheme="minorHAnsi" w:cstheme="minorHAnsi"/>
          <w:b/>
          <w:lang w:eastAsia="pl-PL"/>
        </w:rPr>
      </w:pPr>
      <w:r w:rsidRPr="006F5E77">
        <w:rPr>
          <w:rFonts w:asciiTheme="minorHAnsi" w:hAnsiTheme="minorHAnsi" w:cstheme="minorHAnsi"/>
          <w:b/>
        </w:rPr>
        <w:t>§ 4</w:t>
      </w:r>
    </w:p>
    <w:p w14:paraId="59AB0B9F" w14:textId="77777777" w:rsidR="00F60382" w:rsidRPr="006F5E77" w:rsidRDefault="00F60382" w:rsidP="00442AD2">
      <w:pPr>
        <w:spacing w:after="0"/>
        <w:ind w:left="360"/>
        <w:jc w:val="center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  <w:b/>
        </w:rPr>
        <w:t>Zakres wsparcia zaplanowany w ramach projektu (Zadania 1-4)</w:t>
      </w:r>
    </w:p>
    <w:p w14:paraId="11E9B79E" w14:textId="77777777" w:rsidR="00F60382" w:rsidRPr="006F5E77" w:rsidRDefault="00F60382" w:rsidP="00442AD2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Wyposażenie pracowni TIK oraz pracowni przedmiotowych dla 5 szkół podstawowych w Gminie Żnin (Typ projektu 1a i 5a).</w:t>
      </w:r>
    </w:p>
    <w:p w14:paraId="4E35EE9B" w14:textId="77777777" w:rsidR="00F60382" w:rsidRPr="006F5E77" w:rsidRDefault="00F60382" w:rsidP="00442AD2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Podniesienie kompetencji 50 nauczycieli z 5 szkół prowadzących kształcenie ogólne w Gminie Żnin (Typ projektu: 6b, 6d, 6e,6h).</w:t>
      </w:r>
    </w:p>
    <w:p w14:paraId="060F91B8" w14:textId="77777777" w:rsidR="00F60382" w:rsidRPr="006F5E77" w:rsidRDefault="00F60382" w:rsidP="00442AD2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  <w:lang w:eastAsia="pl-PL"/>
        </w:rPr>
        <w:t>Pozalekcyjne zajęcia dodatkowe na rzecz kształtowania i rozwijania kompetencji kluczowych w zakresie TIK, przedmiotów przyrodniczych, matematyki oraz podstaw i umiejętności w zakresie kreatywności, innowacyjności i pracy zespołowej: 672 uczniów z 5 szkół w Gminie Żnin (Typ projektu: 1a; 1b; 1d; 5b).</w:t>
      </w:r>
    </w:p>
    <w:p w14:paraId="1E55F86B" w14:textId="77777777" w:rsidR="00F60382" w:rsidRPr="006F5E77" w:rsidRDefault="00F60382" w:rsidP="00442AD2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  <w:lang w:eastAsia="pl-PL"/>
        </w:rPr>
        <w:t>Pozaszkolne zajęcia dodatkowe ukierunkowane na rozwijanie kompetencji kluczowych 225 uczniów z 5 szkół podstawowych w Gminie Żnin (typ projektu: 1b, 5b).</w:t>
      </w:r>
      <w:r w:rsidR="00B21C53">
        <w:rPr>
          <w:rFonts w:asciiTheme="minorHAnsi" w:hAnsiTheme="minorHAnsi" w:cstheme="minorHAnsi"/>
          <w:lang w:eastAsia="pl-PL"/>
        </w:rPr>
        <w:t xml:space="preserve"> </w:t>
      </w:r>
      <w:r w:rsidR="006046F7">
        <w:rPr>
          <w:rFonts w:asciiTheme="minorHAnsi" w:hAnsiTheme="minorHAnsi" w:cstheme="minorHAnsi"/>
          <w:lang w:eastAsia="pl-PL"/>
        </w:rPr>
        <w:t xml:space="preserve"> </w:t>
      </w:r>
    </w:p>
    <w:p w14:paraId="6327D9AA" w14:textId="77777777" w:rsidR="00F60382" w:rsidRPr="006F5E77" w:rsidRDefault="00F60382" w:rsidP="00442AD2">
      <w:pPr>
        <w:spacing w:after="0"/>
        <w:jc w:val="center"/>
        <w:rPr>
          <w:rFonts w:asciiTheme="minorHAnsi" w:hAnsiTheme="minorHAnsi" w:cstheme="minorHAnsi"/>
          <w:b/>
          <w:lang w:eastAsia="pl-PL"/>
        </w:rPr>
      </w:pPr>
      <w:r w:rsidRPr="006F5E77">
        <w:rPr>
          <w:rFonts w:asciiTheme="minorHAnsi" w:hAnsiTheme="minorHAnsi" w:cstheme="minorHAnsi"/>
          <w:b/>
        </w:rPr>
        <w:t>§ 5</w:t>
      </w:r>
    </w:p>
    <w:p w14:paraId="13826415" w14:textId="77777777" w:rsidR="00F60382" w:rsidRPr="006F5E77" w:rsidRDefault="00F60382" w:rsidP="00442AD2">
      <w:pPr>
        <w:spacing w:after="0"/>
        <w:jc w:val="center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  <w:b/>
        </w:rPr>
        <w:t>Zasady organizacji zajęć pozalekcyjnych dla uczniów/uczennic</w:t>
      </w:r>
    </w:p>
    <w:p w14:paraId="0C464529" w14:textId="77777777" w:rsidR="00F60382" w:rsidRPr="006F5E77" w:rsidRDefault="00F60382" w:rsidP="00442AD2">
      <w:pPr>
        <w:spacing w:after="0"/>
        <w:jc w:val="center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  <w:b/>
        </w:rPr>
        <w:t>ukierunkowanych na rozwój kompetencji kluczowych (Zadanie 3)</w:t>
      </w:r>
    </w:p>
    <w:p w14:paraId="7ED7ECF7" w14:textId="77777777" w:rsidR="00F60382" w:rsidRPr="006F5E77" w:rsidRDefault="00F60382" w:rsidP="00442AD2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</w:rPr>
        <w:t>Każdy objęty wsparciem uczeń/uczennica (Uczestnik Projektu) weźmie udział w zajęciach dodatkowych w ramach jednego (wybranego) z poniższych typów:</w:t>
      </w:r>
    </w:p>
    <w:p w14:paraId="3CAAACFA" w14:textId="77777777" w:rsidR="00F60382" w:rsidRPr="006F5E77" w:rsidRDefault="00F60382" w:rsidP="00442AD2">
      <w:pPr>
        <w:numPr>
          <w:ilvl w:val="1"/>
          <w:numId w:val="7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</w:rPr>
        <w:t>kształtowania i rozwijania kompetencji cyfrowych uczniów z uwzględnieniem bezpieczeństwa w cyberprzestrzeni i wynikających zagrożeń (TIK),</w:t>
      </w:r>
    </w:p>
    <w:p w14:paraId="7ABAC65D" w14:textId="77777777" w:rsidR="00F60382" w:rsidRPr="006F5E77" w:rsidRDefault="00F60382" w:rsidP="00442AD2">
      <w:pPr>
        <w:numPr>
          <w:ilvl w:val="1"/>
          <w:numId w:val="7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</w:rPr>
        <w:t>nauk matematyczno-przyrodniczych</w:t>
      </w:r>
      <w:r w:rsidR="00B26206" w:rsidRPr="006F5E77">
        <w:rPr>
          <w:rFonts w:asciiTheme="minorHAnsi" w:hAnsiTheme="minorHAnsi" w:cstheme="minorHAnsi"/>
        </w:rPr>
        <w:t xml:space="preserve"> </w:t>
      </w:r>
      <w:r w:rsidRPr="006F5E77">
        <w:rPr>
          <w:rFonts w:asciiTheme="minorHAnsi" w:hAnsiTheme="minorHAnsi" w:cstheme="minorHAnsi"/>
        </w:rPr>
        <w:t>(matematyka/fizyka/chemia/geografia/biologia/</w:t>
      </w:r>
      <w:r w:rsidR="00B26206" w:rsidRPr="006F5E77">
        <w:rPr>
          <w:rFonts w:asciiTheme="minorHAnsi" w:hAnsiTheme="minorHAnsi" w:cstheme="minorHAnsi"/>
        </w:rPr>
        <w:t xml:space="preserve"> </w:t>
      </w:r>
      <w:r w:rsidRPr="006F5E77">
        <w:rPr>
          <w:rFonts w:asciiTheme="minorHAnsi" w:hAnsiTheme="minorHAnsi" w:cstheme="minorHAnsi"/>
        </w:rPr>
        <w:t>przyroda),</w:t>
      </w:r>
    </w:p>
    <w:p w14:paraId="6A58CBED" w14:textId="77777777" w:rsidR="00F60382" w:rsidRPr="006F5E77" w:rsidRDefault="00F60382" w:rsidP="00442AD2">
      <w:pPr>
        <w:numPr>
          <w:ilvl w:val="1"/>
          <w:numId w:val="7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</w:rPr>
        <w:t>języków obcych (język angielski</w:t>
      </w:r>
      <w:r w:rsidR="00B26206" w:rsidRPr="006F5E77">
        <w:rPr>
          <w:rFonts w:asciiTheme="minorHAnsi" w:hAnsiTheme="minorHAnsi" w:cstheme="minorHAnsi"/>
        </w:rPr>
        <w:t>/</w:t>
      </w:r>
      <w:r w:rsidR="009472E2" w:rsidRPr="006F5E77">
        <w:rPr>
          <w:rFonts w:asciiTheme="minorHAnsi" w:hAnsiTheme="minorHAnsi" w:cstheme="minorHAnsi"/>
        </w:rPr>
        <w:t>niemiecki</w:t>
      </w:r>
      <w:r w:rsidRPr="006F5E77">
        <w:rPr>
          <w:rFonts w:asciiTheme="minorHAnsi" w:hAnsiTheme="minorHAnsi" w:cstheme="minorHAnsi"/>
        </w:rPr>
        <w:t>),</w:t>
      </w:r>
    </w:p>
    <w:p w14:paraId="6B9443E6" w14:textId="77777777" w:rsidR="009472E2" w:rsidRPr="006F5E77" w:rsidRDefault="00F60382" w:rsidP="00442AD2">
      <w:pPr>
        <w:numPr>
          <w:ilvl w:val="1"/>
          <w:numId w:val="7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</w:rPr>
        <w:t xml:space="preserve">postaw i </w:t>
      </w:r>
      <w:r w:rsidR="00ED7BC7" w:rsidRPr="006F5E77">
        <w:rPr>
          <w:rFonts w:asciiTheme="minorHAnsi" w:hAnsiTheme="minorHAnsi" w:cstheme="minorHAnsi"/>
        </w:rPr>
        <w:t>umiejętności</w:t>
      </w:r>
      <w:r w:rsidRPr="006F5E77">
        <w:rPr>
          <w:rFonts w:asciiTheme="minorHAnsi" w:hAnsiTheme="minorHAnsi" w:cstheme="minorHAnsi"/>
        </w:rPr>
        <w:t xml:space="preserve"> w zakresie kreatywności</w:t>
      </w:r>
      <w:r w:rsidR="00D04D41" w:rsidRPr="006F5E77">
        <w:rPr>
          <w:rFonts w:asciiTheme="minorHAnsi" w:hAnsiTheme="minorHAnsi" w:cstheme="minorHAnsi"/>
        </w:rPr>
        <w:t xml:space="preserve"> </w:t>
      </w:r>
      <w:r w:rsidRPr="006F5E77">
        <w:rPr>
          <w:rFonts w:asciiTheme="minorHAnsi" w:hAnsiTheme="minorHAnsi" w:cstheme="minorHAnsi"/>
        </w:rPr>
        <w:t>(kreatywność).</w:t>
      </w:r>
    </w:p>
    <w:p w14:paraId="31FDB19C" w14:textId="77777777" w:rsidR="00D04D41" w:rsidRPr="006F5E77" w:rsidRDefault="00D04D41" w:rsidP="00442AD2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lastRenderedPageBreak/>
        <w:t>Dodatkowo w każdej szkole podstawowej odbędą się zajęcia z zakresu rozwijania kompetencji innowacyjnych i pracy zespołowej w ramach przedsiębiorczości dla uczniów klas VII-VIII, którzy będą uczestniczyć w zajęciach, o których mowa w pkt 1.</w:t>
      </w:r>
    </w:p>
    <w:p w14:paraId="6C938C9B" w14:textId="77777777" w:rsidR="009472E2" w:rsidRPr="006F5E77" w:rsidRDefault="009472E2" w:rsidP="00442AD2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</w:rPr>
        <w:t>Zajęcia pozalekcyjne odbywają się w formule:</w:t>
      </w:r>
    </w:p>
    <w:p w14:paraId="7385F577" w14:textId="77777777" w:rsidR="009472E2" w:rsidRPr="006F5E77" w:rsidRDefault="009472E2" w:rsidP="00442AD2">
      <w:pPr>
        <w:numPr>
          <w:ilvl w:val="1"/>
          <w:numId w:val="7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</w:rPr>
        <w:t>ZAJĘĆ WYRÓWNAWCZYCH - zajęcia dydaktyczno-wyrównawcze służące wyrównywaniu dysproporcji edukacyjnych w trakcie procesu kształcenia dla uczniów mających trudności w spełnianiu wymagań edukacyjnych, wynikających z podstawy programowej kształcenia ogólnego dla danego etapu edukacyjnego</w:t>
      </w:r>
      <w:r w:rsidR="00D04D41" w:rsidRPr="006F5E77">
        <w:rPr>
          <w:rFonts w:asciiTheme="minorHAnsi" w:hAnsiTheme="minorHAnsi" w:cstheme="minorHAnsi"/>
        </w:rPr>
        <w:t>,</w:t>
      </w:r>
    </w:p>
    <w:p w14:paraId="7526CA71" w14:textId="77777777" w:rsidR="009472E2" w:rsidRPr="006F5E77" w:rsidRDefault="009472E2" w:rsidP="00442AD2">
      <w:pPr>
        <w:numPr>
          <w:ilvl w:val="1"/>
          <w:numId w:val="7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</w:rPr>
        <w:t>ZAJĘĆ ROZWIJAJĄCYCH</w:t>
      </w:r>
      <w:r w:rsidR="005E484C" w:rsidRPr="006F5E77">
        <w:rPr>
          <w:rFonts w:asciiTheme="minorHAnsi" w:hAnsiTheme="minorHAnsi" w:cstheme="minorHAnsi"/>
        </w:rPr>
        <w:t xml:space="preserve"> </w:t>
      </w:r>
      <w:r w:rsidRPr="006F5E77">
        <w:rPr>
          <w:rFonts w:asciiTheme="minorHAnsi" w:hAnsiTheme="minorHAnsi" w:cstheme="minorHAnsi"/>
        </w:rPr>
        <w:t>-</w:t>
      </w:r>
      <w:r w:rsidR="00D04D41" w:rsidRPr="006F5E77">
        <w:rPr>
          <w:rFonts w:asciiTheme="minorHAnsi" w:hAnsiTheme="minorHAnsi" w:cstheme="minorHAnsi"/>
        </w:rPr>
        <w:t xml:space="preserve"> </w:t>
      </w:r>
      <w:r w:rsidRPr="006F5E77">
        <w:rPr>
          <w:rFonts w:asciiTheme="minorHAnsi" w:hAnsiTheme="minorHAnsi" w:cstheme="minorHAnsi"/>
        </w:rPr>
        <w:t>kołka zainteresowań i zajęcia rozwijające dla uczniów zdolnych</w:t>
      </w:r>
      <w:r w:rsidR="00D04D41" w:rsidRPr="006F5E77">
        <w:rPr>
          <w:rFonts w:asciiTheme="minorHAnsi" w:hAnsiTheme="minorHAnsi" w:cstheme="minorHAnsi"/>
        </w:rPr>
        <w:t xml:space="preserve">, </w:t>
      </w:r>
    </w:p>
    <w:p w14:paraId="6C3146C3" w14:textId="77777777" w:rsidR="009472E2" w:rsidRPr="006F5E77" w:rsidRDefault="009472E2" w:rsidP="00442AD2">
      <w:pPr>
        <w:numPr>
          <w:ilvl w:val="1"/>
          <w:numId w:val="7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</w:rPr>
        <w:t>ZAJĘĆ WARSZTATOWYCH – warsztaty</w:t>
      </w:r>
      <w:r w:rsidR="00D04D41" w:rsidRPr="006F5E77">
        <w:rPr>
          <w:rFonts w:asciiTheme="minorHAnsi" w:hAnsiTheme="minorHAnsi" w:cstheme="minorHAnsi"/>
        </w:rPr>
        <w:t xml:space="preserve"> z zakresu</w:t>
      </w:r>
      <w:r w:rsidRPr="006F5E77">
        <w:rPr>
          <w:rFonts w:asciiTheme="minorHAnsi" w:hAnsiTheme="minorHAnsi" w:cstheme="minorHAnsi"/>
        </w:rPr>
        <w:t xml:space="preserve"> TIK i kreatywności</w:t>
      </w:r>
      <w:r w:rsidR="00D04D41" w:rsidRPr="006F5E77">
        <w:rPr>
          <w:rFonts w:asciiTheme="minorHAnsi" w:hAnsiTheme="minorHAnsi" w:cstheme="minorHAnsi"/>
        </w:rPr>
        <w:t>,</w:t>
      </w:r>
    </w:p>
    <w:p w14:paraId="39748E77" w14:textId="77777777" w:rsidR="00D04D41" w:rsidRPr="006F5E77" w:rsidRDefault="00D04D41" w:rsidP="00442AD2">
      <w:pPr>
        <w:numPr>
          <w:ilvl w:val="1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ZAJĘĆ PROWADZONYCH METODĄ PROJEKTU EDUKACYJNEGO – zajęcia z przedsiębiorczości.</w:t>
      </w:r>
    </w:p>
    <w:p w14:paraId="478A4D29" w14:textId="5756DFF2" w:rsidR="009472E2" w:rsidRPr="006F5E77" w:rsidRDefault="00D04D41" w:rsidP="00442AD2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</w:rPr>
        <w:t>W ramach zajęć pozalekcyjnych wskazanych w punkcie 1. z</w:t>
      </w:r>
      <w:r w:rsidR="009472E2" w:rsidRPr="006F5E77">
        <w:rPr>
          <w:rFonts w:asciiTheme="minorHAnsi" w:hAnsiTheme="minorHAnsi" w:cstheme="minorHAnsi"/>
        </w:rPr>
        <w:t xml:space="preserve">akłada się utworzenie </w:t>
      </w:r>
      <w:r w:rsidR="00E768F2">
        <w:rPr>
          <w:rFonts w:asciiTheme="minorHAnsi" w:hAnsiTheme="minorHAnsi" w:cstheme="minorHAnsi"/>
        </w:rPr>
        <w:t>7 nowych</w:t>
      </w:r>
      <w:r w:rsidR="009472E2" w:rsidRPr="006F5E77">
        <w:rPr>
          <w:rFonts w:asciiTheme="minorHAnsi" w:hAnsiTheme="minorHAnsi" w:cstheme="minorHAnsi"/>
        </w:rPr>
        <w:t xml:space="preserve"> grup liczących po 8</w:t>
      </w:r>
      <w:r w:rsidR="00EE09F1" w:rsidRPr="006F5E77">
        <w:rPr>
          <w:rFonts w:asciiTheme="minorHAnsi" w:hAnsiTheme="minorHAnsi" w:cstheme="minorHAnsi"/>
        </w:rPr>
        <w:t xml:space="preserve"> </w:t>
      </w:r>
      <w:r w:rsidR="009472E2" w:rsidRPr="006F5E77">
        <w:rPr>
          <w:rFonts w:asciiTheme="minorHAnsi" w:hAnsiTheme="minorHAnsi" w:cstheme="minorHAnsi"/>
        </w:rPr>
        <w:t>osób</w:t>
      </w:r>
      <w:r w:rsidRPr="006F5E77">
        <w:rPr>
          <w:rFonts w:asciiTheme="minorHAnsi" w:hAnsiTheme="minorHAnsi" w:cstheme="minorHAnsi"/>
        </w:rPr>
        <w:t xml:space="preserve">. Zajęcia dla każdej grupy będą trwać </w:t>
      </w:r>
      <w:r w:rsidR="00E768F2">
        <w:rPr>
          <w:rFonts w:asciiTheme="minorHAnsi" w:hAnsiTheme="minorHAnsi" w:cstheme="minorHAnsi"/>
        </w:rPr>
        <w:t>20 h.</w:t>
      </w:r>
    </w:p>
    <w:p w14:paraId="1FBF073F" w14:textId="694F93F7" w:rsidR="009472E2" w:rsidRPr="006F5E77" w:rsidRDefault="00D04D41" w:rsidP="00442AD2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</w:rPr>
        <w:t xml:space="preserve">W ramach zajęć pozalekcyjnych wskazanych w punkcie 2. Zakłada się utworzenie 5 grup liczących po 8 osób. Zajęcia dla każdej grupy będą trwać 16 </w:t>
      </w:r>
      <w:r w:rsidR="00E768F2">
        <w:rPr>
          <w:rFonts w:asciiTheme="minorHAnsi" w:hAnsiTheme="minorHAnsi" w:cstheme="minorHAnsi"/>
        </w:rPr>
        <w:t>h.</w:t>
      </w:r>
    </w:p>
    <w:p w14:paraId="7E85BE32" w14:textId="77777777" w:rsidR="00F60382" w:rsidRPr="006F5E77" w:rsidRDefault="00F60382" w:rsidP="00442AD2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Zaplanowano zajęcia pozalekcyjne z następujących tematów: </w:t>
      </w:r>
    </w:p>
    <w:p w14:paraId="6BDE7AD9" w14:textId="1785E5DF" w:rsidR="005C03C4" w:rsidRPr="006F5E77" w:rsidRDefault="00F60382" w:rsidP="00442AD2">
      <w:pPr>
        <w:numPr>
          <w:ilvl w:val="1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dla uczniów Szkoły Podstawowej </w:t>
      </w:r>
      <w:r w:rsidR="009472E2" w:rsidRPr="006F5E77">
        <w:rPr>
          <w:rFonts w:asciiTheme="minorHAnsi" w:hAnsiTheme="minorHAnsi" w:cstheme="minorHAnsi"/>
        </w:rPr>
        <w:t xml:space="preserve">nr 1 </w:t>
      </w:r>
      <w:r w:rsidR="006F5E77" w:rsidRPr="006F5E77">
        <w:rPr>
          <w:rFonts w:asciiTheme="minorHAnsi" w:hAnsiTheme="minorHAnsi" w:cstheme="minorHAnsi"/>
          <w:lang w:eastAsia="pl-PL"/>
        </w:rPr>
        <w:t xml:space="preserve">im. </w:t>
      </w:r>
      <w:r w:rsidR="005D62EF" w:rsidRPr="006F5E77">
        <w:rPr>
          <w:rFonts w:asciiTheme="minorHAnsi" w:hAnsiTheme="minorHAnsi" w:cstheme="minorHAnsi"/>
          <w:lang w:eastAsia="pl-PL"/>
        </w:rPr>
        <w:t>Powstańców</w:t>
      </w:r>
      <w:r w:rsidR="006F5E77" w:rsidRPr="006F5E77">
        <w:rPr>
          <w:rFonts w:asciiTheme="minorHAnsi" w:hAnsiTheme="minorHAnsi" w:cstheme="minorHAnsi"/>
          <w:lang w:eastAsia="pl-PL"/>
        </w:rPr>
        <w:t xml:space="preserve"> Wielkopolskich </w:t>
      </w:r>
      <w:r w:rsidR="009472E2" w:rsidRPr="006F5E77">
        <w:rPr>
          <w:rFonts w:asciiTheme="minorHAnsi" w:hAnsiTheme="minorHAnsi" w:cstheme="minorHAnsi"/>
        </w:rPr>
        <w:t>w Żninie:</w:t>
      </w:r>
    </w:p>
    <w:p w14:paraId="1206A71E" w14:textId="52D7A175" w:rsidR="00F60382" w:rsidRPr="006F5E77" w:rsidRDefault="00F60382" w:rsidP="00442AD2">
      <w:pPr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MATEMATYKA (zajęcia wyrównawcze) - </w:t>
      </w:r>
      <w:r w:rsidR="00E768F2">
        <w:rPr>
          <w:rFonts w:asciiTheme="minorHAnsi" w:hAnsiTheme="minorHAnsi" w:cstheme="minorHAnsi"/>
        </w:rPr>
        <w:t>1</w:t>
      </w:r>
      <w:r w:rsidRPr="006F5E77">
        <w:rPr>
          <w:rFonts w:asciiTheme="minorHAnsi" w:hAnsiTheme="minorHAnsi" w:cstheme="minorHAnsi"/>
        </w:rPr>
        <w:t xml:space="preserve"> grup</w:t>
      </w:r>
      <w:r w:rsidR="00E768F2">
        <w:rPr>
          <w:rFonts w:asciiTheme="minorHAnsi" w:hAnsiTheme="minorHAnsi" w:cstheme="minorHAnsi"/>
        </w:rPr>
        <w:t>a</w:t>
      </w:r>
      <w:r w:rsidRPr="006F5E77">
        <w:rPr>
          <w:rFonts w:asciiTheme="minorHAnsi" w:hAnsiTheme="minorHAnsi" w:cstheme="minorHAnsi"/>
        </w:rPr>
        <w:t xml:space="preserve"> x </w:t>
      </w:r>
      <w:r w:rsidR="00E768F2">
        <w:rPr>
          <w:rFonts w:asciiTheme="minorHAnsi" w:hAnsiTheme="minorHAnsi" w:cstheme="minorHAnsi"/>
        </w:rPr>
        <w:t>20</w:t>
      </w:r>
      <w:r w:rsidRPr="006F5E77">
        <w:rPr>
          <w:rFonts w:asciiTheme="minorHAnsi" w:hAnsiTheme="minorHAnsi" w:cstheme="minorHAnsi"/>
        </w:rPr>
        <w:t xml:space="preserve"> godzin = </w:t>
      </w:r>
      <w:r w:rsidR="00E768F2">
        <w:rPr>
          <w:rFonts w:asciiTheme="minorHAnsi" w:hAnsiTheme="minorHAnsi" w:cstheme="minorHAnsi"/>
        </w:rPr>
        <w:t>2</w:t>
      </w:r>
      <w:r w:rsidR="00442AD2" w:rsidRPr="006F5E77">
        <w:rPr>
          <w:rFonts w:asciiTheme="minorHAnsi" w:hAnsiTheme="minorHAnsi" w:cstheme="minorHAnsi"/>
        </w:rPr>
        <w:t>0</w:t>
      </w:r>
      <w:r w:rsidR="00584747" w:rsidRPr="006F5E77">
        <w:rPr>
          <w:rFonts w:asciiTheme="minorHAnsi" w:hAnsiTheme="minorHAnsi" w:cstheme="minorHAnsi"/>
        </w:rPr>
        <w:t xml:space="preserve"> godzin</w:t>
      </w:r>
      <w:r w:rsidRPr="006F5E77">
        <w:rPr>
          <w:rFonts w:asciiTheme="minorHAnsi" w:hAnsiTheme="minorHAnsi" w:cstheme="minorHAnsi"/>
        </w:rPr>
        <w:t>,</w:t>
      </w:r>
    </w:p>
    <w:p w14:paraId="2445D92E" w14:textId="180CABC7" w:rsidR="00584747" w:rsidRPr="006F5E77" w:rsidRDefault="00E768F2" w:rsidP="00442AD2">
      <w:pPr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TIK</w:t>
      </w:r>
      <w:r w:rsidR="00584747" w:rsidRPr="006F5E77">
        <w:rPr>
          <w:rFonts w:asciiTheme="minorHAnsi" w:hAnsiTheme="minorHAnsi" w:cstheme="minorHAnsi"/>
        </w:rPr>
        <w:t xml:space="preserve"> (</w:t>
      </w:r>
      <w:r>
        <w:rPr>
          <w:rFonts w:asciiTheme="minorHAnsi" w:hAnsiTheme="minorHAnsi" w:cstheme="minorHAnsi"/>
        </w:rPr>
        <w:t>warsztaty</w:t>
      </w:r>
      <w:r w:rsidR="00584747" w:rsidRPr="006F5E77">
        <w:rPr>
          <w:rFonts w:asciiTheme="minorHAnsi" w:hAnsiTheme="minorHAnsi" w:cstheme="minorHAnsi"/>
        </w:rPr>
        <w:t xml:space="preserve">) – </w:t>
      </w:r>
      <w:r>
        <w:rPr>
          <w:rFonts w:asciiTheme="minorHAnsi" w:hAnsiTheme="minorHAnsi" w:cstheme="minorHAnsi"/>
        </w:rPr>
        <w:t>1</w:t>
      </w:r>
      <w:r w:rsidR="00584747" w:rsidRPr="006F5E77">
        <w:rPr>
          <w:rFonts w:asciiTheme="minorHAnsi" w:hAnsiTheme="minorHAnsi" w:cstheme="minorHAnsi"/>
        </w:rPr>
        <w:t xml:space="preserve"> grup</w:t>
      </w:r>
      <w:r>
        <w:rPr>
          <w:rFonts w:asciiTheme="minorHAnsi" w:hAnsiTheme="minorHAnsi" w:cstheme="minorHAnsi"/>
        </w:rPr>
        <w:t>a</w:t>
      </w:r>
      <w:r w:rsidR="00584747" w:rsidRPr="006F5E77">
        <w:rPr>
          <w:rFonts w:asciiTheme="minorHAnsi" w:hAnsiTheme="minorHAnsi" w:cstheme="minorHAnsi"/>
        </w:rPr>
        <w:t xml:space="preserve"> x </w:t>
      </w:r>
      <w:r>
        <w:rPr>
          <w:rFonts w:asciiTheme="minorHAnsi" w:hAnsiTheme="minorHAnsi" w:cstheme="minorHAnsi"/>
        </w:rPr>
        <w:t>20</w:t>
      </w:r>
      <w:r w:rsidR="00584747" w:rsidRPr="006F5E77">
        <w:rPr>
          <w:rFonts w:asciiTheme="minorHAnsi" w:hAnsiTheme="minorHAnsi" w:cstheme="minorHAnsi"/>
        </w:rPr>
        <w:t xml:space="preserve"> godzina = </w:t>
      </w:r>
      <w:r>
        <w:rPr>
          <w:rFonts w:asciiTheme="minorHAnsi" w:hAnsiTheme="minorHAnsi" w:cstheme="minorHAnsi"/>
        </w:rPr>
        <w:t>2</w:t>
      </w:r>
      <w:r w:rsidR="00442AD2" w:rsidRPr="006F5E77">
        <w:rPr>
          <w:rFonts w:asciiTheme="minorHAnsi" w:hAnsiTheme="minorHAnsi" w:cstheme="minorHAnsi"/>
        </w:rPr>
        <w:t xml:space="preserve">0 </w:t>
      </w:r>
      <w:r w:rsidR="00584747" w:rsidRPr="006F5E77">
        <w:rPr>
          <w:rFonts w:asciiTheme="minorHAnsi" w:hAnsiTheme="minorHAnsi" w:cstheme="minorHAnsi"/>
        </w:rPr>
        <w:t>godzin,</w:t>
      </w:r>
    </w:p>
    <w:p w14:paraId="417DC41F" w14:textId="77777777" w:rsidR="00F60382" w:rsidRPr="006F5E77" w:rsidRDefault="00F60382" w:rsidP="00442AD2">
      <w:pPr>
        <w:numPr>
          <w:ilvl w:val="1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dla uczniów </w:t>
      </w:r>
      <w:r w:rsidR="006F5E77" w:rsidRPr="006F5E77">
        <w:rPr>
          <w:rFonts w:asciiTheme="minorHAnsi" w:hAnsiTheme="minorHAnsi" w:cstheme="minorHAnsi"/>
        </w:rPr>
        <w:t xml:space="preserve">Szkoły Podstawowej </w:t>
      </w:r>
      <w:r w:rsidR="006F5E77" w:rsidRPr="006F5E77">
        <w:rPr>
          <w:rFonts w:asciiTheme="minorHAnsi" w:hAnsiTheme="minorHAnsi" w:cstheme="minorHAnsi"/>
          <w:lang w:eastAsia="pl-PL"/>
        </w:rPr>
        <w:t>im. Klemensa Janickiego</w:t>
      </w:r>
      <w:r w:rsidR="00584747" w:rsidRPr="006F5E77">
        <w:rPr>
          <w:rFonts w:asciiTheme="minorHAnsi" w:hAnsiTheme="minorHAnsi" w:cstheme="minorHAnsi"/>
        </w:rPr>
        <w:t xml:space="preserve"> w Januszkowie:</w:t>
      </w:r>
    </w:p>
    <w:p w14:paraId="0C31BF05" w14:textId="04C416D8" w:rsidR="00F60382" w:rsidRPr="006F5E77" w:rsidRDefault="00F60382" w:rsidP="00442AD2">
      <w:pPr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MATEMATYKA (zajęcia rozwijające</w:t>
      </w:r>
      <w:r w:rsidR="005D62EF">
        <w:rPr>
          <w:rFonts w:asciiTheme="minorHAnsi" w:hAnsiTheme="minorHAnsi" w:cstheme="minorHAnsi"/>
        </w:rPr>
        <w:t>)</w:t>
      </w:r>
      <w:r w:rsidRPr="006F5E77">
        <w:rPr>
          <w:rFonts w:asciiTheme="minorHAnsi" w:hAnsiTheme="minorHAnsi" w:cstheme="minorHAnsi"/>
        </w:rPr>
        <w:t xml:space="preserve"> - </w:t>
      </w:r>
      <w:r w:rsidR="005D62EF">
        <w:rPr>
          <w:rFonts w:asciiTheme="minorHAnsi" w:hAnsiTheme="minorHAnsi" w:cstheme="minorHAnsi"/>
        </w:rPr>
        <w:t>1</w:t>
      </w:r>
      <w:r w:rsidRPr="006F5E77">
        <w:rPr>
          <w:rFonts w:asciiTheme="minorHAnsi" w:hAnsiTheme="minorHAnsi" w:cstheme="minorHAnsi"/>
        </w:rPr>
        <w:t xml:space="preserve"> grup</w:t>
      </w:r>
      <w:r w:rsidR="005D62EF">
        <w:rPr>
          <w:rFonts w:asciiTheme="minorHAnsi" w:hAnsiTheme="minorHAnsi" w:cstheme="minorHAnsi"/>
        </w:rPr>
        <w:t>a</w:t>
      </w:r>
      <w:r w:rsidRPr="006F5E77">
        <w:rPr>
          <w:rFonts w:asciiTheme="minorHAnsi" w:hAnsiTheme="minorHAnsi" w:cstheme="minorHAnsi"/>
        </w:rPr>
        <w:t xml:space="preserve"> x </w:t>
      </w:r>
      <w:r w:rsidR="005D62EF">
        <w:rPr>
          <w:rFonts w:asciiTheme="minorHAnsi" w:hAnsiTheme="minorHAnsi" w:cstheme="minorHAnsi"/>
        </w:rPr>
        <w:t>20</w:t>
      </w:r>
      <w:r w:rsidRPr="006F5E77">
        <w:rPr>
          <w:rFonts w:asciiTheme="minorHAnsi" w:hAnsiTheme="minorHAnsi" w:cstheme="minorHAnsi"/>
        </w:rPr>
        <w:t xml:space="preserve"> godzin = </w:t>
      </w:r>
      <w:r w:rsidR="005D62EF">
        <w:rPr>
          <w:rFonts w:asciiTheme="minorHAnsi" w:hAnsiTheme="minorHAnsi" w:cstheme="minorHAnsi"/>
        </w:rPr>
        <w:t>2</w:t>
      </w:r>
      <w:r w:rsidR="00442AD2" w:rsidRPr="006F5E77">
        <w:rPr>
          <w:rFonts w:asciiTheme="minorHAnsi" w:hAnsiTheme="minorHAnsi" w:cstheme="minorHAnsi"/>
        </w:rPr>
        <w:t>0 godzin</w:t>
      </w:r>
      <w:r w:rsidRPr="006F5E77">
        <w:rPr>
          <w:rFonts w:asciiTheme="minorHAnsi" w:hAnsiTheme="minorHAnsi" w:cstheme="minorHAnsi"/>
        </w:rPr>
        <w:t>;</w:t>
      </w:r>
    </w:p>
    <w:p w14:paraId="6B79E846" w14:textId="04BF0F76" w:rsidR="00F60382" w:rsidRPr="006F5E77" w:rsidRDefault="005D62EF" w:rsidP="00442AD2">
      <w:pPr>
        <w:pStyle w:val="Akapitzlist"/>
        <w:numPr>
          <w:ilvl w:val="1"/>
          <w:numId w:val="7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DD6FF3" w:rsidRPr="006F5E77">
        <w:rPr>
          <w:rFonts w:asciiTheme="minorHAnsi" w:hAnsiTheme="minorHAnsi" w:cstheme="minorHAnsi"/>
        </w:rPr>
        <w:t xml:space="preserve">la uczniów </w:t>
      </w:r>
      <w:r w:rsidR="006F5E77" w:rsidRPr="006F5E77">
        <w:rPr>
          <w:rFonts w:asciiTheme="minorHAnsi" w:hAnsiTheme="minorHAnsi" w:cstheme="minorHAnsi"/>
        </w:rPr>
        <w:t xml:space="preserve">Szkoły Podstawowej </w:t>
      </w:r>
      <w:r w:rsidR="006F5E77" w:rsidRPr="006F5E77">
        <w:rPr>
          <w:rFonts w:asciiTheme="minorHAnsi" w:hAnsiTheme="minorHAnsi" w:cstheme="minorHAnsi"/>
          <w:lang w:eastAsia="pl-PL"/>
        </w:rPr>
        <w:t>im. Anny i Alfreda Krzyckich</w:t>
      </w:r>
      <w:r w:rsidR="00DD6FF3" w:rsidRPr="006F5E77">
        <w:rPr>
          <w:rFonts w:asciiTheme="minorHAnsi" w:hAnsiTheme="minorHAnsi" w:cstheme="minorHAnsi"/>
        </w:rPr>
        <w:t xml:space="preserve"> w Słębowie:</w:t>
      </w:r>
    </w:p>
    <w:p w14:paraId="6EF7C663" w14:textId="5E4ED6E4" w:rsidR="00A460A3" w:rsidRPr="006F5E77" w:rsidRDefault="00A460A3" w:rsidP="00442AD2">
      <w:pPr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MATEMATYKA (zajęcia rozwijające</w:t>
      </w:r>
      <w:r w:rsidR="00846509">
        <w:rPr>
          <w:rFonts w:asciiTheme="minorHAnsi" w:hAnsiTheme="minorHAnsi" w:cstheme="minorHAnsi"/>
        </w:rPr>
        <w:t xml:space="preserve">) </w:t>
      </w:r>
      <w:r w:rsidRPr="006F5E77">
        <w:rPr>
          <w:rFonts w:asciiTheme="minorHAnsi" w:hAnsiTheme="minorHAnsi" w:cstheme="minorHAnsi"/>
        </w:rPr>
        <w:t xml:space="preserve">- </w:t>
      </w:r>
      <w:r w:rsidR="005D62EF">
        <w:rPr>
          <w:rFonts w:asciiTheme="minorHAnsi" w:hAnsiTheme="minorHAnsi" w:cstheme="minorHAnsi"/>
        </w:rPr>
        <w:t>1</w:t>
      </w:r>
      <w:r w:rsidRPr="006F5E77">
        <w:rPr>
          <w:rFonts w:asciiTheme="minorHAnsi" w:hAnsiTheme="minorHAnsi" w:cstheme="minorHAnsi"/>
        </w:rPr>
        <w:t xml:space="preserve"> grup</w:t>
      </w:r>
      <w:r w:rsidR="005D62EF">
        <w:rPr>
          <w:rFonts w:asciiTheme="minorHAnsi" w:hAnsiTheme="minorHAnsi" w:cstheme="minorHAnsi"/>
        </w:rPr>
        <w:t>a</w:t>
      </w:r>
      <w:r w:rsidRPr="006F5E77">
        <w:rPr>
          <w:rFonts w:asciiTheme="minorHAnsi" w:hAnsiTheme="minorHAnsi" w:cstheme="minorHAnsi"/>
        </w:rPr>
        <w:t xml:space="preserve"> x </w:t>
      </w:r>
      <w:r w:rsidR="005D62EF">
        <w:rPr>
          <w:rFonts w:asciiTheme="minorHAnsi" w:hAnsiTheme="minorHAnsi" w:cstheme="minorHAnsi"/>
        </w:rPr>
        <w:t>20</w:t>
      </w:r>
      <w:r w:rsidRPr="006F5E77">
        <w:rPr>
          <w:rFonts w:asciiTheme="minorHAnsi" w:hAnsiTheme="minorHAnsi" w:cstheme="minorHAnsi"/>
        </w:rPr>
        <w:t xml:space="preserve"> godzin = </w:t>
      </w:r>
      <w:r w:rsidR="005D62EF">
        <w:rPr>
          <w:rFonts w:asciiTheme="minorHAnsi" w:hAnsiTheme="minorHAnsi" w:cstheme="minorHAnsi"/>
        </w:rPr>
        <w:t>2</w:t>
      </w:r>
      <w:r w:rsidR="00442AD2" w:rsidRPr="006F5E77">
        <w:rPr>
          <w:rFonts w:asciiTheme="minorHAnsi" w:hAnsiTheme="minorHAnsi" w:cstheme="minorHAnsi"/>
        </w:rPr>
        <w:t>0 godzin</w:t>
      </w:r>
      <w:r w:rsidRPr="006F5E77">
        <w:rPr>
          <w:rFonts w:asciiTheme="minorHAnsi" w:hAnsiTheme="minorHAnsi" w:cstheme="minorHAnsi"/>
        </w:rPr>
        <w:t>;</w:t>
      </w:r>
    </w:p>
    <w:p w14:paraId="3282B961" w14:textId="6E753D47" w:rsidR="00A460A3" w:rsidRPr="006F5E77" w:rsidRDefault="005D62EF" w:rsidP="00442AD2">
      <w:pPr>
        <w:pStyle w:val="Akapitzlist"/>
        <w:numPr>
          <w:ilvl w:val="1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A460A3" w:rsidRPr="006F5E77">
        <w:rPr>
          <w:rFonts w:asciiTheme="minorHAnsi" w:hAnsiTheme="minorHAnsi" w:cstheme="minorHAnsi"/>
        </w:rPr>
        <w:t xml:space="preserve">la uczniów </w:t>
      </w:r>
      <w:r w:rsidR="006F5E77" w:rsidRPr="006F5E77">
        <w:rPr>
          <w:rFonts w:asciiTheme="minorHAnsi" w:hAnsiTheme="minorHAnsi" w:cstheme="minorHAnsi"/>
        </w:rPr>
        <w:t>S</w:t>
      </w:r>
      <w:r w:rsidR="00A460A3" w:rsidRPr="006F5E77">
        <w:rPr>
          <w:rFonts w:asciiTheme="minorHAnsi" w:hAnsiTheme="minorHAnsi" w:cstheme="minorHAnsi"/>
        </w:rPr>
        <w:t xml:space="preserve">zkoły </w:t>
      </w:r>
      <w:r w:rsidR="006F5E77" w:rsidRPr="006F5E77">
        <w:rPr>
          <w:rFonts w:asciiTheme="minorHAnsi" w:hAnsiTheme="minorHAnsi" w:cstheme="minorHAnsi"/>
        </w:rPr>
        <w:t>P</w:t>
      </w:r>
      <w:r w:rsidR="00A460A3" w:rsidRPr="006F5E77">
        <w:rPr>
          <w:rFonts w:asciiTheme="minorHAnsi" w:hAnsiTheme="minorHAnsi" w:cstheme="minorHAnsi"/>
        </w:rPr>
        <w:t>odstawowej nr 5 w Żninie:</w:t>
      </w:r>
    </w:p>
    <w:p w14:paraId="34D0A140" w14:textId="0E15836C" w:rsidR="00A460A3" w:rsidRPr="006F5E77" w:rsidRDefault="00A460A3" w:rsidP="00442AD2">
      <w:pPr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J. ANGIELSKI (zajęcia rozwijające) - </w:t>
      </w:r>
      <w:r w:rsidR="008C4760">
        <w:rPr>
          <w:rFonts w:asciiTheme="minorHAnsi" w:hAnsiTheme="minorHAnsi" w:cstheme="minorHAnsi"/>
        </w:rPr>
        <w:t>1</w:t>
      </w:r>
      <w:r w:rsidRPr="006F5E77">
        <w:rPr>
          <w:rFonts w:asciiTheme="minorHAnsi" w:hAnsiTheme="minorHAnsi" w:cstheme="minorHAnsi"/>
        </w:rPr>
        <w:t xml:space="preserve"> grup</w:t>
      </w:r>
      <w:r w:rsidR="008C4760">
        <w:rPr>
          <w:rFonts w:asciiTheme="minorHAnsi" w:hAnsiTheme="minorHAnsi" w:cstheme="minorHAnsi"/>
        </w:rPr>
        <w:t>a</w:t>
      </w:r>
      <w:r w:rsidRPr="006F5E77">
        <w:rPr>
          <w:rFonts w:asciiTheme="minorHAnsi" w:hAnsiTheme="minorHAnsi" w:cstheme="minorHAnsi"/>
        </w:rPr>
        <w:t xml:space="preserve"> x </w:t>
      </w:r>
      <w:r w:rsidR="008C4760">
        <w:rPr>
          <w:rFonts w:asciiTheme="minorHAnsi" w:hAnsiTheme="minorHAnsi" w:cstheme="minorHAnsi"/>
        </w:rPr>
        <w:t>20</w:t>
      </w:r>
      <w:r w:rsidRPr="006F5E77">
        <w:rPr>
          <w:rFonts w:asciiTheme="minorHAnsi" w:hAnsiTheme="minorHAnsi" w:cstheme="minorHAnsi"/>
        </w:rPr>
        <w:t xml:space="preserve"> godzin = </w:t>
      </w:r>
      <w:r w:rsidR="006F5E77" w:rsidRPr="006F5E77">
        <w:rPr>
          <w:rFonts w:asciiTheme="minorHAnsi" w:hAnsiTheme="minorHAnsi" w:cstheme="minorHAnsi"/>
        </w:rPr>
        <w:t>20</w:t>
      </w:r>
      <w:r w:rsidRPr="006F5E77">
        <w:rPr>
          <w:rFonts w:asciiTheme="minorHAnsi" w:hAnsiTheme="minorHAnsi" w:cstheme="minorHAnsi"/>
        </w:rPr>
        <w:t xml:space="preserve"> godzin,</w:t>
      </w:r>
    </w:p>
    <w:p w14:paraId="472549E3" w14:textId="6D8A98BE" w:rsidR="00A460A3" w:rsidRPr="006F5E77" w:rsidRDefault="008C4760" w:rsidP="00442AD2">
      <w:pPr>
        <w:pStyle w:val="Akapitzlist"/>
        <w:numPr>
          <w:ilvl w:val="1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A460A3" w:rsidRPr="006F5E77">
        <w:rPr>
          <w:rFonts w:asciiTheme="minorHAnsi" w:hAnsiTheme="minorHAnsi" w:cstheme="minorHAnsi"/>
        </w:rPr>
        <w:t xml:space="preserve">la uczniów </w:t>
      </w:r>
      <w:r w:rsidR="006F5E77" w:rsidRPr="006F5E77">
        <w:rPr>
          <w:rFonts w:asciiTheme="minorHAnsi" w:hAnsiTheme="minorHAnsi" w:cstheme="minorHAnsi"/>
        </w:rPr>
        <w:t>S</w:t>
      </w:r>
      <w:r w:rsidR="00A460A3" w:rsidRPr="006F5E77">
        <w:rPr>
          <w:rFonts w:asciiTheme="minorHAnsi" w:hAnsiTheme="minorHAnsi" w:cstheme="minorHAnsi"/>
        </w:rPr>
        <w:t xml:space="preserve">zkoły </w:t>
      </w:r>
      <w:r w:rsidR="006F5E77" w:rsidRPr="006F5E77">
        <w:rPr>
          <w:rFonts w:asciiTheme="minorHAnsi" w:hAnsiTheme="minorHAnsi" w:cstheme="minorHAnsi"/>
        </w:rPr>
        <w:t>P</w:t>
      </w:r>
      <w:r w:rsidR="00A460A3" w:rsidRPr="006F5E77">
        <w:rPr>
          <w:rFonts w:asciiTheme="minorHAnsi" w:hAnsiTheme="minorHAnsi" w:cstheme="minorHAnsi"/>
        </w:rPr>
        <w:t xml:space="preserve">odstawowej nr 2 </w:t>
      </w:r>
      <w:r w:rsidR="006F5E77" w:rsidRPr="006F5E77">
        <w:rPr>
          <w:rFonts w:asciiTheme="minorHAnsi" w:hAnsiTheme="minorHAnsi" w:cstheme="minorHAnsi"/>
          <w:lang w:eastAsia="pl-PL"/>
        </w:rPr>
        <w:t xml:space="preserve">im. Jana Śniadeckiego </w:t>
      </w:r>
      <w:r w:rsidR="00A460A3" w:rsidRPr="006F5E77">
        <w:rPr>
          <w:rFonts w:asciiTheme="minorHAnsi" w:hAnsiTheme="minorHAnsi" w:cstheme="minorHAnsi"/>
        </w:rPr>
        <w:t xml:space="preserve">w Żninie </w:t>
      </w:r>
    </w:p>
    <w:p w14:paraId="72DAFB14" w14:textId="1F3DDE11" w:rsidR="00A460A3" w:rsidRPr="006F5E77" w:rsidRDefault="00A460A3" w:rsidP="00442AD2">
      <w:pPr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  <w:color w:val="000000" w:themeColor="text1"/>
        </w:rPr>
        <w:t>TIK (</w:t>
      </w:r>
      <w:r w:rsidR="00CF732E">
        <w:rPr>
          <w:rFonts w:asciiTheme="minorHAnsi" w:hAnsiTheme="minorHAnsi" w:cstheme="minorHAnsi"/>
          <w:color w:val="000000" w:themeColor="text1"/>
        </w:rPr>
        <w:t>warsztaty</w:t>
      </w:r>
      <w:r w:rsidRPr="006F5E77">
        <w:rPr>
          <w:rFonts w:asciiTheme="minorHAnsi" w:hAnsiTheme="minorHAnsi" w:cstheme="minorHAnsi"/>
          <w:color w:val="000000" w:themeColor="text1"/>
        </w:rPr>
        <w:t xml:space="preserve">) – </w:t>
      </w:r>
      <w:r w:rsidR="00CF732E">
        <w:rPr>
          <w:rFonts w:asciiTheme="minorHAnsi" w:hAnsiTheme="minorHAnsi" w:cstheme="minorHAnsi"/>
          <w:color w:val="000000" w:themeColor="text1"/>
        </w:rPr>
        <w:t>1</w:t>
      </w:r>
      <w:r w:rsidRPr="006F5E77">
        <w:rPr>
          <w:rFonts w:asciiTheme="minorHAnsi" w:hAnsiTheme="minorHAnsi" w:cstheme="minorHAnsi"/>
          <w:color w:val="000000" w:themeColor="text1"/>
        </w:rPr>
        <w:t xml:space="preserve"> grup</w:t>
      </w:r>
      <w:r w:rsidR="00CF732E">
        <w:rPr>
          <w:rFonts w:asciiTheme="minorHAnsi" w:hAnsiTheme="minorHAnsi" w:cstheme="minorHAnsi"/>
          <w:color w:val="000000" w:themeColor="text1"/>
        </w:rPr>
        <w:t>a</w:t>
      </w:r>
      <w:r w:rsidRPr="006F5E77">
        <w:rPr>
          <w:rFonts w:asciiTheme="minorHAnsi" w:hAnsiTheme="minorHAnsi" w:cstheme="minorHAnsi"/>
          <w:color w:val="000000" w:themeColor="text1"/>
        </w:rPr>
        <w:t xml:space="preserve"> x </w:t>
      </w:r>
      <w:r w:rsidR="00CF732E">
        <w:rPr>
          <w:rFonts w:asciiTheme="minorHAnsi" w:hAnsiTheme="minorHAnsi" w:cstheme="minorHAnsi"/>
          <w:color w:val="000000" w:themeColor="text1"/>
        </w:rPr>
        <w:t>20</w:t>
      </w:r>
      <w:r w:rsidRPr="006F5E77">
        <w:rPr>
          <w:rFonts w:asciiTheme="minorHAnsi" w:hAnsiTheme="minorHAnsi" w:cstheme="minorHAnsi"/>
          <w:color w:val="000000" w:themeColor="text1"/>
        </w:rPr>
        <w:t xml:space="preserve"> godzin </w:t>
      </w:r>
      <w:r w:rsidRPr="006F5E77">
        <w:rPr>
          <w:rFonts w:asciiTheme="minorHAnsi" w:hAnsiTheme="minorHAnsi" w:cstheme="minorHAnsi"/>
        </w:rPr>
        <w:t xml:space="preserve">= </w:t>
      </w:r>
      <w:r w:rsidR="00CF732E">
        <w:rPr>
          <w:rFonts w:asciiTheme="minorHAnsi" w:hAnsiTheme="minorHAnsi" w:cstheme="minorHAnsi"/>
        </w:rPr>
        <w:t>2</w:t>
      </w:r>
      <w:r w:rsidR="006F5E77" w:rsidRPr="006F5E77">
        <w:rPr>
          <w:rFonts w:asciiTheme="minorHAnsi" w:hAnsiTheme="minorHAnsi" w:cstheme="minorHAnsi"/>
        </w:rPr>
        <w:t xml:space="preserve">0 </w:t>
      </w:r>
      <w:r w:rsidRPr="006F5E77">
        <w:rPr>
          <w:rFonts w:asciiTheme="minorHAnsi" w:hAnsiTheme="minorHAnsi" w:cstheme="minorHAnsi"/>
        </w:rPr>
        <w:t>godzin,</w:t>
      </w:r>
    </w:p>
    <w:p w14:paraId="55DF2A1F" w14:textId="707A9C7E" w:rsidR="00A460A3" w:rsidRPr="006F5E77" w:rsidRDefault="008C4760" w:rsidP="00442AD2">
      <w:pPr>
        <w:pStyle w:val="Akapitzlist"/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BIOLOGIA</w:t>
      </w:r>
      <w:r w:rsidR="00A460A3" w:rsidRPr="006F5E77">
        <w:rPr>
          <w:rFonts w:asciiTheme="minorHAnsi" w:hAnsiTheme="minorHAnsi" w:cstheme="minorHAnsi"/>
        </w:rPr>
        <w:t xml:space="preserve"> (zajęcia rozwijające</w:t>
      </w:r>
      <w:r w:rsidR="00EE09F1" w:rsidRPr="006F5E77">
        <w:rPr>
          <w:rFonts w:asciiTheme="minorHAnsi" w:hAnsiTheme="minorHAnsi" w:cstheme="minorHAnsi"/>
        </w:rPr>
        <w:t xml:space="preserve"> i wyrównawcze</w:t>
      </w:r>
      <w:r w:rsidR="00A460A3" w:rsidRPr="006F5E77">
        <w:rPr>
          <w:rFonts w:asciiTheme="minorHAnsi" w:hAnsiTheme="minorHAnsi" w:cstheme="minorHAnsi"/>
        </w:rPr>
        <w:t xml:space="preserve">) – </w:t>
      </w:r>
      <w:r w:rsidR="00EE09F1" w:rsidRPr="006F5E77">
        <w:rPr>
          <w:rFonts w:asciiTheme="minorHAnsi" w:hAnsiTheme="minorHAnsi" w:cstheme="minorHAnsi"/>
        </w:rPr>
        <w:t>2</w:t>
      </w:r>
      <w:r w:rsidR="00A460A3" w:rsidRPr="006F5E77">
        <w:rPr>
          <w:rFonts w:asciiTheme="minorHAnsi" w:hAnsiTheme="minorHAnsi" w:cstheme="minorHAnsi"/>
        </w:rPr>
        <w:t xml:space="preserve"> grupa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 xml:space="preserve">40 tygodni </w:t>
      </w:r>
      <w:r w:rsidR="00A460A3" w:rsidRPr="006F5E77">
        <w:rPr>
          <w:rFonts w:asciiTheme="minorHAnsi" w:hAnsiTheme="minorHAnsi" w:cstheme="minorHAnsi"/>
        </w:rPr>
        <w:t xml:space="preserve">= </w:t>
      </w:r>
      <w:r w:rsidR="006F5E77" w:rsidRPr="006F5E77">
        <w:rPr>
          <w:rFonts w:asciiTheme="minorHAnsi" w:hAnsiTheme="minorHAnsi" w:cstheme="minorHAnsi"/>
        </w:rPr>
        <w:t>80 godzin</w:t>
      </w:r>
      <w:r w:rsidR="00A460A3" w:rsidRPr="006F5E77">
        <w:rPr>
          <w:rFonts w:asciiTheme="minorHAnsi" w:hAnsiTheme="minorHAnsi" w:cstheme="minorHAnsi"/>
        </w:rPr>
        <w:t>,</w:t>
      </w:r>
    </w:p>
    <w:p w14:paraId="55170B77" w14:textId="77777777" w:rsidR="00DE0477" w:rsidRPr="006F5E77" w:rsidRDefault="00DE0477" w:rsidP="00442AD2">
      <w:pPr>
        <w:spacing w:after="0"/>
        <w:jc w:val="both"/>
        <w:rPr>
          <w:rFonts w:asciiTheme="minorHAnsi" w:hAnsiTheme="minorHAnsi" w:cstheme="minorHAnsi"/>
          <w:b/>
        </w:rPr>
      </w:pPr>
    </w:p>
    <w:p w14:paraId="701FC90B" w14:textId="77777777" w:rsidR="00F60382" w:rsidRPr="006F5E77" w:rsidRDefault="00F60382" w:rsidP="006F5E77">
      <w:pPr>
        <w:spacing w:after="0"/>
        <w:jc w:val="center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  <w:b/>
        </w:rPr>
        <w:t>§ 7</w:t>
      </w:r>
    </w:p>
    <w:p w14:paraId="0E708BA8" w14:textId="77777777" w:rsidR="00F60382" w:rsidRPr="006F5E77" w:rsidRDefault="00F60382" w:rsidP="006F5E77">
      <w:pPr>
        <w:spacing w:after="0"/>
        <w:jc w:val="center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  <w:b/>
        </w:rPr>
        <w:t>Zasady organizacji zajęć pozaszkolnych dla uczniów/uczennic (Zadanie 4)</w:t>
      </w:r>
    </w:p>
    <w:p w14:paraId="0EAA6BCC" w14:textId="55D1F9FF" w:rsidR="00F60382" w:rsidRPr="006F5E77" w:rsidRDefault="00F60382" w:rsidP="00442AD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W ramach projektu odbędą się pozaszkolne </w:t>
      </w:r>
      <w:r w:rsidR="00DE0477" w:rsidRPr="006F5E77">
        <w:rPr>
          <w:rFonts w:asciiTheme="minorHAnsi" w:hAnsiTheme="minorHAnsi" w:cstheme="minorHAnsi"/>
        </w:rPr>
        <w:t>zajęcia</w:t>
      </w:r>
      <w:r w:rsidRPr="006F5E77">
        <w:rPr>
          <w:rFonts w:asciiTheme="minorHAnsi" w:hAnsiTheme="minorHAnsi" w:cstheme="minorHAnsi"/>
        </w:rPr>
        <w:t xml:space="preserve"> dodatkowe w formule</w:t>
      </w:r>
      <w:r w:rsidR="00650BEA">
        <w:rPr>
          <w:rFonts w:asciiTheme="minorHAnsi" w:hAnsiTheme="minorHAnsi" w:cstheme="minorHAnsi"/>
        </w:rPr>
        <w:t xml:space="preserve"> </w:t>
      </w:r>
      <w:r w:rsidRPr="006F5E77">
        <w:rPr>
          <w:rFonts w:asciiTheme="minorHAnsi" w:hAnsiTheme="minorHAnsi" w:cstheme="minorHAnsi"/>
        </w:rPr>
        <w:t xml:space="preserve">laboratoriów badawczych zorganizowanych w </w:t>
      </w:r>
      <w:bookmarkStart w:id="2" w:name="_Hlk491365127"/>
      <w:r w:rsidRPr="006F5E77">
        <w:rPr>
          <w:rFonts w:asciiTheme="minorHAnsi" w:hAnsiTheme="minorHAnsi" w:cstheme="minorHAnsi"/>
        </w:rPr>
        <w:t>Centrum Nowoczesności Młyn Wiedzy w Toruniu</w:t>
      </w:r>
      <w:bookmarkEnd w:id="2"/>
      <w:r w:rsidRPr="006F5E77">
        <w:rPr>
          <w:rFonts w:asciiTheme="minorHAnsi" w:hAnsiTheme="minorHAnsi" w:cstheme="minorHAnsi"/>
        </w:rPr>
        <w:t>.</w:t>
      </w:r>
    </w:p>
    <w:p w14:paraId="3AF63AB1" w14:textId="77777777" w:rsidR="00EB37AB" w:rsidRPr="006F5E77" w:rsidRDefault="00F60382" w:rsidP="00442AD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Łącznie zaplanowano udział </w:t>
      </w:r>
      <w:r w:rsidR="00DE0477" w:rsidRPr="006F5E77">
        <w:rPr>
          <w:rFonts w:asciiTheme="minorHAnsi" w:hAnsiTheme="minorHAnsi" w:cstheme="minorHAnsi"/>
        </w:rPr>
        <w:t>672</w:t>
      </w:r>
      <w:r w:rsidRPr="006F5E77">
        <w:rPr>
          <w:rFonts w:asciiTheme="minorHAnsi" w:hAnsiTheme="minorHAnsi" w:cstheme="minorHAnsi"/>
        </w:rPr>
        <w:t xml:space="preserve"> uczniów w zajęciach pozaszkolnych</w:t>
      </w:r>
      <w:r w:rsidR="00EB37AB" w:rsidRPr="006F5E77">
        <w:rPr>
          <w:rFonts w:asciiTheme="minorHAnsi" w:hAnsiTheme="minorHAnsi" w:cstheme="minorHAnsi"/>
        </w:rPr>
        <w:t>.</w:t>
      </w:r>
    </w:p>
    <w:p w14:paraId="13365A04" w14:textId="77777777" w:rsidR="00F60382" w:rsidRPr="006F5E77" w:rsidRDefault="00F60382" w:rsidP="00442AD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W ramach projektu zaplanowano </w:t>
      </w:r>
      <w:r w:rsidR="00DE0477" w:rsidRPr="006F5E77">
        <w:rPr>
          <w:rFonts w:asciiTheme="minorHAnsi" w:hAnsiTheme="minorHAnsi" w:cstheme="minorHAnsi"/>
        </w:rPr>
        <w:t>1</w:t>
      </w:r>
      <w:r w:rsidR="00EB37AB" w:rsidRPr="006F5E77">
        <w:rPr>
          <w:rFonts w:asciiTheme="minorHAnsi" w:hAnsiTheme="minorHAnsi" w:cstheme="minorHAnsi"/>
        </w:rPr>
        <w:t xml:space="preserve">5 </w:t>
      </w:r>
      <w:r w:rsidRPr="006F5E77">
        <w:rPr>
          <w:rFonts w:asciiTheme="minorHAnsi" w:hAnsiTheme="minorHAnsi" w:cstheme="minorHAnsi"/>
        </w:rPr>
        <w:t>wyjazdów</w:t>
      </w:r>
      <w:r w:rsidR="00EB37AB" w:rsidRPr="006F5E77">
        <w:rPr>
          <w:rFonts w:asciiTheme="minorHAnsi" w:hAnsiTheme="minorHAnsi" w:cstheme="minorHAnsi"/>
        </w:rPr>
        <w:t xml:space="preserve"> jednodniowych</w:t>
      </w:r>
      <w:r w:rsidRPr="006F5E77">
        <w:rPr>
          <w:rFonts w:asciiTheme="minorHAnsi" w:hAnsiTheme="minorHAnsi" w:cstheme="minorHAnsi"/>
        </w:rPr>
        <w:t xml:space="preserve">, w których udział weźmie każdorazowo </w:t>
      </w:r>
      <w:r w:rsidR="00DC2CBE">
        <w:rPr>
          <w:rFonts w:asciiTheme="minorHAnsi" w:hAnsiTheme="minorHAnsi" w:cstheme="minorHAnsi"/>
        </w:rPr>
        <w:t xml:space="preserve">średnio </w:t>
      </w:r>
      <w:r w:rsidRPr="006F5E77">
        <w:rPr>
          <w:rFonts w:asciiTheme="minorHAnsi" w:hAnsiTheme="minorHAnsi" w:cstheme="minorHAnsi"/>
        </w:rPr>
        <w:t xml:space="preserve">45 uczniów wraz z opiekunami. </w:t>
      </w:r>
    </w:p>
    <w:p w14:paraId="27280A65" w14:textId="77777777" w:rsidR="00F60382" w:rsidRPr="006F5E77" w:rsidRDefault="00F60382" w:rsidP="00442AD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W programie zajęć pozaszkolnych dla uczniów zaplanowano zajęcia laboratoryjne (warsztatowe) oraz zwiedzanie Centrum Nowoczesności Młyn Wiedzy w Toruniu.  </w:t>
      </w:r>
    </w:p>
    <w:p w14:paraId="46238E59" w14:textId="77777777" w:rsidR="00DE0477" w:rsidRPr="006F5E77" w:rsidRDefault="00F60382" w:rsidP="00442AD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W trakcie zajęć pozaszkolnych zapewnia się bezpłatnie:</w:t>
      </w:r>
    </w:p>
    <w:p w14:paraId="5D18B503" w14:textId="77777777" w:rsidR="00DE0477" w:rsidRPr="006F5E77" w:rsidRDefault="00F60382" w:rsidP="00442AD2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Transport ze szkoły do miejsca odbywania się zajęć oraz powrót do szkoły. </w:t>
      </w:r>
    </w:p>
    <w:p w14:paraId="17E51546" w14:textId="77777777" w:rsidR="00DE0477" w:rsidRPr="006F5E77" w:rsidRDefault="00F60382" w:rsidP="00442AD2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Bilety uprawniające do udziału w zajęciach pozaszkolnych oraz bilety uprawniające do zwiedzania centrum. </w:t>
      </w:r>
    </w:p>
    <w:p w14:paraId="4A6DE875" w14:textId="77777777" w:rsidR="00F60382" w:rsidRPr="006F5E77" w:rsidRDefault="00F60382" w:rsidP="00442AD2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Wyżywienie podczas całodniowego wyjazdu.</w:t>
      </w:r>
    </w:p>
    <w:p w14:paraId="757BBC06" w14:textId="77777777" w:rsidR="00EB37AB" w:rsidRPr="006F5E77" w:rsidRDefault="00EB37AB" w:rsidP="006F5E77">
      <w:pPr>
        <w:spacing w:after="0" w:line="240" w:lineRule="auto"/>
        <w:jc w:val="center"/>
        <w:rPr>
          <w:rFonts w:asciiTheme="minorHAnsi" w:hAnsiTheme="minorHAnsi" w:cstheme="minorHAnsi"/>
        </w:rPr>
      </w:pPr>
    </w:p>
    <w:p w14:paraId="26E9251F" w14:textId="77777777" w:rsidR="00EB37AB" w:rsidRPr="006F5E77" w:rsidRDefault="00EB37AB" w:rsidP="006F5E77">
      <w:pPr>
        <w:widowControl w:val="0"/>
        <w:tabs>
          <w:tab w:val="num" w:pos="540"/>
        </w:tabs>
        <w:autoSpaceDE w:val="0"/>
        <w:autoSpaceDN w:val="0"/>
        <w:adjustRightInd w:val="0"/>
        <w:spacing w:after="0"/>
        <w:ind w:left="180"/>
        <w:jc w:val="center"/>
        <w:rPr>
          <w:rFonts w:asciiTheme="minorHAnsi" w:hAnsiTheme="minorHAnsi" w:cstheme="minorHAnsi"/>
          <w:b/>
          <w:lang w:eastAsia="pl-PL"/>
        </w:rPr>
      </w:pPr>
      <w:r w:rsidRPr="006F5E77">
        <w:rPr>
          <w:rFonts w:asciiTheme="minorHAnsi" w:hAnsiTheme="minorHAnsi" w:cstheme="minorHAnsi"/>
          <w:b/>
        </w:rPr>
        <w:t xml:space="preserve">§ </w:t>
      </w:r>
      <w:r w:rsidR="00DE0477" w:rsidRPr="006F5E77">
        <w:rPr>
          <w:rFonts w:asciiTheme="minorHAnsi" w:hAnsiTheme="minorHAnsi" w:cstheme="minorHAnsi"/>
          <w:b/>
        </w:rPr>
        <w:t>8</w:t>
      </w:r>
    </w:p>
    <w:p w14:paraId="5941E250" w14:textId="77777777" w:rsidR="00EB37AB" w:rsidRPr="006F5E77" w:rsidRDefault="00EB37AB" w:rsidP="006F5E77">
      <w:pPr>
        <w:widowControl w:val="0"/>
        <w:tabs>
          <w:tab w:val="num" w:pos="540"/>
        </w:tabs>
        <w:autoSpaceDE w:val="0"/>
        <w:autoSpaceDN w:val="0"/>
        <w:adjustRightInd w:val="0"/>
        <w:spacing w:after="0"/>
        <w:ind w:left="180"/>
        <w:jc w:val="center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  <w:b/>
        </w:rPr>
        <w:lastRenderedPageBreak/>
        <w:t>Zasady i kryteria rekrutacji uczestników projektu (uczniów i nauczycieli)</w:t>
      </w:r>
    </w:p>
    <w:p w14:paraId="4F93FEEA" w14:textId="77777777" w:rsidR="00EB37AB" w:rsidRPr="006F5E77" w:rsidRDefault="00EB37AB" w:rsidP="00442AD2">
      <w:pPr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W projekcie mogą uczestniczyć uczestnicy projektu spełniający formalne i merytoryczne kryteria kwalifikacyjne. </w:t>
      </w:r>
    </w:p>
    <w:p w14:paraId="7BA72767" w14:textId="77777777" w:rsidR="00EB37AB" w:rsidRPr="006F5E77" w:rsidRDefault="00EB37AB" w:rsidP="00442AD2">
      <w:pPr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Dobór uczestników będzie odbywał się bez względu na: płeć, rasę, pochodzenie etniczne, narodowość, religię, wyznanie, światopogląd, niepełnosprawność, wiek, ect. </w:t>
      </w:r>
    </w:p>
    <w:p w14:paraId="569F96CC" w14:textId="77777777" w:rsidR="00EB37AB" w:rsidRPr="006F5E77" w:rsidRDefault="00EB37AB" w:rsidP="00442AD2">
      <w:pPr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W procesie rekrutacji do zajęć pozalekcyjnych z zakresu nauki języków obcych zachęcani będą uczniowie (chłopcy), zaś z zakresu przedmiotów ścisłych uczennice (dziewczynki).</w:t>
      </w:r>
    </w:p>
    <w:p w14:paraId="4368FE07" w14:textId="77777777" w:rsidR="00EB37AB" w:rsidRPr="006F5E77" w:rsidRDefault="00EB37AB" w:rsidP="00442AD2">
      <w:pPr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Podstawą zakwalifikowania osób do otrzymania wsparcia w ramach projektu będzie spełnienie kryteriów: </w:t>
      </w:r>
    </w:p>
    <w:p w14:paraId="2DE63E4B" w14:textId="77777777" w:rsidR="00EB37AB" w:rsidRPr="006F5E77" w:rsidRDefault="00EB37AB" w:rsidP="00442AD2">
      <w:pPr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KRYTERIA FORMALNE – weryfikujące czy kandydat złożył i podpisał wymagane Dokumenty Rekrutacyjne oraz czy należy do przedstawicieli grupy docelowej kwalifikujących się do wsparcia. </w:t>
      </w:r>
    </w:p>
    <w:p w14:paraId="74F07E5D" w14:textId="77777777" w:rsidR="00EB37AB" w:rsidRPr="006F5E77" w:rsidRDefault="00EB37AB" w:rsidP="00442AD2">
      <w:pPr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6F5E77">
        <w:rPr>
          <w:rFonts w:asciiTheme="minorHAnsi" w:hAnsiTheme="minorHAnsi" w:cstheme="minorHAnsi"/>
        </w:rPr>
        <w:t xml:space="preserve">KRYTERIA MERYTORYCZNE – weryfikujące pierwszeństwo kwalifikowania kandydata do danej formy wsparcia zaplanowanej w ramach projektu: </w:t>
      </w:r>
    </w:p>
    <w:p w14:paraId="492C9BB0" w14:textId="014B2AEB" w:rsidR="00EB37AB" w:rsidRPr="006F5E77" w:rsidRDefault="00EB37AB" w:rsidP="00442AD2">
      <w:pPr>
        <w:pStyle w:val="Akapitzlist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6F5E77">
        <w:rPr>
          <w:rFonts w:asciiTheme="minorHAnsi" w:hAnsiTheme="minorHAnsi" w:cstheme="minorHAnsi"/>
          <w:color w:val="000000" w:themeColor="text1"/>
        </w:rPr>
        <w:t>Potencjalni Uczestnicy składają do Sekretariatu Szkoły</w:t>
      </w:r>
      <w:r w:rsidR="009C3344">
        <w:rPr>
          <w:rFonts w:asciiTheme="minorHAnsi" w:hAnsiTheme="minorHAnsi" w:cstheme="minorHAnsi"/>
          <w:color w:val="000000" w:themeColor="text1"/>
        </w:rPr>
        <w:t>, Koordynatorów Szkolnych</w:t>
      </w:r>
      <w:r w:rsidRPr="006F5E77">
        <w:rPr>
          <w:rFonts w:asciiTheme="minorHAnsi" w:hAnsiTheme="minorHAnsi" w:cstheme="minorHAnsi"/>
          <w:color w:val="000000" w:themeColor="text1"/>
        </w:rPr>
        <w:t xml:space="preserve"> lub Biura Projektu </w:t>
      </w:r>
      <w:r w:rsidRPr="006F5E77">
        <w:rPr>
          <w:rFonts w:asciiTheme="minorHAnsi" w:hAnsiTheme="minorHAnsi" w:cstheme="minorHAnsi"/>
          <w:b/>
          <w:color w:val="000000" w:themeColor="text1"/>
        </w:rPr>
        <w:t>w terminie</w:t>
      </w:r>
      <w:r w:rsidR="00DE0477" w:rsidRPr="006F5E77">
        <w:rPr>
          <w:rFonts w:asciiTheme="minorHAnsi" w:hAnsiTheme="minorHAnsi" w:cstheme="minorHAnsi"/>
          <w:b/>
          <w:color w:val="000000" w:themeColor="text1"/>
        </w:rPr>
        <w:t xml:space="preserve"> od </w:t>
      </w:r>
      <w:r w:rsidR="00ED7BC7">
        <w:rPr>
          <w:rFonts w:asciiTheme="minorHAnsi" w:hAnsiTheme="minorHAnsi" w:cstheme="minorHAnsi"/>
          <w:b/>
          <w:color w:val="000000" w:themeColor="text1"/>
        </w:rPr>
        <w:t>1</w:t>
      </w:r>
      <w:r w:rsidR="00DE0477" w:rsidRPr="006F5E77">
        <w:rPr>
          <w:rFonts w:asciiTheme="minorHAnsi" w:hAnsiTheme="minorHAnsi" w:cstheme="minorHAnsi"/>
          <w:b/>
          <w:color w:val="000000" w:themeColor="text1"/>
        </w:rPr>
        <w:t>.</w:t>
      </w:r>
      <w:r w:rsidR="00416268">
        <w:rPr>
          <w:rFonts w:asciiTheme="minorHAnsi" w:hAnsiTheme="minorHAnsi" w:cstheme="minorHAnsi"/>
          <w:b/>
          <w:color w:val="000000" w:themeColor="text1"/>
        </w:rPr>
        <w:t>09</w:t>
      </w:r>
      <w:r w:rsidR="00DE0477" w:rsidRPr="006F5E77">
        <w:rPr>
          <w:rFonts w:asciiTheme="minorHAnsi" w:hAnsiTheme="minorHAnsi" w:cstheme="minorHAnsi"/>
          <w:b/>
          <w:color w:val="000000" w:themeColor="text1"/>
        </w:rPr>
        <w:t>.20</w:t>
      </w:r>
      <w:r w:rsidR="00416268">
        <w:rPr>
          <w:rFonts w:asciiTheme="minorHAnsi" w:hAnsiTheme="minorHAnsi" w:cstheme="minorHAnsi"/>
          <w:b/>
          <w:color w:val="000000" w:themeColor="text1"/>
        </w:rPr>
        <w:t>20</w:t>
      </w:r>
      <w:r w:rsidR="00DE0477" w:rsidRPr="006F5E77">
        <w:rPr>
          <w:rFonts w:asciiTheme="minorHAnsi" w:hAnsiTheme="minorHAnsi" w:cstheme="minorHAnsi"/>
          <w:b/>
          <w:color w:val="000000" w:themeColor="text1"/>
        </w:rPr>
        <w:t xml:space="preserve"> r.</w:t>
      </w:r>
      <w:r w:rsidRPr="006F5E77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DE0477" w:rsidRPr="006F5E77">
        <w:rPr>
          <w:rFonts w:asciiTheme="minorHAnsi" w:hAnsiTheme="minorHAnsi" w:cstheme="minorHAnsi"/>
          <w:b/>
          <w:color w:val="000000" w:themeColor="text1"/>
        </w:rPr>
        <w:t xml:space="preserve">do </w:t>
      </w:r>
      <w:r w:rsidR="00416268">
        <w:rPr>
          <w:rFonts w:asciiTheme="minorHAnsi" w:hAnsiTheme="minorHAnsi" w:cstheme="minorHAnsi"/>
          <w:b/>
          <w:color w:val="000000" w:themeColor="text1"/>
        </w:rPr>
        <w:t>7</w:t>
      </w:r>
      <w:r w:rsidR="00DE0477" w:rsidRPr="006F5E77">
        <w:rPr>
          <w:rFonts w:asciiTheme="minorHAnsi" w:hAnsiTheme="minorHAnsi" w:cstheme="minorHAnsi"/>
          <w:b/>
          <w:color w:val="000000" w:themeColor="text1"/>
        </w:rPr>
        <w:t>.</w:t>
      </w:r>
      <w:r w:rsidR="00416268">
        <w:rPr>
          <w:rFonts w:asciiTheme="minorHAnsi" w:hAnsiTheme="minorHAnsi" w:cstheme="minorHAnsi"/>
          <w:b/>
          <w:color w:val="000000" w:themeColor="text1"/>
        </w:rPr>
        <w:t>09</w:t>
      </w:r>
      <w:r w:rsidR="00DE0477" w:rsidRPr="006F5E77">
        <w:rPr>
          <w:rFonts w:asciiTheme="minorHAnsi" w:hAnsiTheme="minorHAnsi" w:cstheme="minorHAnsi"/>
          <w:b/>
          <w:color w:val="000000" w:themeColor="text1"/>
        </w:rPr>
        <w:t>.20</w:t>
      </w:r>
      <w:r w:rsidR="00416268">
        <w:rPr>
          <w:rFonts w:asciiTheme="minorHAnsi" w:hAnsiTheme="minorHAnsi" w:cstheme="minorHAnsi"/>
          <w:b/>
          <w:color w:val="000000" w:themeColor="text1"/>
        </w:rPr>
        <w:t>20</w:t>
      </w:r>
      <w:r w:rsidR="00DE0477" w:rsidRPr="006F5E77">
        <w:rPr>
          <w:rFonts w:asciiTheme="minorHAnsi" w:hAnsiTheme="minorHAnsi" w:cstheme="minorHAnsi"/>
          <w:b/>
          <w:color w:val="000000" w:themeColor="text1"/>
        </w:rPr>
        <w:t xml:space="preserve"> r.</w:t>
      </w:r>
      <w:r w:rsidRPr="006F5E77">
        <w:rPr>
          <w:rFonts w:asciiTheme="minorHAnsi" w:hAnsiTheme="minorHAnsi" w:cstheme="minorHAnsi"/>
          <w:color w:val="000000" w:themeColor="text1"/>
        </w:rPr>
        <w:t xml:space="preserve"> następujące Dokumenty Rekrutacyjne:</w:t>
      </w:r>
    </w:p>
    <w:p w14:paraId="3AA662BB" w14:textId="77777777" w:rsidR="00EB37AB" w:rsidRPr="006F5E77" w:rsidRDefault="00EB37AB" w:rsidP="00442AD2">
      <w:pPr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uczniowie i wychowankowie szkół </w:t>
      </w:r>
      <w:r w:rsidR="000F6B9E" w:rsidRPr="006F5E77">
        <w:rPr>
          <w:rFonts w:asciiTheme="minorHAnsi" w:hAnsiTheme="minorHAnsi" w:cstheme="minorHAnsi"/>
        </w:rPr>
        <w:t>prowadzących</w:t>
      </w:r>
      <w:r w:rsidRPr="006F5E77">
        <w:rPr>
          <w:rFonts w:asciiTheme="minorHAnsi" w:hAnsiTheme="minorHAnsi" w:cstheme="minorHAnsi"/>
        </w:rPr>
        <w:t xml:space="preserve"> kształcenie ogólne: </w:t>
      </w:r>
    </w:p>
    <w:p w14:paraId="1C268012" w14:textId="77777777" w:rsidR="00EB37AB" w:rsidRPr="006F5E77" w:rsidRDefault="00EB37AB" w:rsidP="00442AD2">
      <w:pPr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Zał. 1 FORMULARZ REKRUTACYJNY UCZESTNIKA PROJEKTU – UCZEŃ</w:t>
      </w:r>
    </w:p>
    <w:p w14:paraId="0C0BE7BE" w14:textId="77777777" w:rsidR="00EB37AB" w:rsidRPr="006F5E77" w:rsidRDefault="00EB37AB" w:rsidP="00442AD2">
      <w:pPr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Zał. 2 ZAŚWIADCZENIE O STATUSIE UCZESTNIKA PROJEKTU – UCZEŃ </w:t>
      </w:r>
    </w:p>
    <w:p w14:paraId="3FC61627" w14:textId="77777777" w:rsidR="00EB37AB" w:rsidRPr="006F5E77" w:rsidRDefault="00EB37AB" w:rsidP="00442AD2">
      <w:pPr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W pierwszej kolejności zostaną zweryfikowane KRYTERIA FORMALNE dla: </w:t>
      </w:r>
    </w:p>
    <w:p w14:paraId="24357C97" w14:textId="77777777" w:rsidR="00EB37AB" w:rsidRPr="006F5E77" w:rsidRDefault="00EB37AB" w:rsidP="00442AD2">
      <w:pPr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</w:rPr>
      </w:pPr>
      <w:bookmarkStart w:id="3" w:name="_Hlk491370440"/>
      <w:r w:rsidRPr="006F5E77">
        <w:rPr>
          <w:rFonts w:asciiTheme="minorHAnsi" w:hAnsiTheme="minorHAnsi" w:cstheme="minorHAnsi"/>
        </w:rPr>
        <w:t xml:space="preserve">uczniów i wychowanków szkół </w:t>
      </w:r>
      <w:r w:rsidR="00C5655D" w:rsidRPr="006F5E77">
        <w:rPr>
          <w:rFonts w:asciiTheme="minorHAnsi" w:hAnsiTheme="minorHAnsi" w:cstheme="minorHAnsi"/>
        </w:rPr>
        <w:t>prowadzących</w:t>
      </w:r>
      <w:r w:rsidRPr="006F5E77">
        <w:rPr>
          <w:rFonts w:asciiTheme="minorHAnsi" w:hAnsiTheme="minorHAnsi" w:cstheme="minorHAnsi"/>
        </w:rPr>
        <w:t xml:space="preserve"> kształcenie ogólne: </w:t>
      </w:r>
    </w:p>
    <w:p w14:paraId="32F96281" w14:textId="77777777" w:rsidR="00EB37AB" w:rsidRPr="006F5E77" w:rsidRDefault="00EB37AB" w:rsidP="00442AD2">
      <w:pPr>
        <w:pStyle w:val="Akapitzlist"/>
        <w:numPr>
          <w:ilvl w:val="0"/>
          <w:numId w:val="15"/>
        </w:numPr>
        <w:spacing w:after="0" w:line="240" w:lineRule="auto"/>
        <w:ind w:right="-283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Podpisanie Deklaracji uczestnictwa w projekcie (na podst. Zał. 1)</w:t>
      </w:r>
    </w:p>
    <w:bookmarkEnd w:id="3"/>
    <w:p w14:paraId="2444CACD" w14:textId="77777777" w:rsidR="00EB37AB" w:rsidRPr="006F5E77" w:rsidRDefault="00EB37AB" w:rsidP="00442AD2">
      <w:pPr>
        <w:pStyle w:val="Akapitzlist"/>
        <w:numPr>
          <w:ilvl w:val="0"/>
          <w:numId w:val="15"/>
        </w:numPr>
        <w:spacing w:after="0" w:line="240" w:lineRule="auto"/>
        <w:ind w:right="-283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Podanie danych osobowych (na podst. Zał. 1)</w:t>
      </w:r>
    </w:p>
    <w:p w14:paraId="7E24EF70" w14:textId="77777777" w:rsidR="00EB37AB" w:rsidRPr="006F5E77" w:rsidRDefault="00EB37AB" w:rsidP="00442AD2">
      <w:pPr>
        <w:pStyle w:val="Akapitzlist"/>
        <w:numPr>
          <w:ilvl w:val="0"/>
          <w:numId w:val="15"/>
        </w:numPr>
        <w:spacing w:after="0" w:line="240" w:lineRule="auto"/>
        <w:ind w:right="-283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Podpisanie Oświadczenia uczestnika dotyczące powierzenia danych osobowych (na Podst. Zał. 1) </w:t>
      </w:r>
    </w:p>
    <w:p w14:paraId="6A029B23" w14:textId="77777777" w:rsidR="00EB37AB" w:rsidRPr="006F5E77" w:rsidRDefault="00EB37AB" w:rsidP="00442AD2">
      <w:pPr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Posiadanie Statusu Ucznia dane</w:t>
      </w:r>
      <w:r w:rsidR="0068108E">
        <w:rPr>
          <w:rFonts w:asciiTheme="minorHAnsi" w:hAnsiTheme="minorHAnsi" w:cstheme="minorHAnsi"/>
        </w:rPr>
        <w:t>j</w:t>
      </w:r>
      <w:r w:rsidRPr="006F5E77">
        <w:rPr>
          <w:rFonts w:asciiTheme="minorHAnsi" w:hAnsiTheme="minorHAnsi" w:cstheme="minorHAnsi"/>
        </w:rPr>
        <w:t xml:space="preserve"> szkoły (na podst. Zał.2) </w:t>
      </w:r>
    </w:p>
    <w:p w14:paraId="01068CDF" w14:textId="77777777" w:rsidR="00EB37AB" w:rsidRPr="006F5E77" w:rsidRDefault="00EB37AB" w:rsidP="00442AD2">
      <w:pPr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Następnie zostaną zweryfikowane KRYTERIA MERYTORYCZNE na podstawie których określane będzie pierwszeństwo kwalifikowania kandydata do danej formy wsparcia w ramach projektu, w tym dla:</w:t>
      </w:r>
    </w:p>
    <w:p w14:paraId="6C3BAEEA" w14:textId="77777777" w:rsidR="00EB37AB" w:rsidRPr="006F5E77" w:rsidRDefault="00EB37AB" w:rsidP="00442AD2">
      <w:pPr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uczniów i wychowanków szkół prowadzących kształcenie ogólne decyduje dla: </w:t>
      </w:r>
    </w:p>
    <w:p w14:paraId="48B241F7" w14:textId="77777777" w:rsidR="00EB37AB" w:rsidRPr="006F5E77" w:rsidRDefault="00EB37AB" w:rsidP="00442AD2">
      <w:pPr>
        <w:numPr>
          <w:ilvl w:val="2"/>
          <w:numId w:val="1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Zadania </w:t>
      </w:r>
      <w:r w:rsidR="00C5655D" w:rsidRPr="006F5E77">
        <w:rPr>
          <w:rFonts w:asciiTheme="minorHAnsi" w:hAnsiTheme="minorHAnsi" w:cstheme="minorHAnsi"/>
        </w:rPr>
        <w:t>3</w:t>
      </w:r>
      <w:r w:rsidRPr="006F5E77">
        <w:rPr>
          <w:rFonts w:asciiTheme="minorHAnsi" w:hAnsiTheme="minorHAnsi" w:cstheme="minorHAnsi"/>
        </w:rPr>
        <w:t xml:space="preserve">: pierwszeństwo będą mieli chętni uczniowie/uczennice, natomiast w przypadku większej liczby chętnych niż miejsc sporządzana jest lista rankingowa i decyduje dla: </w:t>
      </w:r>
    </w:p>
    <w:p w14:paraId="79997D6A" w14:textId="415F9FA0" w:rsidR="00C5655D" w:rsidRPr="006F5E77" w:rsidRDefault="00EB37AB" w:rsidP="00442AD2">
      <w:pPr>
        <w:spacing w:after="0"/>
        <w:ind w:left="2160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a) zajęć wyrównawczych</w:t>
      </w:r>
      <w:r w:rsidR="00C5655D" w:rsidRPr="006F5E77">
        <w:rPr>
          <w:rFonts w:asciiTheme="minorHAnsi" w:hAnsiTheme="minorHAnsi" w:cstheme="minorHAnsi"/>
        </w:rPr>
        <w:t xml:space="preserve"> – otrzyma</w:t>
      </w:r>
      <w:r w:rsidR="000F6B9E" w:rsidRPr="006F5E77">
        <w:rPr>
          <w:rFonts w:asciiTheme="minorHAnsi" w:hAnsiTheme="minorHAnsi" w:cstheme="minorHAnsi"/>
        </w:rPr>
        <w:t>na</w:t>
      </w:r>
      <w:r w:rsidR="00C5655D" w:rsidRPr="006F5E77">
        <w:rPr>
          <w:rFonts w:asciiTheme="minorHAnsi" w:hAnsiTheme="minorHAnsi" w:cstheme="minorHAnsi"/>
        </w:rPr>
        <w:t xml:space="preserve"> gorsz</w:t>
      </w:r>
      <w:r w:rsidR="000F6B9E" w:rsidRPr="006F5E77">
        <w:rPr>
          <w:rFonts w:asciiTheme="minorHAnsi" w:hAnsiTheme="minorHAnsi" w:cstheme="minorHAnsi"/>
        </w:rPr>
        <w:t>a</w:t>
      </w:r>
      <w:r w:rsidR="00C5655D" w:rsidRPr="006F5E77">
        <w:rPr>
          <w:rFonts w:asciiTheme="minorHAnsi" w:hAnsiTheme="minorHAnsi" w:cstheme="minorHAnsi"/>
        </w:rPr>
        <w:t xml:space="preserve"> ocen</w:t>
      </w:r>
      <w:r w:rsidR="000F6B9E" w:rsidRPr="006F5E77">
        <w:rPr>
          <w:rFonts w:asciiTheme="minorHAnsi" w:hAnsiTheme="minorHAnsi" w:cstheme="minorHAnsi"/>
        </w:rPr>
        <w:t>a</w:t>
      </w:r>
      <w:r w:rsidR="00C5655D" w:rsidRPr="006F5E77">
        <w:rPr>
          <w:rFonts w:asciiTheme="minorHAnsi" w:hAnsiTheme="minorHAnsi" w:cstheme="minorHAnsi"/>
        </w:rPr>
        <w:t xml:space="preserve"> z przedmiotu</w:t>
      </w:r>
      <w:r w:rsidR="000F6B9E" w:rsidRPr="006F5E77">
        <w:rPr>
          <w:rFonts w:asciiTheme="minorHAnsi" w:hAnsiTheme="minorHAnsi" w:cstheme="minorHAnsi"/>
        </w:rPr>
        <w:t xml:space="preserve"> </w:t>
      </w:r>
      <w:r w:rsidR="00C5655D" w:rsidRPr="006F5E77">
        <w:rPr>
          <w:rFonts w:asciiTheme="minorHAnsi" w:hAnsiTheme="minorHAnsi" w:cstheme="minorHAnsi"/>
        </w:rPr>
        <w:t>na świadectwie końcowym w 20</w:t>
      </w:r>
      <w:r w:rsidR="00416268">
        <w:rPr>
          <w:rFonts w:asciiTheme="minorHAnsi" w:hAnsiTheme="minorHAnsi" w:cstheme="minorHAnsi"/>
        </w:rPr>
        <w:t>20</w:t>
      </w:r>
      <w:r w:rsidR="00C5655D" w:rsidRPr="006F5E77">
        <w:rPr>
          <w:rFonts w:asciiTheme="minorHAnsi" w:hAnsiTheme="minorHAnsi" w:cstheme="minorHAnsi"/>
        </w:rPr>
        <w:t xml:space="preserve"> r.</w:t>
      </w:r>
      <w:r w:rsidR="00DE0477" w:rsidRPr="006F5E77">
        <w:rPr>
          <w:rFonts w:asciiTheme="minorHAnsi" w:hAnsiTheme="minorHAnsi" w:cstheme="minorHAnsi"/>
        </w:rPr>
        <w:t xml:space="preserve"> lub testu diagnostycznego</w:t>
      </w:r>
      <w:r w:rsidR="00DE0477" w:rsidRPr="006F5E77">
        <w:rPr>
          <w:rStyle w:val="Odwoanieprzypisudolnego"/>
          <w:rFonts w:asciiTheme="minorHAnsi" w:hAnsiTheme="minorHAnsi" w:cstheme="minorHAnsi"/>
        </w:rPr>
        <w:footnoteReference w:id="2"/>
      </w:r>
    </w:p>
    <w:p w14:paraId="106D3FCD" w14:textId="5C501BFF" w:rsidR="00B26206" w:rsidRPr="006F5E77" w:rsidRDefault="00EB37AB" w:rsidP="00442AD2">
      <w:pPr>
        <w:spacing w:after="0"/>
        <w:ind w:left="2160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b) zajęć rozwijających </w:t>
      </w:r>
      <w:r w:rsidR="00C5655D" w:rsidRPr="006F5E77">
        <w:rPr>
          <w:rFonts w:asciiTheme="minorHAnsi" w:hAnsiTheme="minorHAnsi" w:cstheme="minorHAnsi"/>
        </w:rPr>
        <w:t>– otrzyma</w:t>
      </w:r>
      <w:r w:rsidR="000F6B9E" w:rsidRPr="006F5E77">
        <w:rPr>
          <w:rFonts w:asciiTheme="minorHAnsi" w:hAnsiTheme="minorHAnsi" w:cstheme="minorHAnsi"/>
        </w:rPr>
        <w:t>na</w:t>
      </w:r>
      <w:r w:rsidR="00C5655D" w:rsidRPr="006F5E77">
        <w:rPr>
          <w:rFonts w:asciiTheme="minorHAnsi" w:hAnsiTheme="minorHAnsi" w:cstheme="minorHAnsi"/>
        </w:rPr>
        <w:t xml:space="preserve"> lepsz</w:t>
      </w:r>
      <w:r w:rsidR="000F6B9E" w:rsidRPr="006F5E77">
        <w:rPr>
          <w:rFonts w:asciiTheme="minorHAnsi" w:hAnsiTheme="minorHAnsi" w:cstheme="minorHAnsi"/>
        </w:rPr>
        <w:t>a</w:t>
      </w:r>
      <w:r w:rsidR="00C5655D" w:rsidRPr="006F5E77">
        <w:rPr>
          <w:rFonts w:asciiTheme="minorHAnsi" w:hAnsiTheme="minorHAnsi" w:cstheme="minorHAnsi"/>
        </w:rPr>
        <w:t xml:space="preserve"> ocen</w:t>
      </w:r>
      <w:r w:rsidR="000F6B9E" w:rsidRPr="006F5E77">
        <w:rPr>
          <w:rFonts w:asciiTheme="minorHAnsi" w:hAnsiTheme="minorHAnsi" w:cstheme="minorHAnsi"/>
        </w:rPr>
        <w:t>a</w:t>
      </w:r>
      <w:r w:rsidR="00C5655D" w:rsidRPr="006F5E77">
        <w:rPr>
          <w:rFonts w:asciiTheme="minorHAnsi" w:hAnsiTheme="minorHAnsi" w:cstheme="minorHAnsi"/>
        </w:rPr>
        <w:t xml:space="preserve"> z przedmiotu na świadectwie końcowym w 20</w:t>
      </w:r>
      <w:r w:rsidR="00416268">
        <w:rPr>
          <w:rFonts w:asciiTheme="minorHAnsi" w:hAnsiTheme="minorHAnsi" w:cstheme="minorHAnsi"/>
        </w:rPr>
        <w:t>20</w:t>
      </w:r>
      <w:r w:rsidR="00C5655D" w:rsidRPr="006F5E77">
        <w:rPr>
          <w:rFonts w:asciiTheme="minorHAnsi" w:hAnsiTheme="minorHAnsi" w:cstheme="minorHAnsi"/>
        </w:rPr>
        <w:t xml:space="preserve"> r.</w:t>
      </w:r>
      <w:r w:rsidR="00DE0477" w:rsidRPr="006F5E77">
        <w:rPr>
          <w:rFonts w:asciiTheme="minorHAnsi" w:hAnsiTheme="minorHAnsi" w:cstheme="minorHAnsi"/>
        </w:rPr>
        <w:t xml:space="preserve"> lub testu diagnostycznego</w:t>
      </w:r>
      <w:r w:rsidR="00DE0477" w:rsidRPr="006F5E77">
        <w:rPr>
          <w:rStyle w:val="Odwoanieprzypisudolnego"/>
          <w:rFonts w:asciiTheme="minorHAnsi" w:hAnsiTheme="minorHAnsi" w:cstheme="minorHAnsi"/>
        </w:rPr>
        <w:footnoteReference w:id="3"/>
      </w:r>
    </w:p>
    <w:p w14:paraId="4A354B5A" w14:textId="77777777" w:rsidR="00DE0477" w:rsidRPr="006F5E77" w:rsidRDefault="00DE0477" w:rsidP="00442AD2">
      <w:pPr>
        <w:spacing w:after="0"/>
        <w:ind w:left="2160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c) zajęć warsztatowych – </w:t>
      </w:r>
      <w:r w:rsidR="009B79C4" w:rsidRPr="006F5E77">
        <w:rPr>
          <w:rFonts w:asciiTheme="minorHAnsi" w:hAnsiTheme="minorHAnsi" w:cstheme="minorHAnsi"/>
        </w:rPr>
        <w:t>otrzymana lepsza ocena z testu diagnostycznego,</w:t>
      </w:r>
    </w:p>
    <w:p w14:paraId="79989827" w14:textId="77777777" w:rsidR="00DE0477" w:rsidRPr="006F5E77" w:rsidRDefault="00DE0477" w:rsidP="00442AD2">
      <w:pPr>
        <w:spacing w:after="0"/>
        <w:ind w:left="2160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d) zajęć prowadzonych metodą projektu edukacyjnego (przedsiębiorczość) </w:t>
      </w:r>
      <w:r w:rsidR="009B79C4" w:rsidRPr="006F5E77">
        <w:rPr>
          <w:rFonts w:asciiTheme="minorHAnsi" w:hAnsiTheme="minorHAnsi" w:cstheme="minorHAnsi"/>
        </w:rPr>
        <w:t>–</w:t>
      </w:r>
      <w:r w:rsidRPr="006F5E77">
        <w:rPr>
          <w:rFonts w:asciiTheme="minorHAnsi" w:hAnsiTheme="minorHAnsi" w:cstheme="minorHAnsi"/>
        </w:rPr>
        <w:t xml:space="preserve"> </w:t>
      </w:r>
      <w:r w:rsidR="009B79C4" w:rsidRPr="006F5E77">
        <w:rPr>
          <w:rFonts w:asciiTheme="minorHAnsi" w:hAnsiTheme="minorHAnsi" w:cstheme="minorHAnsi"/>
        </w:rPr>
        <w:t>otrzymana lepsza ocena z testu diagnostycznego,</w:t>
      </w:r>
    </w:p>
    <w:p w14:paraId="6E1215EA" w14:textId="77777777" w:rsidR="00EB37AB" w:rsidRPr="006F5E77" w:rsidRDefault="00EB37AB" w:rsidP="00442AD2">
      <w:pPr>
        <w:spacing w:after="0"/>
        <w:ind w:left="708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W przypadku </w:t>
      </w:r>
      <w:r w:rsidR="0068108E" w:rsidRPr="006F5E77">
        <w:rPr>
          <w:rFonts w:asciiTheme="minorHAnsi" w:hAnsiTheme="minorHAnsi" w:cstheme="minorHAnsi"/>
        </w:rPr>
        <w:t>taki</w:t>
      </w:r>
      <w:r w:rsidR="0068108E">
        <w:rPr>
          <w:rFonts w:asciiTheme="minorHAnsi" w:hAnsiTheme="minorHAnsi" w:cstheme="minorHAnsi"/>
        </w:rPr>
        <w:t>ch</w:t>
      </w:r>
      <w:r w:rsidR="0068108E" w:rsidRPr="006F5E77">
        <w:rPr>
          <w:rFonts w:asciiTheme="minorHAnsi" w:hAnsiTheme="minorHAnsi" w:cstheme="minorHAnsi"/>
        </w:rPr>
        <w:t xml:space="preserve"> </w:t>
      </w:r>
      <w:r w:rsidRPr="006F5E77">
        <w:rPr>
          <w:rFonts w:asciiTheme="minorHAnsi" w:hAnsiTheme="minorHAnsi" w:cstheme="minorHAnsi"/>
        </w:rPr>
        <w:t>samych ocen</w:t>
      </w:r>
      <w:r w:rsidR="00B26206" w:rsidRPr="006F5E77">
        <w:rPr>
          <w:rFonts w:asciiTheme="minorHAnsi" w:hAnsiTheme="minorHAnsi" w:cstheme="minorHAnsi"/>
        </w:rPr>
        <w:t xml:space="preserve"> </w:t>
      </w:r>
      <w:r w:rsidR="009B79C4" w:rsidRPr="006F5E77">
        <w:rPr>
          <w:rFonts w:asciiTheme="minorHAnsi" w:hAnsiTheme="minorHAnsi" w:cstheme="minorHAnsi"/>
        </w:rPr>
        <w:t>lub wyniku z testu diagnostycznego</w:t>
      </w:r>
      <w:r w:rsidRPr="006F5E77">
        <w:rPr>
          <w:rFonts w:asciiTheme="minorHAnsi" w:hAnsiTheme="minorHAnsi" w:cstheme="minorHAnsi"/>
        </w:rPr>
        <w:t xml:space="preserve"> – decyzję </w:t>
      </w:r>
      <w:r w:rsidR="009B79C4" w:rsidRPr="006F5E77">
        <w:rPr>
          <w:rFonts w:asciiTheme="minorHAnsi" w:hAnsiTheme="minorHAnsi" w:cstheme="minorHAnsi"/>
        </w:rPr>
        <w:t xml:space="preserve">o zakwalifikowaniu uczestnika </w:t>
      </w:r>
      <w:r w:rsidRPr="006F5E77">
        <w:rPr>
          <w:rFonts w:asciiTheme="minorHAnsi" w:hAnsiTheme="minorHAnsi" w:cstheme="minorHAnsi"/>
        </w:rPr>
        <w:t xml:space="preserve">podejmuje nauczyciel uzasadniając pisemnie swój wybór. </w:t>
      </w:r>
    </w:p>
    <w:p w14:paraId="46DF94B0" w14:textId="51A77E56" w:rsidR="00EB37AB" w:rsidRPr="006F5E77" w:rsidRDefault="00EB37AB" w:rsidP="00442AD2">
      <w:pPr>
        <w:numPr>
          <w:ilvl w:val="2"/>
          <w:numId w:val="1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Zadania 4: </w:t>
      </w:r>
      <w:r w:rsidR="00B26206" w:rsidRPr="006F5E77">
        <w:rPr>
          <w:rFonts w:asciiTheme="minorHAnsi" w:hAnsiTheme="minorHAnsi" w:cstheme="minorHAnsi"/>
        </w:rPr>
        <w:t xml:space="preserve">w formie wsparcia weźmie udział 672 uczniów zrekrutowanych </w:t>
      </w:r>
      <w:r w:rsidR="000F6B9E" w:rsidRPr="006F5E77">
        <w:rPr>
          <w:rFonts w:asciiTheme="minorHAnsi" w:hAnsiTheme="minorHAnsi" w:cstheme="minorHAnsi"/>
        </w:rPr>
        <w:br/>
      </w:r>
      <w:r w:rsidR="00B26206" w:rsidRPr="006F5E77">
        <w:rPr>
          <w:rFonts w:asciiTheme="minorHAnsi" w:hAnsiTheme="minorHAnsi" w:cstheme="minorHAnsi"/>
        </w:rPr>
        <w:t>w ramach zadania 3 do uczestnictwa w zajęciach pozalekcyjnych z zakresu</w:t>
      </w:r>
      <w:r w:rsidR="005B2145">
        <w:rPr>
          <w:rFonts w:asciiTheme="minorHAnsi" w:hAnsiTheme="minorHAnsi" w:cstheme="minorHAnsi"/>
        </w:rPr>
        <w:t xml:space="preserve"> </w:t>
      </w:r>
      <w:r w:rsidR="005B2145">
        <w:rPr>
          <w:rFonts w:asciiTheme="minorHAnsi" w:hAnsiTheme="minorHAnsi" w:cstheme="minorHAnsi"/>
        </w:rPr>
        <w:lastRenderedPageBreak/>
        <w:t>m.in.</w:t>
      </w:r>
      <w:r w:rsidR="00B26206" w:rsidRPr="006F5E77">
        <w:rPr>
          <w:rFonts w:asciiTheme="minorHAnsi" w:hAnsiTheme="minorHAnsi" w:cstheme="minorHAnsi"/>
        </w:rPr>
        <w:t>: przyrody, matematyki, fizyki, geografii, biologii, chemii, kreatywności, TIK, j. angielskiego, j. niemieckiego.</w:t>
      </w:r>
    </w:p>
    <w:p w14:paraId="0A580652" w14:textId="77777777" w:rsidR="00EB37AB" w:rsidRPr="006F5E77" w:rsidRDefault="00EB37AB" w:rsidP="00442AD2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W razie trudności z rekrutacją Partnerzy projektu przewidują przedłużenie terminów wskazanych w punkcie 5 lub nabór uzupełniający.</w:t>
      </w:r>
    </w:p>
    <w:p w14:paraId="6DF73E38" w14:textId="77777777" w:rsidR="00EB37AB" w:rsidRPr="006F5E77" w:rsidRDefault="00EB37AB" w:rsidP="00442AD2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Kwalifikacja Uczestników Projektu dokonywana jest przez Komisję Rekrutacyjną złożoną z </w:t>
      </w:r>
      <w:r w:rsidR="00160E24">
        <w:rPr>
          <w:rFonts w:asciiTheme="minorHAnsi" w:hAnsiTheme="minorHAnsi" w:cstheme="minorHAnsi"/>
        </w:rPr>
        <w:t>K</w:t>
      </w:r>
      <w:r w:rsidR="000E5A41">
        <w:rPr>
          <w:rFonts w:asciiTheme="minorHAnsi" w:hAnsiTheme="minorHAnsi" w:cstheme="minorHAnsi"/>
        </w:rPr>
        <w:t>ierownika projektu</w:t>
      </w:r>
      <w:r w:rsidRPr="006F5E77">
        <w:rPr>
          <w:rFonts w:asciiTheme="minorHAnsi" w:hAnsiTheme="minorHAnsi" w:cstheme="minorHAnsi"/>
        </w:rPr>
        <w:t xml:space="preserve"> oraz Koordynatora szkolnego. </w:t>
      </w:r>
    </w:p>
    <w:p w14:paraId="411AE0A8" w14:textId="77777777" w:rsidR="00EB37AB" w:rsidRPr="006F5E77" w:rsidRDefault="00EB37AB" w:rsidP="00442AD2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Z posiedzenia Komisji Rekrutacyjnej sporządzany jest protokół, którego załącznikami są listy osób przyjętych, nieprzyjętych, rezerwowych.</w:t>
      </w:r>
    </w:p>
    <w:p w14:paraId="3F295FAD" w14:textId="77777777" w:rsidR="00EB37AB" w:rsidRPr="006F5E77" w:rsidRDefault="00EB37AB" w:rsidP="00442AD2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Wszystkie osoby, które złożyły dokumenty rekrutacyjne zostaną powiadomione o wynikach rekrutacji ustnie w szkole przez Koordynatora szkolnego oraz za pomocą wywieszenia listy uczestników na szkolnej tablicy ogłoszeń.</w:t>
      </w:r>
    </w:p>
    <w:p w14:paraId="3148571A" w14:textId="77777777" w:rsidR="00EB37AB" w:rsidRPr="006F5E77" w:rsidRDefault="00EB37AB" w:rsidP="00442AD2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Osoby z list rezerwowych będą kwalifikowane do uczestnictwa w wybranych formach wsparcia w przypadku skreślenia z listy przyjętych Uczestników Projektu.</w:t>
      </w:r>
    </w:p>
    <w:p w14:paraId="3F423F76" w14:textId="77777777" w:rsidR="00EB37AB" w:rsidRPr="006F5E77" w:rsidRDefault="00EB37AB" w:rsidP="00442AD2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Celem zapewnienia uczniom/uczennicom równego dostępu, rekrutacja prowadzona będzie dla każdej ze szkół oddzielnie według ustalonego ze szkołami parytetu miejsc na poszczególne formy wsparcia.</w:t>
      </w:r>
    </w:p>
    <w:p w14:paraId="6B89627D" w14:textId="77777777" w:rsidR="009B79C4" w:rsidRPr="006F5E77" w:rsidRDefault="009B79C4" w:rsidP="00442AD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theme="minorHAnsi"/>
        </w:rPr>
      </w:pPr>
    </w:p>
    <w:p w14:paraId="10944056" w14:textId="77777777" w:rsidR="00EB37AB" w:rsidRPr="006F5E77" w:rsidRDefault="00EB37AB" w:rsidP="006F5E77">
      <w:pPr>
        <w:spacing w:after="0"/>
        <w:ind w:left="360"/>
        <w:jc w:val="center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  <w:b/>
        </w:rPr>
        <w:t>§ 10</w:t>
      </w:r>
    </w:p>
    <w:p w14:paraId="2274DE83" w14:textId="77777777" w:rsidR="00EB37AB" w:rsidRPr="006F5E77" w:rsidRDefault="00EB37AB" w:rsidP="006F5E77">
      <w:pPr>
        <w:spacing w:after="0"/>
        <w:ind w:left="360"/>
        <w:jc w:val="center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  <w:b/>
        </w:rPr>
        <w:t>Prawa i obowiązki Uczestników Projektu</w:t>
      </w:r>
    </w:p>
    <w:p w14:paraId="78891510" w14:textId="77777777" w:rsidR="00EB37AB" w:rsidRPr="006F5E77" w:rsidRDefault="00EB37AB" w:rsidP="00442AD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Uczestnik projektu ma prawo zgłaszać Beneficjentowi swoje uwagi i opinie dotyczące przeprowadzanych działań, w tym oceniać pracę nauczycieli/trenerów, celowość i przydatność form wsparcia oraz sposób ich realizacji.</w:t>
      </w:r>
    </w:p>
    <w:p w14:paraId="3DF9FFF9" w14:textId="77777777" w:rsidR="00EB37AB" w:rsidRPr="006F5E77" w:rsidRDefault="00EB37AB" w:rsidP="00442AD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Beneficjent nie zwraca kosztów dojazdu uczestników na zajęcia. </w:t>
      </w:r>
    </w:p>
    <w:p w14:paraId="3ADDC25B" w14:textId="77777777" w:rsidR="00EB37AB" w:rsidRPr="006F5E77" w:rsidRDefault="00EB37AB" w:rsidP="00442AD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Udział w szkoleniach, zajęciach, doradztwie i wyjazdach w ramach poszczególnych form wsparcia do których został zrekrutowany Uczestnik Projektu jest obowiązkowy. </w:t>
      </w:r>
    </w:p>
    <w:p w14:paraId="68760129" w14:textId="77777777" w:rsidR="00EB37AB" w:rsidRPr="006F5E77" w:rsidRDefault="00EB37AB" w:rsidP="00442AD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Każdy uczestnik zobowiązany jest do punktualnego i aktywnego uczestnictwa potwierdzonego każdorazowo na liście obecności i/lub w dzienniku zajęć.</w:t>
      </w:r>
    </w:p>
    <w:p w14:paraId="12177583" w14:textId="77777777" w:rsidR="00EB37AB" w:rsidRPr="006F5E77" w:rsidRDefault="00EB37AB" w:rsidP="00442AD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Uczestnik Projektu jest zobowiązany do wypełniania testów wiedzy oraz ankiet ewaluacyjnych i innych wymaganych dokumentów w trakcie realizacji projektu jak i udziału w procesie ewaluacji nadzorowanej przez Urząd Marszałkowski </w:t>
      </w:r>
      <w:r w:rsidR="009B79C4" w:rsidRPr="006F5E77">
        <w:rPr>
          <w:rFonts w:asciiTheme="minorHAnsi" w:hAnsiTheme="minorHAnsi" w:cstheme="minorHAnsi"/>
        </w:rPr>
        <w:t xml:space="preserve">Województwa Kujawsko-Pomorskiego </w:t>
      </w:r>
      <w:r w:rsidR="009B79C4" w:rsidRPr="006F5E77">
        <w:rPr>
          <w:rFonts w:asciiTheme="minorHAnsi" w:hAnsiTheme="minorHAnsi" w:cstheme="minorHAnsi"/>
        </w:rPr>
        <w:br/>
      </w:r>
      <w:r w:rsidRPr="006F5E77">
        <w:rPr>
          <w:rFonts w:asciiTheme="minorHAnsi" w:hAnsiTheme="minorHAnsi" w:cstheme="minorHAnsi"/>
        </w:rPr>
        <w:t>w Toruniu.</w:t>
      </w:r>
    </w:p>
    <w:p w14:paraId="2903E07B" w14:textId="77777777" w:rsidR="00EB37AB" w:rsidRPr="006F5E77" w:rsidRDefault="00EB37AB" w:rsidP="00442AD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Uczestnik Projektu lub rodzic/opiekun prawny ponosi odpowiedzialność za składanie oświadczeń niezgodnych z prawdą. W związku z tym, w przypadku złożenia oświadczenia niezgodnego z prawdą Beneficjentowi przysługuje od uczestnika projektu lub rodzica/opiekuna prawnego roszczenie w drodze powództwa cywilnego.</w:t>
      </w:r>
    </w:p>
    <w:p w14:paraId="14C7A9E0" w14:textId="77777777" w:rsidR="00EB37AB" w:rsidRDefault="00EB37AB" w:rsidP="00DC2CB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Nieuzasadnione przerwanie uczestnictwa w projekcie może skutkować konsekwencjami finansowymi w postaci obowiązku zwrotu kosztów przez uczestnika lub rodzica/opiekuna prawnego, poniesionych przez Beneficjenta na rzecz danego uczestnika, w szczególności, gdy z powodu nieobecności uczestnika, koszt wsparcia zostanie uznany za niekwalifikowany.</w:t>
      </w:r>
    </w:p>
    <w:p w14:paraId="4ACCAC06" w14:textId="77777777" w:rsidR="00DC2CBE" w:rsidRPr="00DC2CBE" w:rsidRDefault="00DC2CBE" w:rsidP="00DC2CB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theme="minorHAnsi"/>
        </w:rPr>
      </w:pPr>
    </w:p>
    <w:p w14:paraId="28F03E1E" w14:textId="77777777" w:rsidR="00EB37AB" w:rsidRPr="006F5E77" w:rsidRDefault="00EB37AB" w:rsidP="006F5E77">
      <w:pPr>
        <w:spacing w:after="0"/>
        <w:jc w:val="center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  <w:b/>
        </w:rPr>
        <w:t>§ 11</w:t>
      </w:r>
    </w:p>
    <w:p w14:paraId="238BD9DF" w14:textId="77777777" w:rsidR="00EB37AB" w:rsidRPr="006F5E77" w:rsidRDefault="00EB37AB" w:rsidP="006F5E77">
      <w:pPr>
        <w:spacing w:after="0"/>
        <w:jc w:val="center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  <w:b/>
        </w:rPr>
        <w:t>Postanowienia końcowe</w:t>
      </w:r>
    </w:p>
    <w:p w14:paraId="4731F2BD" w14:textId="77777777" w:rsidR="00EB37AB" w:rsidRPr="006F5E77" w:rsidRDefault="00EB37AB" w:rsidP="00442AD2">
      <w:pPr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</w:rPr>
        <w:t>Sprawy nieuregulowane w niniejszym Regulaminie rozstrzygane są przez Beneficjenta.</w:t>
      </w:r>
    </w:p>
    <w:p w14:paraId="623A1560" w14:textId="77777777" w:rsidR="00EB37AB" w:rsidRPr="006F5E77" w:rsidRDefault="00EB37AB" w:rsidP="00442AD2">
      <w:pPr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</w:rPr>
        <w:t>Ostateczna interpretacja zapisów Regulaminu leży w kompetencji Beneficjenta.</w:t>
      </w:r>
    </w:p>
    <w:p w14:paraId="6952E01C" w14:textId="21A68DF3" w:rsidR="00EB37AB" w:rsidRPr="006F5E77" w:rsidRDefault="00EB37AB" w:rsidP="00442AD2">
      <w:pPr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</w:rPr>
        <w:t xml:space="preserve">Wszelkie zmiany w niniejszym Regulaminie wymagają podania ich do publicznej wiadomości. Stosowne informacje udostępnione zostaną w Biurze Projektu oraz na stronie internetowej projektu </w:t>
      </w:r>
      <w:hyperlink r:id="rId9" w:history="1">
        <w:r w:rsidRPr="006F5E77">
          <w:rPr>
            <w:rStyle w:val="Hipercze"/>
            <w:rFonts w:asciiTheme="minorHAnsi" w:hAnsiTheme="minorHAnsi" w:cstheme="minorHAnsi"/>
            <w:bCs/>
          </w:rPr>
          <w:t>www.euroinnowacje.com</w:t>
        </w:r>
      </w:hyperlink>
      <w:r w:rsidRPr="006F5E77">
        <w:rPr>
          <w:rFonts w:asciiTheme="minorHAnsi" w:hAnsiTheme="minorHAnsi" w:cstheme="minorHAnsi"/>
          <w:bCs/>
        </w:rPr>
        <w:t xml:space="preserve"> (zakładka „Projekty z UE”). </w:t>
      </w:r>
      <w:r w:rsidRPr="006F5E77">
        <w:rPr>
          <w:rFonts w:asciiTheme="minorHAnsi" w:hAnsiTheme="minorHAnsi" w:cstheme="minorHAnsi"/>
        </w:rPr>
        <w:t xml:space="preserve"> </w:t>
      </w:r>
    </w:p>
    <w:p w14:paraId="2B6C8304" w14:textId="77777777" w:rsidR="006F5E77" w:rsidRDefault="006F5E77" w:rsidP="006F5E77">
      <w:pPr>
        <w:spacing w:after="0" w:line="240" w:lineRule="auto"/>
        <w:ind w:left="720"/>
        <w:jc w:val="both"/>
        <w:rPr>
          <w:rFonts w:asciiTheme="minorHAnsi" w:hAnsiTheme="minorHAnsi" w:cstheme="minorHAnsi"/>
        </w:rPr>
      </w:pPr>
    </w:p>
    <w:p w14:paraId="7CEAF90E" w14:textId="77777777" w:rsidR="006F5E77" w:rsidRDefault="006F5E77" w:rsidP="006F5E77">
      <w:pPr>
        <w:spacing w:after="0" w:line="240" w:lineRule="auto"/>
        <w:ind w:left="720"/>
        <w:jc w:val="both"/>
        <w:rPr>
          <w:rFonts w:asciiTheme="minorHAnsi" w:hAnsiTheme="minorHAnsi" w:cstheme="minorHAnsi"/>
        </w:rPr>
      </w:pPr>
    </w:p>
    <w:p w14:paraId="5D618EA9" w14:textId="77777777" w:rsidR="006F5E77" w:rsidRPr="006F5E77" w:rsidRDefault="006F5E77" w:rsidP="006F5E77">
      <w:pPr>
        <w:spacing w:after="0" w:line="240" w:lineRule="auto"/>
        <w:ind w:left="720"/>
        <w:jc w:val="both"/>
        <w:rPr>
          <w:rFonts w:asciiTheme="minorHAnsi" w:hAnsiTheme="minorHAnsi" w:cstheme="minorHAnsi"/>
          <w:b/>
        </w:rPr>
      </w:pPr>
    </w:p>
    <w:p w14:paraId="02AADDE9" w14:textId="77777777" w:rsidR="00EB37AB" w:rsidRPr="006F5E77" w:rsidRDefault="00EB37AB" w:rsidP="006F5E77">
      <w:pPr>
        <w:shd w:val="clear" w:color="auto" w:fill="FFFFFF"/>
        <w:spacing w:after="0"/>
        <w:ind w:left="1800" w:hanging="1800"/>
        <w:jc w:val="both"/>
        <w:outlineLvl w:val="1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  <w:b/>
          <w:u w:val="single"/>
        </w:rPr>
        <w:t xml:space="preserve">Dokumenty rekrutacyjne - Załączniki do Równościowego Regulaminu Rekrutacji: </w:t>
      </w:r>
    </w:p>
    <w:p w14:paraId="2FBA6410" w14:textId="77777777" w:rsidR="00EB37AB" w:rsidRPr="006F5E77" w:rsidRDefault="00EB37AB" w:rsidP="006F5E77">
      <w:pPr>
        <w:spacing w:after="0"/>
        <w:ind w:left="360"/>
        <w:jc w:val="both"/>
        <w:rPr>
          <w:rFonts w:asciiTheme="minorHAnsi" w:hAnsiTheme="minorHAnsi" w:cstheme="minorHAnsi"/>
          <w:bCs/>
          <w:i/>
        </w:rPr>
      </w:pPr>
      <w:r w:rsidRPr="006F5E77">
        <w:rPr>
          <w:rFonts w:asciiTheme="minorHAnsi" w:hAnsiTheme="minorHAnsi" w:cstheme="minorHAnsi"/>
          <w:bCs/>
        </w:rPr>
        <w:t>Zał. 1 FORMULARZ REKRUTACYJNY UCZESTNIKA PROJEKTU – UCZEŃ</w:t>
      </w:r>
    </w:p>
    <w:p w14:paraId="62E8CE57" w14:textId="77777777" w:rsidR="00EB37AB" w:rsidRPr="00442AD2" w:rsidRDefault="00EB37AB" w:rsidP="00442AD2">
      <w:pPr>
        <w:ind w:left="360"/>
        <w:jc w:val="both"/>
        <w:rPr>
          <w:rFonts w:asciiTheme="minorHAnsi" w:hAnsiTheme="minorHAnsi" w:cstheme="minorHAnsi"/>
          <w:bCs/>
          <w:i/>
        </w:rPr>
      </w:pPr>
      <w:r w:rsidRPr="006F5E77">
        <w:rPr>
          <w:rFonts w:asciiTheme="minorHAnsi" w:hAnsiTheme="minorHAnsi" w:cstheme="minorHAnsi"/>
          <w:bCs/>
        </w:rPr>
        <w:t>Zał. 2 ZAŚWIADCZENIE O STATUSIE UCZESTNIKA PROJEKTU – UCZEŃ</w:t>
      </w:r>
    </w:p>
    <w:p w14:paraId="1840CAAE" w14:textId="77777777" w:rsidR="00EB37AB" w:rsidRPr="00442AD2" w:rsidRDefault="00EB37AB" w:rsidP="00442AD2">
      <w:pPr>
        <w:spacing w:after="0" w:line="240" w:lineRule="auto"/>
        <w:jc w:val="both"/>
        <w:rPr>
          <w:rFonts w:asciiTheme="minorHAnsi" w:hAnsiTheme="minorHAnsi" w:cstheme="minorHAnsi"/>
        </w:rPr>
      </w:pPr>
    </w:p>
    <w:sectPr w:rsidR="00EB37AB" w:rsidRPr="00442AD2" w:rsidSect="003B1B33">
      <w:headerReference w:type="default" r:id="rId10"/>
      <w:footerReference w:type="default" r:id="rId11"/>
      <w:pgSz w:w="11906" w:h="16838"/>
      <w:pgMar w:top="1843" w:right="1417" w:bottom="1560" w:left="1418" w:header="397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2E61C6" w14:textId="77777777" w:rsidR="00F84C40" w:rsidRDefault="00F84C40" w:rsidP="00A551D1">
      <w:pPr>
        <w:spacing w:after="0" w:line="240" w:lineRule="auto"/>
      </w:pPr>
      <w:r>
        <w:separator/>
      </w:r>
    </w:p>
  </w:endnote>
  <w:endnote w:type="continuationSeparator" w:id="0">
    <w:p w14:paraId="5A1F062C" w14:textId="77777777" w:rsidR="00F84C40" w:rsidRDefault="00F84C40" w:rsidP="00A55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FN AlphaBook PS">
    <w:altName w:val="Courier New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7D17C" w14:textId="77777777" w:rsidR="00B26206" w:rsidRDefault="00B26206" w:rsidP="005E484C">
    <w:pPr>
      <w:pStyle w:val="Stopka"/>
      <w:jc w:val="center"/>
    </w:pPr>
  </w:p>
  <w:p w14:paraId="150C2484" w14:textId="77777777" w:rsidR="00B26206" w:rsidRDefault="00B262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6D5AFA" w14:textId="77777777" w:rsidR="00F84C40" w:rsidRDefault="00F84C40" w:rsidP="00A551D1">
      <w:pPr>
        <w:spacing w:after="0" w:line="240" w:lineRule="auto"/>
      </w:pPr>
      <w:r>
        <w:separator/>
      </w:r>
    </w:p>
  </w:footnote>
  <w:footnote w:type="continuationSeparator" w:id="0">
    <w:p w14:paraId="68669EDD" w14:textId="77777777" w:rsidR="00F84C40" w:rsidRDefault="00F84C40" w:rsidP="00A551D1">
      <w:pPr>
        <w:spacing w:after="0" w:line="240" w:lineRule="auto"/>
      </w:pPr>
      <w:r>
        <w:continuationSeparator/>
      </w:r>
    </w:p>
  </w:footnote>
  <w:footnote w:id="1">
    <w:p w14:paraId="028E95DC" w14:textId="77777777" w:rsidR="00F60382" w:rsidRPr="00FD6BAC" w:rsidRDefault="00F60382" w:rsidP="00F60382">
      <w:pPr>
        <w:pStyle w:val="Tekstprzypisudolnego"/>
      </w:pPr>
      <w:r w:rsidRPr="00FD6BAC">
        <w:rPr>
          <w:rStyle w:val="Odwoanieprzypisudolnego"/>
          <w:sz w:val="18"/>
        </w:rPr>
        <w:footnoteRef/>
      </w:r>
      <w:r w:rsidRPr="00FD6BAC">
        <w:rPr>
          <w:sz w:val="18"/>
        </w:rPr>
        <w:t xml:space="preserve"> </w:t>
      </w:r>
      <w:r w:rsidRPr="00FD6BAC">
        <w:rPr>
          <w:i/>
          <w:iCs/>
          <w:sz w:val="18"/>
        </w:rPr>
        <w:t xml:space="preserve">Ustawa z dnia 23 kwietnia 1964 r. Kodeks cywilny </w:t>
      </w:r>
      <w:r w:rsidRPr="00FD6BAC">
        <w:rPr>
          <w:sz w:val="18"/>
        </w:rPr>
        <w:t>(Dz. U. z 2014 r. poz. 121 ze zm.).</w:t>
      </w:r>
    </w:p>
  </w:footnote>
  <w:footnote w:id="2">
    <w:p w14:paraId="3317B997" w14:textId="77777777" w:rsidR="00DE0477" w:rsidRDefault="00DE0477">
      <w:pPr>
        <w:pStyle w:val="Tekstprzypisudolnego"/>
      </w:pPr>
      <w:r w:rsidRPr="0020043C">
        <w:rPr>
          <w:rStyle w:val="Odwoanieprzypisudolnego"/>
          <w:color w:val="000000" w:themeColor="text1"/>
        </w:rPr>
        <w:footnoteRef/>
      </w:r>
      <w:r w:rsidRPr="0020043C">
        <w:rPr>
          <w:color w:val="000000" w:themeColor="text1"/>
        </w:rPr>
        <w:t xml:space="preserve"> Dotyczy przedmiotów w ramach</w:t>
      </w:r>
      <w:r w:rsidR="0020043C" w:rsidRPr="0020043C">
        <w:rPr>
          <w:color w:val="000000" w:themeColor="text1"/>
        </w:rPr>
        <w:t xml:space="preserve"> których</w:t>
      </w:r>
      <w:r w:rsidRPr="0020043C">
        <w:rPr>
          <w:color w:val="000000" w:themeColor="text1"/>
        </w:rPr>
        <w:t xml:space="preserve"> nie jest stosowany system skali stopniowej oceniania. </w:t>
      </w:r>
    </w:p>
  </w:footnote>
  <w:footnote w:id="3">
    <w:p w14:paraId="3037B731" w14:textId="77777777" w:rsidR="00DE0477" w:rsidRDefault="00DE0477">
      <w:pPr>
        <w:pStyle w:val="Tekstprzypisudolnego"/>
      </w:pPr>
      <w:r>
        <w:rPr>
          <w:rStyle w:val="Odwoanieprzypisudolnego"/>
        </w:rPr>
        <w:footnoteRef/>
      </w:r>
      <w:r>
        <w:t xml:space="preserve"> Jak wyżej.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446B0" w14:textId="77777777" w:rsidR="0074756B" w:rsidRPr="00E83454" w:rsidRDefault="00F84C40" w:rsidP="00E83454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pl-PL"/>
      </w:rPr>
    </w:pPr>
    <w:sdt>
      <w:sdtPr>
        <w:rPr>
          <w:rFonts w:ascii="Times New Roman" w:eastAsia="Times New Roman" w:hAnsi="Times New Roman"/>
          <w:sz w:val="24"/>
          <w:szCs w:val="24"/>
          <w:lang w:eastAsia="pl-PL"/>
        </w:rPr>
        <w:id w:val="864104007"/>
        <w:docPartObj>
          <w:docPartGallery w:val="Page Numbers (Margins)"/>
          <w:docPartUnique/>
        </w:docPartObj>
      </w:sdtPr>
      <w:sdtEndPr/>
      <w:sdtContent>
        <w:r w:rsidR="005E484C" w:rsidRPr="005E484C">
          <w:rPr>
            <w:rFonts w:ascii="Times New Roman" w:eastAsia="Times New Roman" w:hAnsi="Times New Roman"/>
            <w:noProof/>
            <w:sz w:val="24"/>
            <w:szCs w:val="24"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201D931" wp14:editId="5BF5F25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05BEFE" w14:textId="77777777" w:rsidR="005E484C" w:rsidRDefault="005E484C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201D931" id="Prostokąt 3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" o:allowincell="f" filled="f" stroked="f">
                  <v:textbox style="layout-flow:vertical;mso-layout-flow-alt:bottom-to-top;mso-fit-shape-to-text:t">
                    <w:txbxContent>
                      <w:p w14:paraId="7505BEFE" w14:textId="77777777" w:rsidR="005E484C" w:rsidRDefault="005E484C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83454">
      <w:rPr>
        <w:noProof/>
      </w:rPr>
      <w:drawing>
        <wp:inline distT="0" distB="0" distL="0" distR="0" wp14:anchorId="055E964D" wp14:editId="18B8BF46">
          <wp:extent cx="4975044" cy="682652"/>
          <wp:effectExtent l="0" t="0" r="3810" b="3175"/>
          <wp:docPr id="4" name="Obraz 4" descr="../Downloads/Europejski%20Fundusz%20Spoąeczny%20(wersja%20polska)-3/Poziomy/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ownloads/Europejski%20Fundusz%20Spoąeczny%20(wersja%20polska)-3/Poziomy/poziom_achromat.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1162" cy="7027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088803" w14:textId="77777777" w:rsidR="0074756B" w:rsidRPr="0013505B" w:rsidRDefault="0074756B" w:rsidP="00F37EBD">
    <w:pPr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A04CB"/>
    <w:multiLevelType w:val="hybridMultilevel"/>
    <w:tmpl w:val="956E41C6"/>
    <w:lvl w:ilvl="0" w:tplc="4698C59C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F5553"/>
    <w:multiLevelType w:val="hybridMultilevel"/>
    <w:tmpl w:val="168A2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A7125"/>
    <w:multiLevelType w:val="hybridMultilevel"/>
    <w:tmpl w:val="CE227844"/>
    <w:lvl w:ilvl="0" w:tplc="9EAEEB60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C4870"/>
    <w:multiLevelType w:val="hybridMultilevel"/>
    <w:tmpl w:val="5ACA70A0"/>
    <w:lvl w:ilvl="0" w:tplc="0415001B">
      <w:start w:val="1"/>
      <w:numFmt w:val="lowerRoman"/>
      <w:lvlText w:val="%1."/>
      <w:lvlJc w:val="right"/>
      <w:pPr>
        <w:ind w:left="2160" w:hanging="1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D10BA"/>
    <w:multiLevelType w:val="hybridMultilevel"/>
    <w:tmpl w:val="F7029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77A7F"/>
    <w:multiLevelType w:val="multilevel"/>
    <w:tmpl w:val="6FD48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447AE2"/>
    <w:multiLevelType w:val="hybridMultilevel"/>
    <w:tmpl w:val="9202E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BB76CA"/>
    <w:multiLevelType w:val="hybridMultilevel"/>
    <w:tmpl w:val="7DC6A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7315DE"/>
    <w:multiLevelType w:val="hybridMultilevel"/>
    <w:tmpl w:val="956E41C6"/>
    <w:lvl w:ilvl="0" w:tplc="4698C59C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100804"/>
    <w:multiLevelType w:val="hybridMultilevel"/>
    <w:tmpl w:val="45789004"/>
    <w:lvl w:ilvl="0" w:tplc="A1DE2F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EAEEB6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A6D608C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ECA7953"/>
    <w:multiLevelType w:val="hybridMultilevel"/>
    <w:tmpl w:val="7BC225D0"/>
    <w:lvl w:ilvl="0" w:tplc="6E4CD2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FE70C644">
      <w:start w:val="1"/>
      <w:numFmt w:val="decimal"/>
      <w:lvlText w:val="%2."/>
      <w:lvlJc w:val="left"/>
      <w:pPr>
        <w:ind w:left="720" w:hanging="360"/>
      </w:pPr>
      <w:rPr>
        <w:rFonts w:ascii="Calibri" w:eastAsia="Times New Roman" w:hAnsi="Calibri" w:cs="Times New Roman"/>
        <w:b w:val="0"/>
        <w:i w:val="0"/>
      </w:rPr>
    </w:lvl>
    <w:lvl w:ilvl="2" w:tplc="0415000F">
      <w:start w:val="1"/>
      <w:numFmt w:val="decimal"/>
      <w:lvlText w:val="%3."/>
      <w:lvlJc w:val="left"/>
      <w:pPr>
        <w:ind w:left="720" w:hanging="360"/>
      </w:pPr>
      <w:rPr>
        <w:b w:val="0"/>
      </w:rPr>
    </w:lvl>
    <w:lvl w:ilvl="3" w:tplc="04150019">
      <w:start w:val="1"/>
      <w:numFmt w:val="lowerLetter"/>
      <w:lvlText w:val="%4."/>
      <w:lvlJc w:val="left"/>
      <w:pPr>
        <w:ind w:left="144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A82EAB"/>
    <w:multiLevelType w:val="hybridMultilevel"/>
    <w:tmpl w:val="1990219E"/>
    <w:lvl w:ilvl="0" w:tplc="5FC20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660D59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153259"/>
    <w:multiLevelType w:val="hybridMultilevel"/>
    <w:tmpl w:val="C1F2DA5C"/>
    <w:lvl w:ilvl="0" w:tplc="0415001B">
      <w:start w:val="1"/>
      <w:numFmt w:val="lowerRoman"/>
      <w:lvlText w:val="%1."/>
      <w:lvlJc w:val="right"/>
      <w:pPr>
        <w:ind w:left="2160" w:hanging="1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F8304F"/>
    <w:multiLevelType w:val="hybridMultilevel"/>
    <w:tmpl w:val="C1F2DA5C"/>
    <w:lvl w:ilvl="0" w:tplc="0415001B">
      <w:start w:val="1"/>
      <w:numFmt w:val="lowerRoman"/>
      <w:lvlText w:val="%1."/>
      <w:lvlJc w:val="right"/>
      <w:pPr>
        <w:ind w:left="2160" w:hanging="1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8D7E71"/>
    <w:multiLevelType w:val="hybridMultilevel"/>
    <w:tmpl w:val="9202E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B27189"/>
    <w:multiLevelType w:val="multilevel"/>
    <w:tmpl w:val="3FD8B09A"/>
    <w:lvl w:ilvl="0">
      <w:start w:val="1"/>
      <w:numFmt w:val="upperRoman"/>
      <w:pStyle w:val="Styl1"/>
      <w:lvlText w:val="%1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Restart w:val="0"/>
      <w:pStyle w:val="Styl2"/>
      <w:lvlText w:val="§ %2"/>
      <w:lvlJc w:val="center"/>
      <w:pPr>
        <w:tabs>
          <w:tab w:val="num" w:pos="648"/>
        </w:tabs>
        <w:ind w:left="567" w:hanging="279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pStyle w:val="Styl3"/>
      <w:lvlText w:val="%3."/>
      <w:lvlJc w:val="left"/>
      <w:pPr>
        <w:tabs>
          <w:tab w:val="num" w:pos="823"/>
        </w:tabs>
        <w:ind w:left="823" w:hanging="397"/>
      </w:pPr>
      <w:rPr>
        <w:rFonts w:ascii="Calibri" w:hAnsi="Calibri" w:hint="default"/>
        <w:b w:val="0"/>
        <w:i w:val="0"/>
        <w:sz w:val="24"/>
        <w:szCs w:val="24"/>
      </w:rPr>
    </w:lvl>
    <w:lvl w:ilvl="3">
      <w:start w:val="1"/>
      <w:numFmt w:val="decimal"/>
      <w:pStyle w:val="Styl4"/>
      <w:lvlText w:val="%4)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pStyle w:val="Styl5"/>
      <w:lvlText w:val="%5)"/>
      <w:lvlJc w:val="left"/>
      <w:pPr>
        <w:tabs>
          <w:tab w:val="num" w:pos="1191"/>
        </w:tabs>
        <w:ind w:left="1191" w:hanging="397"/>
      </w:pPr>
      <w:rPr>
        <w:rFonts w:ascii="Tahoma" w:hAnsi="Tahoma" w:hint="default"/>
        <w:b w:val="0"/>
        <w:i w:val="0"/>
        <w:sz w:val="18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6BF26F34"/>
    <w:multiLevelType w:val="hybridMultilevel"/>
    <w:tmpl w:val="8872142C"/>
    <w:lvl w:ilvl="0" w:tplc="1E980ED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F735D1"/>
    <w:multiLevelType w:val="hybridMultilevel"/>
    <w:tmpl w:val="582CF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5122F9"/>
    <w:multiLevelType w:val="hybridMultilevel"/>
    <w:tmpl w:val="93604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A31042"/>
    <w:multiLevelType w:val="hybridMultilevel"/>
    <w:tmpl w:val="DF321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B823FA"/>
    <w:multiLevelType w:val="hybridMultilevel"/>
    <w:tmpl w:val="C890C338"/>
    <w:lvl w:ilvl="0" w:tplc="4698C59C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95C"/>
    <w:rsid w:val="00006923"/>
    <w:rsid w:val="00006999"/>
    <w:rsid w:val="0001016D"/>
    <w:rsid w:val="00010541"/>
    <w:rsid w:val="00014259"/>
    <w:rsid w:val="000162D5"/>
    <w:rsid w:val="00020868"/>
    <w:rsid w:val="000275EB"/>
    <w:rsid w:val="00027ED6"/>
    <w:rsid w:val="0004482F"/>
    <w:rsid w:val="0004636A"/>
    <w:rsid w:val="00047281"/>
    <w:rsid w:val="000522AC"/>
    <w:rsid w:val="0005538D"/>
    <w:rsid w:val="00057639"/>
    <w:rsid w:val="000622A1"/>
    <w:rsid w:val="00063829"/>
    <w:rsid w:val="00064243"/>
    <w:rsid w:val="00080008"/>
    <w:rsid w:val="00080C1E"/>
    <w:rsid w:val="00084457"/>
    <w:rsid w:val="0008500B"/>
    <w:rsid w:val="0008698B"/>
    <w:rsid w:val="00093B5B"/>
    <w:rsid w:val="00097E72"/>
    <w:rsid w:val="000A030A"/>
    <w:rsid w:val="000A4062"/>
    <w:rsid w:val="000A4863"/>
    <w:rsid w:val="000A5849"/>
    <w:rsid w:val="000B23A1"/>
    <w:rsid w:val="000B2757"/>
    <w:rsid w:val="000B665C"/>
    <w:rsid w:val="000B69DE"/>
    <w:rsid w:val="000C2A1A"/>
    <w:rsid w:val="000C3BE2"/>
    <w:rsid w:val="000C50F5"/>
    <w:rsid w:val="000D3044"/>
    <w:rsid w:val="000D3C95"/>
    <w:rsid w:val="000D498B"/>
    <w:rsid w:val="000D721D"/>
    <w:rsid w:val="000E19C6"/>
    <w:rsid w:val="000E2726"/>
    <w:rsid w:val="000E2C99"/>
    <w:rsid w:val="000E547C"/>
    <w:rsid w:val="000E56DF"/>
    <w:rsid w:val="000E5A41"/>
    <w:rsid w:val="000F3207"/>
    <w:rsid w:val="000F6B9E"/>
    <w:rsid w:val="00103E13"/>
    <w:rsid w:val="00104058"/>
    <w:rsid w:val="001103BE"/>
    <w:rsid w:val="00113D49"/>
    <w:rsid w:val="001167BE"/>
    <w:rsid w:val="00123110"/>
    <w:rsid w:val="00123781"/>
    <w:rsid w:val="00126E76"/>
    <w:rsid w:val="00130A25"/>
    <w:rsid w:val="00133D8E"/>
    <w:rsid w:val="0013505B"/>
    <w:rsid w:val="00136A3F"/>
    <w:rsid w:val="001374FE"/>
    <w:rsid w:val="00146995"/>
    <w:rsid w:val="00154342"/>
    <w:rsid w:val="001575C2"/>
    <w:rsid w:val="00160E24"/>
    <w:rsid w:val="00163F0D"/>
    <w:rsid w:val="00164C3F"/>
    <w:rsid w:val="00167962"/>
    <w:rsid w:val="001708A7"/>
    <w:rsid w:val="00172EBE"/>
    <w:rsid w:val="00177A6F"/>
    <w:rsid w:val="00177E64"/>
    <w:rsid w:val="001907CC"/>
    <w:rsid w:val="001952EA"/>
    <w:rsid w:val="001960FB"/>
    <w:rsid w:val="00197748"/>
    <w:rsid w:val="001A2D29"/>
    <w:rsid w:val="001A42A4"/>
    <w:rsid w:val="001A521F"/>
    <w:rsid w:val="001A55B2"/>
    <w:rsid w:val="001B09D2"/>
    <w:rsid w:val="001C047D"/>
    <w:rsid w:val="001C089D"/>
    <w:rsid w:val="001D0C3E"/>
    <w:rsid w:val="001D23A6"/>
    <w:rsid w:val="001D2713"/>
    <w:rsid w:val="001D339B"/>
    <w:rsid w:val="001D33CF"/>
    <w:rsid w:val="001D44EB"/>
    <w:rsid w:val="001D47E3"/>
    <w:rsid w:val="001D6088"/>
    <w:rsid w:val="001D6CA9"/>
    <w:rsid w:val="001D7E4E"/>
    <w:rsid w:val="001E5222"/>
    <w:rsid w:val="001E5C98"/>
    <w:rsid w:val="001E684D"/>
    <w:rsid w:val="001F5142"/>
    <w:rsid w:val="00200233"/>
    <w:rsid w:val="0020043C"/>
    <w:rsid w:val="00200B92"/>
    <w:rsid w:val="002043FE"/>
    <w:rsid w:val="0021151D"/>
    <w:rsid w:val="002122FB"/>
    <w:rsid w:val="00212956"/>
    <w:rsid w:val="002132E0"/>
    <w:rsid w:val="00215AFE"/>
    <w:rsid w:val="00216855"/>
    <w:rsid w:val="00217A1F"/>
    <w:rsid w:val="00225449"/>
    <w:rsid w:val="00231FB4"/>
    <w:rsid w:val="002351B0"/>
    <w:rsid w:val="00237010"/>
    <w:rsid w:val="00247C8C"/>
    <w:rsid w:val="0025506E"/>
    <w:rsid w:val="002553B4"/>
    <w:rsid w:val="00256CBC"/>
    <w:rsid w:val="002576CD"/>
    <w:rsid w:val="00263E7A"/>
    <w:rsid w:val="00266F51"/>
    <w:rsid w:val="00270417"/>
    <w:rsid w:val="0027281B"/>
    <w:rsid w:val="0027598E"/>
    <w:rsid w:val="00286B94"/>
    <w:rsid w:val="00291621"/>
    <w:rsid w:val="0029215F"/>
    <w:rsid w:val="00294830"/>
    <w:rsid w:val="00295298"/>
    <w:rsid w:val="002A02C7"/>
    <w:rsid w:val="002A0947"/>
    <w:rsid w:val="002A0E8B"/>
    <w:rsid w:val="002A38B7"/>
    <w:rsid w:val="002A3B20"/>
    <w:rsid w:val="002B05F9"/>
    <w:rsid w:val="002B272B"/>
    <w:rsid w:val="002B6158"/>
    <w:rsid w:val="002B75C9"/>
    <w:rsid w:val="002C039B"/>
    <w:rsid w:val="002C1612"/>
    <w:rsid w:val="002C1AE7"/>
    <w:rsid w:val="002C2B2B"/>
    <w:rsid w:val="002C3F23"/>
    <w:rsid w:val="002C6A7A"/>
    <w:rsid w:val="002D2AFD"/>
    <w:rsid w:val="002D6330"/>
    <w:rsid w:val="002E1BDE"/>
    <w:rsid w:val="002E6405"/>
    <w:rsid w:val="002F3F72"/>
    <w:rsid w:val="002F5B7C"/>
    <w:rsid w:val="003009A7"/>
    <w:rsid w:val="00304DB6"/>
    <w:rsid w:val="00305A38"/>
    <w:rsid w:val="003078A7"/>
    <w:rsid w:val="00307FED"/>
    <w:rsid w:val="0031036A"/>
    <w:rsid w:val="00312568"/>
    <w:rsid w:val="00314FD9"/>
    <w:rsid w:val="00315B59"/>
    <w:rsid w:val="00321634"/>
    <w:rsid w:val="00326583"/>
    <w:rsid w:val="00326BC8"/>
    <w:rsid w:val="0033133D"/>
    <w:rsid w:val="00343D50"/>
    <w:rsid w:val="0034758D"/>
    <w:rsid w:val="00347E77"/>
    <w:rsid w:val="003546E9"/>
    <w:rsid w:val="00357086"/>
    <w:rsid w:val="00357301"/>
    <w:rsid w:val="00361C06"/>
    <w:rsid w:val="00365351"/>
    <w:rsid w:val="0037173A"/>
    <w:rsid w:val="0037559C"/>
    <w:rsid w:val="00384BA0"/>
    <w:rsid w:val="00387698"/>
    <w:rsid w:val="00390681"/>
    <w:rsid w:val="00391842"/>
    <w:rsid w:val="00393992"/>
    <w:rsid w:val="003A2B25"/>
    <w:rsid w:val="003A30ED"/>
    <w:rsid w:val="003A373E"/>
    <w:rsid w:val="003B1B33"/>
    <w:rsid w:val="003B3C9B"/>
    <w:rsid w:val="003B4BAB"/>
    <w:rsid w:val="003B4EFA"/>
    <w:rsid w:val="003B597A"/>
    <w:rsid w:val="003B5CD4"/>
    <w:rsid w:val="003C683E"/>
    <w:rsid w:val="003D7C7D"/>
    <w:rsid w:val="003E0BBE"/>
    <w:rsid w:val="003E40FF"/>
    <w:rsid w:val="003E57FD"/>
    <w:rsid w:val="003E6AC8"/>
    <w:rsid w:val="003E6AF0"/>
    <w:rsid w:val="003E7615"/>
    <w:rsid w:val="003E7D01"/>
    <w:rsid w:val="003F3793"/>
    <w:rsid w:val="00402E7E"/>
    <w:rsid w:val="00405D9B"/>
    <w:rsid w:val="00406F84"/>
    <w:rsid w:val="00413F56"/>
    <w:rsid w:val="0041453F"/>
    <w:rsid w:val="00414A90"/>
    <w:rsid w:val="00414AA7"/>
    <w:rsid w:val="00414D90"/>
    <w:rsid w:val="00416268"/>
    <w:rsid w:val="00417378"/>
    <w:rsid w:val="004226F6"/>
    <w:rsid w:val="004257EC"/>
    <w:rsid w:val="00427A15"/>
    <w:rsid w:val="00430530"/>
    <w:rsid w:val="0043081B"/>
    <w:rsid w:val="00431058"/>
    <w:rsid w:val="00441759"/>
    <w:rsid w:val="004419EC"/>
    <w:rsid w:val="00442199"/>
    <w:rsid w:val="004421B0"/>
    <w:rsid w:val="00442AD2"/>
    <w:rsid w:val="00444015"/>
    <w:rsid w:val="004525DB"/>
    <w:rsid w:val="004535E7"/>
    <w:rsid w:val="004564F1"/>
    <w:rsid w:val="00456F77"/>
    <w:rsid w:val="004650FB"/>
    <w:rsid w:val="0046583C"/>
    <w:rsid w:val="004671F9"/>
    <w:rsid w:val="00471090"/>
    <w:rsid w:val="00482D43"/>
    <w:rsid w:val="00496B87"/>
    <w:rsid w:val="00496C23"/>
    <w:rsid w:val="004A5D89"/>
    <w:rsid w:val="004A7CDF"/>
    <w:rsid w:val="004B47FA"/>
    <w:rsid w:val="004C0066"/>
    <w:rsid w:val="004C02AB"/>
    <w:rsid w:val="004C4AB7"/>
    <w:rsid w:val="004C5108"/>
    <w:rsid w:val="004C7662"/>
    <w:rsid w:val="004C77BE"/>
    <w:rsid w:val="004D0455"/>
    <w:rsid w:val="004D05D4"/>
    <w:rsid w:val="004D1774"/>
    <w:rsid w:val="004D46A7"/>
    <w:rsid w:val="004D4779"/>
    <w:rsid w:val="004E2C1C"/>
    <w:rsid w:val="004E4405"/>
    <w:rsid w:val="004E7FE1"/>
    <w:rsid w:val="004F0C22"/>
    <w:rsid w:val="004F53C5"/>
    <w:rsid w:val="00501FF3"/>
    <w:rsid w:val="00507876"/>
    <w:rsid w:val="0051041D"/>
    <w:rsid w:val="00511FBA"/>
    <w:rsid w:val="0051315E"/>
    <w:rsid w:val="005133B8"/>
    <w:rsid w:val="0051481F"/>
    <w:rsid w:val="005168A5"/>
    <w:rsid w:val="0052052D"/>
    <w:rsid w:val="0052297F"/>
    <w:rsid w:val="00523223"/>
    <w:rsid w:val="00523B4F"/>
    <w:rsid w:val="005267CC"/>
    <w:rsid w:val="005333EE"/>
    <w:rsid w:val="00533720"/>
    <w:rsid w:val="00544E30"/>
    <w:rsid w:val="005475D6"/>
    <w:rsid w:val="0055763D"/>
    <w:rsid w:val="005578D7"/>
    <w:rsid w:val="00561550"/>
    <w:rsid w:val="00562D9F"/>
    <w:rsid w:val="00573EA4"/>
    <w:rsid w:val="005768C3"/>
    <w:rsid w:val="00577B85"/>
    <w:rsid w:val="00584747"/>
    <w:rsid w:val="005953A4"/>
    <w:rsid w:val="00595D87"/>
    <w:rsid w:val="005A2A43"/>
    <w:rsid w:val="005A2FA3"/>
    <w:rsid w:val="005A3A2C"/>
    <w:rsid w:val="005A3C8D"/>
    <w:rsid w:val="005B2145"/>
    <w:rsid w:val="005B5878"/>
    <w:rsid w:val="005C03C4"/>
    <w:rsid w:val="005C0E42"/>
    <w:rsid w:val="005C10F7"/>
    <w:rsid w:val="005C1765"/>
    <w:rsid w:val="005C4C2F"/>
    <w:rsid w:val="005C61BB"/>
    <w:rsid w:val="005D0048"/>
    <w:rsid w:val="005D34E7"/>
    <w:rsid w:val="005D62EF"/>
    <w:rsid w:val="005D6A70"/>
    <w:rsid w:val="005E1697"/>
    <w:rsid w:val="005E31D5"/>
    <w:rsid w:val="005E484C"/>
    <w:rsid w:val="005F1B53"/>
    <w:rsid w:val="005F48DD"/>
    <w:rsid w:val="0060274B"/>
    <w:rsid w:val="00602C9B"/>
    <w:rsid w:val="006046F7"/>
    <w:rsid w:val="00607F72"/>
    <w:rsid w:val="00620FBE"/>
    <w:rsid w:val="006220F5"/>
    <w:rsid w:val="006254F4"/>
    <w:rsid w:val="00625B0A"/>
    <w:rsid w:val="00625B13"/>
    <w:rsid w:val="00630BEC"/>
    <w:rsid w:val="00640ED2"/>
    <w:rsid w:val="00641056"/>
    <w:rsid w:val="006418F1"/>
    <w:rsid w:val="0064560D"/>
    <w:rsid w:val="00645EA1"/>
    <w:rsid w:val="006475DB"/>
    <w:rsid w:val="00650BDD"/>
    <w:rsid w:val="00650BEA"/>
    <w:rsid w:val="0065333B"/>
    <w:rsid w:val="00657D43"/>
    <w:rsid w:val="006621A7"/>
    <w:rsid w:val="00663DF4"/>
    <w:rsid w:val="006703A1"/>
    <w:rsid w:val="00670E1A"/>
    <w:rsid w:val="0067112D"/>
    <w:rsid w:val="006732B3"/>
    <w:rsid w:val="006772F2"/>
    <w:rsid w:val="0068108E"/>
    <w:rsid w:val="00687E2C"/>
    <w:rsid w:val="00690714"/>
    <w:rsid w:val="006966A7"/>
    <w:rsid w:val="006A0C5B"/>
    <w:rsid w:val="006A73CC"/>
    <w:rsid w:val="006B199A"/>
    <w:rsid w:val="006B2436"/>
    <w:rsid w:val="006B4327"/>
    <w:rsid w:val="006B4373"/>
    <w:rsid w:val="006C1ABA"/>
    <w:rsid w:val="006C3D72"/>
    <w:rsid w:val="006C4D86"/>
    <w:rsid w:val="006C5E4A"/>
    <w:rsid w:val="006D0218"/>
    <w:rsid w:val="006D56DB"/>
    <w:rsid w:val="006D7ADE"/>
    <w:rsid w:val="006E2082"/>
    <w:rsid w:val="006E27EA"/>
    <w:rsid w:val="006E3D2A"/>
    <w:rsid w:val="006E4089"/>
    <w:rsid w:val="006E616F"/>
    <w:rsid w:val="006F26D9"/>
    <w:rsid w:val="006F3344"/>
    <w:rsid w:val="006F59EF"/>
    <w:rsid w:val="006F5E77"/>
    <w:rsid w:val="0070293D"/>
    <w:rsid w:val="00702FB1"/>
    <w:rsid w:val="00703DE4"/>
    <w:rsid w:val="00706962"/>
    <w:rsid w:val="0071040C"/>
    <w:rsid w:val="00711784"/>
    <w:rsid w:val="00714415"/>
    <w:rsid w:val="00721A52"/>
    <w:rsid w:val="00730043"/>
    <w:rsid w:val="00731443"/>
    <w:rsid w:val="00736DBB"/>
    <w:rsid w:val="00736F98"/>
    <w:rsid w:val="00740AC8"/>
    <w:rsid w:val="00742543"/>
    <w:rsid w:val="0074756B"/>
    <w:rsid w:val="00754673"/>
    <w:rsid w:val="00755625"/>
    <w:rsid w:val="0075651A"/>
    <w:rsid w:val="00763CC6"/>
    <w:rsid w:val="00764F71"/>
    <w:rsid w:val="00767E82"/>
    <w:rsid w:val="00770072"/>
    <w:rsid w:val="00780F9F"/>
    <w:rsid w:val="00782756"/>
    <w:rsid w:val="00785099"/>
    <w:rsid w:val="007855A0"/>
    <w:rsid w:val="00791CE1"/>
    <w:rsid w:val="007927DC"/>
    <w:rsid w:val="007939C1"/>
    <w:rsid w:val="007958DF"/>
    <w:rsid w:val="007B286C"/>
    <w:rsid w:val="007B5F51"/>
    <w:rsid w:val="007B64CD"/>
    <w:rsid w:val="007C60AD"/>
    <w:rsid w:val="007D220D"/>
    <w:rsid w:val="007D3739"/>
    <w:rsid w:val="007D45D1"/>
    <w:rsid w:val="007D582A"/>
    <w:rsid w:val="007D71E4"/>
    <w:rsid w:val="007E3A74"/>
    <w:rsid w:val="007E3CF4"/>
    <w:rsid w:val="007E53D4"/>
    <w:rsid w:val="007E5AD5"/>
    <w:rsid w:val="007E659E"/>
    <w:rsid w:val="007F3D3B"/>
    <w:rsid w:val="007F6DB2"/>
    <w:rsid w:val="00800EAB"/>
    <w:rsid w:val="00800F29"/>
    <w:rsid w:val="008030B8"/>
    <w:rsid w:val="00810655"/>
    <w:rsid w:val="00811E44"/>
    <w:rsid w:val="0081271D"/>
    <w:rsid w:val="0081277D"/>
    <w:rsid w:val="00813F7C"/>
    <w:rsid w:val="00816C12"/>
    <w:rsid w:val="00817E78"/>
    <w:rsid w:val="0082450C"/>
    <w:rsid w:val="008274E4"/>
    <w:rsid w:val="00830331"/>
    <w:rsid w:val="00834FBF"/>
    <w:rsid w:val="008359DA"/>
    <w:rsid w:val="00837014"/>
    <w:rsid w:val="00846509"/>
    <w:rsid w:val="008507E9"/>
    <w:rsid w:val="0085511B"/>
    <w:rsid w:val="008577D6"/>
    <w:rsid w:val="00862D2F"/>
    <w:rsid w:val="00870D63"/>
    <w:rsid w:val="00874029"/>
    <w:rsid w:val="00877B4A"/>
    <w:rsid w:val="00877F5D"/>
    <w:rsid w:val="00884857"/>
    <w:rsid w:val="00885FC3"/>
    <w:rsid w:val="00886744"/>
    <w:rsid w:val="00894B38"/>
    <w:rsid w:val="008A0ABC"/>
    <w:rsid w:val="008A0E6B"/>
    <w:rsid w:val="008A55A2"/>
    <w:rsid w:val="008B72E9"/>
    <w:rsid w:val="008C0E48"/>
    <w:rsid w:val="008C4760"/>
    <w:rsid w:val="008C67F5"/>
    <w:rsid w:val="008C71A8"/>
    <w:rsid w:val="008C71CB"/>
    <w:rsid w:val="008D34A6"/>
    <w:rsid w:val="008D3840"/>
    <w:rsid w:val="008E03AA"/>
    <w:rsid w:val="008E3D2B"/>
    <w:rsid w:val="008E4136"/>
    <w:rsid w:val="008F5A6C"/>
    <w:rsid w:val="00900A97"/>
    <w:rsid w:val="009107AB"/>
    <w:rsid w:val="009116FB"/>
    <w:rsid w:val="0092257C"/>
    <w:rsid w:val="009240D4"/>
    <w:rsid w:val="009243A8"/>
    <w:rsid w:val="00931857"/>
    <w:rsid w:val="009318D4"/>
    <w:rsid w:val="00934171"/>
    <w:rsid w:val="00944E5B"/>
    <w:rsid w:val="00944F27"/>
    <w:rsid w:val="009472E2"/>
    <w:rsid w:val="00947500"/>
    <w:rsid w:val="00950EEA"/>
    <w:rsid w:val="009535B6"/>
    <w:rsid w:val="00953A96"/>
    <w:rsid w:val="0095645F"/>
    <w:rsid w:val="00957B23"/>
    <w:rsid w:val="00962681"/>
    <w:rsid w:val="00964D0E"/>
    <w:rsid w:val="0096783D"/>
    <w:rsid w:val="0097222C"/>
    <w:rsid w:val="009739EE"/>
    <w:rsid w:val="00974916"/>
    <w:rsid w:val="0097657D"/>
    <w:rsid w:val="00977190"/>
    <w:rsid w:val="00980458"/>
    <w:rsid w:val="009811FB"/>
    <w:rsid w:val="00992B31"/>
    <w:rsid w:val="00993AA8"/>
    <w:rsid w:val="00996567"/>
    <w:rsid w:val="0099664D"/>
    <w:rsid w:val="009A04F1"/>
    <w:rsid w:val="009A1E08"/>
    <w:rsid w:val="009A255F"/>
    <w:rsid w:val="009A3400"/>
    <w:rsid w:val="009A4851"/>
    <w:rsid w:val="009A68E4"/>
    <w:rsid w:val="009B4093"/>
    <w:rsid w:val="009B417E"/>
    <w:rsid w:val="009B79C4"/>
    <w:rsid w:val="009C0ECB"/>
    <w:rsid w:val="009C3344"/>
    <w:rsid w:val="009D2313"/>
    <w:rsid w:val="009D3C60"/>
    <w:rsid w:val="009D483D"/>
    <w:rsid w:val="009D6AC0"/>
    <w:rsid w:val="009E7B7A"/>
    <w:rsid w:val="009E7BB8"/>
    <w:rsid w:val="009F0422"/>
    <w:rsid w:val="009F14FA"/>
    <w:rsid w:val="009F4003"/>
    <w:rsid w:val="009F68DE"/>
    <w:rsid w:val="00A01D88"/>
    <w:rsid w:val="00A0407E"/>
    <w:rsid w:val="00A05E3E"/>
    <w:rsid w:val="00A21119"/>
    <w:rsid w:val="00A21CD8"/>
    <w:rsid w:val="00A21D75"/>
    <w:rsid w:val="00A22008"/>
    <w:rsid w:val="00A22446"/>
    <w:rsid w:val="00A24D39"/>
    <w:rsid w:val="00A2603E"/>
    <w:rsid w:val="00A3151E"/>
    <w:rsid w:val="00A31B42"/>
    <w:rsid w:val="00A36097"/>
    <w:rsid w:val="00A41579"/>
    <w:rsid w:val="00A460A3"/>
    <w:rsid w:val="00A503CC"/>
    <w:rsid w:val="00A531DC"/>
    <w:rsid w:val="00A551D1"/>
    <w:rsid w:val="00A562E8"/>
    <w:rsid w:val="00A5776B"/>
    <w:rsid w:val="00A66267"/>
    <w:rsid w:val="00A73BDF"/>
    <w:rsid w:val="00A80B62"/>
    <w:rsid w:val="00A82914"/>
    <w:rsid w:val="00A8454D"/>
    <w:rsid w:val="00A90CD9"/>
    <w:rsid w:val="00A91D65"/>
    <w:rsid w:val="00A921F0"/>
    <w:rsid w:val="00A93B59"/>
    <w:rsid w:val="00AA0D27"/>
    <w:rsid w:val="00AA14DE"/>
    <w:rsid w:val="00AA23CC"/>
    <w:rsid w:val="00AA4990"/>
    <w:rsid w:val="00AA4DFA"/>
    <w:rsid w:val="00AA63DE"/>
    <w:rsid w:val="00AB2B24"/>
    <w:rsid w:val="00AC0A65"/>
    <w:rsid w:val="00AC1DE8"/>
    <w:rsid w:val="00AC25C2"/>
    <w:rsid w:val="00AC36A8"/>
    <w:rsid w:val="00AC3BB6"/>
    <w:rsid w:val="00AC6218"/>
    <w:rsid w:val="00AC657F"/>
    <w:rsid w:val="00AC6ED8"/>
    <w:rsid w:val="00AC7892"/>
    <w:rsid w:val="00AD1D2C"/>
    <w:rsid w:val="00AF0733"/>
    <w:rsid w:val="00AF3798"/>
    <w:rsid w:val="00AF4343"/>
    <w:rsid w:val="00AF79AE"/>
    <w:rsid w:val="00B025BD"/>
    <w:rsid w:val="00B1103A"/>
    <w:rsid w:val="00B15EB3"/>
    <w:rsid w:val="00B176E5"/>
    <w:rsid w:val="00B21C53"/>
    <w:rsid w:val="00B24CB0"/>
    <w:rsid w:val="00B25233"/>
    <w:rsid w:val="00B26206"/>
    <w:rsid w:val="00B26369"/>
    <w:rsid w:val="00B2682A"/>
    <w:rsid w:val="00B273B8"/>
    <w:rsid w:val="00B373ED"/>
    <w:rsid w:val="00B46F6C"/>
    <w:rsid w:val="00B52496"/>
    <w:rsid w:val="00B53423"/>
    <w:rsid w:val="00B539DB"/>
    <w:rsid w:val="00B560C9"/>
    <w:rsid w:val="00B563A3"/>
    <w:rsid w:val="00B6115C"/>
    <w:rsid w:val="00B6240F"/>
    <w:rsid w:val="00B7042D"/>
    <w:rsid w:val="00B83DD4"/>
    <w:rsid w:val="00B85384"/>
    <w:rsid w:val="00B87CE0"/>
    <w:rsid w:val="00B91437"/>
    <w:rsid w:val="00B94A28"/>
    <w:rsid w:val="00BA4C5D"/>
    <w:rsid w:val="00BB5E82"/>
    <w:rsid w:val="00BC0228"/>
    <w:rsid w:val="00BC2035"/>
    <w:rsid w:val="00BD0680"/>
    <w:rsid w:val="00BD1A59"/>
    <w:rsid w:val="00BD2CA4"/>
    <w:rsid w:val="00BD3DDD"/>
    <w:rsid w:val="00BD7241"/>
    <w:rsid w:val="00BE1CF7"/>
    <w:rsid w:val="00BE209D"/>
    <w:rsid w:val="00BE7BC7"/>
    <w:rsid w:val="00BF0545"/>
    <w:rsid w:val="00BF42E8"/>
    <w:rsid w:val="00BF7BB4"/>
    <w:rsid w:val="00C10B44"/>
    <w:rsid w:val="00C11103"/>
    <w:rsid w:val="00C1289F"/>
    <w:rsid w:val="00C13183"/>
    <w:rsid w:val="00C17C47"/>
    <w:rsid w:val="00C2298E"/>
    <w:rsid w:val="00C3060E"/>
    <w:rsid w:val="00C30AC9"/>
    <w:rsid w:val="00C343DA"/>
    <w:rsid w:val="00C35419"/>
    <w:rsid w:val="00C36833"/>
    <w:rsid w:val="00C44412"/>
    <w:rsid w:val="00C52509"/>
    <w:rsid w:val="00C54238"/>
    <w:rsid w:val="00C54BCD"/>
    <w:rsid w:val="00C55C2C"/>
    <w:rsid w:val="00C5655D"/>
    <w:rsid w:val="00C571C9"/>
    <w:rsid w:val="00C57A6B"/>
    <w:rsid w:val="00C615DD"/>
    <w:rsid w:val="00C64D04"/>
    <w:rsid w:val="00C658B6"/>
    <w:rsid w:val="00C75572"/>
    <w:rsid w:val="00C75BE7"/>
    <w:rsid w:val="00C75D7B"/>
    <w:rsid w:val="00C804D5"/>
    <w:rsid w:val="00C81E94"/>
    <w:rsid w:val="00C847DC"/>
    <w:rsid w:val="00C86BCD"/>
    <w:rsid w:val="00C9055C"/>
    <w:rsid w:val="00C9069A"/>
    <w:rsid w:val="00C913A7"/>
    <w:rsid w:val="00C9315C"/>
    <w:rsid w:val="00C954BD"/>
    <w:rsid w:val="00C95944"/>
    <w:rsid w:val="00C964E6"/>
    <w:rsid w:val="00C96A3D"/>
    <w:rsid w:val="00C96A45"/>
    <w:rsid w:val="00C96B85"/>
    <w:rsid w:val="00CA20C7"/>
    <w:rsid w:val="00CA2DB3"/>
    <w:rsid w:val="00CA47F0"/>
    <w:rsid w:val="00CA5DF0"/>
    <w:rsid w:val="00CB428B"/>
    <w:rsid w:val="00CB46F6"/>
    <w:rsid w:val="00CB4B97"/>
    <w:rsid w:val="00CB7E92"/>
    <w:rsid w:val="00CC0954"/>
    <w:rsid w:val="00CC10C5"/>
    <w:rsid w:val="00CC5728"/>
    <w:rsid w:val="00CD0E02"/>
    <w:rsid w:val="00CD2D4A"/>
    <w:rsid w:val="00CE2956"/>
    <w:rsid w:val="00CE4DED"/>
    <w:rsid w:val="00CE5C02"/>
    <w:rsid w:val="00CF1C75"/>
    <w:rsid w:val="00CF6F32"/>
    <w:rsid w:val="00CF732E"/>
    <w:rsid w:val="00CF74BE"/>
    <w:rsid w:val="00D0388F"/>
    <w:rsid w:val="00D04B9D"/>
    <w:rsid w:val="00D04D41"/>
    <w:rsid w:val="00D07DF0"/>
    <w:rsid w:val="00D149E8"/>
    <w:rsid w:val="00D2062C"/>
    <w:rsid w:val="00D2547D"/>
    <w:rsid w:val="00D26516"/>
    <w:rsid w:val="00D27F87"/>
    <w:rsid w:val="00D3297E"/>
    <w:rsid w:val="00D353D8"/>
    <w:rsid w:val="00D41288"/>
    <w:rsid w:val="00D43173"/>
    <w:rsid w:val="00D4421B"/>
    <w:rsid w:val="00D46375"/>
    <w:rsid w:val="00D4732F"/>
    <w:rsid w:val="00D5257B"/>
    <w:rsid w:val="00D52B41"/>
    <w:rsid w:val="00D5495C"/>
    <w:rsid w:val="00D5765E"/>
    <w:rsid w:val="00D60DB1"/>
    <w:rsid w:val="00D64543"/>
    <w:rsid w:val="00D6539D"/>
    <w:rsid w:val="00D65B01"/>
    <w:rsid w:val="00D72978"/>
    <w:rsid w:val="00D76722"/>
    <w:rsid w:val="00D829D3"/>
    <w:rsid w:val="00D8363D"/>
    <w:rsid w:val="00D8614C"/>
    <w:rsid w:val="00D87902"/>
    <w:rsid w:val="00D90B02"/>
    <w:rsid w:val="00D9304D"/>
    <w:rsid w:val="00D944AF"/>
    <w:rsid w:val="00D95C90"/>
    <w:rsid w:val="00DA21C1"/>
    <w:rsid w:val="00DA720D"/>
    <w:rsid w:val="00DB0096"/>
    <w:rsid w:val="00DB5B37"/>
    <w:rsid w:val="00DB6272"/>
    <w:rsid w:val="00DC0D44"/>
    <w:rsid w:val="00DC1948"/>
    <w:rsid w:val="00DC2184"/>
    <w:rsid w:val="00DC2CBE"/>
    <w:rsid w:val="00DD6473"/>
    <w:rsid w:val="00DD6FF3"/>
    <w:rsid w:val="00DE0477"/>
    <w:rsid w:val="00DE10AB"/>
    <w:rsid w:val="00DE4C7A"/>
    <w:rsid w:val="00DE63B7"/>
    <w:rsid w:val="00DE71D7"/>
    <w:rsid w:val="00DE7730"/>
    <w:rsid w:val="00DF0A31"/>
    <w:rsid w:val="00DF16D6"/>
    <w:rsid w:val="00DF433C"/>
    <w:rsid w:val="00DF4745"/>
    <w:rsid w:val="00DF4D68"/>
    <w:rsid w:val="00DF502A"/>
    <w:rsid w:val="00DF60EF"/>
    <w:rsid w:val="00DF670B"/>
    <w:rsid w:val="00E02677"/>
    <w:rsid w:val="00E05522"/>
    <w:rsid w:val="00E061D2"/>
    <w:rsid w:val="00E10DA6"/>
    <w:rsid w:val="00E12C1B"/>
    <w:rsid w:val="00E143CB"/>
    <w:rsid w:val="00E211CB"/>
    <w:rsid w:val="00E24075"/>
    <w:rsid w:val="00E36017"/>
    <w:rsid w:val="00E40C7F"/>
    <w:rsid w:val="00E44F1C"/>
    <w:rsid w:val="00E55597"/>
    <w:rsid w:val="00E56EE9"/>
    <w:rsid w:val="00E61036"/>
    <w:rsid w:val="00E67A6E"/>
    <w:rsid w:val="00E70626"/>
    <w:rsid w:val="00E76111"/>
    <w:rsid w:val="00E768F2"/>
    <w:rsid w:val="00E80B32"/>
    <w:rsid w:val="00E81454"/>
    <w:rsid w:val="00E83454"/>
    <w:rsid w:val="00E93CA9"/>
    <w:rsid w:val="00EA34B1"/>
    <w:rsid w:val="00EA5E24"/>
    <w:rsid w:val="00EA6B16"/>
    <w:rsid w:val="00EB0DA6"/>
    <w:rsid w:val="00EB37AB"/>
    <w:rsid w:val="00EB6D9A"/>
    <w:rsid w:val="00EB7A81"/>
    <w:rsid w:val="00EC0CA2"/>
    <w:rsid w:val="00EC783A"/>
    <w:rsid w:val="00ED208B"/>
    <w:rsid w:val="00ED461B"/>
    <w:rsid w:val="00ED6E87"/>
    <w:rsid w:val="00ED714A"/>
    <w:rsid w:val="00ED7BC7"/>
    <w:rsid w:val="00EE09F1"/>
    <w:rsid w:val="00EE0B71"/>
    <w:rsid w:val="00EE7CDB"/>
    <w:rsid w:val="00EF130A"/>
    <w:rsid w:val="00EF2235"/>
    <w:rsid w:val="00F00CF9"/>
    <w:rsid w:val="00F05992"/>
    <w:rsid w:val="00F06ACB"/>
    <w:rsid w:val="00F10B5E"/>
    <w:rsid w:val="00F13ECF"/>
    <w:rsid w:val="00F1499C"/>
    <w:rsid w:val="00F26A25"/>
    <w:rsid w:val="00F37EBD"/>
    <w:rsid w:val="00F42002"/>
    <w:rsid w:val="00F4230C"/>
    <w:rsid w:val="00F45288"/>
    <w:rsid w:val="00F4617C"/>
    <w:rsid w:val="00F47884"/>
    <w:rsid w:val="00F60382"/>
    <w:rsid w:val="00F71F9D"/>
    <w:rsid w:val="00F73384"/>
    <w:rsid w:val="00F84C40"/>
    <w:rsid w:val="00F8642D"/>
    <w:rsid w:val="00F867F1"/>
    <w:rsid w:val="00F87520"/>
    <w:rsid w:val="00F91B09"/>
    <w:rsid w:val="00F94218"/>
    <w:rsid w:val="00FA0FD9"/>
    <w:rsid w:val="00FA2B87"/>
    <w:rsid w:val="00FA6F98"/>
    <w:rsid w:val="00FA7EB8"/>
    <w:rsid w:val="00FB2AE8"/>
    <w:rsid w:val="00FB30E1"/>
    <w:rsid w:val="00FB43F8"/>
    <w:rsid w:val="00FB72C1"/>
    <w:rsid w:val="00FC0BE1"/>
    <w:rsid w:val="00FC3F16"/>
    <w:rsid w:val="00FC4263"/>
    <w:rsid w:val="00FC458C"/>
    <w:rsid w:val="00FC5DB9"/>
    <w:rsid w:val="00FC6609"/>
    <w:rsid w:val="00FC69F8"/>
    <w:rsid w:val="00FC6A4D"/>
    <w:rsid w:val="00FD06AD"/>
    <w:rsid w:val="00FD09CA"/>
    <w:rsid w:val="00FD28BF"/>
    <w:rsid w:val="00FD2D62"/>
    <w:rsid w:val="00FD40EC"/>
    <w:rsid w:val="00FD60C4"/>
    <w:rsid w:val="00FD6BAC"/>
    <w:rsid w:val="00FE4B66"/>
    <w:rsid w:val="00FE4E48"/>
    <w:rsid w:val="00FE582E"/>
    <w:rsid w:val="00FE6482"/>
    <w:rsid w:val="00FE6773"/>
    <w:rsid w:val="00FF2660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846631"/>
  <w15:docId w15:val="{3F221EE2-152C-445F-8177-A017B9F14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495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D6B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D6B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4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B428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A55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1D1"/>
  </w:style>
  <w:style w:type="paragraph" w:styleId="Stopka">
    <w:name w:val="footer"/>
    <w:basedOn w:val="Normalny"/>
    <w:link w:val="StopkaZnak"/>
    <w:uiPriority w:val="99"/>
    <w:unhideWhenUsed/>
    <w:rsid w:val="00A55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1D1"/>
  </w:style>
  <w:style w:type="paragraph" w:styleId="Cytat">
    <w:name w:val="Quote"/>
    <w:basedOn w:val="Normalny"/>
    <w:next w:val="Normalny"/>
    <w:link w:val="CytatZnak"/>
    <w:uiPriority w:val="29"/>
    <w:qFormat/>
    <w:rsid w:val="00AA0D27"/>
    <w:rPr>
      <w:rFonts w:eastAsia="Times New Roman"/>
      <w:i/>
      <w:iCs/>
      <w:color w:val="000000"/>
      <w:lang w:eastAsia="pl-PL"/>
    </w:rPr>
  </w:style>
  <w:style w:type="character" w:customStyle="1" w:styleId="CytatZnak">
    <w:name w:val="Cytat Znak"/>
    <w:link w:val="Cytat"/>
    <w:uiPriority w:val="29"/>
    <w:rsid w:val="00AA0D27"/>
    <w:rPr>
      <w:rFonts w:eastAsia="Times New Roman"/>
      <w:i/>
      <w:iCs/>
      <w:color w:val="00000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0D2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AA0D2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Hipercze">
    <w:name w:val="Hyperlink"/>
    <w:unhideWhenUsed/>
    <w:rsid w:val="008E4136"/>
    <w:rPr>
      <w:color w:val="0000FF"/>
      <w:u w:val="single"/>
    </w:rPr>
  </w:style>
  <w:style w:type="character" w:styleId="Uwydatnienie">
    <w:name w:val="Emphasis"/>
    <w:qFormat/>
    <w:rsid w:val="00687E2C"/>
    <w:rPr>
      <w:i/>
      <w:iCs/>
    </w:rPr>
  </w:style>
  <w:style w:type="character" w:customStyle="1" w:styleId="luchili">
    <w:name w:val="luc_hili"/>
    <w:basedOn w:val="Domylnaczcionkaakapitu"/>
    <w:rsid w:val="00D65B01"/>
  </w:style>
  <w:style w:type="paragraph" w:styleId="Akapitzlist">
    <w:name w:val="List Paragraph"/>
    <w:aliases w:val="List Paragraph,L1,Akapit z listą5"/>
    <w:basedOn w:val="Normalny"/>
    <w:link w:val="AkapitzlistZnak"/>
    <w:uiPriority w:val="34"/>
    <w:qFormat/>
    <w:rsid w:val="003A30ED"/>
    <w:pPr>
      <w:ind w:left="720"/>
      <w:contextualSpacing/>
    </w:pPr>
  </w:style>
  <w:style w:type="character" w:styleId="Pogrubienie">
    <w:name w:val="Strong"/>
    <w:qFormat/>
    <w:rsid w:val="00D5495C"/>
    <w:rPr>
      <w:b/>
      <w:bCs/>
    </w:rPr>
  </w:style>
  <w:style w:type="character" w:customStyle="1" w:styleId="sksiazki1">
    <w:name w:val="sksiazki1"/>
    <w:rsid w:val="00D5495C"/>
    <w:rPr>
      <w:sz w:val="17"/>
      <w:szCs w:val="17"/>
    </w:rPr>
  </w:style>
  <w:style w:type="character" w:customStyle="1" w:styleId="fn4">
    <w:name w:val="fn4"/>
    <w:rsid w:val="00D5495C"/>
    <w:rPr>
      <w:b/>
      <w:bCs/>
      <w:color w:val="333333"/>
      <w:sz w:val="21"/>
      <w:szCs w:val="21"/>
    </w:rPr>
  </w:style>
  <w:style w:type="character" w:customStyle="1" w:styleId="postal-code">
    <w:name w:val="postal-code"/>
    <w:basedOn w:val="Domylnaczcionkaakapitu"/>
    <w:rsid w:val="00D5495C"/>
  </w:style>
  <w:style w:type="character" w:customStyle="1" w:styleId="locality2">
    <w:name w:val="locality2"/>
    <w:basedOn w:val="Domylnaczcionkaakapitu"/>
    <w:rsid w:val="00D5495C"/>
  </w:style>
  <w:style w:type="character" w:customStyle="1" w:styleId="street-address">
    <w:name w:val="street-address"/>
    <w:basedOn w:val="Domylnaczcionkaakapitu"/>
    <w:rsid w:val="00D5495C"/>
  </w:style>
  <w:style w:type="paragraph" w:customStyle="1" w:styleId="Default">
    <w:name w:val="Default"/>
    <w:rsid w:val="008C67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B853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53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53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538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5384"/>
    <w:rPr>
      <w:b/>
      <w:bCs/>
      <w:sz w:val="20"/>
      <w:szCs w:val="20"/>
    </w:rPr>
  </w:style>
  <w:style w:type="paragraph" w:styleId="Bezodstpw">
    <w:name w:val="No Spacing"/>
    <w:uiPriority w:val="1"/>
    <w:qFormat/>
    <w:rsid w:val="00D4732F"/>
    <w:rPr>
      <w:sz w:val="22"/>
      <w:szCs w:val="22"/>
      <w:lang w:eastAsia="en-US"/>
    </w:rPr>
  </w:style>
  <w:style w:type="character" w:customStyle="1" w:styleId="skypepnhmark">
    <w:name w:val="skype_pnh_mark"/>
    <w:rsid w:val="00511FBA"/>
    <w:rPr>
      <w:vanish/>
      <w:webHidden w:val="0"/>
      <w:specVanish w:val="0"/>
    </w:rPr>
  </w:style>
  <w:style w:type="character" w:customStyle="1" w:styleId="postbody1">
    <w:name w:val="postbody1"/>
    <w:rsid w:val="00511FBA"/>
    <w:rPr>
      <w:sz w:val="18"/>
      <w:szCs w:val="18"/>
    </w:rPr>
  </w:style>
  <w:style w:type="character" w:customStyle="1" w:styleId="skypepnhprintcontainer">
    <w:name w:val="skype_pnh_print_container"/>
    <w:rsid w:val="00511FBA"/>
  </w:style>
  <w:style w:type="character" w:customStyle="1" w:styleId="skypepnhcontainer">
    <w:name w:val="skype_pnh_container"/>
    <w:rsid w:val="00511FBA"/>
  </w:style>
  <w:style w:type="character" w:customStyle="1" w:styleId="skypepnhtextspan">
    <w:name w:val="skype_pnh_text_span"/>
    <w:rsid w:val="00511FBA"/>
  </w:style>
  <w:style w:type="character" w:customStyle="1" w:styleId="skypepnhrightspan">
    <w:name w:val="skype_pnh_right_span"/>
    <w:rsid w:val="00511FBA"/>
  </w:style>
  <w:style w:type="paragraph" w:styleId="Tekstpodstawowy">
    <w:name w:val="Body Text"/>
    <w:basedOn w:val="Normalny"/>
    <w:link w:val="TekstpodstawowyZnak"/>
    <w:rsid w:val="00785099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85099"/>
    <w:rPr>
      <w:rFonts w:ascii="Times New Roman" w:eastAsia="Times New Roman" w:hAnsi="Times New Roman"/>
      <w:sz w:val="24"/>
    </w:rPr>
  </w:style>
  <w:style w:type="paragraph" w:customStyle="1" w:styleId="Paragraf">
    <w:name w:val="Paragraf"/>
    <w:uiPriority w:val="99"/>
    <w:rsid w:val="001A2D29"/>
    <w:pPr>
      <w:keepNext/>
      <w:widowControl w:val="0"/>
      <w:tabs>
        <w:tab w:val="right" w:leader="dot" w:pos="7313"/>
      </w:tabs>
      <w:autoSpaceDE w:val="0"/>
      <w:autoSpaceDN w:val="0"/>
      <w:spacing w:before="240" w:after="120" w:line="271" w:lineRule="atLeast"/>
      <w:jc w:val="center"/>
    </w:pPr>
    <w:rPr>
      <w:rFonts w:ascii="EFN AlphaBook PS" w:eastAsia="Times New Roman" w:hAnsi="EFN AlphaBook PS" w:cs="EFN AlphaBook PS"/>
      <w:sz w:val="22"/>
      <w:szCs w:val="22"/>
    </w:rPr>
  </w:style>
  <w:style w:type="paragraph" w:customStyle="1" w:styleId="Styl1">
    <w:name w:val="Styl 1"/>
    <w:basedOn w:val="Normalny"/>
    <w:next w:val="Styl2"/>
    <w:rsid w:val="001A2D29"/>
    <w:pPr>
      <w:numPr>
        <w:numId w:val="1"/>
      </w:numPr>
      <w:spacing w:before="120" w:after="120" w:line="240" w:lineRule="auto"/>
      <w:jc w:val="both"/>
      <w:outlineLvl w:val="0"/>
    </w:pPr>
    <w:rPr>
      <w:rFonts w:ascii="Times New Roman" w:eastAsia="Times New Roman" w:hAnsi="Times New Roman"/>
      <w:b/>
      <w:caps/>
      <w:szCs w:val="20"/>
      <w:lang w:val="en-US" w:eastAsia="pl-PL"/>
    </w:rPr>
  </w:style>
  <w:style w:type="paragraph" w:customStyle="1" w:styleId="Styl2">
    <w:name w:val="Styl 2"/>
    <w:basedOn w:val="Normalny"/>
    <w:next w:val="Styl3"/>
    <w:rsid w:val="001A2D29"/>
    <w:pPr>
      <w:numPr>
        <w:ilvl w:val="1"/>
        <w:numId w:val="1"/>
      </w:numPr>
      <w:tabs>
        <w:tab w:val="center" w:pos="851"/>
      </w:tabs>
      <w:spacing w:before="120" w:after="120" w:line="240" w:lineRule="auto"/>
      <w:jc w:val="center"/>
      <w:outlineLvl w:val="1"/>
    </w:pPr>
    <w:rPr>
      <w:rFonts w:ascii="Times New Roman" w:eastAsia="Times New Roman" w:hAnsi="Times New Roman"/>
      <w:b/>
      <w:szCs w:val="20"/>
      <w:lang w:val="en-US" w:eastAsia="pl-PL"/>
    </w:rPr>
  </w:style>
  <w:style w:type="paragraph" w:customStyle="1" w:styleId="Styl3">
    <w:name w:val="Styl3"/>
    <w:basedOn w:val="Styl1"/>
    <w:rsid w:val="001A2D29"/>
    <w:pPr>
      <w:numPr>
        <w:ilvl w:val="2"/>
      </w:numPr>
      <w:spacing w:before="0" w:after="0" w:line="360" w:lineRule="auto"/>
      <w:outlineLvl w:val="2"/>
    </w:pPr>
    <w:rPr>
      <w:b w:val="0"/>
      <w:caps w:val="0"/>
    </w:rPr>
  </w:style>
  <w:style w:type="paragraph" w:customStyle="1" w:styleId="Styl4">
    <w:name w:val="Styl4"/>
    <w:basedOn w:val="Styl3"/>
    <w:rsid w:val="001A2D29"/>
    <w:pPr>
      <w:numPr>
        <w:ilvl w:val="3"/>
      </w:numPr>
      <w:tabs>
        <w:tab w:val="left" w:pos="851"/>
      </w:tabs>
      <w:outlineLvl w:val="3"/>
    </w:pPr>
  </w:style>
  <w:style w:type="paragraph" w:customStyle="1" w:styleId="Styl5">
    <w:name w:val="Styl5"/>
    <w:basedOn w:val="Styl4"/>
    <w:rsid w:val="001A2D29"/>
    <w:pPr>
      <w:numPr>
        <w:ilvl w:val="4"/>
      </w:numPr>
      <w:outlineLvl w:val="4"/>
    </w:pPr>
  </w:style>
  <w:style w:type="paragraph" w:styleId="Tytu">
    <w:name w:val="Title"/>
    <w:basedOn w:val="Normalny"/>
    <w:link w:val="TytuZnak"/>
    <w:qFormat/>
    <w:rsid w:val="009A1E08"/>
    <w:pPr>
      <w:widowControl w:val="0"/>
      <w:autoSpaceDE w:val="0"/>
      <w:autoSpaceDN w:val="0"/>
      <w:adjustRightInd w:val="0"/>
      <w:spacing w:line="355" w:lineRule="atLeast"/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9A1E08"/>
    <w:rPr>
      <w:b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0A4062"/>
    <w:rPr>
      <w:color w:val="800080" w:themeColor="followedHyperlink"/>
      <w:u w:val="single"/>
    </w:rPr>
  </w:style>
  <w:style w:type="paragraph" w:customStyle="1" w:styleId="Standard">
    <w:name w:val="Standard"/>
    <w:rsid w:val="005168A5"/>
    <w:pPr>
      <w:widowControl w:val="0"/>
      <w:suppressAutoHyphens/>
    </w:pPr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5708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57086"/>
    <w:rPr>
      <w:sz w:val="22"/>
      <w:szCs w:val="22"/>
      <w:lang w:eastAsia="en-US"/>
    </w:rPr>
  </w:style>
  <w:style w:type="paragraph" w:customStyle="1" w:styleId="ust">
    <w:name w:val="ust"/>
    <w:rsid w:val="00357086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115C"/>
    <w:rPr>
      <w:color w:val="808080"/>
      <w:shd w:val="clear" w:color="auto" w:fill="E6E6E6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semiHidden/>
    <w:locked/>
    <w:rsid w:val="00F60382"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,FOOTNOTES"/>
    <w:basedOn w:val="Normalny"/>
    <w:link w:val="TekstprzypisudolnegoZnak"/>
    <w:semiHidden/>
    <w:unhideWhenUsed/>
    <w:rsid w:val="00F60382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60382"/>
    <w:rPr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semiHidden/>
    <w:unhideWhenUsed/>
    <w:rsid w:val="00F60382"/>
    <w:rPr>
      <w:vertAlign w:val="superscript"/>
    </w:rPr>
  </w:style>
  <w:style w:type="character" w:customStyle="1" w:styleId="AkapitzlistZnak">
    <w:name w:val="Akapit z listą Znak"/>
    <w:aliases w:val="List Paragraph Znak,L1 Znak,Akapit z listą5 Znak"/>
    <w:basedOn w:val="Domylnaczcionkaakapitu"/>
    <w:link w:val="Akapitzlist"/>
    <w:uiPriority w:val="34"/>
    <w:qFormat/>
    <w:rsid w:val="00F60382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FD6BA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D6BA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DC2CBE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7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05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2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9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1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2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8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9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9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8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86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3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5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0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7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50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6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5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8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96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7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8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innowacje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uroinnowacj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Wodznska\Documents\9.2%20konkurs%202011\Nowy%20kierunek%20T&#379;iUG\szablon%20T&#379;UG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D7873-F81F-489A-B869-8EDC8E4CF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TŻUG</Template>
  <TotalTime>50</TotalTime>
  <Pages>6</Pages>
  <Words>1991</Words>
  <Characters>11946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13910</CharactersWithSpaces>
  <SharedDoc>false</SharedDoc>
  <HLinks>
    <vt:vector size="18" baseType="variant">
      <vt:variant>
        <vt:i4>5308475</vt:i4>
      </vt:variant>
      <vt:variant>
        <vt:i4>6</vt:i4>
      </vt:variant>
      <vt:variant>
        <vt:i4>0</vt:i4>
      </vt:variant>
      <vt:variant>
        <vt:i4>5</vt:i4>
      </vt:variant>
      <vt:variant>
        <vt:lpwstr>mailto:a.malecka@znin.pl</vt:lpwstr>
      </vt:variant>
      <vt:variant>
        <vt:lpwstr/>
      </vt:variant>
      <vt:variant>
        <vt:i4>393552</vt:i4>
      </vt:variant>
      <vt:variant>
        <vt:i4>3</vt:i4>
      </vt:variant>
      <vt:variant>
        <vt:i4>0</vt:i4>
      </vt:variant>
      <vt:variant>
        <vt:i4>5</vt:i4>
      </vt:variant>
      <vt:variant>
        <vt:lpwstr>mailto:p.korzyński@pgbhr.com</vt:lpwstr>
      </vt:variant>
      <vt:variant>
        <vt:lpwstr/>
      </vt:variant>
      <vt:variant>
        <vt:i4>3211286</vt:i4>
      </vt:variant>
      <vt:variant>
        <vt:i4>0</vt:i4>
      </vt:variant>
      <vt:variant>
        <vt:i4>0</vt:i4>
      </vt:variant>
      <vt:variant>
        <vt:i4>5</vt:i4>
      </vt:variant>
      <vt:variant>
        <vt:lpwstr>mailto:monika.kp@utp.edu.pl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MTDD</dc:creator>
  <cp:lastModifiedBy>Lidia Kozłowska</cp:lastModifiedBy>
  <cp:revision>3</cp:revision>
  <cp:lastPrinted>2018-11-02T15:38:00Z</cp:lastPrinted>
  <dcterms:created xsi:type="dcterms:W3CDTF">2020-08-31T13:12:00Z</dcterms:created>
  <dcterms:modified xsi:type="dcterms:W3CDTF">2020-09-01T07:51:00Z</dcterms:modified>
</cp:coreProperties>
</file>